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A4" w:rsidRPr="006A6E50" w:rsidRDefault="00C778A4" w:rsidP="0079329E">
      <w:pPr>
        <w:pStyle w:val="ListParagraph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</w:p>
    <w:p w:rsidR="00C778A4" w:rsidRPr="006A6E50" w:rsidRDefault="00C778A4" w:rsidP="0079329E">
      <w:pPr>
        <w:pStyle w:val="NoSpacing"/>
        <w:ind w:left="5103"/>
        <w:rPr>
          <w:rFonts w:ascii="Times New Roman" w:hAnsi="Times New Roman"/>
          <w:sz w:val="28"/>
          <w:szCs w:val="28"/>
        </w:rPr>
      </w:pPr>
      <w:r w:rsidRPr="006A6E50">
        <w:rPr>
          <w:rFonts w:ascii="Times New Roman" w:hAnsi="Times New Roman"/>
          <w:sz w:val="28"/>
          <w:szCs w:val="28"/>
        </w:rPr>
        <w:t>до розпорядження міського голови</w:t>
      </w:r>
    </w:p>
    <w:p w:rsidR="00C778A4" w:rsidRPr="006A6E50" w:rsidRDefault="00C778A4" w:rsidP="0079329E">
      <w:pPr>
        <w:pStyle w:val="NoSpacing"/>
        <w:ind w:left="5103"/>
        <w:rPr>
          <w:rFonts w:ascii="Times New Roman" w:hAnsi="Times New Roman"/>
          <w:sz w:val="28"/>
          <w:szCs w:val="28"/>
        </w:rPr>
      </w:pPr>
      <w:r w:rsidRPr="006A6E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23 </w:t>
      </w:r>
      <w:r w:rsidRPr="006A6E5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жовтня</w:t>
      </w:r>
      <w:r w:rsidRPr="006A6E5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5 року № 249-р </w:t>
      </w:r>
    </w:p>
    <w:p w:rsidR="00C778A4" w:rsidRPr="006A6E50" w:rsidRDefault="00C778A4" w:rsidP="0079329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778A4" w:rsidRDefault="00C778A4" w:rsidP="0079329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F2532">
        <w:rPr>
          <w:rFonts w:ascii="Times New Roman" w:hAnsi="Times New Roman"/>
          <w:sz w:val="28"/>
          <w:szCs w:val="28"/>
        </w:rPr>
        <w:t>Організаційн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7F2532">
        <w:rPr>
          <w:rFonts w:ascii="Times New Roman" w:hAnsi="Times New Roman"/>
          <w:sz w:val="28"/>
          <w:szCs w:val="28"/>
        </w:rPr>
        <w:t>комітет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8A4" w:rsidRDefault="00C778A4" w:rsidP="0079329E">
      <w:pPr>
        <w:pStyle w:val="NoSpacing"/>
        <w:jc w:val="center"/>
        <w:rPr>
          <w:rFonts w:ascii="Times New Roman" w:hAnsi="Times New Roman"/>
          <w:sz w:val="28"/>
        </w:rPr>
      </w:pPr>
      <w:r w:rsidRPr="007F2532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</w:rPr>
        <w:t xml:space="preserve">підготовки та відзначення </w:t>
      </w:r>
      <w:r w:rsidRPr="009F11F2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F11F2">
        <w:rPr>
          <w:rFonts w:ascii="Times New Roman" w:hAnsi="Times New Roman"/>
          <w:sz w:val="28"/>
          <w:szCs w:val="28"/>
          <w:lang w:eastAsia="ru-RU"/>
        </w:rPr>
        <w:t xml:space="preserve">-ї річниці </w:t>
      </w:r>
      <w:r>
        <w:rPr>
          <w:rFonts w:ascii="Times New Roman" w:hAnsi="Times New Roman"/>
          <w:sz w:val="28"/>
          <w:szCs w:val="28"/>
          <w:lang w:eastAsia="ru-RU"/>
        </w:rPr>
        <w:t xml:space="preserve">вигнання </w:t>
      </w:r>
      <w:r w:rsidRPr="009F11F2">
        <w:rPr>
          <w:rFonts w:ascii="Times New Roman" w:hAnsi="Times New Roman"/>
          <w:sz w:val="28"/>
          <w:szCs w:val="28"/>
          <w:lang w:eastAsia="ru-RU"/>
        </w:rPr>
        <w:t>нацистських загарбників</w:t>
      </w:r>
      <w:r>
        <w:rPr>
          <w:rFonts w:ascii="Times New Roman" w:hAnsi="Times New Roman"/>
          <w:sz w:val="28"/>
          <w:szCs w:val="28"/>
          <w:lang w:eastAsia="ru-RU"/>
        </w:rPr>
        <w:t xml:space="preserve"> з України</w:t>
      </w:r>
    </w:p>
    <w:p w:rsidR="00C778A4" w:rsidRPr="007F2532" w:rsidRDefault="00C778A4" w:rsidP="0079329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1" w:type="pct"/>
        <w:tblLook w:val="00A0"/>
      </w:tblPr>
      <w:tblGrid>
        <w:gridCol w:w="3510"/>
        <w:gridCol w:w="568"/>
        <w:gridCol w:w="5679"/>
      </w:tblGrid>
      <w:tr w:rsidR="00C778A4" w:rsidRPr="007F2532" w:rsidTr="000F3AA8">
        <w:tc>
          <w:tcPr>
            <w:tcW w:w="1799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Віхров </w:t>
            </w:r>
          </w:p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Станіслав Григорович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Pr="007F2532" w:rsidRDefault="00C778A4" w:rsidP="000F3AA8">
            <w:pPr>
              <w:pStyle w:val="NoSpacing"/>
              <w:tabs>
                <w:tab w:val="left" w:pos="175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/>
                <w:sz w:val="28"/>
                <w:szCs w:val="28"/>
              </w:rPr>
              <w:t>Чернігівського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 xml:space="preserve"> міського голови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керуючий справами виконкому, голова організаційного комітету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78A4" w:rsidRPr="007F2532" w:rsidTr="000F3AA8">
        <w:tc>
          <w:tcPr>
            <w:tcW w:w="1799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 xml:space="preserve">Ткач </w:t>
            </w:r>
          </w:p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 Володимирович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>начальник упр</w:t>
            </w:r>
            <w:r>
              <w:rPr>
                <w:rFonts w:ascii="Times New Roman" w:hAnsi="Times New Roman"/>
                <w:sz w:val="28"/>
                <w:szCs w:val="28"/>
              </w:rPr>
              <w:t>авління культури Чернігівської міської ради, заступник голови організаційного комітету</w:t>
            </w:r>
          </w:p>
        </w:tc>
      </w:tr>
      <w:tr w:rsidR="00C778A4" w:rsidRPr="007F2532" w:rsidTr="000F3AA8">
        <w:tc>
          <w:tcPr>
            <w:tcW w:w="1799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Марусич </w:t>
            </w:r>
          </w:p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Іванівна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управління культури Чернігівської міської ради, секретар організаційного комітету</w:t>
            </w:r>
          </w:p>
        </w:tc>
      </w:tr>
      <w:tr w:rsidR="00C778A4" w:rsidRPr="00E905A3" w:rsidTr="000F3AA8">
        <w:tc>
          <w:tcPr>
            <w:tcW w:w="1799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Бєльський </w:t>
            </w:r>
          </w:p>
          <w:p w:rsidR="00C778A4" w:rsidRPr="00E905A3" w:rsidRDefault="00C778A4" w:rsidP="000F3AA8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Олександр Володимирович 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Pr="00E905A3" w:rsidRDefault="00C778A4" w:rsidP="000F3AA8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 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правління транспорту та зв’язку </w:t>
            </w:r>
            <w:r>
              <w:rPr>
                <w:rFonts w:ascii="Times New Roman" w:hAnsi="Times New Roman"/>
                <w:sz w:val="28"/>
                <w:szCs w:val="28"/>
              </w:rPr>
              <w:t>Чернігівської міської ради</w:t>
            </w:r>
          </w:p>
        </w:tc>
      </w:tr>
      <w:tr w:rsidR="00C778A4" w:rsidRPr="007F2532" w:rsidTr="000F3AA8">
        <w:tc>
          <w:tcPr>
            <w:tcW w:w="1799" w:type="pct"/>
          </w:tcPr>
          <w:p w:rsidR="00C778A4" w:rsidRPr="000C49A3" w:rsidRDefault="00C778A4" w:rsidP="000F3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9A3">
              <w:rPr>
                <w:rFonts w:ascii="Times New Roman" w:hAnsi="Times New Roman"/>
                <w:sz w:val="28"/>
                <w:szCs w:val="28"/>
              </w:rPr>
              <w:t>Бойко</w:t>
            </w:r>
          </w:p>
          <w:p w:rsidR="00C778A4" w:rsidRDefault="00C778A4" w:rsidP="000F3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9A3">
              <w:rPr>
                <w:rFonts w:ascii="Times New Roman" w:hAnsi="Times New Roman"/>
                <w:sz w:val="28"/>
                <w:szCs w:val="28"/>
              </w:rPr>
              <w:t>Юрій Іванович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Default="00C778A4" w:rsidP="000F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9A3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охорони здоров’я </w:t>
            </w:r>
            <w:r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r w:rsidRPr="000C49A3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  <w:tr w:rsidR="00C778A4" w:rsidRPr="007F2532" w:rsidTr="000F3AA8">
        <w:tc>
          <w:tcPr>
            <w:tcW w:w="1799" w:type="pct"/>
          </w:tcPr>
          <w:p w:rsidR="00C778A4" w:rsidRDefault="00C778A4" w:rsidP="000F3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Велігорський</w:t>
            </w:r>
          </w:p>
          <w:p w:rsidR="00C778A4" w:rsidRPr="000C49A3" w:rsidRDefault="00C778A4" w:rsidP="000F3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Федорович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Pr="000C49A3" w:rsidRDefault="00C778A4" w:rsidP="000F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голови Новозаводської районної у місті Чернігові ради </w:t>
            </w:r>
          </w:p>
        </w:tc>
      </w:tr>
      <w:tr w:rsidR="00C778A4" w:rsidRPr="00E905A3" w:rsidTr="000F3AA8">
        <w:tc>
          <w:tcPr>
            <w:tcW w:w="1799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Горбань</w:t>
            </w:r>
          </w:p>
          <w:p w:rsidR="00C778A4" w:rsidRPr="00E905A3" w:rsidRDefault="00C778A4" w:rsidP="000F3AA8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 Володимирович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Деснянської районної у місті Чернігові ради</w:t>
            </w:r>
          </w:p>
        </w:tc>
      </w:tr>
      <w:tr w:rsidR="00C778A4" w:rsidRPr="007F2532" w:rsidTr="000F3AA8">
        <w:tc>
          <w:tcPr>
            <w:tcW w:w="1799" w:type="pct"/>
          </w:tcPr>
          <w:p w:rsidR="00C778A4" w:rsidRDefault="00C778A4" w:rsidP="000F3AA8">
            <w:pPr>
              <w:pStyle w:val="NoSpacing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Должикова</w:t>
            </w:r>
          </w:p>
          <w:p w:rsidR="00C778A4" w:rsidRPr="005E2854" w:rsidRDefault="00C778A4" w:rsidP="000F3AA8">
            <w:pPr>
              <w:pStyle w:val="NoSpacing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Олександрівна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Pr="007F2532" w:rsidRDefault="00C778A4" w:rsidP="000F3AA8">
            <w:pPr>
              <w:pStyle w:val="NoSpacing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департаменту культури і туризму, національностей та релігій Чернігівської</w:t>
            </w:r>
            <w:r w:rsidRPr="005E2854">
              <w:rPr>
                <w:rFonts w:ascii="Times New Roman" w:hAnsi="Times New Roman"/>
                <w:sz w:val="28"/>
                <w:szCs w:val="28"/>
              </w:rPr>
              <w:t xml:space="preserve"> обласної державної адміністрації (за згодою)</w:t>
            </w:r>
          </w:p>
        </w:tc>
      </w:tr>
      <w:tr w:rsidR="00C778A4" w:rsidRPr="007F2532" w:rsidTr="000F3AA8">
        <w:tc>
          <w:tcPr>
            <w:tcW w:w="1799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ирилюк </w:t>
            </w:r>
          </w:p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Анатолій Володимирович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 xml:space="preserve">директор комунального підприємства </w:t>
            </w:r>
            <w:r>
              <w:rPr>
                <w:rFonts w:ascii="Times New Roman" w:hAnsi="Times New Roman"/>
                <w:sz w:val="28"/>
                <w:szCs w:val="28"/>
              </w:rPr>
              <w:t>«Міський Палац культури» Чернігівської міської ради</w:t>
            </w:r>
          </w:p>
        </w:tc>
      </w:tr>
      <w:tr w:rsidR="00C778A4" w:rsidRPr="007F2532" w:rsidTr="000F3AA8">
        <w:tc>
          <w:tcPr>
            <w:tcW w:w="1799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Кравченко </w:t>
            </w:r>
          </w:p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Микола Олександрович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>начальник відділу зв’язк</w:t>
            </w:r>
            <w:r>
              <w:rPr>
                <w:rFonts w:ascii="Times New Roman" w:hAnsi="Times New Roman"/>
                <w:sz w:val="28"/>
                <w:szCs w:val="28"/>
              </w:rPr>
              <w:t>ів з громадськістю Чернігівської міської ради</w:t>
            </w:r>
          </w:p>
        </w:tc>
      </w:tr>
      <w:tr w:rsidR="00C778A4" w:rsidRPr="00E905A3" w:rsidTr="000F3AA8">
        <w:tc>
          <w:tcPr>
            <w:tcW w:w="1799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Кузнєцов </w:t>
            </w:r>
          </w:p>
          <w:p w:rsidR="00C778A4" w:rsidRPr="00E905A3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Васильович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Pr="00E905A3" w:rsidRDefault="00C778A4" w:rsidP="000F3AA8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F42751">
              <w:rPr>
                <w:rFonts w:ascii="Times New Roman" w:hAnsi="Times New Roman"/>
                <w:sz w:val="28"/>
                <w:szCs w:val="28"/>
              </w:rPr>
              <w:t>Чернігівськи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4275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іських </w:t>
            </w:r>
            <w:r w:rsidRPr="00F42751">
              <w:rPr>
                <w:rFonts w:ascii="Times New Roman" w:hAnsi="Times New Roman"/>
                <w:sz w:val="28"/>
                <w:szCs w:val="28"/>
              </w:rPr>
              <w:t>електрични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42751">
              <w:rPr>
                <w:rFonts w:ascii="Times New Roman" w:hAnsi="Times New Roman"/>
                <w:sz w:val="28"/>
                <w:szCs w:val="28"/>
              </w:rPr>
              <w:t xml:space="preserve"> мереж </w:t>
            </w:r>
            <w:r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C778A4" w:rsidRPr="00E905A3" w:rsidTr="000F3AA8">
        <w:tc>
          <w:tcPr>
            <w:tcW w:w="1799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Локота </w:t>
            </w:r>
          </w:p>
          <w:p w:rsidR="00C778A4" w:rsidRPr="00726EA1" w:rsidRDefault="00C778A4" w:rsidP="000F3AA8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Дмитрович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Pr="00E905A3" w:rsidRDefault="00C778A4" w:rsidP="000F3AA8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A1">
              <w:rPr>
                <w:rFonts w:ascii="Times New Roman" w:hAnsi="Times New Roman"/>
                <w:sz w:val="28"/>
                <w:szCs w:val="28"/>
              </w:rPr>
              <w:t>начальник Чернігівського гарнізону (за згодою)</w:t>
            </w:r>
          </w:p>
        </w:tc>
      </w:tr>
      <w:tr w:rsidR="00C778A4" w:rsidRPr="007F2532" w:rsidTr="000F3AA8">
        <w:tc>
          <w:tcPr>
            <w:tcW w:w="1799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Луценко </w:t>
            </w:r>
          </w:p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Геннадій Петрович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житлово-комунального господарства Чернігівської міської ради</w:t>
            </w:r>
          </w:p>
        </w:tc>
      </w:tr>
      <w:tr w:rsidR="00C778A4" w:rsidRPr="00E905A3" w:rsidTr="000F3AA8">
        <w:tc>
          <w:tcPr>
            <w:tcW w:w="1799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 xml:space="preserve">Мішок </w:t>
            </w:r>
          </w:p>
          <w:p w:rsidR="00C778A4" w:rsidRPr="00E905A3" w:rsidRDefault="00C778A4" w:rsidP="000F3AA8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Володимир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господарського та транспортного забезпечення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Чернігівської міської ради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78A4" w:rsidRPr="00E905A3" w:rsidRDefault="00C778A4" w:rsidP="000F3AA8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8A4" w:rsidRPr="00E905A3" w:rsidTr="000F3AA8">
        <w:tc>
          <w:tcPr>
            <w:tcW w:w="1799" w:type="pct"/>
          </w:tcPr>
          <w:p w:rsidR="00C778A4" w:rsidRPr="00300549" w:rsidRDefault="00C778A4" w:rsidP="000F3AA8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 w:rsidRPr="00300549">
              <w:rPr>
                <w:rFonts w:ascii="Times New Roman" w:hAnsi="Times New Roman"/>
                <w:sz w:val="28"/>
                <w:szCs w:val="28"/>
              </w:rPr>
              <w:t xml:space="preserve">Олійник </w:t>
            </w:r>
          </w:p>
          <w:p w:rsidR="00C778A4" w:rsidRPr="00300549" w:rsidRDefault="00C778A4" w:rsidP="000F3AA8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0549">
              <w:rPr>
                <w:rFonts w:ascii="Times New Roman" w:hAnsi="Times New Roman"/>
                <w:sz w:val="28"/>
                <w:szCs w:val="28"/>
              </w:rPr>
              <w:t>Олександр Іванович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Pr="00E905A3" w:rsidRDefault="00C778A4" w:rsidP="000F3AA8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49">
              <w:rPr>
                <w:rFonts w:ascii="Times New Roman" w:hAnsi="Times New Roman"/>
                <w:sz w:val="28"/>
                <w:szCs w:val="28"/>
              </w:rPr>
              <w:t>начальник Чернігівського юридичного коледжу Державної пенітенціарної служби України (за згодою)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78A4" w:rsidRPr="007F2532" w:rsidTr="000F3AA8">
        <w:tc>
          <w:tcPr>
            <w:tcW w:w="1799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Подорван </w:t>
            </w:r>
          </w:p>
          <w:p w:rsidR="00C778A4" w:rsidRPr="00FD3A3E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Андрій Федорович 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департаменту інформаційної діяльності та комунікацій з громадськістю Чернігівської</w:t>
            </w:r>
            <w:r w:rsidRPr="005E2854">
              <w:rPr>
                <w:rFonts w:ascii="Times New Roman" w:hAnsi="Times New Roman"/>
                <w:sz w:val="28"/>
                <w:szCs w:val="28"/>
              </w:rPr>
              <w:t xml:space="preserve"> обласної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A3E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C778A4" w:rsidRPr="00E905A3" w:rsidTr="000F3AA8">
        <w:tc>
          <w:tcPr>
            <w:tcW w:w="1799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 xml:space="preserve">Селівон </w:t>
            </w:r>
          </w:p>
          <w:p w:rsidR="00C778A4" w:rsidRPr="00E905A3" w:rsidRDefault="00C778A4" w:rsidP="000F3AA8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>Валерій Анатолійович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Pr="00E905A3" w:rsidRDefault="00C778A4" w:rsidP="000F3AA8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з питань діяльності правоохоронних органів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Чернігівської міської ради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78A4" w:rsidRPr="00E905A3" w:rsidTr="000F3AA8">
        <w:tc>
          <w:tcPr>
            <w:tcW w:w="1799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Семенець</w:t>
            </w:r>
          </w:p>
          <w:p w:rsidR="00C778A4" w:rsidRPr="00E905A3" w:rsidRDefault="00C778A4" w:rsidP="000F3AA8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Валерій Григорович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Pr="00721B1F" w:rsidRDefault="00C778A4" w:rsidP="000F3AA8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у справах сім’</w:t>
            </w:r>
            <w:r w:rsidRPr="00721B1F">
              <w:rPr>
                <w:rFonts w:ascii="Times New Roman" w:hAnsi="Times New Roman"/>
                <w:sz w:val="28"/>
                <w:szCs w:val="28"/>
                <w:lang w:val="ru-RU"/>
              </w:rPr>
              <w:t>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молоді Чернігівської міської ради</w:t>
            </w:r>
          </w:p>
        </w:tc>
      </w:tr>
      <w:tr w:rsidR="00C778A4" w:rsidRPr="00E905A3" w:rsidTr="000F3AA8">
        <w:tc>
          <w:tcPr>
            <w:tcW w:w="1799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Четвертак </w:t>
            </w:r>
          </w:p>
          <w:p w:rsidR="00C778A4" w:rsidRPr="00E905A3" w:rsidRDefault="00C778A4" w:rsidP="000F3AA8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Ірина Миколаївна 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Pr="00E905A3" w:rsidRDefault="00C778A4" w:rsidP="000F3AA8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C72">
              <w:rPr>
                <w:rFonts w:ascii="Times New Roman" w:hAnsi="Times New Roman"/>
                <w:sz w:val="28"/>
                <w:szCs w:val="28"/>
              </w:rPr>
              <w:t xml:space="preserve">голова Чернігівської міської ради ветеранів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(за згодою) </w:t>
            </w:r>
          </w:p>
        </w:tc>
      </w:tr>
      <w:tr w:rsidR="00C778A4" w:rsidRPr="00E905A3" w:rsidTr="000F3AA8">
        <w:tc>
          <w:tcPr>
            <w:tcW w:w="1799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Шевцов </w:t>
            </w:r>
          </w:p>
          <w:p w:rsidR="00C778A4" w:rsidRPr="00F42751" w:rsidRDefault="00C778A4" w:rsidP="000F3AA8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 Валерійович</w:t>
            </w:r>
          </w:p>
        </w:tc>
        <w:tc>
          <w:tcPr>
            <w:tcW w:w="291" w:type="pct"/>
          </w:tcPr>
          <w:p w:rsidR="00C778A4" w:rsidRPr="007F2532" w:rsidRDefault="00C778A4" w:rsidP="000F3AA8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10" w:type="pct"/>
          </w:tcPr>
          <w:p w:rsidR="00C778A4" w:rsidRDefault="00C778A4" w:rsidP="000F3AA8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7F">
              <w:rPr>
                <w:rFonts w:ascii="Times New Roman" w:hAnsi="Times New Roman"/>
                <w:sz w:val="28"/>
                <w:szCs w:val="28"/>
              </w:rPr>
              <w:t>начальник Чернігівського міського відділу УМВС України в Чернігівській області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</w:tr>
    </w:tbl>
    <w:p w:rsidR="00C778A4" w:rsidRDefault="00C778A4" w:rsidP="0079329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778A4" w:rsidRDefault="00C778A4" w:rsidP="0079329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778A4" w:rsidRPr="007F2532" w:rsidRDefault="00C778A4" w:rsidP="007932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2532">
        <w:rPr>
          <w:rFonts w:ascii="Times New Roman" w:hAnsi="Times New Roman"/>
          <w:sz w:val="28"/>
          <w:szCs w:val="28"/>
        </w:rPr>
        <w:t xml:space="preserve">Заступник міського голови – </w:t>
      </w:r>
    </w:p>
    <w:p w:rsidR="00C778A4" w:rsidRPr="00A910AA" w:rsidRDefault="00C778A4" w:rsidP="007932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2532">
        <w:rPr>
          <w:rFonts w:ascii="Times New Roman" w:hAnsi="Times New Roman"/>
          <w:sz w:val="28"/>
          <w:szCs w:val="28"/>
        </w:rPr>
        <w:t>керуючий справами виконкому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7F253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7F253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7F2532">
        <w:rPr>
          <w:rFonts w:ascii="Times New Roman" w:hAnsi="Times New Roman"/>
          <w:sz w:val="28"/>
          <w:szCs w:val="28"/>
        </w:rPr>
        <w:t xml:space="preserve">Віхров </w:t>
      </w:r>
    </w:p>
    <w:p w:rsidR="00C778A4" w:rsidRDefault="00C778A4"/>
    <w:sectPr w:rsidR="00C778A4" w:rsidSect="0021106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8A4" w:rsidRDefault="00C778A4" w:rsidP="00666D35">
      <w:pPr>
        <w:spacing w:after="0" w:line="240" w:lineRule="auto"/>
      </w:pPr>
      <w:r>
        <w:separator/>
      </w:r>
    </w:p>
  </w:endnote>
  <w:endnote w:type="continuationSeparator" w:id="1">
    <w:p w:rsidR="00C778A4" w:rsidRDefault="00C778A4" w:rsidP="0066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8A4" w:rsidRDefault="00C778A4" w:rsidP="00666D35">
      <w:pPr>
        <w:spacing w:after="0" w:line="240" w:lineRule="auto"/>
      </w:pPr>
      <w:r>
        <w:separator/>
      </w:r>
    </w:p>
  </w:footnote>
  <w:footnote w:type="continuationSeparator" w:id="1">
    <w:p w:rsidR="00C778A4" w:rsidRDefault="00C778A4" w:rsidP="0066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A4" w:rsidRDefault="00C778A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778A4" w:rsidRDefault="00C778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29E"/>
    <w:rsid w:val="000554E8"/>
    <w:rsid w:val="000C49A3"/>
    <w:rsid w:val="000F3AA8"/>
    <w:rsid w:val="0021106A"/>
    <w:rsid w:val="00300549"/>
    <w:rsid w:val="005E2854"/>
    <w:rsid w:val="00634956"/>
    <w:rsid w:val="00666D35"/>
    <w:rsid w:val="006A6E50"/>
    <w:rsid w:val="00721B1F"/>
    <w:rsid w:val="00726EA1"/>
    <w:rsid w:val="0079329E"/>
    <w:rsid w:val="007F2532"/>
    <w:rsid w:val="00953C72"/>
    <w:rsid w:val="00980415"/>
    <w:rsid w:val="009F11F2"/>
    <w:rsid w:val="00A910AA"/>
    <w:rsid w:val="00AC48A0"/>
    <w:rsid w:val="00C778A4"/>
    <w:rsid w:val="00C87A1D"/>
    <w:rsid w:val="00E905A3"/>
    <w:rsid w:val="00F42751"/>
    <w:rsid w:val="00F9327F"/>
    <w:rsid w:val="00FD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9E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329E"/>
    <w:pPr>
      <w:ind w:left="720"/>
      <w:contextualSpacing/>
    </w:pPr>
  </w:style>
  <w:style w:type="paragraph" w:styleId="NoSpacing">
    <w:name w:val="No Spacing"/>
    <w:uiPriority w:val="99"/>
    <w:qFormat/>
    <w:rsid w:val="0079329E"/>
    <w:rPr>
      <w:rFonts w:eastAsia="Times New Roman"/>
      <w:lang w:val="uk-UA" w:eastAsia="uk-UA"/>
    </w:rPr>
  </w:style>
  <w:style w:type="paragraph" w:styleId="Header">
    <w:name w:val="header"/>
    <w:basedOn w:val="Normal"/>
    <w:link w:val="HeaderChar"/>
    <w:uiPriority w:val="99"/>
    <w:rsid w:val="007932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29E"/>
    <w:rPr>
      <w:rFonts w:ascii="Calibri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385</Words>
  <Characters>2199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</cp:revision>
  <dcterms:created xsi:type="dcterms:W3CDTF">2015-10-20T11:15:00Z</dcterms:created>
  <dcterms:modified xsi:type="dcterms:W3CDTF">2015-10-26T14:03:00Z</dcterms:modified>
</cp:coreProperties>
</file>