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A" w:rsidRDefault="000817CA" w:rsidP="0020006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січня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0817CA" w:rsidRPr="00F131D3" w:rsidTr="00F131D3">
        <w:tc>
          <w:tcPr>
            <w:tcW w:w="671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0817CA" w:rsidRPr="00F131D3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Pr="00F131D3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0817CA" w:rsidRPr="00F131D3" w:rsidTr="00F131D3">
        <w:tc>
          <w:tcPr>
            <w:tcW w:w="671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0817CA" w:rsidRDefault="000817C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817CA" w:rsidRDefault="000817C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</w:tbl>
    <w:p w:rsidR="000817CA" w:rsidRPr="00C66F40" w:rsidRDefault="000817C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0817C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9CE"/>
    <w:rsid w:val="000E1A64"/>
    <w:rsid w:val="00113755"/>
    <w:rsid w:val="00114830"/>
    <w:rsid w:val="001424F5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F110D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8012DA"/>
    <w:rsid w:val="00814176"/>
    <w:rsid w:val="00833499"/>
    <w:rsid w:val="008D507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506</Words>
  <Characters>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26</cp:revision>
  <cp:lastPrinted>2019-09-24T07:59:00Z</cp:lastPrinted>
  <dcterms:created xsi:type="dcterms:W3CDTF">2018-08-14T06:20:00Z</dcterms:created>
  <dcterms:modified xsi:type="dcterms:W3CDTF">2019-12-20T13:46:00Z</dcterms:modified>
</cp:coreProperties>
</file>