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99" w:type="dxa"/>
        <w:tblLook w:val="00A0"/>
      </w:tblPr>
      <w:tblGrid>
        <w:gridCol w:w="566"/>
        <w:gridCol w:w="4234"/>
        <w:gridCol w:w="6"/>
        <w:gridCol w:w="2074"/>
        <w:gridCol w:w="6"/>
        <w:gridCol w:w="2479"/>
      </w:tblGrid>
      <w:tr w:rsidR="00CF664D" w:rsidRPr="00BB3AC8" w:rsidTr="00503154">
        <w:trPr>
          <w:trHeight w:val="1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3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664D" w:rsidRPr="00BB3AC8" w:rsidTr="00503154">
        <w:trPr>
          <w:trHeight w:val="14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4D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Програми покращання покриття доріг та проїздів у житловій забудові м. Чернігова </w:t>
            </w:r>
          </w:p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2012 - 2016 роки 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664D" w:rsidRPr="00BB3AC8" w:rsidTr="00503154">
        <w:trPr>
          <w:trHeight w:val="322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664D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Перелік об`єктів на 2012 рік  з капітального та поточного ремонту з адресними прив`язками в рамках виконання Програми  покращання покриття доріг та проїздів у житловій забудові м. Чернігова </w:t>
            </w:r>
          </w:p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2012-2016 роки         </w:t>
            </w: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 xml:space="preserve">        </w:t>
            </w:r>
          </w:p>
        </w:tc>
      </w:tr>
      <w:tr w:rsidR="00CF664D" w:rsidRPr="00BB3AC8" w:rsidTr="00503154">
        <w:trPr>
          <w:trHeight w:val="120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664D" w:rsidRPr="00BB3AC8" w:rsidTr="00503154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</w:tr>
      <w:tr w:rsidR="00CF664D" w:rsidRPr="00BB3AC8" w:rsidTr="00503154">
        <w:trPr>
          <w:trHeight w:val="11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                кв. 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                 тис. грн</w:t>
            </w:r>
          </w:p>
        </w:tc>
      </w:tr>
      <w:tr w:rsidR="00CF664D" w:rsidRPr="00BB3AC8" w:rsidTr="0050315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9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“Новозаводське» Чернігівської міської ради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494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180,7</w:t>
            </w:r>
          </w:p>
        </w:tc>
      </w:tr>
      <w:tr w:rsidR="00CF664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22 - 32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48,7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25 -  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33,5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31 -  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24,4</w:t>
            </w:r>
          </w:p>
        </w:tc>
      </w:tr>
      <w:tr w:rsidR="00CF664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майданчика для сміття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17,8</w:t>
            </w:r>
          </w:p>
        </w:tc>
      </w:tr>
      <w:tr w:rsidR="00CF664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31 -  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5,7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пров.  Коцюбинського, 4-а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пров.  Коцюбинського, 4-б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Магістратська, 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Комсомольська, 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Комсомольська, 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Комсомольська, 55-а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54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2,5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96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Воровського, 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</w:tr>
      <w:tr w:rsidR="00CF664D" w:rsidRPr="00BB3AC8" w:rsidTr="00503154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Воровського, 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Тиха, 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ЖРЕД-5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133,8</w:t>
            </w:r>
          </w:p>
        </w:tc>
      </w:tr>
      <w:tr w:rsidR="00CF664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110,3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30 -  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44,70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38 - 38а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56,80</w:t>
            </w:r>
          </w:p>
        </w:tc>
      </w:tr>
      <w:tr w:rsidR="00CF664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майданчиків для сміття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8,80</w:t>
            </w:r>
          </w:p>
        </w:tc>
      </w:tr>
      <w:tr w:rsidR="00CF664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23,50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Богунського, 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Богунського, 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4,10</w:t>
            </w:r>
          </w:p>
        </w:tc>
      </w:tr>
      <w:tr w:rsidR="00CF664D" w:rsidRPr="00BB3AC8" w:rsidTr="00503154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1 - ої Гвардійської  Армії, 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1 - ої Гвардійської  Армії, 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2,10</w:t>
            </w:r>
          </w:p>
        </w:tc>
      </w:tr>
      <w:tr w:rsidR="00CF664D" w:rsidRPr="00BB3AC8" w:rsidTr="00503154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1 - ої Гвардійської  Армії, 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3,10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3,00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2,60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пров. Гомельський, 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179,5</w:t>
            </w:r>
          </w:p>
        </w:tc>
      </w:tr>
      <w:tr w:rsidR="00CF664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157,9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25 - 37а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60,9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41 - № 45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46,7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Пирогова, 22 - 22а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18,3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вул. Старобілоуська, 25б - 27а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14,2</w:t>
            </w:r>
          </w:p>
        </w:tc>
      </w:tr>
      <w:tr w:rsidR="00CF664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майданчиків для сміття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17,8</w:t>
            </w:r>
          </w:p>
        </w:tc>
      </w:tr>
      <w:tr w:rsidR="00CF664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прос. Перемоги, 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прос. Перемоги, 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1,5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Любецька, 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2,5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Войкова, 49/2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Старобілоуська, 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</w:tr>
      <w:tr w:rsidR="00CF664D" w:rsidRPr="00BB3AC8" w:rsidTr="00503154">
        <w:trPr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“Деснянське» Чернігівської міської ради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657,4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234,5</w:t>
            </w:r>
          </w:p>
        </w:tc>
      </w:tr>
      <w:tr w:rsidR="00CF664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135,3</w:t>
            </w:r>
          </w:p>
        </w:tc>
      </w:tr>
      <w:tr w:rsidR="00CF664D" w:rsidRPr="00BB3AC8" w:rsidTr="00503154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Олександра Молодчого, 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128,8</w:t>
            </w:r>
          </w:p>
        </w:tc>
      </w:tr>
      <w:tr w:rsidR="00CF664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майданчика для сміття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6,5</w:t>
            </w:r>
          </w:p>
        </w:tc>
      </w:tr>
      <w:tr w:rsidR="00CF664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99,2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Шевченка, 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Шевченка, 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Шевченка, 33а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Серьожнікова, 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112,4</w:t>
            </w:r>
          </w:p>
        </w:tc>
      </w:tr>
      <w:tr w:rsidR="00CF664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86,8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30,8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21, вул.Староказарменна, 2а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</w:tr>
      <w:tr w:rsidR="00CF664D" w:rsidRPr="00BB3AC8" w:rsidTr="00503154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Авіаторів, 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9,6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132,5</w:t>
            </w:r>
          </w:p>
        </w:tc>
      </w:tr>
      <w:tr w:rsidR="00CF664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117,6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Мстиславська, 138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117,6</w:t>
            </w:r>
          </w:p>
        </w:tc>
      </w:tr>
      <w:tr w:rsidR="00CF664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14,9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Миру, 155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Миру, 161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Миру, 159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6,7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178</w:t>
            </w:r>
          </w:p>
        </w:tc>
      </w:tr>
      <w:tr w:rsidR="00CF664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CF664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136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Мстиславська, 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Мстиславська, 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4,2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11,2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11,2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11,2</w:t>
            </w:r>
          </w:p>
        </w:tc>
      </w:tr>
      <w:tr w:rsidR="00CF664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“ЖЕК-2” Чернігівської  міської ради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</w:tr>
      <w:tr w:rsidR="00CF664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 Полуботка, 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16,8</w:t>
            </w:r>
          </w:p>
        </w:tc>
      </w:tr>
      <w:tr w:rsidR="00CF664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ІY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“ЖЕК-6” Чернігівської  міської ради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240</w:t>
            </w:r>
          </w:p>
        </w:tc>
      </w:tr>
      <w:tr w:rsidR="00CF664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</w:tr>
      <w:tr w:rsidR="00CF664D" w:rsidRPr="00BB3AC8" w:rsidTr="00503154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23, 27, 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</w:tr>
      <w:tr w:rsidR="00CF664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</w:tr>
      <w:tr w:rsidR="00CF664D" w:rsidRPr="00BB3AC8" w:rsidTr="00503154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СРСР, 6а, 10а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</w:tr>
      <w:tr w:rsidR="00CF664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Y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“ЖЕК-10” Чернігівської  міської ради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2396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467</w:t>
            </w:r>
          </w:p>
        </w:tc>
      </w:tr>
      <w:tr w:rsidR="00CF664D" w:rsidRPr="00BB3AC8" w:rsidTr="00503154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155, 157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167-а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25,2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54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47,6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25,2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33,6</w:t>
            </w:r>
          </w:p>
        </w:tc>
      </w:tr>
      <w:tr w:rsidR="00CF664D" w:rsidRPr="00BB3AC8" w:rsidTr="00503154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21/2, 21/1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33,6</w:t>
            </w:r>
          </w:p>
        </w:tc>
      </w:tr>
      <w:tr w:rsidR="00CF664D" w:rsidRPr="00BB3AC8" w:rsidTr="00503154">
        <w:trPr>
          <w:trHeight w:val="6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</w:t>
            </w:r>
          </w:p>
        </w:tc>
      </w:tr>
      <w:tr w:rsidR="00CF664D" w:rsidRPr="00BB3AC8" w:rsidTr="00503154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165/1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169/1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CF664D" w:rsidRPr="00BB3AC8" w:rsidTr="0050315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169/2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9C759F">
              <w:rPr>
                <w:rFonts w:ascii="Arial" w:hAnsi="Arial" w:cs="Arial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8,3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CF664D" w:rsidRPr="00BB3AC8" w:rsidTr="0050315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7-а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5-а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2, 4, 4-а, 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5, 5-а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Бєлова, 23/2, 23/3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10, 12-а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30, 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8,3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32, 34, 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46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24, 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Пухова, 130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Пухова, 148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Корольова, 11, 13, 15, 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11,6</w:t>
            </w:r>
          </w:p>
        </w:tc>
      </w:tr>
      <w:tr w:rsidR="00CF664D" w:rsidRPr="00BB3AC8" w:rsidTr="00503154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Корольова, 14-а  (майданчик для контейнерів)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7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6 (майданчик для контейнерів)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CF664D" w:rsidRPr="00BB3AC8" w:rsidTr="00503154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YІ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 “ЖЕК-13” Чернігівської  міської ради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400</w:t>
            </w:r>
          </w:p>
        </w:tc>
      </w:tr>
      <w:tr w:rsidR="00CF664D" w:rsidRPr="00BB3AC8" w:rsidTr="00503154">
        <w:trPr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BE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BE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</w:tr>
      <w:tr w:rsidR="00CF664D" w:rsidRPr="00BB3AC8" w:rsidTr="00503154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125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65,6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46 - 76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</w:t>
            </w:r>
          </w:p>
        </w:tc>
      </w:tr>
      <w:tr w:rsidR="00CF664D" w:rsidRPr="00BB3AC8" w:rsidTr="00503154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Гагаріна, 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35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32,8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CF664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CF664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4D" w:rsidRPr="009C759F" w:rsidRDefault="00CF664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12121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4D" w:rsidRPr="009C759F" w:rsidRDefault="00CF664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2350,6</w:t>
            </w:r>
          </w:p>
        </w:tc>
      </w:tr>
      <w:tr w:rsidR="00CF664D" w:rsidRPr="00503154" w:rsidTr="00503154">
        <w:tblPrEx>
          <w:tblLook w:val="0000"/>
        </w:tblPrEx>
        <w:trPr>
          <w:trHeight w:val="360"/>
        </w:trPr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4D" w:rsidRDefault="00CF664D" w:rsidP="00503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F664D" w:rsidRPr="00503154" w:rsidRDefault="00CF664D" w:rsidP="00503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154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міського голови –                 керуючий справами виконкому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503154" w:rsidRDefault="00CF664D" w:rsidP="00503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503154" w:rsidRDefault="00CF664D" w:rsidP="00503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664D" w:rsidRPr="00503154" w:rsidTr="00503154">
        <w:tblPrEx>
          <w:tblLook w:val="0000"/>
        </w:tblPrEx>
        <w:trPr>
          <w:trHeight w:val="375"/>
        </w:trPr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4D" w:rsidRPr="00503154" w:rsidRDefault="00CF664D" w:rsidP="00503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64D" w:rsidRPr="00503154" w:rsidRDefault="00CF664D" w:rsidP="00503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64D" w:rsidRDefault="00CF664D" w:rsidP="005031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F664D" w:rsidRPr="00503154" w:rsidRDefault="00CF664D" w:rsidP="005031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154">
              <w:rPr>
                <w:rFonts w:ascii="Times New Roman" w:hAnsi="Times New Roman"/>
                <w:sz w:val="28"/>
                <w:szCs w:val="28"/>
                <w:lang w:eastAsia="ru-RU"/>
              </w:rPr>
              <w:t>С. Г. Віхров</w:t>
            </w:r>
          </w:p>
        </w:tc>
      </w:tr>
    </w:tbl>
    <w:p w:rsidR="00CF664D" w:rsidRDefault="00CF664D" w:rsidP="00503154"/>
    <w:sectPr w:rsidR="00CF664D" w:rsidSect="003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59F"/>
    <w:rsid w:val="00007E96"/>
    <w:rsid w:val="000741E9"/>
    <w:rsid w:val="000C129F"/>
    <w:rsid w:val="000C5CDE"/>
    <w:rsid w:val="000D7EF5"/>
    <w:rsid w:val="000E776E"/>
    <w:rsid w:val="00107FE2"/>
    <w:rsid w:val="00127B22"/>
    <w:rsid w:val="001360B2"/>
    <w:rsid w:val="0016541A"/>
    <w:rsid w:val="00167ED8"/>
    <w:rsid w:val="00196ABD"/>
    <w:rsid w:val="001A7C0F"/>
    <w:rsid w:val="001D5E72"/>
    <w:rsid w:val="001F2735"/>
    <w:rsid w:val="00216756"/>
    <w:rsid w:val="002310B6"/>
    <w:rsid w:val="00240F7A"/>
    <w:rsid w:val="0024239F"/>
    <w:rsid w:val="002518E7"/>
    <w:rsid w:val="00272BFC"/>
    <w:rsid w:val="0029383F"/>
    <w:rsid w:val="002A34B0"/>
    <w:rsid w:val="002B2A1D"/>
    <w:rsid w:val="002F2036"/>
    <w:rsid w:val="002F5660"/>
    <w:rsid w:val="00337B43"/>
    <w:rsid w:val="00342D1C"/>
    <w:rsid w:val="00360FAD"/>
    <w:rsid w:val="00395123"/>
    <w:rsid w:val="00395F87"/>
    <w:rsid w:val="003C3779"/>
    <w:rsid w:val="003E7AA1"/>
    <w:rsid w:val="004029E5"/>
    <w:rsid w:val="00405D1C"/>
    <w:rsid w:val="00432511"/>
    <w:rsid w:val="00451641"/>
    <w:rsid w:val="00475BDE"/>
    <w:rsid w:val="0049023D"/>
    <w:rsid w:val="00497E23"/>
    <w:rsid w:val="004A73DE"/>
    <w:rsid w:val="004B591A"/>
    <w:rsid w:val="004B76B4"/>
    <w:rsid w:val="004E36F7"/>
    <w:rsid w:val="00503154"/>
    <w:rsid w:val="00526585"/>
    <w:rsid w:val="00537A52"/>
    <w:rsid w:val="00541F60"/>
    <w:rsid w:val="00546B48"/>
    <w:rsid w:val="005677CD"/>
    <w:rsid w:val="005808DB"/>
    <w:rsid w:val="005B45F4"/>
    <w:rsid w:val="005C5311"/>
    <w:rsid w:val="006258E9"/>
    <w:rsid w:val="006273C6"/>
    <w:rsid w:val="006646EB"/>
    <w:rsid w:val="0067480D"/>
    <w:rsid w:val="006941E3"/>
    <w:rsid w:val="006F28CA"/>
    <w:rsid w:val="007032CC"/>
    <w:rsid w:val="00760A43"/>
    <w:rsid w:val="007645D3"/>
    <w:rsid w:val="007650A8"/>
    <w:rsid w:val="00771473"/>
    <w:rsid w:val="007805F3"/>
    <w:rsid w:val="00792DE1"/>
    <w:rsid w:val="00793AA0"/>
    <w:rsid w:val="007B2384"/>
    <w:rsid w:val="007E2021"/>
    <w:rsid w:val="007F1BB3"/>
    <w:rsid w:val="007F46C3"/>
    <w:rsid w:val="008232ED"/>
    <w:rsid w:val="00827A9F"/>
    <w:rsid w:val="0084223A"/>
    <w:rsid w:val="00843060"/>
    <w:rsid w:val="008945E7"/>
    <w:rsid w:val="008A06AB"/>
    <w:rsid w:val="008F64FD"/>
    <w:rsid w:val="008F6DA1"/>
    <w:rsid w:val="0090655A"/>
    <w:rsid w:val="00913361"/>
    <w:rsid w:val="00937651"/>
    <w:rsid w:val="009519AF"/>
    <w:rsid w:val="00987E9B"/>
    <w:rsid w:val="009A3861"/>
    <w:rsid w:val="009C6422"/>
    <w:rsid w:val="009C759F"/>
    <w:rsid w:val="009D1612"/>
    <w:rsid w:val="009D2AA7"/>
    <w:rsid w:val="009E11F9"/>
    <w:rsid w:val="009F4C5C"/>
    <w:rsid w:val="00A11CB5"/>
    <w:rsid w:val="00A156A1"/>
    <w:rsid w:val="00A16047"/>
    <w:rsid w:val="00A3462E"/>
    <w:rsid w:val="00A35C1F"/>
    <w:rsid w:val="00A37AAF"/>
    <w:rsid w:val="00A67863"/>
    <w:rsid w:val="00AA69F7"/>
    <w:rsid w:val="00B05C0B"/>
    <w:rsid w:val="00B3269C"/>
    <w:rsid w:val="00B3496D"/>
    <w:rsid w:val="00B36148"/>
    <w:rsid w:val="00B36F68"/>
    <w:rsid w:val="00B5524E"/>
    <w:rsid w:val="00B57961"/>
    <w:rsid w:val="00B827F5"/>
    <w:rsid w:val="00B930A6"/>
    <w:rsid w:val="00B944DD"/>
    <w:rsid w:val="00BA0778"/>
    <w:rsid w:val="00BB3AC8"/>
    <w:rsid w:val="00BD05F2"/>
    <w:rsid w:val="00BE6C40"/>
    <w:rsid w:val="00BE735B"/>
    <w:rsid w:val="00C02931"/>
    <w:rsid w:val="00C207FB"/>
    <w:rsid w:val="00C24320"/>
    <w:rsid w:val="00C264FF"/>
    <w:rsid w:val="00C352D6"/>
    <w:rsid w:val="00C35493"/>
    <w:rsid w:val="00C55898"/>
    <w:rsid w:val="00C73DFB"/>
    <w:rsid w:val="00C75777"/>
    <w:rsid w:val="00CA5635"/>
    <w:rsid w:val="00CD514F"/>
    <w:rsid w:val="00CD6363"/>
    <w:rsid w:val="00CF3259"/>
    <w:rsid w:val="00CF3CD3"/>
    <w:rsid w:val="00CF664D"/>
    <w:rsid w:val="00D03D98"/>
    <w:rsid w:val="00D115F5"/>
    <w:rsid w:val="00D17EF8"/>
    <w:rsid w:val="00D714F6"/>
    <w:rsid w:val="00D82787"/>
    <w:rsid w:val="00DC6AD4"/>
    <w:rsid w:val="00E35106"/>
    <w:rsid w:val="00E43ED0"/>
    <w:rsid w:val="00E64AA1"/>
    <w:rsid w:val="00E70F17"/>
    <w:rsid w:val="00E71015"/>
    <w:rsid w:val="00E8303C"/>
    <w:rsid w:val="00E86B71"/>
    <w:rsid w:val="00E97A5B"/>
    <w:rsid w:val="00EB487C"/>
    <w:rsid w:val="00EB5C4D"/>
    <w:rsid w:val="00EC1E62"/>
    <w:rsid w:val="00F15740"/>
    <w:rsid w:val="00F2670D"/>
    <w:rsid w:val="00F37C00"/>
    <w:rsid w:val="00F528D4"/>
    <w:rsid w:val="00F82F01"/>
    <w:rsid w:val="00F878BD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759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C759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C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6">
    <w:name w:val="xl66"/>
    <w:basedOn w:val="Normal"/>
    <w:uiPriority w:val="99"/>
    <w:rsid w:val="009C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7">
    <w:name w:val="xl67"/>
    <w:basedOn w:val="Normal"/>
    <w:uiPriority w:val="99"/>
    <w:rsid w:val="009C7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8">
    <w:name w:val="xl68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9">
    <w:name w:val="xl69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0">
    <w:name w:val="xl70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1">
    <w:name w:val="xl71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2">
    <w:name w:val="xl72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3">
    <w:name w:val="xl73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4">
    <w:name w:val="xl74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5">
    <w:name w:val="xl75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6">
    <w:name w:val="xl76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7">
    <w:name w:val="xl77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8">
    <w:name w:val="xl78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9">
    <w:name w:val="xl79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0">
    <w:name w:val="xl80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1">
    <w:name w:val="xl81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2">
    <w:name w:val="xl82"/>
    <w:basedOn w:val="Normal"/>
    <w:uiPriority w:val="99"/>
    <w:rsid w:val="009C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3">
    <w:name w:val="xl83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4">
    <w:name w:val="xl84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5">
    <w:name w:val="xl85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6">
    <w:name w:val="xl86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87">
    <w:name w:val="xl87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8">
    <w:name w:val="xl88"/>
    <w:basedOn w:val="Normal"/>
    <w:uiPriority w:val="99"/>
    <w:rsid w:val="009C75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9">
    <w:name w:val="xl89"/>
    <w:basedOn w:val="Normal"/>
    <w:uiPriority w:val="99"/>
    <w:rsid w:val="009C75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90">
    <w:name w:val="xl90"/>
    <w:basedOn w:val="Normal"/>
    <w:uiPriority w:val="99"/>
    <w:rsid w:val="009C75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1073</Words>
  <Characters>6121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Admin</cp:lastModifiedBy>
  <cp:revision>4</cp:revision>
  <dcterms:created xsi:type="dcterms:W3CDTF">2011-12-14T09:48:00Z</dcterms:created>
  <dcterms:modified xsi:type="dcterms:W3CDTF">2011-12-23T13:11:00Z</dcterms:modified>
</cp:coreProperties>
</file>