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4A" w:rsidRDefault="00E9354A" w:rsidP="00CE1C89">
      <w:pPr>
        <w:tabs>
          <w:tab w:val="left" w:pos="5400"/>
          <w:tab w:val="left" w:pos="5760"/>
          <w:tab w:val="left" w:pos="5940"/>
          <w:tab w:val="left" w:pos="6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ЗАТВЕРДЖЕНО</w:t>
      </w:r>
    </w:p>
    <w:p w:rsidR="00E9354A" w:rsidRDefault="00E9354A" w:rsidP="00CE1C89">
      <w:p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Рішення виконавчого</w:t>
      </w:r>
    </w:p>
    <w:p w:rsidR="00E9354A" w:rsidRDefault="00E9354A" w:rsidP="00CE1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комітету міської ради</w:t>
      </w:r>
    </w:p>
    <w:p w:rsidR="00E9354A" w:rsidRDefault="00E9354A" w:rsidP="00CE1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7 липня2016 року №274</w:t>
      </w:r>
    </w:p>
    <w:p w:rsidR="00E9354A" w:rsidRDefault="00E9354A" w:rsidP="00CE1C89">
      <w:pPr>
        <w:jc w:val="center"/>
        <w:rPr>
          <w:sz w:val="28"/>
          <w:szCs w:val="28"/>
        </w:rPr>
      </w:pPr>
    </w:p>
    <w:p w:rsidR="00E9354A" w:rsidRDefault="00E9354A" w:rsidP="00CE1C89">
      <w:pPr>
        <w:jc w:val="center"/>
        <w:rPr>
          <w:sz w:val="28"/>
          <w:szCs w:val="28"/>
        </w:rPr>
      </w:pPr>
    </w:p>
    <w:p w:rsidR="00E9354A" w:rsidRDefault="00E9354A" w:rsidP="00CE1C89">
      <w:pPr>
        <w:jc w:val="center"/>
        <w:rPr>
          <w:sz w:val="28"/>
          <w:szCs w:val="28"/>
        </w:rPr>
      </w:pPr>
    </w:p>
    <w:p w:rsidR="00E9354A" w:rsidRDefault="00E9354A" w:rsidP="00CE1C89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Л О Ж Е Н Н Я</w:t>
      </w:r>
    </w:p>
    <w:p w:rsidR="00E9354A" w:rsidRPr="00C04FCD" w:rsidRDefault="00E9354A" w:rsidP="00CE1C89">
      <w:pPr>
        <w:jc w:val="center"/>
        <w:rPr>
          <w:sz w:val="28"/>
          <w:szCs w:val="28"/>
        </w:rPr>
      </w:pPr>
      <w:r w:rsidRPr="00C04FCD">
        <w:rPr>
          <w:sz w:val="28"/>
          <w:szCs w:val="28"/>
        </w:rPr>
        <w:t xml:space="preserve">про </w:t>
      </w:r>
      <w:r>
        <w:rPr>
          <w:sz w:val="28"/>
          <w:szCs w:val="28"/>
        </w:rPr>
        <w:t>порядок встановлення режиму</w:t>
      </w:r>
      <w:r w:rsidRPr="00C04FCD">
        <w:rPr>
          <w:sz w:val="28"/>
          <w:szCs w:val="28"/>
        </w:rPr>
        <w:t xml:space="preserve"> роботи об’єктів торгі</w:t>
      </w:r>
      <w:r>
        <w:rPr>
          <w:sz w:val="28"/>
          <w:szCs w:val="28"/>
        </w:rPr>
        <w:t xml:space="preserve">влі, закладів ресторанного господарства та сфери послуг в м. </w:t>
      </w:r>
      <w:r w:rsidRPr="00C04FCD">
        <w:rPr>
          <w:sz w:val="28"/>
          <w:szCs w:val="28"/>
        </w:rPr>
        <w:t>Чернігові</w:t>
      </w:r>
    </w:p>
    <w:p w:rsidR="00E9354A" w:rsidRDefault="00E9354A" w:rsidP="00CE1C89">
      <w:pPr>
        <w:rPr>
          <w:sz w:val="28"/>
          <w:szCs w:val="28"/>
        </w:rPr>
      </w:pPr>
    </w:p>
    <w:p w:rsidR="00E9354A" w:rsidRPr="005A1A09" w:rsidRDefault="00E9354A" w:rsidP="00CE1C89">
      <w:pPr>
        <w:jc w:val="center"/>
        <w:rPr>
          <w:sz w:val="28"/>
          <w:szCs w:val="28"/>
        </w:rPr>
      </w:pPr>
      <w:r w:rsidRPr="005A1A09">
        <w:rPr>
          <w:sz w:val="28"/>
          <w:szCs w:val="28"/>
        </w:rPr>
        <w:t>1. Загальні положення</w:t>
      </w:r>
    </w:p>
    <w:p w:rsidR="00E9354A" w:rsidRDefault="00E9354A" w:rsidP="00CE1C89">
      <w:pPr>
        <w:rPr>
          <w:sz w:val="28"/>
          <w:szCs w:val="28"/>
        </w:rPr>
      </w:pPr>
    </w:p>
    <w:p w:rsidR="00E9354A" w:rsidRDefault="00E9354A" w:rsidP="00CE1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Положення про порядок встановлення режиму роботи об’єктів торгівлі, закладів ресторанного господарства та сфери послуг у місті Чернігові (далі – Положення) розроблене відповідно до Законів України «Про місцеве самоврядування в Україні», «Про забезпечення санітарного та епідемічного благополуччя населення»; постанови Кабінету Міністрів України від                  15 червня 2006 року № 833 «Про затвердження Порядку провадження торговельної діяльності та правил торговельного обслуговування населення» зі змінами та доповненнями; постанови Кабінету Міністрів України від             16 травня 1994 року № 313 «Про затвердження Правил побутового обслуговування населення»; наказу Міністерства економіки та з питань європейської інтеграції України від 24 червня 2002 року № 219 «Про затвердження Правил роботи закладів (підприємств) ресторанного господарства»; наказу Міністерства економіки та з питань європейської інтеграції України, Міністерства внутрішніх справ України, Державної податкової адміністрації України, Державного комітету стандартизації, метрології та сертифікації України від 3 червня 2003 року № 172/702/332/108 «Про затвердження Правил торгівлі на ринках», рішення виконавчого комітету Чернігівської міської ради від 21 березня 2011 року «Про заборону  улаштування магазинів продовольчих товарів та об'єктів громадського харчування у нежитлових приміщеннях (переведених з житлового фонду) житлових будинків» ДБН В.2.2-25:2009, інших нормативно-правових актів України.</w:t>
      </w:r>
    </w:p>
    <w:p w:rsidR="00E9354A" w:rsidRPr="005F7666" w:rsidRDefault="00E9354A" w:rsidP="00CE1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Це П</w:t>
      </w:r>
      <w:r w:rsidRPr="002E7492">
        <w:rPr>
          <w:sz w:val="28"/>
          <w:szCs w:val="28"/>
        </w:rPr>
        <w:t>оложення визначає організаційно-правові засади</w:t>
      </w:r>
      <w:r>
        <w:rPr>
          <w:sz w:val="28"/>
          <w:szCs w:val="28"/>
        </w:rPr>
        <w:t xml:space="preserve"> порядку</w:t>
      </w:r>
      <w:r w:rsidRPr="002E7492">
        <w:rPr>
          <w:sz w:val="28"/>
          <w:szCs w:val="28"/>
        </w:rPr>
        <w:t xml:space="preserve"> вст</w:t>
      </w:r>
      <w:r>
        <w:rPr>
          <w:sz w:val="28"/>
          <w:szCs w:val="28"/>
        </w:rPr>
        <w:t>ановлення режиму роботи об'єктів</w:t>
      </w:r>
      <w:r w:rsidRPr="002E7492">
        <w:rPr>
          <w:sz w:val="28"/>
          <w:szCs w:val="28"/>
        </w:rPr>
        <w:t xml:space="preserve"> торгівлі, </w:t>
      </w:r>
      <w:r>
        <w:rPr>
          <w:sz w:val="28"/>
          <w:szCs w:val="28"/>
        </w:rPr>
        <w:t xml:space="preserve">закладів </w:t>
      </w:r>
      <w:r w:rsidRPr="002E7492">
        <w:rPr>
          <w:sz w:val="28"/>
          <w:szCs w:val="28"/>
        </w:rPr>
        <w:t>рест</w:t>
      </w:r>
      <w:r>
        <w:rPr>
          <w:sz w:val="28"/>
          <w:szCs w:val="28"/>
        </w:rPr>
        <w:t xml:space="preserve">оранного господарства та сфери послуг, </w:t>
      </w:r>
      <w:r w:rsidRPr="002E7492">
        <w:rPr>
          <w:sz w:val="28"/>
          <w:szCs w:val="28"/>
        </w:rPr>
        <w:t>розташован</w:t>
      </w:r>
      <w:r>
        <w:rPr>
          <w:sz w:val="28"/>
          <w:szCs w:val="28"/>
        </w:rPr>
        <w:t>их на території міста Чернігова, та регламентує</w:t>
      </w:r>
      <w:r w:rsidRPr="005F7666">
        <w:rPr>
          <w:sz w:val="28"/>
          <w:szCs w:val="28"/>
        </w:rPr>
        <w:t xml:space="preserve"> час</w:t>
      </w:r>
      <w:r>
        <w:rPr>
          <w:sz w:val="28"/>
          <w:szCs w:val="28"/>
        </w:rPr>
        <w:t>ові періоди</w:t>
      </w:r>
      <w:r w:rsidRPr="005F7666">
        <w:rPr>
          <w:sz w:val="28"/>
          <w:szCs w:val="28"/>
        </w:rPr>
        <w:t>, протягом яких суб’єкт господарюванн</w:t>
      </w:r>
      <w:r>
        <w:rPr>
          <w:sz w:val="28"/>
          <w:szCs w:val="28"/>
        </w:rPr>
        <w:t>я здійснює діяльність в об'єктах</w:t>
      </w:r>
      <w:r w:rsidRPr="005F7666">
        <w:rPr>
          <w:sz w:val="28"/>
          <w:szCs w:val="28"/>
        </w:rPr>
        <w:t xml:space="preserve"> торгівлі, </w:t>
      </w:r>
      <w:r>
        <w:rPr>
          <w:sz w:val="28"/>
          <w:szCs w:val="28"/>
        </w:rPr>
        <w:t xml:space="preserve">закладах </w:t>
      </w:r>
      <w:r w:rsidRPr="005F7666">
        <w:rPr>
          <w:sz w:val="28"/>
          <w:szCs w:val="28"/>
        </w:rPr>
        <w:t>ресторанног</w:t>
      </w:r>
      <w:r>
        <w:rPr>
          <w:sz w:val="28"/>
          <w:szCs w:val="28"/>
        </w:rPr>
        <w:t>о господарства та сфери послуг:</w:t>
      </w:r>
    </w:p>
    <w:p w:rsidR="00E9354A" w:rsidRPr="005F7666" w:rsidRDefault="00E9354A" w:rsidP="00CE1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денний час – </w:t>
      </w:r>
      <w:r w:rsidRPr="005F7666">
        <w:rPr>
          <w:sz w:val="28"/>
          <w:szCs w:val="28"/>
        </w:rPr>
        <w:t xml:space="preserve"> з 8.00 год. до 22.</w:t>
      </w:r>
      <w:r>
        <w:rPr>
          <w:sz w:val="28"/>
          <w:szCs w:val="28"/>
        </w:rPr>
        <w:t>00 год.</w:t>
      </w:r>
    </w:p>
    <w:p w:rsidR="00E9354A" w:rsidRPr="005F7666" w:rsidRDefault="00E9354A" w:rsidP="00CE1C89">
      <w:pPr>
        <w:ind w:firstLine="540"/>
        <w:jc w:val="both"/>
        <w:rPr>
          <w:sz w:val="28"/>
          <w:szCs w:val="28"/>
        </w:rPr>
      </w:pPr>
      <w:r w:rsidRPr="005F7666">
        <w:rPr>
          <w:sz w:val="28"/>
          <w:szCs w:val="28"/>
        </w:rPr>
        <w:t>нічний час –</w:t>
      </w:r>
      <w:r>
        <w:rPr>
          <w:sz w:val="28"/>
          <w:szCs w:val="28"/>
        </w:rPr>
        <w:t xml:space="preserve">  з 22.00 год. до 8.00 год. </w:t>
      </w:r>
    </w:p>
    <w:p w:rsidR="00E9354A" w:rsidRDefault="00E9354A" w:rsidP="00CE1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Дія Положення поширюється на усі суб’єкти господарювання, які здійснюють діяльність у сфері роздрібної торгівлі, ресторанного господарства та надання послуг на території міста Чернігова.</w:t>
      </w:r>
    </w:p>
    <w:p w:rsidR="00E9354A" w:rsidRDefault="00E9354A" w:rsidP="00CE1C89">
      <w:pPr>
        <w:ind w:firstLine="720"/>
        <w:jc w:val="both"/>
        <w:rPr>
          <w:sz w:val="28"/>
          <w:szCs w:val="28"/>
        </w:rPr>
      </w:pPr>
    </w:p>
    <w:p w:rsidR="00E9354A" w:rsidRDefault="00E9354A" w:rsidP="00CE1C8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встановлення режиму</w:t>
      </w:r>
      <w:r w:rsidRPr="00572505">
        <w:rPr>
          <w:sz w:val="28"/>
          <w:szCs w:val="28"/>
        </w:rPr>
        <w:t xml:space="preserve"> роботи</w:t>
      </w:r>
      <w:r>
        <w:rPr>
          <w:sz w:val="28"/>
          <w:szCs w:val="28"/>
        </w:rPr>
        <w:t xml:space="preserve">об’єктів </w:t>
      </w:r>
    </w:p>
    <w:p w:rsidR="00E9354A" w:rsidRDefault="00E9354A" w:rsidP="00CE1C8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торгівлі,</w:t>
      </w:r>
      <w:r w:rsidRPr="00572505">
        <w:rPr>
          <w:sz w:val="28"/>
          <w:szCs w:val="28"/>
        </w:rPr>
        <w:t xml:space="preserve"> закладів </w:t>
      </w:r>
      <w:r>
        <w:rPr>
          <w:sz w:val="28"/>
          <w:szCs w:val="28"/>
        </w:rPr>
        <w:t>ресторанного господарства та сфери послуг</w:t>
      </w:r>
    </w:p>
    <w:p w:rsidR="00E9354A" w:rsidRPr="00572505" w:rsidRDefault="00E9354A" w:rsidP="00CE1C8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572505">
        <w:rPr>
          <w:sz w:val="28"/>
          <w:szCs w:val="28"/>
        </w:rPr>
        <w:t xml:space="preserve"> денний час</w:t>
      </w:r>
    </w:p>
    <w:p w:rsidR="00E9354A" w:rsidRPr="00572505" w:rsidRDefault="00E9354A" w:rsidP="00CE1C89">
      <w:pPr>
        <w:ind w:left="720" w:hanging="720"/>
        <w:jc w:val="center"/>
        <w:rPr>
          <w:sz w:val="28"/>
          <w:szCs w:val="28"/>
        </w:rPr>
      </w:pPr>
    </w:p>
    <w:p w:rsidR="00E9354A" w:rsidRDefault="00E9354A" w:rsidP="00CE1C8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80789">
        <w:rPr>
          <w:sz w:val="28"/>
          <w:szCs w:val="28"/>
        </w:rPr>
        <w:t>Суб’єкт господарювання</w:t>
      </w:r>
      <w:r>
        <w:rPr>
          <w:sz w:val="28"/>
          <w:szCs w:val="28"/>
        </w:rPr>
        <w:t>(або уповноважена ним особа)</w:t>
      </w:r>
      <w:r w:rsidRPr="00280789">
        <w:rPr>
          <w:sz w:val="28"/>
          <w:szCs w:val="28"/>
        </w:rPr>
        <w:t>, який має намір</w:t>
      </w:r>
      <w:r>
        <w:rPr>
          <w:sz w:val="28"/>
          <w:szCs w:val="28"/>
        </w:rPr>
        <w:t xml:space="preserve"> встановити режим роботиоб'єкта </w:t>
      </w:r>
      <w:r w:rsidRPr="00280789">
        <w:rPr>
          <w:sz w:val="28"/>
          <w:szCs w:val="28"/>
        </w:rPr>
        <w:t xml:space="preserve">у денний час, подає </w:t>
      </w:r>
      <w:r>
        <w:rPr>
          <w:sz w:val="28"/>
          <w:szCs w:val="28"/>
        </w:rPr>
        <w:t xml:space="preserve">доуправління економічного розвитку міста Чернігівської міської ради (далі – Управління) інформаційний лист-заяву про встановлення режиму роботи об’єкта торгівлі, закладу ресторанного господарства та сфери послуг  – документ встановленого зразка згідно з додатком до Положення. </w:t>
      </w:r>
      <w:r w:rsidRPr="00143DF2">
        <w:rPr>
          <w:sz w:val="28"/>
          <w:szCs w:val="28"/>
        </w:rPr>
        <w:t xml:space="preserve">Заявник несе відповідальність за достовірність інформації, зазначеної в </w:t>
      </w:r>
      <w:r>
        <w:rPr>
          <w:sz w:val="28"/>
          <w:szCs w:val="28"/>
        </w:rPr>
        <w:t>з</w:t>
      </w:r>
      <w:r w:rsidRPr="00143DF2">
        <w:rPr>
          <w:sz w:val="28"/>
          <w:szCs w:val="28"/>
        </w:rPr>
        <w:t>аяві.</w:t>
      </w:r>
    </w:p>
    <w:p w:rsidR="00E9354A" w:rsidRPr="00A104DA" w:rsidRDefault="00E9354A" w:rsidP="00CE1C89">
      <w:pPr>
        <w:pStyle w:val="BodyText"/>
        <w:tabs>
          <w:tab w:val="left" w:pos="3542"/>
        </w:tabs>
        <w:ind w:firstLine="720"/>
        <w:jc w:val="both"/>
        <w:rPr>
          <w:bCs/>
          <w:sz w:val="28"/>
          <w:szCs w:val="28"/>
        </w:rPr>
      </w:pPr>
      <w:r w:rsidRPr="00A104DA">
        <w:rPr>
          <w:iCs/>
          <w:sz w:val="28"/>
          <w:szCs w:val="28"/>
        </w:rPr>
        <w:t xml:space="preserve">Суб’єкт господарювання може надіслати заповнену заяву на </w:t>
      </w:r>
      <w:r w:rsidRPr="00A104DA">
        <w:rPr>
          <w:sz w:val="28"/>
          <w:szCs w:val="28"/>
        </w:rPr>
        <w:t xml:space="preserve">електронну адресу управління </w:t>
      </w:r>
      <w:r>
        <w:rPr>
          <w:sz w:val="28"/>
          <w:szCs w:val="28"/>
        </w:rPr>
        <w:t xml:space="preserve">економічного розвиткуміста </w:t>
      </w:r>
      <w:r w:rsidRPr="00A104DA">
        <w:rPr>
          <w:sz w:val="28"/>
          <w:szCs w:val="28"/>
        </w:rPr>
        <w:t>Чернігівської міської ради</w:t>
      </w:r>
      <w:r>
        <w:rPr>
          <w:sz w:val="28"/>
          <w:szCs w:val="28"/>
        </w:rPr>
        <w:t xml:space="preserve">:               </w:t>
      </w:r>
      <w:r>
        <w:rPr>
          <w:sz w:val="28"/>
          <w:szCs w:val="28"/>
          <w:lang w:val="en-US"/>
        </w:rPr>
        <w:t>ekonom</w:t>
      </w:r>
      <w:r w:rsidRPr="00CE744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chernigiv</w:t>
      </w:r>
      <w:r w:rsidRPr="00CE744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rada</w:t>
      </w:r>
      <w:r w:rsidRPr="00CE744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CE744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ua</w:t>
      </w:r>
      <w:r w:rsidRPr="00A104DA">
        <w:rPr>
          <w:sz w:val="28"/>
          <w:szCs w:val="28"/>
        </w:rPr>
        <w:t>.</w:t>
      </w:r>
    </w:p>
    <w:p w:rsidR="00E9354A" w:rsidRDefault="00E9354A" w:rsidP="00CE1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Режим роботи вважається встановленим з моменту надходження заяви до Управління. </w:t>
      </w:r>
    </w:p>
    <w:p w:rsidR="00E9354A" w:rsidRDefault="00E9354A" w:rsidP="00CE1C89">
      <w:pPr>
        <w:ind w:left="360" w:firstLine="360"/>
        <w:rPr>
          <w:sz w:val="28"/>
          <w:szCs w:val="28"/>
        </w:rPr>
      </w:pPr>
    </w:p>
    <w:p w:rsidR="00E9354A" w:rsidRDefault="00E9354A" w:rsidP="00CE1C89">
      <w:pPr>
        <w:ind w:left="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встановлення режиму</w:t>
      </w:r>
      <w:r w:rsidRPr="00572505">
        <w:rPr>
          <w:sz w:val="28"/>
          <w:szCs w:val="28"/>
        </w:rPr>
        <w:t xml:space="preserve"> роботи</w:t>
      </w:r>
      <w:r>
        <w:rPr>
          <w:sz w:val="28"/>
          <w:szCs w:val="28"/>
        </w:rPr>
        <w:t xml:space="preserve">об’єктів </w:t>
      </w:r>
    </w:p>
    <w:p w:rsidR="00E9354A" w:rsidRDefault="00E9354A" w:rsidP="00CE1C89">
      <w:pPr>
        <w:ind w:left="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торгівлі,</w:t>
      </w:r>
      <w:r w:rsidRPr="00572505">
        <w:rPr>
          <w:sz w:val="28"/>
          <w:szCs w:val="28"/>
        </w:rPr>
        <w:t xml:space="preserve">  закладів </w:t>
      </w:r>
      <w:r>
        <w:rPr>
          <w:sz w:val="28"/>
          <w:szCs w:val="28"/>
        </w:rPr>
        <w:t>ресторанного господарства та сфери послуг</w:t>
      </w:r>
    </w:p>
    <w:p w:rsidR="00E9354A" w:rsidRPr="00572505" w:rsidRDefault="00E9354A" w:rsidP="00CE1C89">
      <w:pPr>
        <w:ind w:left="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572505">
        <w:rPr>
          <w:sz w:val="28"/>
          <w:szCs w:val="28"/>
        </w:rPr>
        <w:t xml:space="preserve"> нічний час</w:t>
      </w:r>
    </w:p>
    <w:p w:rsidR="00E9354A" w:rsidRDefault="00E9354A" w:rsidP="00CE1C89">
      <w:pPr>
        <w:jc w:val="both"/>
        <w:rPr>
          <w:sz w:val="28"/>
          <w:szCs w:val="28"/>
        </w:rPr>
      </w:pPr>
    </w:p>
    <w:p w:rsidR="00E9354A" w:rsidRDefault="00E9354A" w:rsidP="00CE1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3.1.</w:t>
      </w:r>
      <w:r w:rsidRPr="00280789">
        <w:rPr>
          <w:sz w:val="28"/>
          <w:szCs w:val="28"/>
        </w:rPr>
        <w:t>Суб’єкт господарювання</w:t>
      </w:r>
      <w:r>
        <w:rPr>
          <w:sz w:val="28"/>
          <w:szCs w:val="28"/>
        </w:rPr>
        <w:t>(або уповноважена  ним  особа )</w:t>
      </w:r>
      <w:r w:rsidRPr="00280789">
        <w:rPr>
          <w:sz w:val="28"/>
          <w:szCs w:val="28"/>
        </w:rPr>
        <w:t>, який має</w:t>
      </w:r>
    </w:p>
    <w:p w:rsidR="00E9354A" w:rsidRDefault="00E9354A" w:rsidP="00CE1C89">
      <w:pPr>
        <w:jc w:val="both"/>
        <w:rPr>
          <w:sz w:val="28"/>
          <w:szCs w:val="28"/>
        </w:rPr>
      </w:pPr>
      <w:r w:rsidRPr="00280789">
        <w:rPr>
          <w:sz w:val="28"/>
          <w:szCs w:val="28"/>
        </w:rPr>
        <w:t>намір в</w:t>
      </w:r>
      <w:r>
        <w:rPr>
          <w:sz w:val="28"/>
          <w:szCs w:val="28"/>
        </w:rPr>
        <w:t xml:space="preserve">становити режим роботи об'єкта </w:t>
      </w:r>
      <w:r w:rsidRPr="00537F8F">
        <w:rPr>
          <w:sz w:val="28"/>
          <w:szCs w:val="28"/>
        </w:rPr>
        <w:t>у нічний час</w:t>
      </w:r>
      <w:r w:rsidRPr="002807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звертається </w:t>
      </w:r>
      <w:r w:rsidRPr="0004670D">
        <w:rPr>
          <w:rStyle w:val="FontStyle30"/>
          <w:sz w:val="28"/>
          <w:szCs w:val="28"/>
          <w:lang w:eastAsia="uk-UA"/>
        </w:rPr>
        <w:t xml:space="preserve">до </w:t>
      </w:r>
      <w:r>
        <w:rPr>
          <w:rStyle w:val="FontStyle30"/>
          <w:sz w:val="28"/>
          <w:szCs w:val="28"/>
          <w:lang w:eastAsia="uk-UA"/>
        </w:rPr>
        <w:t>Управління</w:t>
      </w:r>
      <w:r w:rsidRPr="0004670D">
        <w:rPr>
          <w:rStyle w:val="FontStyle30"/>
          <w:sz w:val="28"/>
          <w:szCs w:val="28"/>
          <w:lang w:eastAsia="uk-UA"/>
        </w:rPr>
        <w:t xml:space="preserve"> у загальному порядку через Центр </w:t>
      </w:r>
      <w:r>
        <w:rPr>
          <w:rStyle w:val="FontStyle30"/>
          <w:sz w:val="28"/>
          <w:szCs w:val="28"/>
          <w:lang w:eastAsia="uk-UA"/>
        </w:rPr>
        <w:t xml:space="preserve">надання </w:t>
      </w:r>
      <w:r w:rsidRPr="0004670D">
        <w:rPr>
          <w:rStyle w:val="FontStyle30"/>
          <w:sz w:val="28"/>
          <w:szCs w:val="28"/>
          <w:lang w:eastAsia="uk-UA"/>
        </w:rPr>
        <w:t>адміністративних послуг</w:t>
      </w:r>
      <w:r>
        <w:rPr>
          <w:sz w:val="28"/>
          <w:szCs w:val="28"/>
        </w:rPr>
        <w:t xml:space="preserve">та </w:t>
      </w:r>
      <w:r w:rsidRPr="00280789">
        <w:rPr>
          <w:sz w:val="28"/>
          <w:szCs w:val="28"/>
        </w:rPr>
        <w:t>подаєнаступні документи:</w:t>
      </w:r>
    </w:p>
    <w:p w:rsidR="00E9354A" w:rsidRDefault="00E9354A" w:rsidP="00CE1C8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інформаційний лист - заяву про встановлення режиму роботи об’єкта торгівлі, закладу ресторанного господарства та сфери послуг у м. Чернігові (далі – Заява)– документ встановленого зразка згідно з додатком до Положення;</w:t>
      </w:r>
    </w:p>
    <w:p w:rsidR="00E9354A" w:rsidRPr="000449D1" w:rsidRDefault="00E9354A" w:rsidP="00CE1C89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   </w:t>
      </w:r>
      <w:r>
        <w:rPr>
          <w:sz w:val="28"/>
          <w:szCs w:val="28"/>
        </w:rPr>
        <w:t>копію</w:t>
      </w:r>
      <w:r w:rsidRPr="00280789">
        <w:rPr>
          <w:sz w:val="28"/>
          <w:szCs w:val="28"/>
        </w:rPr>
        <w:t xml:space="preserve"> документа, що підтверджує право користування об’єктом (свідоцтво на право власності, д</w:t>
      </w:r>
      <w:r>
        <w:rPr>
          <w:sz w:val="28"/>
          <w:szCs w:val="28"/>
        </w:rPr>
        <w:t>оговір оренди (суборенди) тощо);</w:t>
      </w:r>
    </w:p>
    <w:p w:rsidR="00E9354A" w:rsidRPr="008828DF" w:rsidRDefault="00E9354A" w:rsidP="00CE1C8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копію декларації про готовність об'єкта до експлуатації або сертифіката відповідності, або іншого документа, що підтверджує відповідність об'єкта цільовому  (функціональному) призначенню приміщення.</w:t>
      </w:r>
    </w:p>
    <w:p w:rsidR="00E9354A" w:rsidRPr="00143DF2" w:rsidRDefault="00E9354A" w:rsidP="00CE1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3.2. </w:t>
      </w:r>
      <w:r w:rsidRPr="00143DF2">
        <w:rPr>
          <w:sz w:val="28"/>
          <w:szCs w:val="28"/>
        </w:rPr>
        <w:t xml:space="preserve">Заявник несе відповідальність за достовірність інформації, зазначеної в </w:t>
      </w:r>
      <w:r>
        <w:rPr>
          <w:sz w:val="28"/>
          <w:szCs w:val="28"/>
        </w:rPr>
        <w:t>З</w:t>
      </w:r>
      <w:r w:rsidRPr="00143DF2">
        <w:rPr>
          <w:sz w:val="28"/>
          <w:szCs w:val="28"/>
        </w:rPr>
        <w:t xml:space="preserve">аяві та документах, що додаються до </w:t>
      </w:r>
      <w:r>
        <w:rPr>
          <w:sz w:val="28"/>
          <w:szCs w:val="28"/>
        </w:rPr>
        <w:t>неї</w:t>
      </w:r>
      <w:r w:rsidRPr="00143DF2">
        <w:rPr>
          <w:sz w:val="28"/>
          <w:szCs w:val="28"/>
        </w:rPr>
        <w:t>.</w:t>
      </w:r>
    </w:p>
    <w:p w:rsidR="00E9354A" w:rsidRDefault="00E9354A" w:rsidP="00CE1C89">
      <w:pPr>
        <w:ind w:firstLine="720"/>
        <w:jc w:val="both"/>
        <w:rPr>
          <w:sz w:val="28"/>
          <w:szCs w:val="28"/>
        </w:rPr>
      </w:pPr>
      <w:r w:rsidRPr="009233F3">
        <w:rPr>
          <w:sz w:val="28"/>
          <w:szCs w:val="28"/>
        </w:rPr>
        <w:t>3.</w:t>
      </w:r>
      <w:r>
        <w:rPr>
          <w:sz w:val="28"/>
          <w:szCs w:val="28"/>
        </w:rPr>
        <w:t xml:space="preserve">3. Заява розглядається комісією з організації роботи об'єктів торгівлі, ресторанного господарства та сфери послуг м. Чернігова </w:t>
      </w:r>
      <w:r w:rsidRPr="0051474F">
        <w:rPr>
          <w:sz w:val="28"/>
          <w:szCs w:val="28"/>
        </w:rPr>
        <w:t>(</w:t>
      </w:r>
      <w:r>
        <w:rPr>
          <w:sz w:val="28"/>
          <w:szCs w:val="28"/>
        </w:rPr>
        <w:t>далі - Комісія</w:t>
      </w:r>
      <w:r w:rsidRPr="0051474F">
        <w:rPr>
          <w:sz w:val="28"/>
          <w:szCs w:val="28"/>
        </w:rPr>
        <w:t>)</w:t>
      </w:r>
      <w:r>
        <w:rPr>
          <w:sz w:val="28"/>
          <w:szCs w:val="28"/>
        </w:rPr>
        <w:t xml:space="preserve">, склад якої затверджується розпорядженням міського голови. </w:t>
      </w:r>
      <w:r w:rsidRPr="00001412">
        <w:rPr>
          <w:sz w:val="28"/>
          <w:szCs w:val="28"/>
        </w:rPr>
        <w:t>Члени Комісії можуть брати участь в роботі її засідань безпосередньо або викласти свою позицію шляхом використання дистанційних засобів зв’язку (поштовий зв'язок, Інтернет тощо).</w:t>
      </w:r>
    </w:p>
    <w:p w:rsidR="00E9354A" w:rsidRDefault="00E9354A" w:rsidP="00CE1C89">
      <w:pPr>
        <w:tabs>
          <w:tab w:val="num" w:pos="0"/>
          <w:tab w:val="left" w:pos="702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наступного робочого дня, після одержання пакету документів, </w:t>
      </w:r>
      <w:r w:rsidRPr="009233F3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 xml:space="preserve">надсилає їх на розгляд членам Комісії за допомогою дистанційних засобів зв’язку </w:t>
      </w:r>
      <w:r w:rsidRPr="005974A9">
        <w:rPr>
          <w:sz w:val="28"/>
          <w:szCs w:val="28"/>
        </w:rPr>
        <w:t>(по</w:t>
      </w:r>
      <w:r>
        <w:rPr>
          <w:sz w:val="28"/>
          <w:szCs w:val="28"/>
        </w:rPr>
        <w:t>штовий зв'язок, Інтернет тощо).</w:t>
      </w:r>
    </w:p>
    <w:p w:rsidR="00E9354A" w:rsidRDefault="00E9354A" w:rsidP="00CE1C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Розгляд заяви та поданих до неї документів, висловлення зауважень та пропозиційдо </w:t>
      </w:r>
      <w:r w:rsidRPr="009233F3">
        <w:rPr>
          <w:sz w:val="28"/>
          <w:szCs w:val="28"/>
        </w:rPr>
        <w:t>роботи</w:t>
      </w:r>
      <w:r>
        <w:rPr>
          <w:sz w:val="28"/>
          <w:szCs w:val="28"/>
        </w:rPr>
        <w:t xml:space="preserve"> відповідного</w:t>
      </w:r>
      <w:r w:rsidRPr="009233F3">
        <w:rPr>
          <w:sz w:val="28"/>
          <w:szCs w:val="28"/>
        </w:rPr>
        <w:t xml:space="preserve"> об’єкт</w:t>
      </w:r>
      <w:r>
        <w:rPr>
          <w:sz w:val="28"/>
          <w:szCs w:val="28"/>
        </w:rPr>
        <w:t>а торгівлі, ресторанного господарства та сфери послуг</w:t>
      </w:r>
      <w:r w:rsidRPr="00EE505B">
        <w:rPr>
          <w:sz w:val="28"/>
          <w:szCs w:val="28"/>
        </w:rPr>
        <w:t xml:space="preserve">здійснюється  </w:t>
      </w:r>
      <w:r>
        <w:rPr>
          <w:sz w:val="28"/>
          <w:szCs w:val="28"/>
        </w:rPr>
        <w:t xml:space="preserve">членами Комісії </w:t>
      </w:r>
      <w:r w:rsidRPr="00EE505B">
        <w:rPr>
          <w:sz w:val="28"/>
          <w:szCs w:val="28"/>
        </w:rPr>
        <w:t xml:space="preserve">у строк, що  не  перевищує  п'яти  робочих  днів  з  дня  </w:t>
      </w:r>
      <w:r>
        <w:rPr>
          <w:sz w:val="28"/>
          <w:szCs w:val="28"/>
        </w:rPr>
        <w:t>її отримання. У разі відсутності відповіді члена комісії Управління застосовує принцип мовчазної згоди. У разі відсутності об</w:t>
      </w:r>
      <w:r>
        <w:t>ґ</w:t>
      </w:r>
      <w:r>
        <w:rPr>
          <w:sz w:val="28"/>
          <w:szCs w:val="28"/>
        </w:rPr>
        <w:t>рунтованих зауважень щодо роботи об</w:t>
      </w:r>
      <w:r w:rsidRPr="000404D1">
        <w:rPr>
          <w:sz w:val="28"/>
          <w:szCs w:val="28"/>
        </w:rPr>
        <w:t>’</w:t>
      </w:r>
      <w:r>
        <w:rPr>
          <w:sz w:val="28"/>
          <w:szCs w:val="28"/>
        </w:rPr>
        <w:t>єкта торгівлі, ресторанного господарства та сфери послуг у нічний час, Управління готує проект рішення про встановлення режиму роботи об</w:t>
      </w:r>
      <w:r w:rsidRPr="000404D1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єкта у нічний час на розгляд виконавчого комітету міської ради. </w:t>
      </w:r>
    </w:p>
    <w:p w:rsidR="00E9354A" w:rsidRDefault="00E9354A" w:rsidP="00CE1C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Мотивовані </w:t>
      </w:r>
      <w:r w:rsidRPr="009233F3">
        <w:rPr>
          <w:sz w:val="28"/>
          <w:szCs w:val="28"/>
        </w:rPr>
        <w:t>зауважен</w:t>
      </w:r>
      <w:r>
        <w:rPr>
          <w:sz w:val="28"/>
          <w:szCs w:val="28"/>
        </w:rPr>
        <w:t>ня більшості членів Комісії до роботи об</w:t>
      </w:r>
      <w:r w:rsidRPr="00432ED7">
        <w:rPr>
          <w:sz w:val="28"/>
          <w:szCs w:val="28"/>
        </w:rPr>
        <w:t>’</w:t>
      </w:r>
      <w:r>
        <w:rPr>
          <w:sz w:val="28"/>
          <w:szCs w:val="28"/>
        </w:rPr>
        <w:t xml:space="preserve">єкта </w:t>
      </w:r>
      <w:r w:rsidRPr="00432ED7">
        <w:rPr>
          <w:sz w:val="28"/>
          <w:szCs w:val="28"/>
        </w:rPr>
        <w:t>у нічний час</w:t>
      </w:r>
      <w:r>
        <w:rPr>
          <w:sz w:val="28"/>
          <w:szCs w:val="28"/>
        </w:rPr>
        <w:t xml:space="preserve"> розглядаю</w:t>
      </w:r>
      <w:r w:rsidRPr="009233F3">
        <w:rPr>
          <w:sz w:val="28"/>
          <w:szCs w:val="28"/>
        </w:rPr>
        <w:t xml:space="preserve">ться на засіданні </w:t>
      </w:r>
      <w:r>
        <w:rPr>
          <w:sz w:val="28"/>
          <w:szCs w:val="28"/>
        </w:rPr>
        <w:t>К</w:t>
      </w:r>
      <w:r w:rsidRPr="009233F3">
        <w:rPr>
          <w:sz w:val="28"/>
          <w:szCs w:val="28"/>
        </w:rPr>
        <w:t>омісії</w:t>
      </w:r>
      <w:r>
        <w:rPr>
          <w:sz w:val="28"/>
          <w:szCs w:val="28"/>
        </w:rPr>
        <w:t>.</w:t>
      </w:r>
      <w:r>
        <w:rPr>
          <w:noProof/>
          <w:sz w:val="28"/>
          <w:szCs w:val="28"/>
        </w:rPr>
        <w:t>Після ухвалення Комісією рішення, Управління готує проект</w:t>
      </w:r>
      <w:r>
        <w:rPr>
          <w:sz w:val="28"/>
          <w:szCs w:val="28"/>
        </w:rPr>
        <w:t xml:space="preserve"> рішення про встановлення режиму роботи об</w:t>
      </w:r>
      <w:r w:rsidRPr="008C523A">
        <w:rPr>
          <w:sz w:val="28"/>
          <w:szCs w:val="28"/>
        </w:rPr>
        <w:t>’</w:t>
      </w:r>
      <w:r>
        <w:rPr>
          <w:sz w:val="28"/>
          <w:szCs w:val="28"/>
        </w:rPr>
        <w:t xml:space="preserve">єкта торгівлі, ресторанного господарства та сфери послуг м. Чернігова на розгляд виконавчого комітету міської ради. </w:t>
      </w:r>
    </w:p>
    <w:p w:rsidR="00E9354A" w:rsidRDefault="00E9354A" w:rsidP="00CE1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Підставами для відмови в погодженні нічного режиму роботиоб’єкта торгівлі,  ресторанного господарства та сфери послуг є</w:t>
      </w:r>
      <w:r w:rsidRPr="00927E34">
        <w:rPr>
          <w:sz w:val="28"/>
          <w:szCs w:val="28"/>
        </w:rPr>
        <w:t xml:space="preserve">: </w:t>
      </w:r>
    </w:p>
    <w:p w:rsidR="00E9354A" w:rsidRPr="00927E34" w:rsidRDefault="00E9354A" w:rsidP="00CE1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 подання неповного  переліку </w:t>
      </w:r>
      <w:r w:rsidRPr="00927E34">
        <w:rPr>
          <w:sz w:val="28"/>
          <w:szCs w:val="28"/>
        </w:rPr>
        <w:t xml:space="preserve">документів; </w:t>
      </w:r>
    </w:p>
    <w:p w:rsidR="00E9354A" w:rsidRDefault="00E9354A" w:rsidP="00CE1C8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наявність</w:t>
      </w:r>
      <w:r w:rsidRPr="00927E34">
        <w:rPr>
          <w:sz w:val="28"/>
          <w:szCs w:val="28"/>
        </w:rPr>
        <w:t xml:space="preserve"> документально підтверджених порушень вимог чинного законодавства щодо порядку здійснення господарської діяльності, режиму роботи, санітарних норм, </w:t>
      </w:r>
      <w:r>
        <w:rPr>
          <w:sz w:val="28"/>
          <w:szCs w:val="28"/>
        </w:rPr>
        <w:t>інших вимог чинного законодавства під час роботи</w:t>
      </w:r>
      <w:r w:rsidRPr="00927E34">
        <w:rPr>
          <w:sz w:val="28"/>
          <w:szCs w:val="28"/>
        </w:rPr>
        <w:t xml:space="preserve"> об’єкта</w:t>
      </w:r>
      <w:r>
        <w:rPr>
          <w:sz w:val="28"/>
          <w:szCs w:val="28"/>
        </w:rPr>
        <w:t>;</w:t>
      </w:r>
    </w:p>
    <w:p w:rsidR="00E9354A" w:rsidRDefault="00E9354A" w:rsidP="00CE1C8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обґрунтовані зауваження та рекомендації членів Комісії щодо недоцільності погодження нічного режиму роботи об</w:t>
      </w:r>
      <w:r w:rsidRPr="00EB0888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єкта торгівлі, ресторанного господарства та сфери послуг</w:t>
      </w:r>
      <w:r w:rsidRPr="00927E34">
        <w:rPr>
          <w:sz w:val="28"/>
          <w:szCs w:val="28"/>
        </w:rPr>
        <w:t>.</w:t>
      </w:r>
    </w:p>
    <w:p w:rsidR="00E9354A" w:rsidRPr="005252F2" w:rsidRDefault="00E9354A" w:rsidP="00CE1C89">
      <w:pPr>
        <w:ind w:firstLine="720"/>
        <w:jc w:val="both"/>
        <w:rPr>
          <w:i/>
          <w:sz w:val="22"/>
          <w:szCs w:val="22"/>
        </w:rPr>
      </w:pPr>
      <w:r>
        <w:rPr>
          <w:sz w:val="28"/>
          <w:szCs w:val="28"/>
        </w:rPr>
        <w:t xml:space="preserve">3.5. </w:t>
      </w:r>
      <w:r w:rsidRPr="00927E34">
        <w:rPr>
          <w:sz w:val="28"/>
          <w:szCs w:val="28"/>
        </w:rPr>
        <w:t xml:space="preserve">Режим роботи </w:t>
      </w:r>
      <w:r>
        <w:rPr>
          <w:sz w:val="28"/>
          <w:szCs w:val="28"/>
        </w:rPr>
        <w:t>об</w:t>
      </w:r>
      <w:r w:rsidRPr="00F93CC2">
        <w:rPr>
          <w:sz w:val="28"/>
          <w:szCs w:val="28"/>
        </w:rPr>
        <w:t>’</w:t>
      </w:r>
      <w:r>
        <w:rPr>
          <w:sz w:val="28"/>
          <w:szCs w:val="28"/>
        </w:rPr>
        <w:t xml:space="preserve">єкта </w:t>
      </w:r>
      <w:r w:rsidRPr="00927E34">
        <w:rPr>
          <w:sz w:val="28"/>
          <w:szCs w:val="28"/>
        </w:rPr>
        <w:t>вважається встанов</w:t>
      </w:r>
      <w:r>
        <w:rPr>
          <w:sz w:val="28"/>
          <w:szCs w:val="28"/>
        </w:rPr>
        <w:t>леним з дня набрання чинності рішення виконавчого комітету міської ради і діє до зміни суб</w:t>
      </w:r>
      <w:r w:rsidRPr="00E26864">
        <w:rPr>
          <w:sz w:val="28"/>
          <w:szCs w:val="28"/>
        </w:rPr>
        <w:t>’</w:t>
      </w:r>
      <w:r>
        <w:rPr>
          <w:sz w:val="28"/>
          <w:szCs w:val="28"/>
        </w:rPr>
        <w:t xml:space="preserve">єкта господарювання, припинення  господарської діяльності тощо, крім випадків скасування встановленого режиму роботи виконавчим комітетом міської ради. </w:t>
      </w:r>
    </w:p>
    <w:p w:rsidR="00E9354A" w:rsidRDefault="00E9354A" w:rsidP="00CE1C89">
      <w:pPr>
        <w:jc w:val="center"/>
        <w:rPr>
          <w:bCs/>
          <w:sz w:val="28"/>
          <w:szCs w:val="28"/>
        </w:rPr>
      </w:pPr>
    </w:p>
    <w:p w:rsidR="00E9354A" w:rsidRDefault="00E9354A" w:rsidP="00CE1C89">
      <w:pPr>
        <w:jc w:val="center"/>
        <w:rPr>
          <w:sz w:val="28"/>
          <w:szCs w:val="28"/>
        </w:rPr>
      </w:pPr>
      <w:r w:rsidRPr="00B27B74">
        <w:rPr>
          <w:bCs/>
          <w:sz w:val="28"/>
          <w:szCs w:val="28"/>
        </w:rPr>
        <w:t xml:space="preserve">4. Порядок скасування встановленого режиму роботи </w:t>
      </w:r>
      <w:r>
        <w:rPr>
          <w:sz w:val="28"/>
          <w:szCs w:val="28"/>
        </w:rPr>
        <w:t xml:space="preserve">об’єктів </w:t>
      </w:r>
    </w:p>
    <w:p w:rsidR="00E9354A" w:rsidRDefault="00E9354A" w:rsidP="00CE1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торгівлі, закладів ресторанного господарства </w:t>
      </w:r>
    </w:p>
    <w:p w:rsidR="00E9354A" w:rsidRDefault="00E9354A" w:rsidP="00CE1C8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та сфери послуг у нічний час</w:t>
      </w:r>
    </w:p>
    <w:p w:rsidR="00E9354A" w:rsidRPr="00B27B74" w:rsidRDefault="00E9354A" w:rsidP="00CE1C89">
      <w:pPr>
        <w:jc w:val="both"/>
        <w:rPr>
          <w:bCs/>
          <w:sz w:val="28"/>
          <w:szCs w:val="28"/>
        </w:rPr>
      </w:pPr>
    </w:p>
    <w:p w:rsidR="00E9354A" w:rsidRPr="001D7BF6" w:rsidRDefault="00E9354A" w:rsidP="00CE1C89">
      <w:pPr>
        <w:ind w:firstLine="720"/>
        <w:jc w:val="both"/>
        <w:rPr>
          <w:sz w:val="28"/>
          <w:szCs w:val="28"/>
        </w:rPr>
      </w:pPr>
      <w:r w:rsidRPr="00761D27">
        <w:rPr>
          <w:sz w:val="28"/>
          <w:szCs w:val="28"/>
        </w:rPr>
        <w:t>Скасування встановленого реж</w:t>
      </w:r>
      <w:r>
        <w:rPr>
          <w:sz w:val="28"/>
          <w:szCs w:val="28"/>
        </w:rPr>
        <w:t>иму роботи здійснюється рішенням виконавчого комітету міської ради за поданням Управління та враховуючи рекомендації Комісії з наступних причин:</w:t>
      </w:r>
    </w:p>
    <w:p w:rsidR="00E9354A" w:rsidRPr="00761D27" w:rsidRDefault="00E9354A" w:rsidP="00CE1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разі надходження обґрунтованих колективних скарг від жителів міста на порушення тиші та громадського порядку під час роботи об'єкта у нічний час, </w:t>
      </w:r>
      <w:r w:rsidRPr="0020476A">
        <w:rPr>
          <w:sz w:val="28"/>
          <w:szCs w:val="28"/>
        </w:rPr>
        <w:t>після підтвердження інф</w:t>
      </w:r>
      <w:r>
        <w:rPr>
          <w:sz w:val="28"/>
          <w:szCs w:val="28"/>
        </w:rPr>
        <w:t>ормації, що міститься у скарзі;</w:t>
      </w:r>
    </w:p>
    <w:p w:rsidR="00E9354A" w:rsidRDefault="00E9354A" w:rsidP="00CE1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3D7912">
        <w:rPr>
          <w:sz w:val="28"/>
          <w:szCs w:val="28"/>
        </w:rPr>
        <w:t xml:space="preserve">а поданням контролюючих органів щодо систематичного порушення </w:t>
      </w:r>
      <w:r>
        <w:rPr>
          <w:sz w:val="28"/>
          <w:szCs w:val="28"/>
        </w:rPr>
        <w:t xml:space="preserve">режиму роботи, перевищення рівнів шуму, установлених санітарними нормами, та </w:t>
      </w:r>
      <w:r w:rsidRPr="003D7912">
        <w:rPr>
          <w:sz w:val="28"/>
          <w:szCs w:val="28"/>
        </w:rPr>
        <w:t>інших вимог чинного законодавс</w:t>
      </w:r>
      <w:r>
        <w:rPr>
          <w:sz w:val="28"/>
          <w:szCs w:val="28"/>
        </w:rPr>
        <w:t>тва під час експлуатації об'єкта.</w:t>
      </w:r>
    </w:p>
    <w:p w:rsidR="00E9354A" w:rsidRDefault="00E9354A" w:rsidP="00CE1C89">
      <w:pPr>
        <w:rPr>
          <w:sz w:val="28"/>
          <w:szCs w:val="28"/>
        </w:rPr>
      </w:pPr>
    </w:p>
    <w:p w:rsidR="00E9354A" w:rsidRDefault="00E9354A" w:rsidP="00CE1C89">
      <w:pPr>
        <w:rPr>
          <w:sz w:val="28"/>
          <w:szCs w:val="28"/>
        </w:rPr>
      </w:pPr>
    </w:p>
    <w:p w:rsidR="00E9354A" w:rsidRDefault="00E9354A" w:rsidP="00CE1C89">
      <w:pPr>
        <w:jc w:val="right"/>
        <w:rPr>
          <w:sz w:val="28"/>
          <w:szCs w:val="28"/>
        </w:rPr>
      </w:pPr>
    </w:p>
    <w:p w:rsidR="00E9354A" w:rsidRDefault="00E9354A" w:rsidP="00CE1C89">
      <w:pPr>
        <w:jc w:val="right"/>
        <w:rPr>
          <w:sz w:val="28"/>
          <w:szCs w:val="28"/>
        </w:rPr>
      </w:pPr>
    </w:p>
    <w:p w:rsidR="00E9354A" w:rsidRDefault="00E9354A" w:rsidP="00CE1C89">
      <w:pPr>
        <w:ind w:firstLine="5940"/>
        <w:rPr>
          <w:sz w:val="28"/>
          <w:szCs w:val="28"/>
        </w:rPr>
      </w:pPr>
    </w:p>
    <w:p w:rsidR="00E9354A" w:rsidRDefault="00E9354A" w:rsidP="00CE1C89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E9354A" w:rsidRDefault="00E9354A" w:rsidP="00CE1C89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до Положення про порядок</w:t>
      </w:r>
    </w:p>
    <w:p w:rsidR="00E9354A" w:rsidRDefault="00E9354A" w:rsidP="00CE1C89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встановлення режиму роботи</w:t>
      </w:r>
    </w:p>
    <w:p w:rsidR="00E9354A" w:rsidRDefault="00E9354A" w:rsidP="00CE1C89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об</w:t>
      </w:r>
      <w:r w:rsidRPr="007169EB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єктів торгівлі, закладів</w:t>
      </w:r>
    </w:p>
    <w:p w:rsidR="00E9354A" w:rsidRDefault="00E9354A" w:rsidP="00CE1C89">
      <w:pPr>
        <w:ind w:firstLine="5760"/>
        <w:rPr>
          <w:sz w:val="28"/>
          <w:szCs w:val="28"/>
        </w:rPr>
      </w:pPr>
      <w:r>
        <w:rPr>
          <w:sz w:val="28"/>
          <w:szCs w:val="28"/>
        </w:rPr>
        <w:t>ресторанного господарства</w:t>
      </w:r>
    </w:p>
    <w:p w:rsidR="00E9354A" w:rsidRDefault="00E9354A" w:rsidP="00CE1C89">
      <w:pPr>
        <w:ind w:firstLine="5760"/>
        <w:rPr>
          <w:sz w:val="28"/>
          <w:szCs w:val="28"/>
        </w:rPr>
      </w:pPr>
      <w:r>
        <w:rPr>
          <w:sz w:val="28"/>
          <w:szCs w:val="28"/>
        </w:rPr>
        <w:t xml:space="preserve">та сфери послуг в м. Чернігові  </w:t>
      </w:r>
    </w:p>
    <w:p w:rsidR="00E9354A" w:rsidRDefault="00E9354A" w:rsidP="00CE1C89">
      <w:pPr>
        <w:ind w:right="3878" w:firstLine="4860"/>
        <w:jc w:val="right"/>
        <w:rPr>
          <w:sz w:val="28"/>
          <w:szCs w:val="28"/>
        </w:rPr>
      </w:pPr>
    </w:p>
    <w:p w:rsidR="00E9354A" w:rsidRPr="0096088E" w:rsidRDefault="00E9354A" w:rsidP="00CE1C89">
      <w:pPr>
        <w:jc w:val="center"/>
        <w:rPr>
          <w:b/>
          <w:bCs/>
          <w:iCs/>
          <w:sz w:val="28"/>
          <w:szCs w:val="28"/>
        </w:rPr>
      </w:pPr>
      <w:r w:rsidRPr="0096088E">
        <w:rPr>
          <w:b/>
          <w:bCs/>
          <w:iCs/>
          <w:sz w:val="28"/>
          <w:szCs w:val="28"/>
        </w:rPr>
        <w:t>Інформаційний лист-заява</w:t>
      </w:r>
    </w:p>
    <w:p w:rsidR="00E9354A" w:rsidRPr="0096088E" w:rsidRDefault="00E9354A" w:rsidP="00CE1C89">
      <w:pPr>
        <w:jc w:val="center"/>
        <w:rPr>
          <w:b/>
          <w:bCs/>
          <w:iCs/>
          <w:sz w:val="28"/>
          <w:szCs w:val="28"/>
        </w:rPr>
      </w:pPr>
      <w:r w:rsidRPr="0096088E">
        <w:rPr>
          <w:b/>
          <w:bCs/>
          <w:iCs/>
          <w:sz w:val="28"/>
          <w:szCs w:val="28"/>
        </w:rPr>
        <w:t xml:space="preserve">про встановлення  режиму роботи об’єкта торгівлі, закладу ресторанного господарства та сфери послуг у м. Чернігові </w:t>
      </w:r>
    </w:p>
    <w:p w:rsidR="00E9354A" w:rsidRDefault="00E9354A" w:rsidP="00CE1C89">
      <w:pPr>
        <w:ind w:firstLine="900"/>
        <w:jc w:val="both"/>
      </w:pPr>
      <w:r w:rsidRPr="006549A6">
        <w:rPr>
          <w:bCs/>
          <w:iCs/>
        </w:rPr>
        <w:t xml:space="preserve">Відповідно до </w:t>
      </w:r>
      <w:r>
        <w:rPr>
          <w:bCs/>
          <w:iCs/>
        </w:rPr>
        <w:t xml:space="preserve">підпункту 9 пункту «а» та підпункту 4 пункту «б», </w:t>
      </w:r>
      <w:r w:rsidRPr="006549A6">
        <w:rPr>
          <w:bCs/>
          <w:iCs/>
        </w:rPr>
        <w:t xml:space="preserve"> статті 30 Закону України «Про місцеве самоврядування в Україні» прошу встановити </w:t>
      </w:r>
      <w:r w:rsidRPr="006549A6">
        <w:rPr>
          <w:b/>
          <w:bCs/>
          <w:i/>
          <w:iCs/>
        </w:rPr>
        <w:t>режим роботи об’єкта :</w:t>
      </w:r>
    </w:p>
    <w:p w:rsidR="00E9354A" w:rsidRDefault="00E9354A" w:rsidP="00CE1C89">
      <w:r>
        <w:t>_____________________________________________________________________________</w:t>
      </w:r>
    </w:p>
    <w:p w:rsidR="00E9354A" w:rsidRPr="006549A6" w:rsidRDefault="00E9354A" w:rsidP="00CE1C89">
      <w:pPr>
        <w:jc w:val="center"/>
        <w:rPr>
          <w:sz w:val="20"/>
          <w:szCs w:val="20"/>
        </w:rPr>
      </w:pPr>
      <w:r w:rsidRPr="006549A6">
        <w:rPr>
          <w:sz w:val="20"/>
          <w:szCs w:val="20"/>
        </w:rPr>
        <w:t>(об’єкт, на який видається документ)</w:t>
      </w:r>
    </w:p>
    <w:p w:rsidR="00E9354A" w:rsidRPr="006549A6" w:rsidRDefault="00E9354A" w:rsidP="00CE1C89">
      <w:pPr>
        <w:shd w:val="clear" w:color="auto" w:fill="FFFFFF"/>
        <w:tabs>
          <w:tab w:val="left" w:leader="underscore" w:pos="9691"/>
        </w:tabs>
        <w:jc w:val="both"/>
        <w:rPr>
          <w:sz w:val="20"/>
          <w:szCs w:val="20"/>
        </w:rPr>
      </w:pPr>
      <w:r w:rsidRPr="006549A6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E9354A" w:rsidRPr="006549A6" w:rsidRDefault="00E9354A" w:rsidP="00CE1C89">
      <w:pPr>
        <w:jc w:val="center"/>
        <w:rPr>
          <w:sz w:val="20"/>
          <w:szCs w:val="20"/>
        </w:rPr>
      </w:pPr>
      <w:r w:rsidRPr="006549A6">
        <w:rPr>
          <w:sz w:val="20"/>
          <w:szCs w:val="20"/>
        </w:rPr>
        <w:t>(місцезнаходження (адреса) об’єкта, на який видається документ)</w:t>
      </w:r>
    </w:p>
    <w:p w:rsidR="00E9354A" w:rsidRPr="006549A6" w:rsidRDefault="00E9354A" w:rsidP="00CE1C89">
      <w:pPr>
        <w:shd w:val="clear" w:color="auto" w:fill="FFFFFF"/>
        <w:tabs>
          <w:tab w:val="left" w:leader="underscore" w:pos="9691"/>
        </w:tabs>
        <w:jc w:val="both"/>
        <w:rPr>
          <w:sz w:val="20"/>
          <w:szCs w:val="20"/>
        </w:rPr>
      </w:pPr>
      <w:r w:rsidRPr="006549A6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E9354A" w:rsidRPr="006549A6" w:rsidRDefault="00E9354A" w:rsidP="00CE1C89">
      <w:pPr>
        <w:jc w:val="center"/>
        <w:rPr>
          <w:sz w:val="20"/>
          <w:szCs w:val="20"/>
        </w:rPr>
      </w:pPr>
      <w:r w:rsidRPr="006549A6">
        <w:rPr>
          <w:sz w:val="20"/>
          <w:szCs w:val="20"/>
        </w:rPr>
        <w:t>(повне наймену</w:t>
      </w:r>
      <w:r>
        <w:rPr>
          <w:sz w:val="20"/>
          <w:szCs w:val="20"/>
        </w:rPr>
        <w:t xml:space="preserve">вання юридичної особи/ ім’я, по </w:t>
      </w:r>
      <w:r w:rsidRPr="006549A6">
        <w:rPr>
          <w:sz w:val="20"/>
          <w:szCs w:val="20"/>
        </w:rPr>
        <w:t>батькові та прізвище фізичної особи-підприємця)</w:t>
      </w:r>
    </w:p>
    <w:p w:rsidR="00E9354A" w:rsidRPr="006549A6" w:rsidRDefault="00E9354A" w:rsidP="00CE1C89">
      <w:pPr>
        <w:shd w:val="clear" w:color="auto" w:fill="FFFFFF"/>
        <w:tabs>
          <w:tab w:val="left" w:leader="underscore" w:pos="9691"/>
        </w:tabs>
        <w:jc w:val="both"/>
        <w:rPr>
          <w:sz w:val="20"/>
          <w:szCs w:val="20"/>
        </w:rPr>
      </w:pPr>
      <w:r w:rsidRPr="006549A6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E9354A" w:rsidRPr="006549A6" w:rsidRDefault="00E9354A" w:rsidP="00CE1C89">
      <w:pPr>
        <w:jc w:val="center"/>
        <w:rPr>
          <w:sz w:val="20"/>
          <w:szCs w:val="20"/>
        </w:rPr>
      </w:pPr>
      <w:r w:rsidRPr="006549A6">
        <w:rPr>
          <w:sz w:val="20"/>
          <w:szCs w:val="20"/>
        </w:rPr>
        <w:t xml:space="preserve">(ідентифікаційний код згідно </w:t>
      </w:r>
      <w:r>
        <w:rPr>
          <w:sz w:val="20"/>
          <w:szCs w:val="20"/>
        </w:rPr>
        <w:t xml:space="preserve">з </w:t>
      </w:r>
      <w:r w:rsidRPr="006549A6">
        <w:rPr>
          <w:sz w:val="20"/>
          <w:szCs w:val="20"/>
        </w:rPr>
        <w:t>ЄДРПОУ, ідентифікаційний номер фізичної особи-підприємця, платника податків та інших обов’язкових платежів)</w:t>
      </w:r>
    </w:p>
    <w:p w:rsidR="00E9354A" w:rsidRPr="006549A6" w:rsidRDefault="00E9354A" w:rsidP="00CE1C89">
      <w:pPr>
        <w:shd w:val="clear" w:color="auto" w:fill="FFFFFF"/>
        <w:tabs>
          <w:tab w:val="left" w:leader="underscore" w:pos="9691"/>
        </w:tabs>
        <w:jc w:val="both"/>
        <w:rPr>
          <w:sz w:val="20"/>
          <w:szCs w:val="20"/>
        </w:rPr>
      </w:pPr>
      <w:r w:rsidRPr="006549A6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E9354A" w:rsidRPr="003B2C2A" w:rsidRDefault="00E9354A" w:rsidP="00CE1C89">
      <w:pPr>
        <w:rPr>
          <w:sz w:val="20"/>
          <w:szCs w:val="20"/>
        </w:rPr>
      </w:pPr>
      <w:r>
        <w:rPr>
          <w:sz w:val="20"/>
          <w:szCs w:val="20"/>
        </w:rPr>
        <w:t xml:space="preserve">(ім’я, по </w:t>
      </w:r>
      <w:r w:rsidRPr="003B2C2A">
        <w:rPr>
          <w:sz w:val="20"/>
          <w:szCs w:val="20"/>
        </w:rPr>
        <w:t>батькові та прізвище керівника юридичної особи / фізичної о</w:t>
      </w:r>
      <w:r>
        <w:rPr>
          <w:sz w:val="20"/>
          <w:szCs w:val="20"/>
        </w:rPr>
        <w:t xml:space="preserve">соби-підприємця / уповноваженої особи </w:t>
      </w:r>
    </w:p>
    <w:p w:rsidR="00E9354A" w:rsidRPr="006549A6" w:rsidRDefault="00E9354A" w:rsidP="00CE1C89">
      <w:pPr>
        <w:shd w:val="clear" w:color="auto" w:fill="FFFFFF"/>
        <w:tabs>
          <w:tab w:val="left" w:leader="underscore" w:pos="9691"/>
        </w:tabs>
        <w:jc w:val="both"/>
        <w:rPr>
          <w:sz w:val="20"/>
          <w:szCs w:val="20"/>
        </w:rPr>
      </w:pPr>
      <w:r w:rsidRPr="006549A6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</w:t>
      </w:r>
      <w:r w:rsidRPr="006549A6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</w:p>
    <w:p w:rsidR="00E9354A" w:rsidRPr="006549A6" w:rsidRDefault="00E9354A" w:rsidP="00CE1C89">
      <w:pPr>
        <w:jc w:val="center"/>
        <w:rPr>
          <w:sz w:val="20"/>
          <w:szCs w:val="20"/>
        </w:rPr>
      </w:pPr>
      <w:r w:rsidRPr="006549A6">
        <w:rPr>
          <w:sz w:val="20"/>
          <w:szCs w:val="20"/>
        </w:rPr>
        <w:t>(місце знаходження юридичної особи / місце проживання фізичної особи-підприємця )</w:t>
      </w:r>
    </w:p>
    <w:p w:rsidR="00E9354A" w:rsidRPr="00A46815" w:rsidRDefault="00E9354A" w:rsidP="00CE1C89">
      <w:pPr>
        <w:tabs>
          <w:tab w:val="left" w:pos="1080"/>
        </w:tabs>
        <w:rPr>
          <w:b/>
          <w:sz w:val="28"/>
          <w:szCs w:val="28"/>
        </w:rPr>
      </w:pPr>
      <w:r w:rsidRPr="001F37E8">
        <w:rPr>
          <w:b/>
          <w:sz w:val="28"/>
          <w:szCs w:val="28"/>
        </w:rPr>
        <w:t>Р</w:t>
      </w:r>
      <w:r w:rsidRPr="00A46815">
        <w:rPr>
          <w:b/>
          <w:sz w:val="28"/>
          <w:szCs w:val="28"/>
        </w:rPr>
        <w:t>ежим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1932"/>
        <w:gridCol w:w="1926"/>
        <w:gridCol w:w="1940"/>
        <w:gridCol w:w="1941"/>
      </w:tblGrid>
      <w:tr w:rsidR="00E9354A" w:rsidTr="005E29FE">
        <w:tc>
          <w:tcPr>
            <w:tcW w:w="1970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  <w:r w:rsidRPr="000B7090">
              <w:rPr>
                <w:rFonts w:eastAsia="SimSun"/>
              </w:rPr>
              <w:t>День тижня</w:t>
            </w: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  <w:r w:rsidRPr="000B7090">
              <w:rPr>
                <w:rFonts w:eastAsia="SimSun"/>
              </w:rPr>
              <w:t>Час початку робочого дня</w:t>
            </w: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  <w:r w:rsidRPr="000B7090">
              <w:rPr>
                <w:rFonts w:eastAsia="SimSun"/>
              </w:rPr>
              <w:t>Час перерви</w:t>
            </w: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  <w:r w:rsidRPr="000B7090">
              <w:rPr>
                <w:rFonts w:eastAsia="SimSun"/>
              </w:rPr>
              <w:t>Час закінчення робочого дня</w:t>
            </w: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  <w:r w:rsidRPr="000B7090">
              <w:rPr>
                <w:rFonts w:eastAsia="SimSun"/>
              </w:rPr>
              <w:t>Вихідний, санітарний день</w:t>
            </w:r>
          </w:p>
        </w:tc>
      </w:tr>
      <w:tr w:rsidR="00E9354A" w:rsidTr="005E29FE">
        <w:tc>
          <w:tcPr>
            <w:tcW w:w="1970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  <w:r w:rsidRPr="000B7090">
              <w:rPr>
                <w:rFonts w:eastAsia="SimSun"/>
              </w:rPr>
              <w:t>Понеділок</w:t>
            </w: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</w:tr>
      <w:tr w:rsidR="00E9354A" w:rsidTr="005E29FE">
        <w:tc>
          <w:tcPr>
            <w:tcW w:w="1970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  <w:r w:rsidRPr="000B7090">
              <w:rPr>
                <w:rFonts w:eastAsia="SimSun"/>
              </w:rPr>
              <w:t>Вівторок</w:t>
            </w: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</w:tr>
      <w:tr w:rsidR="00E9354A" w:rsidTr="005E29FE">
        <w:tc>
          <w:tcPr>
            <w:tcW w:w="1970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  <w:r w:rsidRPr="000B7090">
              <w:rPr>
                <w:rFonts w:eastAsia="SimSun"/>
              </w:rPr>
              <w:t>Середа</w:t>
            </w: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</w:tr>
      <w:tr w:rsidR="00E9354A" w:rsidTr="005E29FE">
        <w:tc>
          <w:tcPr>
            <w:tcW w:w="1970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  <w:r w:rsidRPr="000B7090">
              <w:rPr>
                <w:rFonts w:eastAsia="SimSun"/>
              </w:rPr>
              <w:t>Четвер</w:t>
            </w: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</w:tr>
      <w:tr w:rsidR="00E9354A" w:rsidTr="005E29FE">
        <w:tc>
          <w:tcPr>
            <w:tcW w:w="1970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  <w:r w:rsidRPr="000B7090">
              <w:rPr>
                <w:rFonts w:eastAsia="SimSun"/>
              </w:rPr>
              <w:t>П</w:t>
            </w:r>
            <w:r w:rsidRPr="000B7090">
              <w:rPr>
                <w:rFonts w:eastAsia="SimSun"/>
                <w:lang w:val="en-US"/>
              </w:rPr>
              <w:t>`</w:t>
            </w:r>
            <w:r w:rsidRPr="000B7090">
              <w:rPr>
                <w:rFonts w:eastAsia="SimSun"/>
              </w:rPr>
              <w:t>ятниця</w:t>
            </w: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</w:tr>
      <w:tr w:rsidR="00E9354A" w:rsidTr="005E29FE">
        <w:tc>
          <w:tcPr>
            <w:tcW w:w="1970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  <w:r w:rsidRPr="000B7090">
              <w:rPr>
                <w:rFonts w:eastAsia="SimSun"/>
              </w:rPr>
              <w:t>Субота</w:t>
            </w: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</w:tr>
      <w:tr w:rsidR="00E9354A" w:rsidTr="005E29FE">
        <w:tc>
          <w:tcPr>
            <w:tcW w:w="1970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  <w:r w:rsidRPr="000B7090">
              <w:rPr>
                <w:rFonts w:eastAsia="SimSun"/>
              </w:rPr>
              <w:t>Неділя</w:t>
            </w: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  <w:tc>
          <w:tcPr>
            <w:tcW w:w="1971" w:type="dxa"/>
          </w:tcPr>
          <w:p w:rsidR="00E9354A" w:rsidRPr="000B7090" w:rsidRDefault="00E9354A" w:rsidP="005E29FE">
            <w:pPr>
              <w:rPr>
                <w:rFonts w:eastAsia="SimSun"/>
              </w:rPr>
            </w:pPr>
          </w:p>
        </w:tc>
      </w:tr>
    </w:tbl>
    <w:p w:rsidR="00E9354A" w:rsidRPr="003F0B3B" w:rsidRDefault="00E9354A" w:rsidP="00CE1C89">
      <w:pPr>
        <w:shd w:val="clear" w:color="auto" w:fill="FFFFFF"/>
        <w:tabs>
          <w:tab w:val="left" w:leader="underscore" w:pos="6007"/>
          <w:tab w:val="left" w:leader="underscore" w:pos="7646"/>
          <w:tab w:val="left" w:leader="underscore" w:pos="8390"/>
        </w:tabs>
        <w:rPr>
          <w:b/>
          <w:bCs/>
        </w:rPr>
      </w:pPr>
      <w:r w:rsidRPr="003F0B3B">
        <w:rPr>
          <w:b/>
          <w:bCs/>
        </w:rPr>
        <w:t>Загальна площа об’єкта</w:t>
      </w:r>
      <w:r>
        <w:t>__________</w:t>
      </w:r>
      <w:r w:rsidRPr="003F0B3B">
        <w:rPr>
          <w:b/>
          <w:bCs/>
        </w:rPr>
        <w:t>кв.м</w:t>
      </w:r>
      <w:r>
        <w:rPr>
          <w:b/>
          <w:bCs/>
        </w:rPr>
        <w:t>,  т</w:t>
      </w:r>
      <w:r w:rsidRPr="003F0B3B">
        <w:rPr>
          <w:b/>
          <w:bCs/>
        </w:rPr>
        <w:t>орговельна площа об’єкта__________кв.м</w:t>
      </w:r>
      <w:r>
        <w:rPr>
          <w:b/>
          <w:bCs/>
        </w:rPr>
        <w:t>.</w:t>
      </w:r>
    </w:p>
    <w:p w:rsidR="00E9354A" w:rsidRPr="00760339" w:rsidRDefault="00E9354A" w:rsidP="00CE1C89">
      <w:pPr>
        <w:shd w:val="clear" w:color="auto" w:fill="FFFFFF"/>
        <w:tabs>
          <w:tab w:val="left" w:leader="underscore" w:pos="6007"/>
          <w:tab w:val="left" w:leader="underscore" w:pos="7646"/>
          <w:tab w:val="left" w:leader="underscore" w:pos="8390"/>
        </w:tabs>
      </w:pPr>
      <w:r w:rsidRPr="003F0B3B">
        <w:rPr>
          <w:b/>
          <w:bCs/>
        </w:rPr>
        <w:t>Кількість посадкових місць (для закладів ресторанного господарства)_____________</w:t>
      </w:r>
    </w:p>
    <w:p w:rsidR="00E9354A" w:rsidRDefault="00E9354A" w:rsidP="00CE1C89">
      <w:pPr>
        <w:jc w:val="center"/>
        <w:rPr>
          <w:sz w:val="28"/>
          <w:szCs w:val="28"/>
        </w:rPr>
      </w:pPr>
      <w:r w:rsidRPr="00085E48">
        <w:t>Телефон</w:t>
      </w:r>
      <w:r>
        <w:rPr>
          <w:sz w:val="30"/>
          <w:szCs w:val="30"/>
        </w:rPr>
        <w:t xml:space="preserve"> ______________</w:t>
      </w:r>
      <w:r>
        <w:rPr>
          <w:sz w:val="26"/>
          <w:szCs w:val="26"/>
        </w:rPr>
        <w:t xml:space="preserve">“____” _________ 201___ р </w:t>
      </w:r>
    </w:p>
    <w:p w:rsidR="00E9354A" w:rsidRPr="007F1653" w:rsidRDefault="00E9354A" w:rsidP="00CE1C89">
      <w:pPr>
        <w:ind w:firstLine="180"/>
        <w:jc w:val="both"/>
        <w:rPr>
          <w:i/>
        </w:rPr>
      </w:pPr>
      <w:r w:rsidRPr="007F1653">
        <w:t>Режим роботи діє до зміни суб’єкта господарювання</w:t>
      </w:r>
      <w:r>
        <w:t xml:space="preserve"> або</w:t>
      </w:r>
      <w:r w:rsidRPr="007F1653">
        <w:t xml:space="preserve"> припинення  господарської діяльності тощо. </w:t>
      </w:r>
    </w:p>
    <w:p w:rsidR="00E9354A" w:rsidRDefault="00E9354A" w:rsidP="00CE1C89">
      <w:pPr>
        <w:shd w:val="clear" w:color="auto" w:fill="FFFFFF"/>
        <w:tabs>
          <w:tab w:val="left" w:leader="underscore" w:pos="6007"/>
          <w:tab w:val="left" w:leader="underscore" w:pos="7646"/>
          <w:tab w:val="left" w:leader="underscore" w:pos="8390"/>
        </w:tabs>
      </w:pPr>
      <w:r>
        <w:rPr>
          <w:sz w:val="30"/>
          <w:szCs w:val="30"/>
        </w:rPr>
        <w:t>__________________________________________________</w:t>
      </w:r>
    </w:p>
    <w:p w:rsidR="00E9354A" w:rsidRDefault="00E9354A" w:rsidP="00CE1C89">
      <w:pPr>
        <w:pBdr>
          <w:bottom w:val="single" w:sz="12" w:space="1" w:color="auto"/>
        </w:pBdr>
        <w:jc w:val="center"/>
        <w:rPr>
          <w:spacing w:val="-17"/>
        </w:rPr>
      </w:pPr>
      <w:r w:rsidRPr="003A5551">
        <w:rPr>
          <w:spacing w:val="-17"/>
        </w:rPr>
        <w:t>(підпис керівника юридичної особи/ фізичної особи-підприємця, уповноваженої особи</w:t>
      </w:r>
      <w:r>
        <w:rPr>
          <w:spacing w:val="-17"/>
        </w:rPr>
        <w:t>, М.П.)</w:t>
      </w:r>
    </w:p>
    <w:p w:rsidR="00E9354A" w:rsidRPr="00FA5D61" w:rsidRDefault="00E9354A" w:rsidP="00CE1C89">
      <w:pPr>
        <w:jc w:val="both"/>
        <w:rPr>
          <w:sz w:val="17"/>
          <w:szCs w:val="17"/>
        </w:rPr>
      </w:pPr>
      <w:r w:rsidRPr="00FA5D61">
        <w:rPr>
          <w:sz w:val="17"/>
          <w:szCs w:val="17"/>
        </w:rPr>
        <w:t xml:space="preserve">Шляхом підписання цього документа відповідно до Закону України «Про захист персональних даних», надаю згоду управлінню </w:t>
      </w:r>
      <w:r>
        <w:rPr>
          <w:sz w:val="17"/>
          <w:szCs w:val="17"/>
          <w:lang w:val="en-US"/>
        </w:rPr>
        <w:t>економіч</w:t>
      </w:r>
      <w:r>
        <w:rPr>
          <w:sz w:val="17"/>
          <w:szCs w:val="17"/>
        </w:rPr>
        <w:t>ного розвитку міста</w:t>
      </w:r>
      <w:r w:rsidRPr="00FA5D61">
        <w:rPr>
          <w:sz w:val="17"/>
          <w:szCs w:val="17"/>
        </w:rPr>
        <w:t xml:space="preserve"> Чернігівської міської ради на обробку моїх особистих даних, даних суб’єкта господарювання у списках та/або за допомогою інформаційно-телекомунікаційної системи бази даних з метою </w:t>
      </w:r>
      <w:r w:rsidRPr="00FA5D61">
        <w:rPr>
          <w:bCs/>
          <w:iCs/>
          <w:sz w:val="17"/>
          <w:szCs w:val="17"/>
        </w:rPr>
        <w:t>погодження режиму роботи об’єкта торгівлі, ресторанного господарства та сфери послуг в м. Чернігові,</w:t>
      </w:r>
      <w:r w:rsidRPr="00FA5D61">
        <w:rPr>
          <w:sz w:val="17"/>
          <w:szCs w:val="17"/>
        </w:rPr>
        <w:t xml:space="preserve"> підготовки відповідно до вимог чинного законодавства адміністративної та іншої інформації, а також внутрішніх документів управління </w:t>
      </w:r>
      <w:r>
        <w:rPr>
          <w:sz w:val="17"/>
          <w:szCs w:val="17"/>
        </w:rPr>
        <w:t>економічного розвитку міста</w:t>
      </w:r>
      <w:r w:rsidRPr="00FA5D61">
        <w:rPr>
          <w:sz w:val="17"/>
          <w:szCs w:val="17"/>
        </w:rPr>
        <w:t xml:space="preserve"> Чернігівської міської ради. Зобов</w:t>
      </w:r>
      <w:r w:rsidRPr="00FA5D61">
        <w:rPr>
          <w:sz w:val="17"/>
          <w:szCs w:val="17"/>
          <w:lang w:val="ru-RU"/>
        </w:rPr>
        <w:t>`</w:t>
      </w:r>
      <w:r w:rsidRPr="00FA5D61">
        <w:rPr>
          <w:sz w:val="17"/>
          <w:szCs w:val="17"/>
        </w:rPr>
        <w:t>язуюсь при зміні персональних даних надати у найкоротший термін уточнену інформацію. Посвідчую про включення інформації про мене, суб’єк</w:t>
      </w:r>
      <w:r>
        <w:rPr>
          <w:sz w:val="17"/>
          <w:szCs w:val="17"/>
        </w:rPr>
        <w:t>та господарювання</w:t>
      </w:r>
      <w:r>
        <w:rPr>
          <w:sz w:val="17"/>
          <w:szCs w:val="17"/>
          <w:lang w:val="ru-RU"/>
        </w:rPr>
        <w:t>.</w:t>
      </w:r>
    </w:p>
    <w:p w:rsidR="00E9354A" w:rsidRPr="00FA5D61" w:rsidRDefault="00E9354A" w:rsidP="00CE1C89">
      <w:pPr>
        <w:jc w:val="both"/>
        <w:rPr>
          <w:sz w:val="17"/>
          <w:szCs w:val="17"/>
        </w:rPr>
      </w:pPr>
      <w:r w:rsidRPr="00FA5D61">
        <w:rPr>
          <w:sz w:val="17"/>
          <w:szCs w:val="17"/>
        </w:rPr>
        <w:t>«____» _____________ 20</w:t>
      </w:r>
      <w:r>
        <w:rPr>
          <w:sz w:val="17"/>
          <w:szCs w:val="17"/>
        </w:rPr>
        <w:t>1</w:t>
      </w:r>
      <w:r w:rsidRPr="00FA5D61">
        <w:rPr>
          <w:sz w:val="17"/>
          <w:szCs w:val="17"/>
        </w:rPr>
        <w:t>___р.                                                                                             _______________________________</w:t>
      </w:r>
    </w:p>
    <w:p w:rsidR="00E9354A" w:rsidRPr="00FA5D61" w:rsidRDefault="00E9354A" w:rsidP="00CE1C89">
      <w:pPr>
        <w:jc w:val="both"/>
        <w:rPr>
          <w:sz w:val="17"/>
          <w:szCs w:val="17"/>
        </w:rPr>
      </w:pPr>
      <w:r w:rsidRPr="00FA5D61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(особистий підпис)</w:t>
      </w:r>
    </w:p>
    <w:p w:rsidR="00E9354A" w:rsidRDefault="00E9354A" w:rsidP="00CE1C89">
      <w:pPr>
        <w:jc w:val="both"/>
        <w:rPr>
          <w:b/>
          <w:sz w:val="17"/>
          <w:szCs w:val="17"/>
        </w:rPr>
      </w:pPr>
      <w:r w:rsidRPr="00FA5D61">
        <w:rPr>
          <w:b/>
          <w:sz w:val="17"/>
          <w:szCs w:val="17"/>
        </w:rPr>
        <w:t>Особу та підпис заявника перевірено.</w:t>
      </w:r>
    </w:p>
    <w:p w:rsidR="00E9354A" w:rsidRPr="00760339" w:rsidRDefault="00E9354A" w:rsidP="00CE1C89">
      <w:pPr>
        <w:jc w:val="both"/>
        <w:rPr>
          <w:b/>
          <w:sz w:val="17"/>
          <w:szCs w:val="17"/>
        </w:rPr>
      </w:pPr>
    </w:p>
    <w:p w:rsidR="00E9354A" w:rsidRPr="00FA5D61" w:rsidRDefault="00E9354A" w:rsidP="00CE1C89">
      <w:pPr>
        <w:jc w:val="both"/>
        <w:rPr>
          <w:sz w:val="17"/>
          <w:szCs w:val="17"/>
        </w:rPr>
      </w:pPr>
      <w:r w:rsidRPr="00FA5D61">
        <w:rPr>
          <w:sz w:val="17"/>
          <w:szCs w:val="17"/>
        </w:rPr>
        <w:t>Відповідальна особа ______________________________    ____________________    __________________________________</w:t>
      </w:r>
    </w:p>
    <w:p w:rsidR="00E9354A" w:rsidRDefault="00E9354A" w:rsidP="00CE1C89">
      <w:pPr>
        <w:rPr>
          <w:sz w:val="17"/>
          <w:szCs w:val="17"/>
          <w:lang w:val="ru-RU"/>
        </w:rPr>
      </w:pPr>
      <w:r w:rsidRPr="00FA5D61">
        <w:rPr>
          <w:sz w:val="17"/>
          <w:szCs w:val="17"/>
        </w:rPr>
        <w:t xml:space="preserve">                                                          (посада)                                 (підпис)                                             (ініціали, прізвищ</w:t>
      </w:r>
      <w:r>
        <w:rPr>
          <w:sz w:val="17"/>
          <w:szCs w:val="17"/>
        </w:rPr>
        <w:t>е)</w:t>
      </w:r>
    </w:p>
    <w:p w:rsidR="00E9354A" w:rsidRDefault="00E9354A" w:rsidP="00CE1C89">
      <w:pPr>
        <w:rPr>
          <w:sz w:val="17"/>
          <w:szCs w:val="17"/>
          <w:lang w:val="ru-RU"/>
        </w:rPr>
      </w:pPr>
    </w:p>
    <w:p w:rsidR="00E9354A" w:rsidRPr="005C4FB7" w:rsidRDefault="00E9354A" w:rsidP="00CE1C89">
      <w:pPr>
        <w:rPr>
          <w:sz w:val="28"/>
          <w:szCs w:val="28"/>
          <w:lang w:val="ru-RU"/>
        </w:rPr>
      </w:pPr>
    </w:p>
    <w:p w:rsidR="00E9354A" w:rsidRPr="00CE1C89" w:rsidRDefault="00E9354A">
      <w:pPr>
        <w:rPr>
          <w:lang w:val="ru-RU"/>
        </w:rPr>
      </w:pPr>
      <w:bookmarkStart w:id="0" w:name="_GoBack"/>
      <w:bookmarkEnd w:id="0"/>
    </w:p>
    <w:sectPr w:rsidR="00E9354A" w:rsidRPr="00CE1C89" w:rsidSect="00985D6F">
      <w:pgSz w:w="11906" w:h="16838"/>
      <w:pgMar w:top="1079" w:right="746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C89"/>
    <w:rsid w:val="00001412"/>
    <w:rsid w:val="000404D1"/>
    <w:rsid w:val="000449D1"/>
    <w:rsid w:val="0004670D"/>
    <w:rsid w:val="00085E48"/>
    <w:rsid w:val="000B7090"/>
    <w:rsid w:val="000C4390"/>
    <w:rsid w:val="00143DF2"/>
    <w:rsid w:val="001D7BF6"/>
    <w:rsid w:val="001F37E8"/>
    <w:rsid w:val="0020476A"/>
    <w:rsid w:val="00280789"/>
    <w:rsid w:val="002E7492"/>
    <w:rsid w:val="003A5551"/>
    <w:rsid w:val="003B2C2A"/>
    <w:rsid w:val="003D7912"/>
    <w:rsid w:val="003F0B3B"/>
    <w:rsid w:val="00432ED7"/>
    <w:rsid w:val="00483EFA"/>
    <w:rsid w:val="004B44B1"/>
    <w:rsid w:val="0051474F"/>
    <w:rsid w:val="005252F2"/>
    <w:rsid w:val="00537F8F"/>
    <w:rsid w:val="00554707"/>
    <w:rsid w:val="00572505"/>
    <w:rsid w:val="005974A9"/>
    <w:rsid w:val="005A1A09"/>
    <w:rsid w:val="005C4FB7"/>
    <w:rsid w:val="005E29FE"/>
    <w:rsid w:val="005F283D"/>
    <w:rsid w:val="005F7666"/>
    <w:rsid w:val="006549A6"/>
    <w:rsid w:val="007112B9"/>
    <w:rsid w:val="007169EB"/>
    <w:rsid w:val="00760339"/>
    <w:rsid w:val="00761D27"/>
    <w:rsid w:val="007F1653"/>
    <w:rsid w:val="008828DF"/>
    <w:rsid w:val="0088460F"/>
    <w:rsid w:val="008C523A"/>
    <w:rsid w:val="009233F3"/>
    <w:rsid w:val="00927E34"/>
    <w:rsid w:val="0096088E"/>
    <w:rsid w:val="00985D6F"/>
    <w:rsid w:val="00A104DA"/>
    <w:rsid w:val="00A46815"/>
    <w:rsid w:val="00B27B74"/>
    <w:rsid w:val="00B7502F"/>
    <w:rsid w:val="00C04FCD"/>
    <w:rsid w:val="00CE1C89"/>
    <w:rsid w:val="00CE7447"/>
    <w:rsid w:val="00E26864"/>
    <w:rsid w:val="00E9354A"/>
    <w:rsid w:val="00EB0888"/>
    <w:rsid w:val="00EE505B"/>
    <w:rsid w:val="00F548B9"/>
    <w:rsid w:val="00F93CC2"/>
    <w:rsid w:val="00FA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89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E1C89"/>
    <w:pPr>
      <w:jc w:val="center"/>
    </w:pPr>
    <w:rPr>
      <w:sz w:val="32"/>
      <w:szCs w:val="20"/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1C89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FontStyle30">
    <w:name w:val="Font Style30"/>
    <w:uiPriority w:val="99"/>
    <w:rsid w:val="00CE1C89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1679</Words>
  <Characters>9573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ЗАТВЕРДЖЕНО</dc:title>
  <dc:subject/>
  <dc:creator>NTkachenko</dc:creator>
  <cp:keywords/>
  <dc:description/>
  <cp:lastModifiedBy>Анна</cp:lastModifiedBy>
  <cp:revision>3</cp:revision>
  <dcterms:created xsi:type="dcterms:W3CDTF">2016-08-22T11:38:00Z</dcterms:created>
  <dcterms:modified xsi:type="dcterms:W3CDTF">2016-08-22T11:41:00Z</dcterms:modified>
</cp:coreProperties>
</file>