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B" w:rsidRDefault="00A06AEB" w:rsidP="003E6552">
      <w:pPr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Пояснювальна записка</w:t>
      </w:r>
    </w:p>
    <w:p w:rsidR="00A06AEB" w:rsidRDefault="00A06AEB" w:rsidP="00845F46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проекту рішення виконкому міської ради</w:t>
      </w:r>
    </w:p>
    <w:p w:rsidR="00A06AEB" w:rsidRDefault="00A06AEB" w:rsidP="00305574">
      <w:pPr>
        <w:widowControl w:val="0"/>
        <w:autoSpaceDE w:val="0"/>
        <w:autoSpaceDN w:val="0"/>
        <w:adjustRightInd w:val="0"/>
        <w:ind w:right="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uk-UA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створення комісії щодо розгляду заяв на виплату грошової компенсації</w:t>
      </w:r>
      <w:bookmarkStart w:id="0" w:name="_GoBack"/>
      <w:bookmarkEnd w:id="0"/>
    </w:p>
    <w:p w:rsidR="00A06AEB" w:rsidRDefault="00A06AEB" w:rsidP="00E92FD8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sz w:val="28"/>
          <w:szCs w:val="28"/>
        </w:rPr>
        <w:t>за належні для отримання жилі приміщення для деяких категорій осіб»</w:t>
      </w:r>
    </w:p>
    <w:p w:rsidR="00A06AEB" w:rsidRDefault="00A06AEB" w:rsidP="003E6552">
      <w:pPr>
        <w:ind w:firstLine="709"/>
        <w:jc w:val="both"/>
        <w:rPr>
          <w:sz w:val="28"/>
          <w:szCs w:val="28"/>
          <w:lang w:eastAsia="uk-UA"/>
        </w:rPr>
      </w:pPr>
    </w:p>
    <w:p w:rsidR="00A06AEB" w:rsidRDefault="00A06AEB" w:rsidP="003E6552">
      <w:pPr>
        <w:ind w:firstLine="709"/>
        <w:jc w:val="both"/>
        <w:rPr>
          <w:sz w:val="28"/>
          <w:szCs w:val="28"/>
        </w:rPr>
      </w:pPr>
      <w:r w:rsidRPr="001D209C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постанови Кабінету Міністрів України </w:t>
      </w:r>
      <w:r w:rsidRPr="00233264">
        <w:rPr>
          <w:sz w:val="28"/>
          <w:szCs w:val="28"/>
          <w:lang w:eastAsia="uk-UA"/>
        </w:rPr>
        <w:t xml:space="preserve">від </w:t>
      </w:r>
      <w:r>
        <w:rPr>
          <w:sz w:val="28"/>
          <w:szCs w:val="28"/>
          <w:lang w:eastAsia="uk-UA"/>
        </w:rPr>
        <w:t xml:space="preserve">19 жовтня 2016 року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сімей»(зі змінами) </w:t>
      </w:r>
      <w:r w:rsidRPr="005F5779">
        <w:rPr>
          <w:color w:val="000000"/>
          <w:sz w:val="28"/>
          <w:szCs w:val="28"/>
        </w:rPr>
        <w:t>виконавч</w:t>
      </w:r>
      <w:r>
        <w:rPr>
          <w:color w:val="000000"/>
          <w:sz w:val="28"/>
          <w:szCs w:val="28"/>
        </w:rPr>
        <w:t>им</w:t>
      </w:r>
      <w:r w:rsidRPr="005F5779">
        <w:rPr>
          <w:color w:val="000000"/>
          <w:sz w:val="28"/>
          <w:szCs w:val="28"/>
        </w:rPr>
        <w:t xml:space="preserve"> комітет</w:t>
      </w:r>
      <w:r>
        <w:rPr>
          <w:color w:val="000000"/>
          <w:sz w:val="28"/>
          <w:szCs w:val="28"/>
        </w:rPr>
        <w:t>ом</w:t>
      </w:r>
      <w:r w:rsidRPr="005F5779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було прийнято рішення </w:t>
      </w:r>
      <w:r w:rsidRPr="005F5779">
        <w:rPr>
          <w:color w:val="000000"/>
          <w:sz w:val="28"/>
          <w:szCs w:val="28"/>
        </w:rPr>
        <w:t xml:space="preserve">від 15 листопада 2016 року № 509 </w:t>
      </w:r>
      <w:r>
        <w:rPr>
          <w:color w:val="000000"/>
          <w:sz w:val="28"/>
          <w:szCs w:val="28"/>
        </w:rPr>
        <w:t xml:space="preserve">про </w:t>
      </w:r>
      <w:r w:rsidRPr="005F5779">
        <w:rPr>
          <w:color w:val="000000"/>
          <w:sz w:val="28"/>
          <w:szCs w:val="28"/>
        </w:rPr>
        <w:t>створ</w:t>
      </w:r>
      <w:r>
        <w:rPr>
          <w:color w:val="000000"/>
          <w:sz w:val="28"/>
          <w:szCs w:val="28"/>
        </w:rPr>
        <w:t>ення</w:t>
      </w:r>
      <w:r w:rsidRPr="005F5779"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 xml:space="preserve">ї </w:t>
      </w:r>
      <w:r w:rsidRPr="005F5779">
        <w:rPr>
          <w:sz w:val="28"/>
          <w:szCs w:val="28"/>
        </w:rPr>
        <w:t xml:space="preserve">щодо розгляду заяв </w:t>
      </w:r>
      <w:r>
        <w:rPr>
          <w:sz w:val="28"/>
          <w:szCs w:val="28"/>
        </w:rPr>
        <w:t>про</w:t>
      </w:r>
      <w:r w:rsidRPr="005F5779">
        <w:rPr>
          <w:sz w:val="28"/>
          <w:szCs w:val="28"/>
        </w:rPr>
        <w:t xml:space="preserve"> виплату грошової компенсації за належні для отримання жилі приміщення членів сімей загиблих військовослужбовців, а також інвалідів І-ІІ групи з числа військовослужбовців, які брали безпосередню участь в антитерористичній операції</w:t>
      </w:r>
      <w:r>
        <w:rPr>
          <w:sz w:val="28"/>
          <w:szCs w:val="28"/>
        </w:rPr>
        <w:t>, затверджено положення про неї.</w:t>
      </w:r>
    </w:p>
    <w:p w:rsidR="00A06AEB" w:rsidRDefault="00A06AEB" w:rsidP="00B31374">
      <w:pPr>
        <w:widowControl w:val="0"/>
        <w:autoSpaceDE w:val="0"/>
        <w:autoSpaceDN w:val="0"/>
        <w:adjustRightInd w:val="0"/>
        <w:ind w:left="40"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1E2854">
        <w:rPr>
          <w:sz w:val="28"/>
          <w:szCs w:val="28"/>
        </w:rPr>
        <w:t xml:space="preserve">У зв’язку з кадровими змінами </w:t>
      </w:r>
      <w:r>
        <w:rPr>
          <w:sz w:val="28"/>
          <w:szCs w:val="28"/>
        </w:rPr>
        <w:t xml:space="preserve">виникла необхідність </w:t>
      </w:r>
      <w:r w:rsidRPr="001E2854">
        <w:rPr>
          <w:sz w:val="28"/>
          <w:szCs w:val="28"/>
        </w:rPr>
        <w:t xml:space="preserve">затвердити новий склад комісії </w:t>
      </w:r>
      <w:r>
        <w:rPr>
          <w:rFonts w:ascii="Times New Roman CYR" w:hAnsi="Times New Roman CYR" w:cs="Times New Roman CYR"/>
          <w:sz w:val="28"/>
          <w:szCs w:val="28"/>
        </w:rPr>
        <w:t>щодо розгляду заяв на виплату грошової компенсації за належні для отримання жилі приміщення для деяких категорій осіб.</w:t>
      </w:r>
    </w:p>
    <w:p w:rsidR="00A06AEB" w:rsidRPr="00194CD6" w:rsidRDefault="00A06AEB" w:rsidP="00194CD6">
      <w:pPr>
        <w:widowControl w:val="0"/>
        <w:autoSpaceDE w:val="0"/>
        <w:autoSpaceDN w:val="0"/>
        <w:adjustRightInd w:val="0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у зв’язку із змінами у законодавстві виникла необхідність затвердити нове Положення </w:t>
      </w:r>
      <w:r w:rsidRPr="00194CD6">
        <w:rPr>
          <w:sz w:val="28"/>
          <w:szCs w:val="28"/>
        </w:rPr>
        <w:t>про комісію щодо розгляду заяв на виплату грошової компенсації</w:t>
      </w:r>
      <w:r>
        <w:rPr>
          <w:sz w:val="28"/>
          <w:szCs w:val="28"/>
        </w:rPr>
        <w:t xml:space="preserve"> </w:t>
      </w:r>
      <w:r w:rsidRPr="00194CD6">
        <w:rPr>
          <w:sz w:val="28"/>
          <w:szCs w:val="28"/>
        </w:rPr>
        <w:t>за належні для отримання жилі приміщення для деяких категорій осіб</w:t>
      </w:r>
      <w:r>
        <w:rPr>
          <w:sz w:val="28"/>
          <w:szCs w:val="28"/>
        </w:rPr>
        <w:t>.</w:t>
      </w:r>
    </w:p>
    <w:p w:rsidR="00A06AEB" w:rsidRDefault="00A06AEB" w:rsidP="00B31374">
      <w:pPr>
        <w:widowControl w:val="0"/>
        <w:autoSpaceDE w:val="0"/>
        <w:autoSpaceDN w:val="0"/>
        <w:adjustRightInd w:val="0"/>
        <w:ind w:left="40"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AEB" w:rsidRDefault="00A06AEB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AEB" w:rsidRDefault="00A06AEB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AEB" w:rsidRDefault="00A06AEB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AEB" w:rsidRDefault="00A06AEB" w:rsidP="00A1467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Директор департаменту соціальної</w:t>
      </w:r>
    </w:p>
    <w:p w:rsidR="00A06AEB" w:rsidRPr="00A1467A" w:rsidRDefault="00A06AEB" w:rsidP="00A1467A">
      <w:pPr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політики міської ради                                                                 І. МАРЧУК</w:t>
      </w:r>
    </w:p>
    <w:p w:rsidR="00A06AEB" w:rsidRDefault="00A06AEB" w:rsidP="003E6552">
      <w:pPr>
        <w:rPr>
          <w:i/>
        </w:rPr>
      </w:pPr>
    </w:p>
    <w:sectPr w:rsidR="00A06AEB" w:rsidSect="0070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52"/>
    <w:rsid w:val="00011A04"/>
    <w:rsid w:val="00052396"/>
    <w:rsid w:val="000610B6"/>
    <w:rsid w:val="000E2742"/>
    <w:rsid w:val="00194CD6"/>
    <w:rsid w:val="001D209C"/>
    <w:rsid w:val="001E2854"/>
    <w:rsid w:val="001E5E7B"/>
    <w:rsid w:val="001E7876"/>
    <w:rsid w:val="00203108"/>
    <w:rsid w:val="00227438"/>
    <w:rsid w:val="00233264"/>
    <w:rsid w:val="00273C60"/>
    <w:rsid w:val="00287C49"/>
    <w:rsid w:val="00305574"/>
    <w:rsid w:val="003517CD"/>
    <w:rsid w:val="0035596A"/>
    <w:rsid w:val="003D5F7B"/>
    <w:rsid w:val="003E6552"/>
    <w:rsid w:val="00530051"/>
    <w:rsid w:val="00534348"/>
    <w:rsid w:val="00536968"/>
    <w:rsid w:val="00581C04"/>
    <w:rsid w:val="005F5779"/>
    <w:rsid w:val="006C2045"/>
    <w:rsid w:val="006F3F7E"/>
    <w:rsid w:val="006F7F5F"/>
    <w:rsid w:val="00702E3D"/>
    <w:rsid w:val="007218AB"/>
    <w:rsid w:val="0076480D"/>
    <w:rsid w:val="008162AD"/>
    <w:rsid w:val="00845F46"/>
    <w:rsid w:val="00856765"/>
    <w:rsid w:val="00893107"/>
    <w:rsid w:val="008D7326"/>
    <w:rsid w:val="008F4050"/>
    <w:rsid w:val="0090234B"/>
    <w:rsid w:val="00920546"/>
    <w:rsid w:val="00967484"/>
    <w:rsid w:val="00A06AEB"/>
    <w:rsid w:val="00A1467A"/>
    <w:rsid w:val="00A73E3E"/>
    <w:rsid w:val="00AE4BFF"/>
    <w:rsid w:val="00B13271"/>
    <w:rsid w:val="00B31374"/>
    <w:rsid w:val="00C726E3"/>
    <w:rsid w:val="00CF1235"/>
    <w:rsid w:val="00D2413C"/>
    <w:rsid w:val="00D32CE7"/>
    <w:rsid w:val="00D72A6A"/>
    <w:rsid w:val="00DE34EC"/>
    <w:rsid w:val="00E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655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209</Words>
  <Characters>1195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Timoshenko</cp:lastModifiedBy>
  <cp:revision>9</cp:revision>
  <cp:lastPrinted>2021-01-14T13:32:00Z</cp:lastPrinted>
  <dcterms:created xsi:type="dcterms:W3CDTF">2021-01-13T07:59:00Z</dcterms:created>
  <dcterms:modified xsi:type="dcterms:W3CDTF">2021-01-15T07:46:00Z</dcterms:modified>
</cp:coreProperties>
</file>