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5" w:type="dxa"/>
        <w:tblInd w:w="99" w:type="dxa"/>
        <w:tblLook w:val="00A0"/>
      </w:tblPr>
      <w:tblGrid>
        <w:gridCol w:w="566"/>
        <w:gridCol w:w="4240"/>
        <w:gridCol w:w="2080"/>
        <w:gridCol w:w="2479"/>
      </w:tblGrid>
      <w:tr w:rsidR="00D7555D" w:rsidRPr="00BB3AC8" w:rsidTr="00503154">
        <w:trPr>
          <w:trHeight w:val="142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Додаток 3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D7555D" w:rsidRPr="00BB3AC8" w:rsidTr="00503154">
        <w:trPr>
          <w:trHeight w:val="14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55D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до Програми покращання покриття доріг та проїздів у житловій забудові м. Чернігова </w:t>
            </w:r>
          </w:p>
          <w:p w:rsidR="00D7555D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 2012 - 2016 роки </w:t>
            </w:r>
          </w:p>
          <w:p w:rsidR="00D7555D" w:rsidRDefault="00D7555D" w:rsidP="00FE7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(у редакції рішення міської ради    </w:t>
            </w:r>
            <w:r w:rsidRPr="002679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28 </w:t>
            </w:r>
            <w:r w:rsidRPr="0026795F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грудня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2011 року</w:t>
            </w:r>
          </w:p>
          <w:p w:rsidR="00D7555D" w:rsidRPr="009C759F" w:rsidRDefault="00D7555D" w:rsidP="00FE7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C2D7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16 </w:t>
            </w:r>
            <w:r w:rsidRPr="008C2D7A">
              <w:rPr>
                <w:rFonts w:ascii="Times New Roman" w:hAnsi="Times New Roman"/>
                <w:sz w:val="28"/>
                <w:szCs w:val="28"/>
              </w:rPr>
              <w:t xml:space="preserve">сесія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8C2D7A">
              <w:rPr>
                <w:rFonts w:ascii="Times New Roman" w:hAnsi="Times New Roman"/>
                <w:sz w:val="28"/>
                <w:szCs w:val="28"/>
              </w:rPr>
              <w:t xml:space="preserve"> скликання)</w:t>
            </w:r>
          </w:p>
        </w:tc>
      </w:tr>
      <w:tr w:rsidR="00D7555D" w:rsidRPr="00BB3AC8" w:rsidTr="00503154">
        <w:trPr>
          <w:trHeight w:val="322"/>
        </w:trPr>
        <w:tc>
          <w:tcPr>
            <w:tcW w:w="936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555D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Перелік об`єктів на 2012 рік  з капітального та поточного ремонту з адресними прив`язками в рамках виконання Програми  покращання покриття доріг та проїздів у житловій забудові м. Чернігова </w:t>
            </w:r>
          </w:p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 2012-2016 роки                 </w:t>
            </w:r>
          </w:p>
        </w:tc>
      </w:tr>
      <w:tr w:rsidR="00D7555D" w:rsidRPr="00BB3AC8" w:rsidTr="00FE75EE">
        <w:trPr>
          <w:trHeight w:val="1049"/>
        </w:trPr>
        <w:tc>
          <w:tcPr>
            <w:tcW w:w="9365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</w:tr>
      <w:tr w:rsidR="00D7555D" w:rsidRPr="00BB3AC8" w:rsidTr="00503154">
        <w:trPr>
          <w:trHeight w:val="45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4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Адреса</w:t>
            </w:r>
          </w:p>
        </w:tc>
        <w:tc>
          <w:tcPr>
            <w:tcW w:w="4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2012 рік</w:t>
            </w:r>
          </w:p>
        </w:tc>
      </w:tr>
      <w:tr w:rsidR="00D7555D" w:rsidRPr="00BB3AC8" w:rsidTr="00503154">
        <w:trPr>
          <w:trHeight w:val="1168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Орієнтовний обсяг,                кв. м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Орієнтовна кошторисна вартість,                 тис. грн</w:t>
            </w:r>
          </w:p>
        </w:tc>
      </w:tr>
      <w:tr w:rsidR="00D7555D" w:rsidRPr="00BB3AC8" w:rsidTr="00503154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D7555D" w:rsidRPr="00BB3AC8" w:rsidTr="00503154">
        <w:trPr>
          <w:trHeight w:val="951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“Новозаводське» Чернігівської міської ради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2531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494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ЖРЕД-3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938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180,7</w:t>
            </w:r>
          </w:p>
        </w:tc>
      </w:tr>
      <w:tr w:rsidR="00D7555D" w:rsidRPr="00BB3AC8" w:rsidTr="00503154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124,4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22 - 32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48,7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25 -  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33,5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31 -  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24,4</w:t>
            </w:r>
          </w:p>
        </w:tc>
      </w:tr>
      <w:tr w:rsidR="00D7555D" w:rsidRPr="00BB3AC8" w:rsidTr="0050315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Улаштування майданчика для сміття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17,8</w:t>
            </w:r>
          </w:p>
        </w:tc>
      </w:tr>
      <w:tr w:rsidR="00D7555D" w:rsidRPr="00BB3AC8" w:rsidTr="00503154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внутрішньобудинкових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315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56,3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31 -  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5,7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пров.  Коцюбинського, 4-а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пров.  Коцюбинського, 4-б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0,6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Магістратська,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Комсомольська, 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Комсомольська, 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1,3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Комсомольська, 55-а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4,1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56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2,6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60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1,6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Толстого, 106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Толстого, 104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2,5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Толстого, 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8,2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Толстого, 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Толстого, 140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1,8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Толстого, 142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Воровського, 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1,6</w:t>
            </w:r>
          </w:p>
        </w:tc>
      </w:tr>
      <w:tr w:rsidR="00D7555D" w:rsidRPr="00BB3AC8" w:rsidTr="00503154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Воровського, 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2,3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Тиха,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ЖРЕД-5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683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133,8</w:t>
            </w:r>
          </w:p>
        </w:tc>
      </w:tr>
      <w:tr w:rsidR="00D7555D" w:rsidRPr="00BB3AC8" w:rsidTr="00503154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552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110,3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50 років ВЛКСМ, 30 -  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224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44,70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50 років ВЛКСМ, 38 - 38а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56,80</w:t>
            </w:r>
          </w:p>
        </w:tc>
      </w:tr>
      <w:tr w:rsidR="00D7555D" w:rsidRPr="00BB3AC8" w:rsidTr="00503154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Улаштування майданчиків для сміття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8,80</w:t>
            </w:r>
          </w:p>
        </w:tc>
      </w:tr>
      <w:tr w:rsidR="00D7555D" w:rsidRPr="00BB3AC8" w:rsidTr="0050315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23,50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Богунського, 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4,10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Богунського, 44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4,10</w:t>
            </w:r>
          </w:p>
        </w:tc>
      </w:tr>
      <w:tr w:rsidR="00D7555D" w:rsidRPr="00BB3AC8" w:rsidTr="00503154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1 - ої Гвардійської  Армії, 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1,30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1 - ої Гвардійської  Армії, 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2,10</w:t>
            </w:r>
          </w:p>
        </w:tc>
      </w:tr>
      <w:tr w:rsidR="00D7555D" w:rsidRPr="00BB3AC8" w:rsidTr="00503154">
        <w:trPr>
          <w:trHeight w:val="4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1 - ої Гвардійської  Армії,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3,10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50 років ВЛКСМ, 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1,60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50 років ВЛКСМ, 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3,00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50 років ВЛКСМ, 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2,60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пров. Гомельський, 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1,60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ЖРЕД-9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179,5</w:t>
            </w:r>
          </w:p>
        </w:tc>
      </w:tr>
      <w:tr w:rsidR="00D7555D" w:rsidRPr="00BB3AC8" w:rsidTr="00503154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3.1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791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157,9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25 - 37а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60,9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41 - № 45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234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46,7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Пирогова, 22 - 22а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18,3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вул. Старобілоуська, 25б - 27а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14,2</w:t>
            </w:r>
          </w:p>
        </w:tc>
      </w:tr>
      <w:tr w:rsidR="00D7555D" w:rsidRPr="00BB3AC8" w:rsidTr="00503154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Улаштування майданчиків для сміття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17,8</w:t>
            </w:r>
          </w:p>
        </w:tc>
      </w:tr>
      <w:tr w:rsidR="00D7555D" w:rsidRPr="00BB3AC8" w:rsidTr="0050315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21,6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3,3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1,3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Щорса, 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1,6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прос. Перемоги,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1,3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прос. Перемоги, 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1,5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Любецька, 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2,5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Войкова, 49/2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3,8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Старобілоуська, 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3,3</w:t>
            </w:r>
          </w:p>
        </w:tc>
      </w:tr>
      <w:tr w:rsidR="00D7555D" w:rsidRPr="00BB3AC8" w:rsidTr="00503154">
        <w:trPr>
          <w:trHeight w:val="11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“Деснянське» Чернігівської міської ради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3435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657,4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1228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234,5</w:t>
            </w:r>
          </w:p>
        </w:tc>
      </w:tr>
      <w:tr w:rsidR="00D7555D" w:rsidRPr="00BB3AC8" w:rsidTr="00503154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677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135,3</w:t>
            </w:r>
          </w:p>
        </w:tc>
      </w:tr>
      <w:tr w:rsidR="00D7555D" w:rsidRPr="00BB3AC8" w:rsidTr="00503154">
        <w:trPr>
          <w:trHeight w:val="4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Олександра Молодчого, 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128,8</w:t>
            </w:r>
          </w:p>
        </w:tc>
      </w:tr>
      <w:tr w:rsidR="00D7555D" w:rsidRPr="00BB3AC8" w:rsidTr="00503154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Улаштування майданчика для сміття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6,5</w:t>
            </w:r>
          </w:p>
        </w:tc>
      </w:tr>
      <w:tr w:rsidR="00D7555D" w:rsidRPr="00BB3AC8" w:rsidTr="00503154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551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99,2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Шевченка, 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12,8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Шевченка, 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28,8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Шевченка, 33а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28,8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Серьожнікова,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28,8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575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112,4</w:t>
            </w:r>
          </w:p>
        </w:tc>
      </w:tr>
      <w:tr w:rsidR="00D7555D" w:rsidRPr="00BB3AC8" w:rsidTr="00503154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434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86,8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вул. Волковича, 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30,8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E4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E4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D7555D" w:rsidRPr="00BB3AC8" w:rsidTr="00503154">
        <w:trPr>
          <w:trHeight w:val="7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вул. Волковича, 21, вул.Староказарменна, 2а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56</w:t>
            </w:r>
          </w:p>
        </w:tc>
      </w:tr>
      <w:tr w:rsidR="00D7555D" w:rsidRPr="00BB3AC8" w:rsidTr="00503154">
        <w:trPr>
          <w:trHeight w:val="8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25,6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вул. Авіаторів, 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вул. Волковича,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вул. Волковича,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9,6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671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132,5</w:t>
            </w:r>
          </w:p>
        </w:tc>
      </w:tr>
      <w:tr w:rsidR="00D7555D" w:rsidRPr="00BB3AC8" w:rsidTr="00503154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3.1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588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117,6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Мстиславська, 138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588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117,6</w:t>
            </w:r>
          </w:p>
        </w:tc>
      </w:tr>
      <w:tr w:rsidR="00D7555D" w:rsidRPr="00BB3AC8" w:rsidTr="00503154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3.2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14,9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Миру, 155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3,4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Миру, 161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4,8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Миру, 159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6,7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ЖЕК-8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961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178</w:t>
            </w:r>
          </w:p>
        </w:tc>
      </w:tr>
      <w:tr w:rsidR="00D7555D" w:rsidRPr="00BB3AC8" w:rsidTr="00503154">
        <w:trPr>
          <w:trHeight w:val="7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4.1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42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170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42</w:t>
            </w:r>
          </w:p>
        </w:tc>
      </w:tr>
      <w:tr w:rsidR="00D7555D" w:rsidRPr="00BB3AC8" w:rsidTr="00503154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4.2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751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136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Мстиславська, 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5,4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Мстиславська, 52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4,2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9,6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145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9,6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149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151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11,2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153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11,2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159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133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24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164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166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9,6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E4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E4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просп. Перемоги, 168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62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11,2</w:t>
            </w:r>
          </w:p>
        </w:tc>
      </w:tr>
      <w:tr w:rsidR="00D7555D" w:rsidRPr="00BB3AC8" w:rsidTr="00503154">
        <w:trPr>
          <w:trHeight w:val="79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9C759F">
                <w:rPr>
                  <w:rFonts w:ascii="Times New Roman" w:hAnsi="Times New Roman"/>
                  <w:sz w:val="28"/>
                  <w:szCs w:val="28"/>
                  <w:lang w:val="uk-UA" w:eastAsia="uk-UA"/>
                </w:rPr>
                <w:t>2”</w:t>
              </w:r>
            </w:smartTag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 міської ради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461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92,2</w:t>
            </w:r>
          </w:p>
        </w:tc>
      </w:tr>
      <w:tr w:rsidR="00D7555D" w:rsidRPr="00BB3AC8" w:rsidTr="00503154">
        <w:trPr>
          <w:trHeight w:val="7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461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92,2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Гетьмана Полуботка,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Гетьмана Полуботка, 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Гетьмана Полуботка, 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Гетьмана Полуботка, 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36,4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Гетьмана  Полуботка, 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16,8</w:t>
            </w:r>
          </w:p>
        </w:tc>
      </w:tr>
      <w:tr w:rsidR="00D7555D" w:rsidRPr="00BB3AC8" w:rsidTr="00503154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</w:t>
            </w:r>
            <w:smartTag w:uri="urn:schemas-microsoft-com:office:smarttags" w:element="metricconverter">
              <w:smartTagPr>
                <w:attr w:name="ProductID" w:val="6”"/>
              </w:smartTagPr>
              <w:r w:rsidRPr="009C759F">
                <w:rPr>
                  <w:rFonts w:ascii="Times New Roman" w:hAnsi="Times New Roman"/>
                  <w:sz w:val="28"/>
                  <w:szCs w:val="28"/>
                  <w:lang w:val="uk-UA" w:eastAsia="uk-UA"/>
                </w:rPr>
                <w:t>6”</w:t>
              </w:r>
            </w:smartTag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 міської ради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240</w:t>
            </w:r>
          </w:p>
        </w:tc>
      </w:tr>
      <w:tr w:rsidR="00D7555D" w:rsidRPr="00BB3AC8" w:rsidTr="00503154">
        <w:trPr>
          <w:trHeight w:val="7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</w:t>
            </w:r>
          </w:p>
        </w:tc>
      </w:tr>
      <w:tr w:rsidR="00D7555D" w:rsidRPr="00BB3AC8" w:rsidTr="00503154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Рокоссовського, 23, 27, 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160</w:t>
            </w:r>
          </w:p>
        </w:tc>
      </w:tr>
      <w:tr w:rsidR="00D7555D" w:rsidRPr="00BB3AC8" w:rsidTr="00503154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80</w:t>
            </w:r>
          </w:p>
        </w:tc>
      </w:tr>
      <w:tr w:rsidR="00D7555D" w:rsidRPr="00BB3AC8" w:rsidTr="00503154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50 років СРСР, 6а, 10а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444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80</w:t>
            </w:r>
          </w:p>
        </w:tc>
      </w:tr>
      <w:tr w:rsidR="00D7555D" w:rsidRPr="00BB3AC8" w:rsidTr="00503154">
        <w:trPr>
          <w:trHeight w:val="81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“ЖЕК-</w:t>
            </w:r>
            <w:smartTag w:uri="urn:schemas-microsoft-com:office:smarttags" w:element="metricconverter">
              <w:smartTagPr>
                <w:attr w:name="ProductID" w:val="10”"/>
              </w:smartTagPr>
              <w:r w:rsidRPr="009C759F">
                <w:rPr>
                  <w:rFonts w:ascii="Times New Roman" w:hAnsi="Times New Roman"/>
                  <w:sz w:val="28"/>
                  <w:szCs w:val="28"/>
                  <w:lang w:val="uk-UA" w:eastAsia="uk-UA"/>
                </w:rPr>
                <w:t>10”</w:t>
              </w:r>
            </w:smartTag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 міської ради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2396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467</w:t>
            </w:r>
          </w:p>
        </w:tc>
      </w:tr>
      <w:tr w:rsidR="00D7555D" w:rsidRPr="00BB3AC8" w:rsidTr="00503154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1750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350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1-го Травня, 155, 157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140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1-го Травня, 161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33,6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1-го Травня, 167-а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25,2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Рокоссовського, 54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252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50,4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Рокоссовського, 68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36,4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Генерала Бєлова, 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47,6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Доценка, 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36,4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Космонавтів, 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25,2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Космонавтів, 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33,6</w:t>
            </w:r>
          </w:p>
        </w:tc>
      </w:tr>
      <w:tr w:rsidR="00D7555D" w:rsidRPr="00BB3AC8" w:rsidTr="00503154">
        <w:trPr>
          <w:trHeight w:val="4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Генерала Бєлова, 21/2, 21/1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33,6</w:t>
            </w:r>
          </w:p>
        </w:tc>
      </w:tr>
      <w:tr w:rsidR="00D7555D" w:rsidRPr="00BB3AC8" w:rsidTr="00503154">
        <w:trPr>
          <w:trHeight w:val="69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646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117</w:t>
            </w:r>
          </w:p>
        </w:tc>
      </w:tr>
      <w:tr w:rsidR="00D7555D" w:rsidRPr="00BB3AC8" w:rsidTr="00503154">
        <w:trPr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E4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E4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1-го Травня, 163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41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7,4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1-го Травня, 165/1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1,7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1-го Травня, 169/1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4,1</w:t>
            </w:r>
          </w:p>
        </w:tc>
      </w:tr>
      <w:tr w:rsidR="00D7555D" w:rsidRPr="00BB3AC8" w:rsidTr="00503154">
        <w:trPr>
          <w:trHeight w:val="3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1-го Травня, 169/2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1,7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1-го Травня, 171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3,4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Генерала Бєлова,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 w:eastAsia="uk-UA"/>
              </w:rPr>
            </w:pPr>
            <w:r w:rsidRPr="009C759F">
              <w:rPr>
                <w:rFonts w:ascii="Arial" w:hAnsi="Arial" w:cs="Arial"/>
                <w:sz w:val="28"/>
                <w:szCs w:val="28"/>
                <w:lang w:val="uk-UA" w:eastAsia="uk-UA"/>
              </w:rPr>
              <w:t>1,7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Рокоссовського, 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8,3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Рокоссовського, 58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17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</w:tr>
      <w:tr w:rsidR="00D7555D" w:rsidRPr="00BB3AC8" w:rsidTr="00503154">
        <w:trPr>
          <w:trHeight w:val="36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Доценка, 7-а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3,4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Доценка,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3,4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Доценка, 5-а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1,7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Космонавтів, 2, 4, 4-а, 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5,8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Космонавтів, 5, 5-а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1,7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Космонавтів, 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1,7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Космонавтів, 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1,7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Бєлова, 23/2, 23/3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5,8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Генерала Бєлова, 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Генерала Бєлова, 10, 12-а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5,8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Генерала Бєлова, 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1,7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Доценка, 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4,1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Рокоссовського, 30, 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8,3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Рокоссовського, 32, 34, 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3,4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Рокоссовського, 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3,4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Рокоссовського, 46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Космонавтів, 24, 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Генерала Пухова, 130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1,7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Генерала Пухова, 148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1,7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Корольова, 11, 13, 15, 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11,6</w:t>
            </w:r>
          </w:p>
        </w:tc>
      </w:tr>
      <w:tr w:rsidR="00D7555D" w:rsidRPr="00BB3AC8" w:rsidTr="00503154">
        <w:trPr>
          <w:trHeight w:val="6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Корольова, 14-а  (майданчик для контейнерів)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3,4</w:t>
            </w:r>
          </w:p>
        </w:tc>
      </w:tr>
      <w:tr w:rsidR="00D7555D" w:rsidRPr="00BB3AC8" w:rsidTr="00503154">
        <w:trPr>
          <w:trHeight w:val="71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Генерала Бєлова, 6 (майданчик для контейнерів)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3,4</w:t>
            </w:r>
          </w:p>
        </w:tc>
      </w:tr>
      <w:tr w:rsidR="00D7555D" w:rsidRPr="00BB3AC8" w:rsidTr="00503154">
        <w:trPr>
          <w:trHeight w:val="8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YІ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Комунальне підприємство  “ЖЕК-</w:t>
            </w:r>
            <w:smartTag w:uri="urn:schemas-microsoft-com:office:smarttags" w:element="metricconverter">
              <w:smartTagPr>
                <w:attr w:name="ProductID" w:val="13”"/>
              </w:smartTagPr>
              <w:r w:rsidRPr="009C759F">
                <w:rPr>
                  <w:rFonts w:ascii="Times New Roman" w:hAnsi="Times New Roman"/>
                  <w:sz w:val="28"/>
                  <w:szCs w:val="28"/>
                  <w:lang w:val="uk-UA" w:eastAsia="uk-UA"/>
                </w:rPr>
                <w:t>13”</w:t>
              </w:r>
            </w:smartTag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Чернігівської  міської ради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2054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400</w:t>
            </w:r>
          </w:p>
        </w:tc>
      </w:tr>
      <w:tr w:rsidR="00D7555D" w:rsidRPr="00BB3AC8" w:rsidTr="00503154">
        <w:trPr>
          <w:trHeight w:val="41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BE6C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BE6C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Капітальний ремонт внутрішньобудинкових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1508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301,6</w:t>
            </w:r>
          </w:p>
        </w:tc>
      </w:tr>
      <w:tr w:rsidR="00D7555D" w:rsidRPr="00BB3AC8" w:rsidTr="00503154">
        <w:trPr>
          <w:trHeight w:val="2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E4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E43E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4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Незалежності, 22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625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125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Незалежності, 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328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65,6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Незалежності, 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280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56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Незалежності, 46 - 76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275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55</w:t>
            </w:r>
          </w:p>
        </w:tc>
      </w:tr>
      <w:tr w:rsidR="00D7555D" w:rsidRPr="00BB3AC8" w:rsidTr="00503154">
        <w:trPr>
          <w:trHeight w:val="72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Поточний ремонт внутрішньоквартальних проїздів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546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98,4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Гагаріна, 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16,4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Дніпровська, 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16,4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Дніпровська,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182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32,8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Дніпровська, 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16,4</w:t>
            </w:r>
          </w:p>
        </w:tc>
      </w:tr>
      <w:tr w:rsidR="00D7555D" w:rsidRPr="00BB3AC8" w:rsidTr="00503154">
        <w:trPr>
          <w:trHeight w:val="3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вул. Дніпровська, 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91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16,4</w:t>
            </w:r>
          </w:p>
        </w:tc>
      </w:tr>
      <w:tr w:rsidR="00D7555D" w:rsidRPr="00BB3AC8" w:rsidTr="00503154">
        <w:trPr>
          <w:trHeight w:val="3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 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555D" w:rsidRPr="009C759F" w:rsidRDefault="00D7555D" w:rsidP="009C75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Усього: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12121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55D" w:rsidRPr="009C759F" w:rsidRDefault="00D7555D" w:rsidP="009C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9C759F">
              <w:rPr>
                <w:rFonts w:ascii="Times New Roman" w:hAnsi="Times New Roman"/>
                <w:sz w:val="28"/>
                <w:szCs w:val="28"/>
                <w:lang w:val="uk-UA" w:eastAsia="uk-UA"/>
              </w:rPr>
              <w:t>2350,6</w:t>
            </w:r>
          </w:p>
        </w:tc>
      </w:tr>
    </w:tbl>
    <w:p w:rsidR="00D7555D" w:rsidRDefault="00D7555D" w:rsidP="00503154">
      <w:pPr>
        <w:rPr>
          <w:lang w:val="uk-UA"/>
        </w:rPr>
      </w:pPr>
    </w:p>
    <w:p w:rsidR="00D7555D" w:rsidRPr="0066173F" w:rsidRDefault="00D7555D" w:rsidP="0066173F">
      <w:pPr>
        <w:rPr>
          <w:rFonts w:ascii="Times New Roman" w:hAnsi="Times New Roman"/>
          <w:sz w:val="28"/>
          <w:szCs w:val="28"/>
        </w:rPr>
      </w:pPr>
      <w:r w:rsidRPr="0066173F">
        <w:rPr>
          <w:rFonts w:ascii="Times New Roman" w:hAnsi="Times New Roman"/>
          <w:sz w:val="28"/>
          <w:szCs w:val="28"/>
        </w:rPr>
        <w:t>Міський голова</w:t>
      </w:r>
      <w:r w:rsidRPr="0066173F">
        <w:rPr>
          <w:rFonts w:ascii="Times New Roman" w:hAnsi="Times New Roman"/>
          <w:sz w:val="28"/>
          <w:szCs w:val="28"/>
        </w:rPr>
        <w:tab/>
      </w:r>
      <w:r w:rsidRPr="0066173F">
        <w:rPr>
          <w:rFonts w:ascii="Times New Roman" w:hAnsi="Times New Roman"/>
          <w:sz w:val="28"/>
          <w:szCs w:val="28"/>
        </w:rPr>
        <w:tab/>
      </w:r>
      <w:r w:rsidRPr="0066173F">
        <w:rPr>
          <w:rFonts w:ascii="Times New Roman" w:hAnsi="Times New Roman"/>
          <w:sz w:val="28"/>
          <w:szCs w:val="28"/>
        </w:rPr>
        <w:tab/>
      </w:r>
      <w:r w:rsidRPr="0066173F">
        <w:rPr>
          <w:rFonts w:ascii="Times New Roman" w:hAnsi="Times New Roman"/>
          <w:sz w:val="28"/>
          <w:szCs w:val="28"/>
        </w:rPr>
        <w:tab/>
      </w:r>
      <w:r w:rsidRPr="0066173F">
        <w:rPr>
          <w:rFonts w:ascii="Times New Roman" w:hAnsi="Times New Roman"/>
          <w:sz w:val="28"/>
          <w:szCs w:val="28"/>
        </w:rPr>
        <w:tab/>
      </w:r>
      <w:r w:rsidRPr="0066173F">
        <w:rPr>
          <w:rFonts w:ascii="Times New Roman" w:hAnsi="Times New Roman"/>
          <w:sz w:val="28"/>
          <w:szCs w:val="28"/>
        </w:rPr>
        <w:tab/>
      </w:r>
      <w:r w:rsidRPr="0066173F">
        <w:rPr>
          <w:rFonts w:ascii="Times New Roman" w:hAnsi="Times New Roman"/>
          <w:sz w:val="28"/>
          <w:szCs w:val="28"/>
        </w:rPr>
        <w:tab/>
      </w:r>
      <w:r w:rsidRPr="0066173F">
        <w:rPr>
          <w:rFonts w:ascii="Times New Roman" w:hAnsi="Times New Roman"/>
          <w:sz w:val="28"/>
          <w:szCs w:val="28"/>
        </w:rPr>
        <w:tab/>
        <w:t xml:space="preserve">      О. В. Соколов</w:t>
      </w:r>
    </w:p>
    <w:p w:rsidR="00D7555D" w:rsidRPr="0066173F" w:rsidRDefault="00D7555D" w:rsidP="00503154">
      <w:pPr>
        <w:rPr>
          <w:lang w:val="uk-UA"/>
        </w:rPr>
      </w:pPr>
    </w:p>
    <w:sectPr w:rsidR="00D7555D" w:rsidRPr="0066173F" w:rsidSect="0039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759F"/>
    <w:rsid w:val="00007E96"/>
    <w:rsid w:val="000174E6"/>
    <w:rsid w:val="000741E9"/>
    <w:rsid w:val="000C129F"/>
    <w:rsid w:val="000C5CDE"/>
    <w:rsid w:val="000D7EF5"/>
    <w:rsid w:val="000E776E"/>
    <w:rsid w:val="00107FE2"/>
    <w:rsid w:val="00127B22"/>
    <w:rsid w:val="001360B2"/>
    <w:rsid w:val="0016541A"/>
    <w:rsid w:val="00167ED8"/>
    <w:rsid w:val="00196ABD"/>
    <w:rsid w:val="001A7C0F"/>
    <w:rsid w:val="001D5E72"/>
    <w:rsid w:val="001F2735"/>
    <w:rsid w:val="00216756"/>
    <w:rsid w:val="002310B6"/>
    <w:rsid w:val="00240F7A"/>
    <w:rsid w:val="0024239F"/>
    <w:rsid w:val="002518E7"/>
    <w:rsid w:val="0026795F"/>
    <w:rsid w:val="00272BFC"/>
    <w:rsid w:val="002A34B0"/>
    <w:rsid w:val="002B2A1D"/>
    <w:rsid w:val="002F2036"/>
    <w:rsid w:val="002F5660"/>
    <w:rsid w:val="00337B43"/>
    <w:rsid w:val="00342D1C"/>
    <w:rsid w:val="00360FAD"/>
    <w:rsid w:val="00395123"/>
    <w:rsid w:val="00395F87"/>
    <w:rsid w:val="003C3779"/>
    <w:rsid w:val="003E7AA1"/>
    <w:rsid w:val="004029E5"/>
    <w:rsid w:val="00405D1C"/>
    <w:rsid w:val="00432511"/>
    <w:rsid w:val="00451641"/>
    <w:rsid w:val="00475BDE"/>
    <w:rsid w:val="00483AD8"/>
    <w:rsid w:val="0049023D"/>
    <w:rsid w:val="00497E23"/>
    <w:rsid w:val="004A73DE"/>
    <w:rsid w:val="004B591A"/>
    <w:rsid w:val="004B76B4"/>
    <w:rsid w:val="004E36F7"/>
    <w:rsid w:val="00503154"/>
    <w:rsid w:val="00526585"/>
    <w:rsid w:val="00537A52"/>
    <w:rsid w:val="00541F60"/>
    <w:rsid w:val="00545E81"/>
    <w:rsid w:val="00546B48"/>
    <w:rsid w:val="005677CD"/>
    <w:rsid w:val="005808DB"/>
    <w:rsid w:val="005B45F4"/>
    <w:rsid w:val="005C5311"/>
    <w:rsid w:val="006258E9"/>
    <w:rsid w:val="006273C6"/>
    <w:rsid w:val="0066173F"/>
    <w:rsid w:val="006646EB"/>
    <w:rsid w:val="0067480D"/>
    <w:rsid w:val="006941E3"/>
    <w:rsid w:val="006B5FAE"/>
    <w:rsid w:val="006F28CA"/>
    <w:rsid w:val="007032CC"/>
    <w:rsid w:val="00711C0A"/>
    <w:rsid w:val="00760A43"/>
    <w:rsid w:val="007645D3"/>
    <w:rsid w:val="007650A8"/>
    <w:rsid w:val="00771473"/>
    <w:rsid w:val="00771A4A"/>
    <w:rsid w:val="007805F3"/>
    <w:rsid w:val="007905E4"/>
    <w:rsid w:val="00792DE1"/>
    <w:rsid w:val="00793AA0"/>
    <w:rsid w:val="007B2384"/>
    <w:rsid w:val="007E2021"/>
    <w:rsid w:val="007F1BB3"/>
    <w:rsid w:val="007F46C3"/>
    <w:rsid w:val="00827A9F"/>
    <w:rsid w:val="0084223A"/>
    <w:rsid w:val="00843060"/>
    <w:rsid w:val="00856799"/>
    <w:rsid w:val="008945E7"/>
    <w:rsid w:val="008A06AB"/>
    <w:rsid w:val="008C2D7A"/>
    <w:rsid w:val="008F64FD"/>
    <w:rsid w:val="008F6DA1"/>
    <w:rsid w:val="0090655A"/>
    <w:rsid w:val="00913361"/>
    <w:rsid w:val="00937651"/>
    <w:rsid w:val="009519AF"/>
    <w:rsid w:val="00986FAF"/>
    <w:rsid w:val="00987E9B"/>
    <w:rsid w:val="00995ADE"/>
    <w:rsid w:val="009A3861"/>
    <w:rsid w:val="009A56F8"/>
    <w:rsid w:val="009C6422"/>
    <w:rsid w:val="009C759F"/>
    <w:rsid w:val="009D1612"/>
    <w:rsid w:val="009D2AA7"/>
    <w:rsid w:val="009E11F9"/>
    <w:rsid w:val="009F4C5C"/>
    <w:rsid w:val="00A11CB5"/>
    <w:rsid w:val="00A156A1"/>
    <w:rsid w:val="00A16047"/>
    <w:rsid w:val="00A3462E"/>
    <w:rsid w:val="00A35C1F"/>
    <w:rsid w:val="00A37AAF"/>
    <w:rsid w:val="00A67863"/>
    <w:rsid w:val="00AA69F7"/>
    <w:rsid w:val="00B3269C"/>
    <w:rsid w:val="00B3496D"/>
    <w:rsid w:val="00B36148"/>
    <w:rsid w:val="00B36F68"/>
    <w:rsid w:val="00B5524E"/>
    <w:rsid w:val="00B57961"/>
    <w:rsid w:val="00B827F5"/>
    <w:rsid w:val="00B930A6"/>
    <w:rsid w:val="00B944DD"/>
    <w:rsid w:val="00BA0778"/>
    <w:rsid w:val="00BB3AC8"/>
    <w:rsid w:val="00BD05F2"/>
    <w:rsid w:val="00BE6C40"/>
    <w:rsid w:val="00BE735B"/>
    <w:rsid w:val="00C02931"/>
    <w:rsid w:val="00C207FB"/>
    <w:rsid w:val="00C24320"/>
    <w:rsid w:val="00C264FF"/>
    <w:rsid w:val="00C352D6"/>
    <w:rsid w:val="00C35493"/>
    <w:rsid w:val="00C55898"/>
    <w:rsid w:val="00C73DFB"/>
    <w:rsid w:val="00C75777"/>
    <w:rsid w:val="00CA5635"/>
    <w:rsid w:val="00CB32B0"/>
    <w:rsid w:val="00CD514F"/>
    <w:rsid w:val="00CD6363"/>
    <w:rsid w:val="00CF3259"/>
    <w:rsid w:val="00CF3CD3"/>
    <w:rsid w:val="00D03D98"/>
    <w:rsid w:val="00D115F5"/>
    <w:rsid w:val="00D17EF8"/>
    <w:rsid w:val="00D702F2"/>
    <w:rsid w:val="00D714F6"/>
    <w:rsid w:val="00D7555D"/>
    <w:rsid w:val="00D82787"/>
    <w:rsid w:val="00DC6AD4"/>
    <w:rsid w:val="00E35106"/>
    <w:rsid w:val="00E43ED0"/>
    <w:rsid w:val="00E64AA1"/>
    <w:rsid w:val="00E70F17"/>
    <w:rsid w:val="00E71015"/>
    <w:rsid w:val="00E8303C"/>
    <w:rsid w:val="00E86B71"/>
    <w:rsid w:val="00E97A5B"/>
    <w:rsid w:val="00EB487C"/>
    <w:rsid w:val="00EB5C4D"/>
    <w:rsid w:val="00EC1E62"/>
    <w:rsid w:val="00F15740"/>
    <w:rsid w:val="00F2670D"/>
    <w:rsid w:val="00F37C00"/>
    <w:rsid w:val="00F528D4"/>
    <w:rsid w:val="00F55415"/>
    <w:rsid w:val="00F82F01"/>
    <w:rsid w:val="00F878BD"/>
    <w:rsid w:val="00FD7DDF"/>
    <w:rsid w:val="00FE7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F87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C759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C759F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9C7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66">
    <w:name w:val="xl66"/>
    <w:basedOn w:val="Normal"/>
    <w:uiPriority w:val="99"/>
    <w:rsid w:val="009C7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67">
    <w:name w:val="xl67"/>
    <w:basedOn w:val="Normal"/>
    <w:uiPriority w:val="99"/>
    <w:rsid w:val="009C759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68">
    <w:name w:val="xl68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69">
    <w:name w:val="xl69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70">
    <w:name w:val="xl70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71">
    <w:name w:val="xl71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72">
    <w:name w:val="xl72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73">
    <w:name w:val="xl73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74">
    <w:name w:val="xl74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75">
    <w:name w:val="xl75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paragraph" w:customStyle="1" w:styleId="xl76">
    <w:name w:val="xl76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paragraph" w:customStyle="1" w:styleId="xl77">
    <w:name w:val="xl77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paragraph" w:customStyle="1" w:styleId="xl78">
    <w:name w:val="xl78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paragraph" w:customStyle="1" w:styleId="xl79">
    <w:name w:val="xl79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80">
    <w:name w:val="xl80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81">
    <w:name w:val="xl81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82">
    <w:name w:val="xl82"/>
    <w:basedOn w:val="Normal"/>
    <w:uiPriority w:val="99"/>
    <w:rsid w:val="009C7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83">
    <w:name w:val="xl83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84">
    <w:name w:val="xl84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85">
    <w:name w:val="xl85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86">
    <w:name w:val="xl86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val="uk-UA" w:eastAsia="uk-UA"/>
    </w:rPr>
  </w:style>
  <w:style w:type="paragraph" w:customStyle="1" w:styleId="xl87">
    <w:name w:val="xl87"/>
    <w:basedOn w:val="Normal"/>
    <w:uiPriority w:val="99"/>
    <w:rsid w:val="009C75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88">
    <w:name w:val="xl88"/>
    <w:basedOn w:val="Normal"/>
    <w:uiPriority w:val="99"/>
    <w:rsid w:val="009C75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89">
    <w:name w:val="xl89"/>
    <w:basedOn w:val="Normal"/>
    <w:uiPriority w:val="99"/>
    <w:rsid w:val="009C759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customStyle="1" w:styleId="xl90">
    <w:name w:val="xl90"/>
    <w:basedOn w:val="Normal"/>
    <w:uiPriority w:val="99"/>
    <w:rsid w:val="009C759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771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6FA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2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7</Pages>
  <Words>1077</Words>
  <Characters>6142</Characters>
  <Application>Microsoft Office Outlook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Admin</dc:creator>
  <cp:keywords/>
  <dc:description/>
  <cp:lastModifiedBy>Admin</cp:lastModifiedBy>
  <cp:revision>11</cp:revision>
  <cp:lastPrinted>2011-12-29T09:13:00Z</cp:lastPrinted>
  <dcterms:created xsi:type="dcterms:W3CDTF">2011-12-14T09:48:00Z</dcterms:created>
  <dcterms:modified xsi:type="dcterms:W3CDTF">2012-01-05T13:15:00Z</dcterms:modified>
</cp:coreProperties>
</file>