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6927A" w14:textId="77777777" w:rsidR="00077E16" w:rsidRPr="002531C6" w:rsidRDefault="00077E16" w:rsidP="00077E16">
      <w:pPr>
        <w:spacing w:before="60"/>
        <w:jc w:val="center"/>
        <w:rPr>
          <w:b/>
          <w:sz w:val="24"/>
          <w:szCs w:val="24"/>
          <w:lang w:val="ru-RU"/>
        </w:rPr>
      </w:pPr>
      <w:r w:rsidRPr="002531C6">
        <w:rPr>
          <w:b/>
          <w:sz w:val="24"/>
          <w:szCs w:val="24"/>
          <w:lang w:val="ru-RU"/>
        </w:rPr>
        <w:t>УКРАЇНА</w:t>
      </w:r>
    </w:p>
    <w:p w14:paraId="10FE1802" w14:textId="77777777" w:rsidR="00077E16" w:rsidRPr="001E3960" w:rsidRDefault="00077E16" w:rsidP="00077E16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CD6BA3">
        <w:rPr>
          <w:b/>
          <w:color w:val="000000" w:themeColor="text1"/>
          <w:spacing w:val="20"/>
          <w:sz w:val="28"/>
          <w:szCs w:val="28"/>
          <w:lang w:val="ru-RU"/>
        </w:rPr>
        <w:t xml:space="preserve">ЧЕРНІГІВСЬКА МІСЬКА ВІЙСЬКОВА </w:t>
      </w:r>
      <w:proofErr w:type="gramStart"/>
      <w:r w:rsidRPr="00CD6BA3">
        <w:rPr>
          <w:b/>
          <w:color w:val="000000" w:themeColor="text1"/>
          <w:spacing w:val="20"/>
          <w:sz w:val="28"/>
          <w:szCs w:val="28"/>
          <w:lang w:val="ru-RU"/>
        </w:rPr>
        <w:t>АДМ</w:t>
      </w:r>
      <w:proofErr w:type="gramEnd"/>
      <w:r w:rsidRPr="00CD6BA3">
        <w:rPr>
          <w:b/>
          <w:color w:val="000000" w:themeColor="text1"/>
          <w:spacing w:val="20"/>
          <w:sz w:val="28"/>
          <w:szCs w:val="28"/>
          <w:lang w:val="ru-RU"/>
        </w:rPr>
        <w:t xml:space="preserve">ІНІСТРАЦІЯ </w:t>
      </w:r>
      <w:r>
        <w:rPr>
          <w:b/>
          <w:spacing w:val="20"/>
          <w:sz w:val="28"/>
          <w:szCs w:val="28"/>
        </w:rPr>
        <w:t>ЧЕРНІГІВСЬКОГО РАЙОНУ ЧЕРНІГІВСЬКОЇ ОБЛАСТІ</w:t>
      </w:r>
    </w:p>
    <w:p w14:paraId="7EEBB55A" w14:textId="77777777" w:rsidR="00077E16" w:rsidRPr="00CD5235" w:rsidRDefault="00EB5BDD" w:rsidP="00077E16">
      <w:pPr>
        <w:spacing w:before="120"/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РОЗПОРЯДЖЕННЯ</w:t>
      </w:r>
    </w:p>
    <w:p w14:paraId="3399397A" w14:textId="77777777" w:rsidR="00077E16" w:rsidRPr="00B227BB" w:rsidRDefault="00077E16" w:rsidP="00077E16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77E16" w:rsidRPr="00B227BB" w14:paraId="2105BEB4" w14:textId="77777777" w:rsidTr="00871006">
        <w:trPr>
          <w:trHeight w:val="620"/>
        </w:trPr>
        <w:tc>
          <w:tcPr>
            <w:tcW w:w="3622" w:type="dxa"/>
          </w:tcPr>
          <w:p w14:paraId="183ED9DC" w14:textId="4E2966CB" w:rsidR="00077E16" w:rsidRPr="00B227BB" w:rsidRDefault="00077E16" w:rsidP="00E65BBD">
            <w:pPr>
              <w:spacing w:before="120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="00CE6F5E">
              <w:rPr>
                <w:sz w:val="28"/>
                <w:szCs w:val="28"/>
              </w:rPr>
              <w:t xml:space="preserve"> </w:t>
            </w:r>
            <w:r w:rsidR="0074239D">
              <w:rPr>
                <w:sz w:val="28"/>
                <w:szCs w:val="28"/>
                <w:u w:val="single"/>
              </w:rPr>
              <w:t>25</w:t>
            </w:r>
            <w:r w:rsidR="00CE6F5E" w:rsidRPr="00CE6F5E">
              <w:rPr>
                <w:sz w:val="28"/>
                <w:szCs w:val="28"/>
                <w:u w:val="single"/>
              </w:rPr>
              <w:t xml:space="preserve">  </w:t>
            </w:r>
            <w:r w:rsidR="00E65BBD" w:rsidRPr="00CE6F5E">
              <w:rPr>
                <w:sz w:val="28"/>
                <w:szCs w:val="28"/>
                <w:u w:val="single"/>
              </w:rPr>
              <w:t>вересня</w:t>
            </w:r>
            <w:r w:rsidR="00CE6F5E" w:rsidRPr="00CE6F5E">
              <w:rPr>
                <w:sz w:val="28"/>
                <w:szCs w:val="28"/>
                <w:u w:val="single"/>
              </w:rPr>
              <w:t xml:space="preserve">  </w:t>
            </w:r>
            <w:r w:rsidRPr="00CE6F5E">
              <w:rPr>
                <w:color w:val="000000"/>
                <w:sz w:val="28"/>
                <w:szCs w:val="28"/>
                <w:u w:val="single"/>
              </w:rPr>
              <w:t>20</w:t>
            </w:r>
            <w:r w:rsidRPr="00CE6F5E">
              <w:rPr>
                <w:color w:val="000000"/>
                <w:sz w:val="28"/>
                <w:szCs w:val="28"/>
                <w:u w:val="single"/>
                <w:lang w:val="en-US"/>
              </w:rPr>
              <w:t>2</w:t>
            </w:r>
            <w:r w:rsidRPr="00CE6F5E">
              <w:rPr>
                <w:color w:val="000000"/>
                <w:sz w:val="28"/>
                <w:szCs w:val="28"/>
                <w:u w:val="single"/>
              </w:rPr>
              <w:t>3</w:t>
            </w:r>
            <w:r w:rsidRPr="00CE6F5E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CE6F5E">
              <w:rPr>
                <w:sz w:val="28"/>
                <w:szCs w:val="28"/>
                <w:u w:val="single"/>
              </w:rPr>
              <w:t>р.</w:t>
            </w:r>
          </w:p>
        </w:tc>
        <w:tc>
          <w:tcPr>
            <w:tcW w:w="2758" w:type="dxa"/>
          </w:tcPr>
          <w:p w14:paraId="3E388CE9" w14:textId="77777777" w:rsidR="00077E16" w:rsidRPr="00B227BB" w:rsidRDefault="00077E16" w:rsidP="00871006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14:paraId="1A82A522" w14:textId="1429C6F2" w:rsidR="00077E16" w:rsidRPr="00B227BB" w:rsidRDefault="00077E16" w:rsidP="0087100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Pr="00CE6F5E">
              <w:rPr>
                <w:sz w:val="28"/>
                <w:szCs w:val="28"/>
              </w:rPr>
              <w:t>_</w:t>
            </w:r>
            <w:r w:rsidR="00557DDC" w:rsidRPr="00CE6F5E">
              <w:rPr>
                <w:sz w:val="28"/>
                <w:szCs w:val="28"/>
                <w:u w:val="single"/>
              </w:rPr>
              <w:t>1</w:t>
            </w:r>
            <w:r w:rsidR="00E6776E">
              <w:rPr>
                <w:sz w:val="28"/>
                <w:szCs w:val="28"/>
                <w:u w:val="single"/>
              </w:rPr>
              <w:t>4</w:t>
            </w:r>
            <w:r w:rsidR="006B4A6F">
              <w:rPr>
                <w:sz w:val="28"/>
                <w:szCs w:val="28"/>
                <w:u w:val="single"/>
              </w:rPr>
              <w:t>1</w:t>
            </w:r>
            <w:r w:rsidRPr="00CE6F5E">
              <w:rPr>
                <w:sz w:val="28"/>
                <w:szCs w:val="28"/>
              </w:rPr>
              <w:t>_</w:t>
            </w:r>
          </w:p>
        </w:tc>
      </w:tr>
    </w:tbl>
    <w:p w14:paraId="7471BF74" w14:textId="77777777" w:rsidR="00E61C1B" w:rsidRDefault="00E61C1B" w:rsidP="00E61C1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i/>
          <w:sz w:val="28"/>
          <w:szCs w:val="28"/>
        </w:rPr>
      </w:pPr>
    </w:p>
    <w:p w14:paraId="114C8314" w14:textId="77777777" w:rsidR="00234369" w:rsidRDefault="00234369" w:rsidP="00E61C1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i/>
          <w:sz w:val="28"/>
          <w:szCs w:val="28"/>
        </w:rPr>
      </w:pPr>
    </w:p>
    <w:tbl>
      <w:tblPr>
        <w:tblpPr w:leftFromText="180" w:rightFromText="180" w:vertAnchor="text" w:tblpX="109" w:tblpY="1"/>
        <w:tblW w:w="0" w:type="auto"/>
        <w:tblLook w:val="0000" w:firstRow="0" w:lastRow="0" w:firstColumn="0" w:lastColumn="0" w:noHBand="0" w:noVBand="0"/>
      </w:tblPr>
      <w:tblGrid>
        <w:gridCol w:w="5064"/>
      </w:tblGrid>
      <w:tr w:rsidR="009854AC" w14:paraId="5BFF60F5" w14:textId="77777777" w:rsidTr="00234369">
        <w:trPr>
          <w:trHeight w:val="1877"/>
        </w:trPr>
        <w:tc>
          <w:tcPr>
            <w:tcW w:w="5064" w:type="dxa"/>
          </w:tcPr>
          <w:p w14:paraId="4ACAAA98" w14:textId="62BABC8E" w:rsidR="009854AC" w:rsidRPr="00B52E5A" w:rsidRDefault="00234369" w:rsidP="00B52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Calibri"/>
                <w:b/>
                <w:bCs/>
                <w:i/>
                <w:i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E61C1B">
              <w:rPr>
                <w:b/>
                <w:i/>
                <w:sz w:val="28"/>
                <w:szCs w:val="28"/>
              </w:rPr>
              <w:t xml:space="preserve">Про </w:t>
            </w:r>
            <w:r>
              <w:rPr>
                <w:b/>
                <w:i/>
                <w:sz w:val="28"/>
                <w:szCs w:val="28"/>
              </w:rPr>
              <w:t xml:space="preserve">затвердження рішення </w:t>
            </w:r>
            <w:r w:rsidRPr="00E61C1B">
              <w:rPr>
                <w:b/>
                <w:i/>
                <w:color w:val="000000" w:themeColor="text1"/>
                <w:sz w:val="28"/>
                <w:szCs w:val="28"/>
              </w:rPr>
              <w:t>вик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онавчого комітету Чернігівської </w:t>
            </w:r>
            <w:r w:rsidRPr="00E61C1B">
              <w:rPr>
                <w:b/>
                <w:i/>
                <w:color w:val="000000" w:themeColor="text1"/>
                <w:sz w:val="28"/>
                <w:szCs w:val="28"/>
              </w:rPr>
              <w:t xml:space="preserve">міської ради </w:t>
            </w:r>
            <w:r w:rsidR="00EA4544">
              <w:rPr>
                <w:b/>
                <w:i/>
                <w:color w:val="000000" w:themeColor="text1"/>
                <w:sz w:val="28"/>
                <w:szCs w:val="28"/>
              </w:rPr>
              <w:t>від 21</w:t>
            </w:r>
            <w:r w:rsidR="00BB1D2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F0590C">
              <w:rPr>
                <w:b/>
                <w:i/>
                <w:color w:val="000000" w:themeColor="text1"/>
                <w:sz w:val="28"/>
                <w:szCs w:val="28"/>
              </w:rPr>
              <w:t>вересня 2023 року №</w:t>
            </w:r>
            <w:r w:rsidR="005830BE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B4A6F">
              <w:rPr>
                <w:b/>
                <w:i/>
                <w:color w:val="000000" w:themeColor="text1"/>
                <w:sz w:val="28"/>
                <w:szCs w:val="28"/>
              </w:rPr>
              <w:t>596</w:t>
            </w:r>
            <w:r w:rsidR="009854AC" w:rsidRPr="00E61C1B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E72031" w:rsidRPr="00E72031">
              <w:rPr>
                <w:rFonts w:eastAsia="Calibri"/>
                <w:b/>
                <w:bCs/>
                <w:i/>
                <w:iCs/>
                <w:kern w:val="2"/>
                <w:sz w:val="28"/>
                <w:szCs w:val="28"/>
                <w:lang w:eastAsia="en-US"/>
                <w14:ligatures w14:val="standardContextual"/>
              </w:rPr>
              <w:t>«</w:t>
            </w:r>
            <w:r w:rsidR="006B4A6F" w:rsidRPr="006B4A6F">
              <w:rPr>
                <w:rFonts w:eastAsia="Calibri"/>
                <w:b/>
                <w:bCs/>
                <w:i/>
                <w:iCs/>
                <w:kern w:val="2"/>
                <w:sz w:val="28"/>
                <w:szCs w:val="28"/>
                <w:lang w:eastAsia="en-US"/>
                <w14:ligatures w14:val="standardContextual"/>
              </w:rPr>
              <w:t>Про надання згоди на списання автотранспорту та медичного обладнання</w:t>
            </w:r>
            <w:r w:rsidR="00E72031" w:rsidRPr="00E72031">
              <w:rPr>
                <w:rFonts w:eastAsia="Calibri"/>
                <w:b/>
                <w:bCs/>
                <w:i/>
                <w:iCs/>
                <w:kern w:val="2"/>
                <w:sz w:val="28"/>
                <w:szCs w:val="28"/>
                <w:lang w:eastAsia="en-US"/>
                <w14:ligatures w14:val="standardContextual"/>
              </w:rPr>
              <w:t>»</w:t>
            </w:r>
            <w:r w:rsidR="00E72031" w:rsidRPr="0074153C">
              <w:rPr>
                <w:rFonts w:eastAsia="Calibri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r w:rsidR="00E72031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6F378BBD" w14:textId="77777777" w:rsidR="00D54E4B" w:rsidRDefault="00D54E4B" w:rsidP="00E61C1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i/>
          <w:sz w:val="28"/>
          <w:szCs w:val="28"/>
        </w:rPr>
      </w:pPr>
    </w:p>
    <w:p w14:paraId="40F8D1B6" w14:textId="77777777" w:rsidR="00E61C1B" w:rsidRDefault="00E61C1B" w:rsidP="00144031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i/>
          <w:color w:val="000000" w:themeColor="text1"/>
          <w:sz w:val="28"/>
          <w:szCs w:val="28"/>
        </w:rPr>
      </w:pPr>
    </w:p>
    <w:p w14:paraId="24921D4B" w14:textId="77777777" w:rsidR="00D54E4B" w:rsidRDefault="00D54E4B" w:rsidP="00144031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i/>
          <w:color w:val="000000" w:themeColor="text1"/>
          <w:sz w:val="28"/>
          <w:szCs w:val="28"/>
        </w:rPr>
      </w:pPr>
    </w:p>
    <w:p w14:paraId="147A887C" w14:textId="77777777" w:rsidR="009854AC" w:rsidRDefault="009854AC" w:rsidP="00D54E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3BD2C667" w14:textId="77777777" w:rsidR="009854AC" w:rsidRDefault="009854AC" w:rsidP="00D54E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20123097" w14:textId="77777777" w:rsidR="009854AC" w:rsidRDefault="009854AC" w:rsidP="00636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14:paraId="74DEDC28" w14:textId="77777777" w:rsidR="003F1997" w:rsidRDefault="003F1997" w:rsidP="00D54E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068DEBDA" w14:textId="77777777" w:rsidR="00B52E5A" w:rsidRDefault="00B52E5A" w:rsidP="00E720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0D9DCB3D" w14:textId="77777777" w:rsidR="00B52E5A" w:rsidRDefault="00B52E5A" w:rsidP="00E720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2F91FDD8" w14:textId="4C2EA661" w:rsidR="00144031" w:rsidRPr="00E61C1B" w:rsidRDefault="00144031" w:rsidP="00E720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E61C1B">
        <w:rPr>
          <w:color w:val="000000" w:themeColor="text1"/>
          <w:sz w:val="28"/>
          <w:szCs w:val="28"/>
        </w:rPr>
        <w:t>Відповідно до Указу Президента У</w:t>
      </w:r>
      <w:r w:rsidR="00D54E4B">
        <w:rPr>
          <w:color w:val="000000" w:themeColor="text1"/>
          <w:sz w:val="28"/>
          <w:szCs w:val="28"/>
        </w:rPr>
        <w:t xml:space="preserve">країни від 07 лютого 2023 року                   </w:t>
      </w:r>
      <w:r w:rsidRPr="00E61C1B">
        <w:rPr>
          <w:color w:val="000000" w:themeColor="text1"/>
          <w:sz w:val="28"/>
          <w:szCs w:val="28"/>
        </w:rPr>
        <w:t>№ 69/2023 «Про утворення військової адміністрації», враховуючи вимоги Закону України «Про правовий режим воєнного стану»</w:t>
      </w:r>
      <w:r w:rsidR="00E72031">
        <w:rPr>
          <w:color w:val="000000" w:themeColor="text1"/>
          <w:sz w:val="28"/>
          <w:szCs w:val="28"/>
        </w:rPr>
        <w:t>,</w:t>
      </w:r>
    </w:p>
    <w:p w14:paraId="0EC419BE" w14:textId="32A0B8C2" w:rsidR="008265A8" w:rsidRPr="005D0049" w:rsidRDefault="00234369" w:rsidP="00B52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ЗАТВЕРДЖУЮ </w:t>
      </w:r>
      <w:r w:rsidR="00D54E4B">
        <w:rPr>
          <w:color w:val="000000" w:themeColor="text1"/>
          <w:sz w:val="28"/>
          <w:szCs w:val="28"/>
        </w:rPr>
        <w:t>р</w:t>
      </w:r>
      <w:r w:rsidR="00E61C1B" w:rsidRPr="00E61C1B">
        <w:rPr>
          <w:color w:val="000000" w:themeColor="text1"/>
          <w:sz w:val="28"/>
          <w:szCs w:val="28"/>
        </w:rPr>
        <w:t xml:space="preserve">ішення виконавчого комітету Чернігівської міської ради </w:t>
      </w:r>
      <w:r w:rsidR="00EA4544">
        <w:rPr>
          <w:color w:val="000000" w:themeColor="text1"/>
          <w:sz w:val="28"/>
          <w:szCs w:val="28"/>
        </w:rPr>
        <w:t>від 21</w:t>
      </w:r>
      <w:r w:rsidR="00BB1D22">
        <w:rPr>
          <w:color w:val="000000" w:themeColor="text1"/>
          <w:sz w:val="28"/>
          <w:szCs w:val="28"/>
        </w:rPr>
        <w:t xml:space="preserve"> </w:t>
      </w:r>
      <w:r w:rsidR="00E65BBD">
        <w:rPr>
          <w:color w:val="000000" w:themeColor="text1"/>
          <w:sz w:val="28"/>
          <w:szCs w:val="28"/>
        </w:rPr>
        <w:t>вересня</w:t>
      </w:r>
      <w:r w:rsidR="00BB1D22">
        <w:rPr>
          <w:color w:val="000000" w:themeColor="text1"/>
          <w:sz w:val="28"/>
          <w:szCs w:val="28"/>
        </w:rPr>
        <w:t xml:space="preserve"> 2023 </w:t>
      </w:r>
      <w:r w:rsidR="00F0590C">
        <w:rPr>
          <w:color w:val="000000" w:themeColor="text1"/>
          <w:sz w:val="28"/>
          <w:szCs w:val="28"/>
        </w:rPr>
        <w:t>року №</w:t>
      </w:r>
      <w:r w:rsidR="005830BE">
        <w:rPr>
          <w:color w:val="000000" w:themeColor="text1"/>
          <w:sz w:val="28"/>
          <w:szCs w:val="28"/>
        </w:rPr>
        <w:t xml:space="preserve"> </w:t>
      </w:r>
      <w:r w:rsidR="006B4A6F">
        <w:rPr>
          <w:color w:val="000000" w:themeColor="text1"/>
          <w:sz w:val="28"/>
          <w:szCs w:val="28"/>
        </w:rPr>
        <w:t>596</w:t>
      </w:r>
      <w:r w:rsidR="00D54E4B">
        <w:rPr>
          <w:color w:val="000000" w:themeColor="text1"/>
          <w:sz w:val="28"/>
          <w:szCs w:val="28"/>
        </w:rPr>
        <w:t xml:space="preserve"> </w:t>
      </w:r>
      <w:r w:rsidR="00E72031" w:rsidRPr="00E72031">
        <w:rPr>
          <w:color w:val="000000" w:themeColor="text1"/>
          <w:sz w:val="28"/>
          <w:szCs w:val="28"/>
        </w:rPr>
        <w:t>«</w:t>
      </w:r>
      <w:r w:rsidR="006B4A6F" w:rsidRPr="006B4A6F">
        <w:rPr>
          <w:color w:val="000000" w:themeColor="text1"/>
          <w:sz w:val="28"/>
          <w:szCs w:val="28"/>
        </w:rPr>
        <w:t>Про надання згоди на списання автотранспорту та медичного обладнання</w:t>
      </w:r>
      <w:bookmarkStart w:id="0" w:name="_GoBack"/>
      <w:bookmarkEnd w:id="0"/>
      <w:r w:rsidR="00E72031" w:rsidRPr="00E7203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  <w:r w:rsidR="00E72031" w:rsidRPr="00E72031">
        <w:rPr>
          <w:color w:val="000000" w:themeColor="text1"/>
          <w:sz w:val="28"/>
          <w:szCs w:val="28"/>
        </w:rPr>
        <w:t xml:space="preserve"> </w:t>
      </w:r>
      <w:r w:rsidR="005830BE">
        <w:rPr>
          <w:color w:val="000000" w:themeColor="text1"/>
          <w:sz w:val="28"/>
          <w:szCs w:val="28"/>
        </w:rPr>
        <w:t xml:space="preserve"> </w:t>
      </w:r>
      <w:r w:rsidR="00E72031">
        <w:rPr>
          <w:color w:val="000000" w:themeColor="text1"/>
          <w:sz w:val="28"/>
          <w:szCs w:val="28"/>
        </w:rPr>
        <w:t xml:space="preserve"> </w:t>
      </w:r>
    </w:p>
    <w:p w14:paraId="141C5270" w14:textId="77777777" w:rsidR="00871DE7" w:rsidRDefault="002B3B13" w:rsidP="002735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D933FF2" w14:textId="77777777" w:rsidR="005C043B" w:rsidRDefault="005C043B" w:rsidP="002735CB">
      <w:pPr>
        <w:contextualSpacing/>
        <w:jc w:val="both"/>
        <w:rPr>
          <w:sz w:val="28"/>
          <w:szCs w:val="28"/>
        </w:rPr>
      </w:pPr>
    </w:p>
    <w:p w14:paraId="3508F5AA" w14:textId="77777777" w:rsidR="00871DE7" w:rsidRDefault="00871DE7" w:rsidP="003A3880">
      <w:pPr>
        <w:ind w:firstLine="720"/>
        <w:contextualSpacing/>
        <w:jc w:val="both"/>
        <w:rPr>
          <w:sz w:val="28"/>
          <w:szCs w:val="28"/>
        </w:rPr>
      </w:pPr>
    </w:p>
    <w:p w14:paraId="33BE6998" w14:textId="77777777" w:rsidR="00BD4123" w:rsidRDefault="00BD4123" w:rsidP="00E72031">
      <w:pPr>
        <w:contextualSpacing/>
        <w:jc w:val="both"/>
        <w:rPr>
          <w:sz w:val="28"/>
          <w:szCs w:val="28"/>
        </w:rPr>
      </w:pPr>
    </w:p>
    <w:p w14:paraId="2AE5A95D" w14:textId="77777777" w:rsidR="00187492" w:rsidRDefault="00187492" w:rsidP="003A3880">
      <w:pPr>
        <w:ind w:firstLine="720"/>
        <w:contextualSpacing/>
        <w:jc w:val="both"/>
        <w:rPr>
          <w:sz w:val="28"/>
          <w:szCs w:val="28"/>
        </w:rPr>
      </w:pPr>
    </w:p>
    <w:p w14:paraId="479F10A7" w14:textId="77777777" w:rsidR="005D0049" w:rsidRPr="007525A2" w:rsidRDefault="005D0049" w:rsidP="003A3880">
      <w:pPr>
        <w:ind w:firstLine="720"/>
        <w:contextualSpacing/>
        <w:jc w:val="both"/>
        <w:rPr>
          <w:sz w:val="28"/>
          <w:szCs w:val="28"/>
        </w:rPr>
      </w:pPr>
    </w:p>
    <w:p w14:paraId="3C4EB587" w14:textId="77777777" w:rsidR="00BD4123" w:rsidRPr="007525A2" w:rsidRDefault="00BD4123" w:rsidP="00871DE7">
      <w:pPr>
        <w:contextualSpacing/>
        <w:jc w:val="center"/>
        <w:rPr>
          <w:sz w:val="28"/>
          <w:szCs w:val="28"/>
        </w:rPr>
      </w:pPr>
      <w:r w:rsidRPr="007525A2">
        <w:rPr>
          <w:sz w:val="28"/>
          <w:szCs w:val="28"/>
        </w:rPr>
        <w:t>Начальник</w:t>
      </w:r>
      <w:r w:rsidRPr="007525A2">
        <w:rPr>
          <w:sz w:val="28"/>
          <w:szCs w:val="28"/>
        </w:rPr>
        <w:tab/>
      </w:r>
      <w:r w:rsidRPr="007525A2">
        <w:rPr>
          <w:sz w:val="28"/>
          <w:szCs w:val="28"/>
        </w:rPr>
        <w:tab/>
      </w:r>
      <w:r w:rsidRPr="007525A2">
        <w:rPr>
          <w:sz w:val="28"/>
          <w:szCs w:val="28"/>
        </w:rPr>
        <w:tab/>
      </w:r>
      <w:r w:rsidRPr="007525A2">
        <w:rPr>
          <w:sz w:val="28"/>
          <w:szCs w:val="28"/>
        </w:rPr>
        <w:tab/>
      </w:r>
      <w:r w:rsidRPr="007525A2">
        <w:rPr>
          <w:sz w:val="28"/>
          <w:szCs w:val="28"/>
        </w:rPr>
        <w:tab/>
      </w:r>
      <w:r w:rsidRPr="007525A2">
        <w:rPr>
          <w:sz w:val="28"/>
          <w:szCs w:val="28"/>
        </w:rPr>
        <w:tab/>
      </w:r>
      <w:r w:rsidRPr="007525A2">
        <w:rPr>
          <w:sz w:val="28"/>
          <w:szCs w:val="28"/>
        </w:rPr>
        <w:tab/>
        <w:t xml:space="preserve">       Дмитро БРИЖИНСЬКИЙ</w:t>
      </w:r>
    </w:p>
    <w:p w14:paraId="3296D43C" w14:textId="77777777" w:rsidR="00BD4123" w:rsidRDefault="00BD4123" w:rsidP="003A3880">
      <w:pPr>
        <w:ind w:firstLine="720"/>
        <w:contextualSpacing/>
        <w:rPr>
          <w:sz w:val="28"/>
          <w:szCs w:val="28"/>
        </w:rPr>
      </w:pPr>
    </w:p>
    <w:p w14:paraId="5F58D39E" w14:textId="77777777" w:rsidR="008265A8" w:rsidRDefault="008265A8" w:rsidP="00BD4123">
      <w:pPr>
        <w:rPr>
          <w:sz w:val="28"/>
          <w:szCs w:val="28"/>
        </w:rPr>
      </w:pPr>
    </w:p>
    <w:sectPr w:rsidR="008265A8" w:rsidSect="00D54E4B">
      <w:headerReference w:type="even" r:id="rId9"/>
      <w:headerReference w:type="default" r:id="rId10"/>
      <w:headerReference w:type="first" r:id="rId11"/>
      <w:pgSz w:w="11907" w:h="16840" w:code="9"/>
      <w:pgMar w:top="1256" w:right="567" w:bottom="1134" w:left="1701" w:header="12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8D608" w14:textId="77777777" w:rsidR="008C7EEC" w:rsidRDefault="008C7EEC">
      <w:r>
        <w:separator/>
      </w:r>
    </w:p>
  </w:endnote>
  <w:endnote w:type="continuationSeparator" w:id="0">
    <w:p w14:paraId="6B56B2DF" w14:textId="77777777" w:rsidR="008C7EEC" w:rsidRDefault="008C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FE719" w14:textId="77777777" w:rsidR="008C7EEC" w:rsidRDefault="008C7EEC">
      <w:r>
        <w:separator/>
      </w:r>
    </w:p>
  </w:footnote>
  <w:footnote w:type="continuationSeparator" w:id="0">
    <w:p w14:paraId="38F42AE0" w14:textId="77777777" w:rsidR="008C7EEC" w:rsidRDefault="008C7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052DC" w14:textId="77777777" w:rsidR="004D5FE5" w:rsidRDefault="004D5FE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3678BF3" w14:textId="77777777" w:rsidR="004D5FE5" w:rsidRDefault="004D5F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0890E" w14:textId="77777777" w:rsidR="004D5FE5" w:rsidRPr="00882329" w:rsidRDefault="004D5FE5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B52E5A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14:paraId="06B683A1" w14:textId="77777777" w:rsidR="004D5FE5" w:rsidRDefault="004D5F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B42C7" w14:textId="77777777" w:rsidR="004D5FE5" w:rsidRDefault="00046CD8" w:rsidP="00D54E4B">
    <w:pPr>
      <w:pStyle w:val="a3"/>
      <w:spacing w:before="40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471BF1F5" wp14:editId="161E1587">
          <wp:extent cx="427512" cy="570017"/>
          <wp:effectExtent l="0" t="0" r="0" b="1905"/>
          <wp:docPr id="2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22" cy="57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9A9"/>
    <w:multiLevelType w:val="hybridMultilevel"/>
    <w:tmpl w:val="ACC6A6FE"/>
    <w:lvl w:ilvl="0" w:tplc="F894CE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9E26317"/>
    <w:multiLevelType w:val="hybridMultilevel"/>
    <w:tmpl w:val="22789B52"/>
    <w:lvl w:ilvl="0" w:tplc="B8DA3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63553"/>
    <w:multiLevelType w:val="hybridMultilevel"/>
    <w:tmpl w:val="F22299CE"/>
    <w:lvl w:ilvl="0" w:tplc="13D09AA4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1C37232B"/>
    <w:multiLevelType w:val="hybridMultilevel"/>
    <w:tmpl w:val="B8423736"/>
    <w:lvl w:ilvl="0" w:tplc="11BE2B9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0E35662"/>
    <w:multiLevelType w:val="hybridMultilevel"/>
    <w:tmpl w:val="73E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3C0B"/>
    <w:multiLevelType w:val="hybridMultilevel"/>
    <w:tmpl w:val="22789B52"/>
    <w:lvl w:ilvl="0" w:tplc="B8DA3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619C3"/>
    <w:multiLevelType w:val="hybridMultilevel"/>
    <w:tmpl w:val="1608B080"/>
    <w:lvl w:ilvl="0" w:tplc="48EE2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1F0CC7"/>
    <w:multiLevelType w:val="hybridMultilevel"/>
    <w:tmpl w:val="E51CEC60"/>
    <w:lvl w:ilvl="0" w:tplc="01BE5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D71D3"/>
    <w:multiLevelType w:val="hybridMultilevel"/>
    <w:tmpl w:val="DB0A87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004F6"/>
    <w:rsid w:val="000021E5"/>
    <w:rsid w:val="00003386"/>
    <w:rsid w:val="00013700"/>
    <w:rsid w:val="00013779"/>
    <w:rsid w:val="00025250"/>
    <w:rsid w:val="00026FA3"/>
    <w:rsid w:val="00032795"/>
    <w:rsid w:val="0003418A"/>
    <w:rsid w:val="00043285"/>
    <w:rsid w:val="00044962"/>
    <w:rsid w:val="00045ADD"/>
    <w:rsid w:val="00046CD8"/>
    <w:rsid w:val="00050599"/>
    <w:rsid w:val="000505EA"/>
    <w:rsid w:val="00051997"/>
    <w:rsid w:val="000732F2"/>
    <w:rsid w:val="00074570"/>
    <w:rsid w:val="00075FA3"/>
    <w:rsid w:val="00077E16"/>
    <w:rsid w:val="00087F38"/>
    <w:rsid w:val="00096E4C"/>
    <w:rsid w:val="000A04D3"/>
    <w:rsid w:val="000A2FDB"/>
    <w:rsid w:val="000A3752"/>
    <w:rsid w:val="000A4FC5"/>
    <w:rsid w:val="000B0BD1"/>
    <w:rsid w:val="000B61EE"/>
    <w:rsid w:val="000B6FD3"/>
    <w:rsid w:val="000D31EC"/>
    <w:rsid w:val="000D6223"/>
    <w:rsid w:val="000D65EE"/>
    <w:rsid w:val="000E0EB2"/>
    <w:rsid w:val="000E3046"/>
    <w:rsid w:val="000E515A"/>
    <w:rsid w:val="000F2004"/>
    <w:rsid w:val="000F4DD4"/>
    <w:rsid w:val="000F5DAD"/>
    <w:rsid w:val="001024A5"/>
    <w:rsid w:val="00102F19"/>
    <w:rsid w:val="001054A8"/>
    <w:rsid w:val="00110B53"/>
    <w:rsid w:val="00112D0C"/>
    <w:rsid w:val="00112F14"/>
    <w:rsid w:val="00123C56"/>
    <w:rsid w:val="001275DF"/>
    <w:rsid w:val="00133C6B"/>
    <w:rsid w:val="00134750"/>
    <w:rsid w:val="00135895"/>
    <w:rsid w:val="00137D4C"/>
    <w:rsid w:val="00140F85"/>
    <w:rsid w:val="001412F1"/>
    <w:rsid w:val="00144031"/>
    <w:rsid w:val="0014454B"/>
    <w:rsid w:val="001450F4"/>
    <w:rsid w:val="001453E5"/>
    <w:rsid w:val="00150B61"/>
    <w:rsid w:val="0017091A"/>
    <w:rsid w:val="00172C1F"/>
    <w:rsid w:val="00182067"/>
    <w:rsid w:val="00187492"/>
    <w:rsid w:val="00196493"/>
    <w:rsid w:val="00197734"/>
    <w:rsid w:val="001A292D"/>
    <w:rsid w:val="001A2C9C"/>
    <w:rsid w:val="001B5A40"/>
    <w:rsid w:val="001C799A"/>
    <w:rsid w:val="001C7B9E"/>
    <w:rsid w:val="001E2C6D"/>
    <w:rsid w:val="001E67DD"/>
    <w:rsid w:val="001F43FB"/>
    <w:rsid w:val="001F4C3D"/>
    <w:rsid w:val="0020175F"/>
    <w:rsid w:val="0020416F"/>
    <w:rsid w:val="002046A4"/>
    <w:rsid w:val="00206C5F"/>
    <w:rsid w:val="00210956"/>
    <w:rsid w:val="0021109B"/>
    <w:rsid w:val="00215A74"/>
    <w:rsid w:val="00224698"/>
    <w:rsid w:val="00225A75"/>
    <w:rsid w:val="002263B3"/>
    <w:rsid w:val="0023258E"/>
    <w:rsid w:val="00234369"/>
    <w:rsid w:val="002471AE"/>
    <w:rsid w:val="00252954"/>
    <w:rsid w:val="00261721"/>
    <w:rsid w:val="002639B6"/>
    <w:rsid w:val="00272D7E"/>
    <w:rsid w:val="002735CB"/>
    <w:rsid w:val="00277B7B"/>
    <w:rsid w:val="00282669"/>
    <w:rsid w:val="00286AA4"/>
    <w:rsid w:val="00286D1C"/>
    <w:rsid w:val="002878E6"/>
    <w:rsid w:val="00293FBE"/>
    <w:rsid w:val="002A61AA"/>
    <w:rsid w:val="002A7391"/>
    <w:rsid w:val="002B3B13"/>
    <w:rsid w:val="002C4A73"/>
    <w:rsid w:val="002D26BD"/>
    <w:rsid w:val="002D2980"/>
    <w:rsid w:val="002D3451"/>
    <w:rsid w:val="002E7C0E"/>
    <w:rsid w:val="002F21E5"/>
    <w:rsid w:val="002F2A02"/>
    <w:rsid w:val="002F6C13"/>
    <w:rsid w:val="002F6FB7"/>
    <w:rsid w:val="003020B6"/>
    <w:rsid w:val="00302D75"/>
    <w:rsid w:val="00304F47"/>
    <w:rsid w:val="00307FAA"/>
    <w:rsid w:val="00312D03"/>
    <w:rsid w:val="0031563F"/>
    <w:rsid w:val="003177D0"/>
    <w:rsid w:val="00324D33"/>
    <w:rsid w:val="003255CA"/>
    <w:rsid w:val="00332DD3"/>
    <w:rsid w:val="00335868"/>
    <w:rsid w:val="00335E8D"/>
    <w:rsid w:val="0034353B"/>
    <w:rsid w:val="00345D01"/>
    <w:rsid w:val="00351657"/>
    <w:rsid w:val="00357626"/>
    <w:rsid w:val="00362AB0"/>
    <w:rsid w:val="00375F28"/>
    <w:rsid w:val="00377D99"/>
    <w:rsid w:val="003808E7"/>
    <w:rsid w:val="00387B71"/>
    <w:rsid w:val="00393E77"/>
    <w:rsid w:val="003A0136"/>
    <w:rsid w:val="003A0E5A"/>
    <w:rsid w:val="003A3880"/>
    <w:rsid w:val="003B7419"/>
    <w:rsid w:val="003C357B"/>
    <w:rsid w:val="003C58C0"/>
    <w:rsid w:val="003C665C"/>
    <w:rsid w:val="003D5D07"/>
    <w:rsid w:val="003E56E6"/>
    <w:rsid w:val="003F0317"/>
    <w:rsid w:val="003F0758"/>
    <w:rsid w:val="003F1997"/>
    <w:rsid w:val="003F60BD"/>
    <w:rsid w:val="004013C1"/>
    <w:rsid w:val="00401DAF"/>
    <w:rsid w:val="004034D3"/>
    <w:rsid w:val="00417A1D"/>
    <w:rsid w:val="004201B4"/>
    <w:rsid w:val="00422520"/>
    <w:rsid w:val="00422665"/>
    <w:rsid w:val="0043260B"/>
    <w:rsid w:val="00434C32"/>
    <w:rsid w:val="00437D24"/>
    <w:rsid w:val="00440FF2"/>
    <w:rsid w:val="00447B9B"/>
    <w:rsid w:val="00454228"/>
    <w:rsid w:val="004721EA"/>
    <w:rsid w:val="004911D4"/>
    <w:rsid w:val="00494C3C"/>
    <w:rsid w:val="004B378D"/>
    <w:rsid w:val="004B43C0"/>
    <w:rsid w:val="004B4BAB"/>
    <w:rsid w:val="004B56A5"/>
    <w:rsid w:val="004D226B"/>
    <w:rsid w:val="004D4B75"/>
    <w:rsid w:val="004D4E49"/>
    <w:rsid w:val="004D5FE5"/>
    <w:rsid w:val="004E047A"/>
    <w:rsid w:val="004E1247"/>
    <w:rsid w:val="004F7092"/>
    <w:rsid w:val="00503C3F"/>
    <w:rsid w:val="005041EC"/>
    <w:rsid w:val="00506DAB"/>
    <w:rsid w:val="00511442"/>
    <w:rsid w:val="00520138"/>
    <w:rsid w:val="005211BB"/>
    <w:rsid w:val="005222BD"/>
    <w:rsid w:val="005234A2"/>
    <w:rsid w:val="00524C28"/>
    <w:rsid w:val="00530B85"/>
    <w:rsid w:val="00531250"/>
    <w:rsid w:val="00540127"/>
    <w:rsid w:val="00545679"/>
    <w:rsid w:val="0055039C"/>
    <w:rsid w:val="0055369C"/>
    <w:rsid w:val="00554A19"/>
    <w:rsid w:val="0055607A"/>
    <w:rsid w:val="00557DDC"/>
    <w:rsid w:val="005623E0"/>
    <w:rsid w:val="00566B50"/>
    <w:rsid w:val="00571BF0"/>
    <w:rsid w:val="0057490D"/>
    <w:rsid w:val="00574FF7"/>
    <w:rsid w:val="005808BC"/>
    <w:rsid w:val="005830BE"/>
    <w:rsid w:val="005850FF"/>
    <w:rsid w:val="00591545"/>
    <w:rsid w:val="00596522"/>
    <w:rsid w:val="005A7DD0"/>
    <w:rsid w:val="005B330E"/>
    <w:rsid w:val="005B63DB"/>
    <w:rsid w:val="005C043B"/>
    <w:rsid w:val="005C2FAF"/>
    <w:rsid w:val="005D0049"/>
    <w:rsid w:val="005D1E83"/>
    <w:rsid w:val="005D3D9F"/>
    <w:rsid w:val="005E42F9"/>
    <w:rsid w:val="005E4E0E"/>
    <w:rsid w:val="005E6E2E"/>
    <w:rsid w:val="005E6F7B"/>
    <w:rsid w:val="005F32B9"/>
    <w:rsid w:val="005F46EB"/>
    <w:rsid w:val="005F549A"/>
    <w:rsid w:val="00600D64"/>
    <w:rsid w:val="0061093D"/>
    <w:rsid w:val="00616B35"/>
    <w:rsid w:val="00624297"/>
    <w:rsid w:val="00625059"/>
    <w:rsid w:val="00636865"/>
    <w:rsid w:val="00636CF8"/>
    <w:rsid w:val="00646EEB"/>
    <w:rsid w:val="00653D44"/>
    <w:rsid w:val="00673278"/>
    <w:rsid w:val="00675775"/>
    <w:rsid w:val="00676091"/>
    <w:rsid w:val="0067788E"/>
    <w:rsid w:val="006971C1"/>
    <w:rsid w:val="006B0C53"/>
    <w:rsid w:val="006B4746"/>
    <w:rsid w:val="006B4A6F"/>
    <w:rsid w:val="006C3537"/>
    <w:rsid w:val="006C403C"/>
    <w:rsid w:val="006C41A0"/>
    <w:rsid w:val="006C4D6B"/>
    <w:rsid w:val="006E04EC"/>
    <w:rsid w:val="006E387D"/>
    <w:rsid w:val="006F0B1D"/>
    <w:rsid w:val="006F2B06"/>
    <w:rsid w:val="00702F45"/>
    <w:rsid w:val="00711D78"/>
    <w:rsid w:val="00724A78"/>
    <w:rsid w:val="007251F4"/>
    <w:rsid w:val="0073147D"/>
    <w:rsid w:val="00733E72"/>
    <w:rsid w:val="00735626"/>
    <w:rsid w:val="00737FA6"/>
    <w:rsid w:val="0074239D"/>
    <w:rsid w:val="00743A27"/>
    <w:rsid w:val="007525A2"/>
    <w:rsid w:val="00764341"/>
    <w:rsid w:val="00776F9C"/>
    <w:rsid w:val="00777B08"/>
    <w:rsid w:val="00783F47"/>
    <w:rsid w:val="007A13DF"/>
    <w:rsid w:val="007B162B"/>
    <w:rsid w:val="007C07CA"/>
    <w:rsid w:val="007C0EF3"/>
    <w:rsid w:val="007C2AF3"/>
    <w:rsid w:val="007C35FB"/>
    <w:rsid w:val="007C483B"/>
    <w:rsid w:val="007C4D5D"/>
    <w:rsid w:val="007C64C7"/>
    <w:rsid w:val="007D7A6A"/>
    <w:rsid w:val="007E6484"/>
    <w:rsid w:val="007F6D59"/>
    <w:rsid w:val="00804E10"/>
    <w:rsid w:val="00810AE7"/>
    <w:rsid w:val="00810DDE"/>
    <w:rsid w:val="00811E3A"/>
    <w:rsid w:val="00817282"/>
    <w:rsid w:val="008175A2"/>
    <w:rsid w:val="008232C3"/>
    <w:rsid w:val="008265A8"/>
    <w:rsid w:val="00834D62"/>
    <w:rsid w:val="00834F3B"/>
    <w:rsid w:val="0084116C"/>
    <w:rsid w:val="008448F3"/>
    <w:rsid w:val="00845417"/>
    <w:rsid w:val="008512EC"/>
    <w:rsid w:val="00856653"/>
    <w:rsid w:val="0087164D"/>
    <w:rsid w:val="00871DE7"/>
    <w:rsid w:val="00881B01"/>
    <w:rsid w:val="00882329"/>
    <w:rsid w:val="00884260"/>
    <w:rsid w:val="00891A2E"/>
    <w:rsid w:val="008A5F3E"/>
    <w:rsid w:val="008B0264"/>
    <w:rsid w:val="008B718B"/>
    <w:rsid w:val="008B7A46"/>
    <w:rsid w:val="008C0065"/>
    <w:rsid w:val="008C43CA"/>
    <w:rsid w:val="008C7EEC"/>
    <w:rsid w:val="008D2CD2"/>
    <w:rsid w:val="008D44C9"/>
    <w:rsid w:val="008E551C"/>
    <w:rsid w:val="008F1E15"/>
    <w:rsid w:val="008F26C8"/>
    <w:rsid w:val="008F3FB3"/>
    <w:rsid w:val="00901C1F"/>
    <w:rsid w:val="0090264C"/>
    <w:rsid w:val="00903DF3"/>
    <w:rsid w:val="009058B2"/>
    <w:rsid w:val="0091125E"/>
    <w:rsid w:val="00914BA7"/>
    <w:rsid w:val="009201B5"/>
    <w:rsid w:val="00920FC2"/>
    <w:rsid w:val="009234AB"/>
    <w:rsid w:val="00924E63"/>
    <w:rsid w:val="00926AFF"/>
    <w:rsid w:val="009311CC"/>
    <w:rsid w:val="00931B13"/>
    <w:rsid w:val="009321B1"/>
    <w:rsid w:val="00937D1A"/>
    <w:rsid w:val="00940DA6"/>
    <w:rsid w:val="009500C7"/>
    <w:rsid w:val="00952804"/>
    <w:rsid w:val="00952F55"/>
    <w:rsid w:val="009579B7"/>
    <w:rsid w:val="00957E9C"/>
    <w:rsid w:val="00966AD3"/>
    <w:rsid w:val="00970B40"/>
    <w:rsid w:val="00971B7B"/>
    <w:rsid w:val="0097265C"/>
    <w:rsid w:val="00973766"/>
    <w:rsid w:val="00981CD4"/>
    <w:rsid w:val="00983525"/>
    <w:rsid w:val="009854AC"/>
    <w:rsid w:val="0098729D"/>
    <w:rsid w:val="00991F62"/>
    <w:rsid w:val="009965C6"/>
    <w:rsid w:val="009968AC"/>
    <w:rsid w:val="009A0615"/>
    <w:rsid w:val="009A1B22"/>
    <w:rsid w:val="009A5546"/>
    <w:rsid w:val="009B33AF"/>
    <w:rsid w:val="009B37EF"/>
    <w:rsid w:val="009C395D"/>
    <w:rsid w:val="009C6408"/>
    <w:rsid w:val="009D0D38"/>
    <w:rsid w:val="009D29BA"/>
    <w:rsid w:val="009D61C2"/>
    <w:rsid w:val="009D6C1F"/>
    <w:rsid w:val="009E019E"/>
    <w:rsid w:val="009E14AC"/>
    <w:rsid w:val="009E4DBA"/>
    <w:rsid w:val="00A0642F"/>
    <w:rsid w:val="00A1038C"/>
    <w:rsid w:val="00A1214D"/>
    <w:rsid w:val="00A213BF"/>
    <w:rsid w:val="00A2255C"/>
    <w:rsid w:val="00A25AAF"/>
    <w:rsid w:val="00A32063"/>
    <w:rsid w:val="00A34377"/>
    <w:rsid w:val="00A437A4"/>
    <w:rsid w:val="00A45191"/>
    <w:rsid w:val="00A52825"/>
    <w:rsid w:val="00A552BD"/>
    <w:rsid w:val="00A57340"/>
    <w:rsid w:val="00A632D9"/>
    <w:rsid w:val="00A65FA6"/>
    <w:rsid w:val="00A72168"/>
    <w:rsid w:val="00A814CD"/>
    <w:rsid w:val="00A81F35"/>
    <w:rsid w:val="00A83895"/>
    <w:rsid w:val="00A87B6C"/>
    <w:rsid w:val="00A87B9D"/>
    <w:rsid w:val="00A90755"/>
    <w:rsid w:val="00A92C2D"/>
    <w:rsid w:val="00A95C4B"/>
    <w:rsid w:val="00A96DB8"/>
    <w:rsid w:val="00AA1890"/>
    <w:rsid w:val="00AA7250"/>
    <w:rsid w:val="00AC0399"/>
    <w:rsid w:val="00AC547F"/>
    <w:rsid w:val="00AC5B73"/>
    <w:rsid w:val="00AD127E"/>
    <w:rsid w:val="00AD4536"/>
    <w:rsid w:val="00AD576D"/>
    <w:rsid w:val="00AD5C53"/>
    <w:rsid w:val="00AE3811"/>
    <w:rsid w:val="00AE3CE4"/>
    <w:rsid w:val="00B00371"/>
    <w:rsid w:val="00B01BF4"/>
    <w:rsid w:val="00B03F4A"/>
    <w:rsid w:val="00B0448B"/>
    <w:rsid w:val="00B1732C"/>
    <w:rsid w:val="00B227BB"/>
    <w:rsid w:val="00B22840"/>
    <w:rsid w:val="00B25B37"/>
    <w:rsid w:val="00B357E4"/>
    <w:rsid w:val="00B36118"/>
    <w:rsid w:val="00B46785"/>
    <w:rsid w:val="00B46965"/>
    <w:rsid w:val="00B46AB7"/>
    <w:rsid w:val="00B4761E"/>
    <w:rsid w:val="00B52E5A"/>
    <w:rsid w:val="00B5317C"/>
    <w:rsid w:val="00B65E69"/>
    <w:rsid w:val="00B71DE3"/>
    <w:rsid w:val="00B814AD"/>
    <w:rsid w:val="00B836C3"/>
    <w:rsid w:val="00B84CCE"/>
    <w:rsid w:val="00B8629B"/>
    <w:rsid w:val="00BA2960"/>
    <w:rsid w:val="00BA5FE4"/>
    <w:rsid w:val="00BA78BC"/>
    <w:rsid w:val="00BB1D22"/>
    <w:rsid w:val="00BC3FE6"/>
    <w:rsid w:val="00BD1509"/>
    <w:rsid w:val="00BD388C"/>
    <w:rsid w:val="00BD4123"/>
    <w:rsid w:val="00BD50DE"/>
    <w:rsid w:val="00BD7EC9"/>
    <w:rsid w:val="00BE4F40"/>
    <w:rsid w:val="00BF52AA"/>
    <w:rsid w:val="00BF6128"/>
    <w:rsid w:val="00BF6DA3"/>
    <w:rsid w:val="00C05157"/>
    <w:rsid w:val="00C0527F"/>
    <w:rsid w:val="00C13DF2"/>
    <w:rsid w:val="00C16E83"/>
    <w:rsid w:val="00C231EB"/>
    <w:rsid w:val="00C24BAE"/>
    <w:rsid w:val="00C27CE1"/>
    <w:rsid w:val="00C3010B"/>
    <w:rsid w:val="00C4419D"/>
    <w:rsid w:val="00C611B4"/>
    <w:rsid w:val="00C63D7F"/>
    <w:rsid w:val="00C64B06"/>
    <w:rsid w:val="00C65F80"/>
    <w:rsid w:val="00C80614"/>
    <w:rsid w:val="00C9375C"/>
    <w:rsid w:val="00C963C8"/>
    <w:rsid w:val="00C96A03"/>
    <w:rsid w:val="00CA6994"/>
    <w:rsid w:val="00CA7E11"/>
    <w:rsid w:val="00CB36A1"/>
    <w:rsid w:val="00CC11DC"/>
    <w:rsid w:val="00CC2FAA"/>
    <w:rsid w:val="00CD21B1"/>
    <w:rsid w:val="00CD5235"/>
    <w:rsid w:val="00CD7A04"/>
    <w:rsid w:val="00CD7D91"/>
    <w:rsid w:val="00CE116E"/>
    <w:rsid w:val="00CE1F2E"/>
    <w:rsid w:val="00CE29CB"/>
    <w:rsid w:val="00CE46FF"/>
    <w:rsid w:val="00CE6F5E"/>
    <w:rsid w:val="00CF331B"/>
    <w:rsid w:val="00CF43A5"/>
    <w:rsid w:val="00CF68F8"/>
    <w:rsid w:val="00D01CAF"/>
    <w:rsid w:val="00D04EA8"/>
    <w:rsid w:val="00D0615F"/>
    <w:rsid w:val="00D06530"/>
    <w:rsid w:val="00D16D0E"/>
    <w:rsid w:val="00D206CE"/>
    <w:rsid w:val="00D31628"/>
    <w:rsid w:val="00D31F87"/>
    <w:rsid w:val="00D35AEF"/>
    <w:rsid w:val="00D4190C"/>
    <w:rsid w:val="00D41D2F"/>
    <w:rsid w:val="00D42BB6"/>
    <w:rsid w:val="00D4411B"/>
    <w:rsid w:val="00D46ADC"/>
    <w:rsid w:val="00D54225"/>
    <w:rsid w:val="00D54E4B"/>
    <w:rsid w:val="00D5518B"/>
    <w:rsid w:val="00D609B5"/>
    <w:rsid w:val="00D61BB7"/>
    <w:rsid w:val="00D62A59"/>
    <w:rsid w:val="00D631AE"/>
    <w:rsid w:val="00D65D7F"/>
    <w:rsid w:val="00D72D59"/>
    <w:rsid w:val="00D83BF2"/>
    <w:rsid w:val="00D92B53"/>
    <w:rsid w:val="00D97339"/>
    <w:rsid w:val="00D9740E"/>
    <w:rsid w:val="00DA18E5"/>
    <w:rsid w:val="00DA3BF6"/>
    <w:rsid w:val="00DA3C86"/>
    <w:rsid w:val="00DA44E1"/>
    <w:rsid w:val="00DA4A7C"/>
    <w:rsid w:val="00DB7A89"/>
    <w:rsid w:val="00DC5ADD"/>
    <w:rsid w:val="00DD64E4"/>
    <w:rsid w:val="00DD7958"/>
    <w:rsid w:val="00DD7D38"/>
    <w:rsid w:val="00DF653A"/>
    <w:rsid w:val="00E00D3B"/>
    <w:rsid w:val="00E00E0C"/>
    <w:rsid w:val="00E06FF4"/>
    <w:rsid w:val="00E15771"/>
    <w:rsid w:val="00E27203"/>
    <w:rsid w:val="00E32816"/>
    <w:rsid w:val="00E34776"/>
    <w:rsid w:val="00E364F1"/>
    <w:rsid w:val="00E36E1F"/>
    <w:rsid w:val="00E37D2C"/>
    <w:rsid w:val="00E44883"/>
    <w:rsid w:val="00E56460"/>
    <w:rsid w:val="00E61C1B"/>
    <w:rsid w:val="00E65BBD"/>
    <w:rsid w:val="00E6776E"/>
    <w:rsid w:val="00E71DA8"/>
    <w:rsid w:val="00E72031"/>
    <w:rsid w:val="00E807D7"/>
    <w:rsid w:val="00E81123"/>
    <w:rsid w:val="00E905DA"/>
    <w:rsid w:val="00E9498E"/>
    <w:rsid w:val="00EA4544"/>
    <w:rsid w:val="00EA65AC"/>
    <w:rsid w:val="00EB5BDD"/>
    <w:rsid w:val="00ED2AD5"/>
    <w:rsid w:val="00ED32B5"/>
    <w:rsid w:val="00EE11C9"/>
    <w:rsid w:val="00F00CEA"/>
    <w:rsid w:val="00F01A77"/>
    <w:rsid w:val="00F03A40"/>
    <w:rsid w:val="00F0530E"/>
    <w:rsid w:val="00F0590C"/>
    <w:rsid w:val="00F07317"/>
    <w:rsid w:val="00F11268"/>
    <w:rsid w:val="00F233CB"/>
    <w:rsid w:val="00F2711C"/>
    <w:rsid w:val="00F32CA1"/>
    <w:rsid w:val="00F362E3"/>
    <w:rsid w:val="00F40242"/>
    <w:rsid w:val="00F4073F"/>
    <w:rsid w:val="00F42CE5"/>
    <w:rsid w:val="00F46F4D"/>
    <w:rsid w:val="00F52C47"/>
    <w:rsid w:val="00F6117E"/>
    <w:rsid w:val="00F66F0A"/>
    <w:rsid w:val="00F6783C"/>
    <w:rsid w:val="00F83F55"/>
    <w:rsid w:val="00F84605"/>
    <w:rsid w:val="00FA052A"/>
    <w:rsid w:val="00FA4B5A"/>
    <w:rsid w:val="00FA59B7"/>
    <w:rsid w:val="00FB5163"/>
    <w:rsid w:val="00FC1190"/>
    <w:rsid w:val="00FC47E2"/>
    <w:rsid w:val="00FC5399"/>
    <w:rsid w:val="00FD3182"/>
    <w:rsid w:val="00FD57D7"/>
    <w:rsid w:val="00FE0B2C"/>
    <w:rsid w:val="00FE24E4"/>
    <w:rsid w:val="00FE2D31"/>
    <w:rsid w:val="00FF051A"/>
    <w:rsid w:val="00FF0747"/>
    <w:rsid w:val="00FF19BE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28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5A8"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8E5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E551C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57490D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link w:val="aa"/>
    <w:rsid w:val="0057490D"/>
    <w:rPr>
      <w:lang w:eastAsia="ru-RU"/>
    </w:rPr>
  </w:style>
  <w:style w:type="paragraph" w:styleId="ac">
    <w:name w:val="List Paragraph"/>
    <w:basedOn w:val="a"/>
    <w:uiPriority w:val="34"/>
    <w:qFormat/>
    <w:rsid w:val="00112F14"/>
    <w:pPr>
      <w:ind w:left="720"/>
      <w:contextualSpacing/>
    </w:pPr>
  </w:style>
  <w:style w:type="paragraph" w:customStyle="1" w:styleId="rvps2">
    <w:name w:val="rvps2"/>
    <w:basedOn w:val="a"/>
    <w:rsid w:val="00BE4F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BE4F40"/>
  </w:style>
  <w:style w:type="character" w:styleId="ad">
    <w:name w:val="Hyperlink"/>
    <w:basedOn w:val="a0"/>
    <w:uiPriority w:val="99"/>
    <w:unhideWhenUsed/>
    <w:rsid w:val="00BE4F40"/>
    <w:rPr>
      <w:color w:val="0000FF"/>
      <w:u w:val="single"/>
    </w:rPr>
  </w:style>
  <w:style w:type="character" w:customStyle="1" w:styleId="rvts52">
    <w:name w:val="rvts52"/>
    <w:basedOn w:val="a0"/>
    <w:rsid w:val="00BE4F40"/>
  </w:style>
  <w:style w:type="character" w:customStyle="1" w:styleId="rvts37">
    <w:name w:val="rvts37"/>
    <w:basedOn w:val="a0"/>
    <w:rsid w:val="00BE4F40"/>
  </w:style>
  <w:style w:type="character" w:customStyle="1" w:styleId="rvts58">
    <w:name w:val="rvts58"/>
    <w:basedOn w:val="a0"/>
    <w:rsid w:val="00BE4F40"/>
  </w:style>
  <w:style w:type="character" w:customStyle="1" w:styleId="rvts11">
    <w:name w:val="rvts11"/>
    <w:basedOn w:val="a0"/>
    <w:rsid w:val="00BE4F40"/>
  </w:style>
  <w:style w:type="paragraph" w:customStyle="1" w:styleId="rvps4">
    <w:name w:val="rvps4"/>
    <w:basedOn w:val="a"/>
    <w:rsid w:val="00BE4F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44">
    <w:name w:val="rvts44"/>
    <w:basedOn w:val="a0"/>
    <w:rsid w:val="00BE4F40"/>
  </w:style>
  <w:style w:type="paragraph" w:customStyle="1" w:styleId="rvps15">
    <w:name w:val="rvps15"/>
    <w:basedOn w:val="a"/>
    <w:rsid w:val="00BE4F4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Strong"/>
    <w:basedOn w:val="a0"/>
    <w:uiPriority w:val="22"/>
    <w:qFormat/>
    <w:rsid w:val="00351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5A8"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8E5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E551C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57490D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link w:val="aa"/>
    <w:rsid w:val="0057490D"/>
    <w:rPr>
      <w:lang w:eastAsia="ru-RU"/>
    </w:rPr>
  </w:style>
  <w:style w:type="paragraph" w:styleId="ac">
    <w:name w:val="List Paragraph"/>
    <w:basedOn w:val="a"/>
    <w:uiPriority w:val="34"/>
    <w:qFormat/>
    <w:rsid w:val="00112F14"/>
    <w:pPr>
      <w:ind w:left="720"/>
      <w:contextualSpacing/>
    </w:pPr>
  </w:style>
  <w:style w:type="paragraph" w:customStyle="1" w:styleId="rvps2">
    <w:name w:val="rvps2"/>
    <w:basedOn w:val="a"/>
    <w:rsid w:val="00BE4F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BE4F40"/>
  </w:style>
  <w:style w:type="character" w:styleId="ad">
    <w:name w:val="Hyperlink"/>
    <w:basedOn w:val="a0"/>
    <w:uiPriority w:val="99"/>
    <w:unhideWhenUsed/>
    <w:rsid w:val="00BE4F40"/>
    <w:rPr>
      <w:color w:val="0000FF"/>
      <w:u w:val="single"/>
    </w:rPr>
  </w:style>
  <w:style w:type="character" w:customStyle="1" w:styleId="rvts52">
    <w:name w:val="rvts52"/>
    <w:basedOn w:val="a0"/>
    <w:rsid w:val="00BE4F40"/>
  </w:style>
  <w:style w:type="character" w:customStyle="1" w:styleId="rvts37">
    <w:name w:val="rvts37"/>
    <w:basedOn w:val="a0"/>
    <w:rsid w:val="00BE4F40"/>
  </w:style>
  <w:style w:type="character" w:customStyle="1" w:styleId="rvts58">
    <w:name w:val="rvts58"/>
    <w:basedOn w:val="a0"/>
    <w:rsid w:val="00BE4F40"/>
  </w:style>
  <w:style w:type="character" w:customStyle="1" w:styleId="rvts11">
    <w:name w:val="rvts11"/>
    <w:basedOn w:val="a0"/>
    <w:rsid w:val="00BE4F40"/>
  </w:style>
  <w:style w:type="paragraph" w:customStyle="1" w:styleId="rvps4">
    <w:name w:val="rvps4"/>
    <w:basedOn w:val="a"/>
    <w:rsid w:val="00BE4F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44">
    <w:name w:val="rvts44"/>
    <w:basedOn w:val="a0"/>
    <w:rsid w:val="00BE4F40"/>
  </w:style>
  <w:style w:type="paragraph" w:customStyle="1" w:styleId="rvps15">
    <w:name w:val="rvps15"/>
    <w:basedOn w:val="a"/>
    <w:rsid w:val="00BE4F4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Strong"/>
    <w:basedOn w:val="a0"/>
    <w:uiPriority w:val="22"/>
    <w:qFormat/>
    <w:rsid w:val="00351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EFD9-59A7-4CFF-931C-0B22E655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95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User</cp:lastModifiedBy>
  <cp:revision>26</cp:revision>
  <cp:lastPrinted>2023-09-14T09:26:00Z</cp:lastPrinted>
  <dcterms:created xsi:type="dcterms:W3CDTF">2023-09-12T08:15:00Z</dcterms:created>
  <dcterms:modified xsi:type="dcterms:W3CDTF">2023-09-25T08:42:00Z</dcterms:modified>
</cp:coreProperties>
</file>