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1" w:rsidRPr="004E7AE3" w:rsidRDefault="00EC71C1" w:rsidP="00742314">
      <w:pPr>
        <w:pStyle w:val="NoSpacing"/>
        <w:tabs>
          <w:tab w:val="left" w:pos="993"/>
        </w:tabs>
        <w:ind w:left="4920" w:right="567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ЗАТВЕРДЖЕНО</w:t>
      </w:r>
    </w:p>
    <w:p w:rsidR="00EC71C1" w:rsidRPr="004E7AE3" w:rsidRDefault="00EC71C1" w:rsidP="00742314">
      <w:pPr>
        <w:pStyle w:val="NoSpacing"/>
        <w:tabs>
          <w:tab w:val="left" w:pos="993"/>
        </w:tabs>
        <w:ind w:left="492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EC71C1" w:rsidRPr="003912DA" w:rsidRDefault="00EC71C1" w:rsidP="00742314">
      <w:pPr>
        <w:pStyle w:val="BodyText"/>
        <w:ind w:left="4920"/>
        <w:rPr>
          <w:szCs w:val="28"/>
          <w:u w:val="single"/>
        </w:rPr>
      </w:pPr>
      <w:r w:rsidRPr="003912DA">
        <w:rPr>
          <w:szCs w:val="28"/>
          <w:u w:val="single"/>
        </w:rPr>
        <w:t>« 30 »</w:t>
      </w:r>
      <w:r>
        <w:rPr>
          <w:szCs w:val="28"/>
        </w:rPr>
        <w:t xml:space="preserve"> </w:t>
      </w:r>
      <w:r w:rsidRPr="003912DA">
        <w:rPr>
          <w:szCs w:val="28"/>
          <w:u w:val="single"/>
        </w:rPr>
        <w:t>листопада 201</w:t>
      </w:r>
      <w:r w:rsidRPr="003912DA">
        <w:rPr>
          <w:szCs w:val="28"/>
          <w:u w:val="single"/>
          <w:lang w:val="ru-RU"/>
        </w:rPr>
        <w:t>5</w:t>
      </w:r>
      <w:r w:rsidRPr="003912DA">
        <w:rPr>
          <w:szCs w:val="28"/>
          <w:u w:val="single"/>
        </w:rPr>
        <w:t xml:space="preserve"> року № 270-р</w:t>
      </w:r>
    </w:p>
    <w:p w:rsidR="00EC71C1" w:rsidRPr="003912DA" w:rsidRDefault="00EC71C1" w:rsidP="00742314">
      <w:pPr>
        <w:pStyle w:val="BodyText"/>
        <w:ind w:left="5040"/>
        <w:rPr>
          <w:szCs w:val="28"/>
          <w:u w:val="single"/>
        </w:rPr>
      </w:pPr>
    </w:p>
    <w:p w:rsidR="00EC71C1" w:rsidRPr="004E7AE3" w:rsidRDefault="00EC71C1" w:rsidP="00742314">
      <w:pPr>
        <w:pStyle w:val="BodyText"/>
        <w:jc w:val="center"/>
        <w:rPr>
          <w:szCs w:val="28"/>
        </w:rPr>
      </w:pPr>
      <w:r w:rsidRPr="004E7AE3">
        <w:rPr>
          <w:szCs w:val="28"/>
        </w:rPr>
        <w:t>План заходів</w:t>
      </w:r>
    </w:p>
    <w:p w:rsidR="00EC71C1" w:rsidRDefault="00EC71C1" w:rsidP="00742314">
      <w:pPr>
        <w:ind w:right="-567"/>
        <w:jc w:val="center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>до Дня вшанування учасників ліквідації наслідків аварії на Чорнобильській АЕС</w:t>
      </w:r>
      <w:r>
        <w:rPr>
          <w:sz w:val="28"/>
          <w:szCs w:val="28"/>
          <w:lang w:val="uk-UA"/>
        </w:rPr>
        <w:t xml:space="preserve"> у м. Чернігові</w:t>
      </w:r>
    </w:p>
    <w:p w:rsidR="00EC71C1" w:rsidRPr="004E7AE3" w:rsidRDefault="00EC71C1" w:rsidP="00742314">
      <w:pPr>
        <w:ind w:right="-567"/>
        <w:jc w:val="center"/>
        <w:rPr>
          <w:sz w:val="28"/>
          <w:szCs w:val="28"/>
          <w:lang w:val="uk-UA"/>
        </w:rPr>
      </w:pPr>
    </w:p>
    <w:p w:rsidR="00EC71C1" w:rsidRPr="004E7AE3" w:rsidRDefault="00EC71C1" w:rsidP="00742314">
      <w:pPr>
        <w:pStyle w:val="BodyText"/>
        <w:tabs>
          <w:tab w:val="left" w:pos="-721"/>
          <w:tab w:val="left" w:pos="1200"/>
        </w:tabs>
        <w:ind w:firstLine="709"/>
        <w:jc w:val="both"/>
        <w:rPr>
          <w:iCs/>
          <w:szCs w:val="28"/>
        </w:rPr>
      </w:pPr>
      <w:r>
        <w:rPr>
          <w:color w:val="000000"/>
        </w:rPr>
        <w:t>1.</w:t>
      </w:r>
      <w:r w:rsidRPr="00653BF8">
        <w:rPr>
          <w:iCs/>
          <w:szCs w:val="28"/>
        </w:rPr>
        <w:t xml:space="preserve"> </w:t>
      </w:r>
      <w:r w:rsidRPr="004E7AE3">
        <w:rPr>
          <w:iCs/>
          <w:szCs w:val="28"/>
        </w:rPr>
        <w:t>Впорядкування території навколо пам’ятного знаку «Героям Чорнобиля» у м.</w:t>
      </w:r>
      <w:r>
        <w:rPr>
          <w:iCs/>
          <w:szCs w:val="28"/>
        </w:rPr>
        <w:t> </w:t>
      </w:r>
      <w:r w:rsidRPr="004E7AE3">
        <w:rPr>
          <w:iCs/>
          <w:szCs w:val="28"/>
        </w:rPr>
        <w:t>Чернігові.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 xml:space="preserve">Управління </w:t>
      </w:r>
      <w:r w:rsidRPr="004E7AE3">
        <w:rPr>
          <w:iCs/>
          <w:szCs w:val="28"/>
        </w:rPr>
        <w:t>житлово-комунального господарства міської ради</w:t>
      </w:r>
    </w:p>
    <w:p w:rsidR="00EC71C1" w:rsidRDefault="00EC71C1" w:rsidP="00742314">
      <w:pPr>
        <w:pStyle w:val="BodyText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до 14 грудня 2015</w:t>
      </w:r>
      <w:r w:rsidRPr="004E7AE3">
        <w:rPr>
          <w:iCs/>
          <w:szCs w:val="28"/>
        </w:rPr>
        <w:t xml:space="preserve"> року</w:t>
      </w:r>
    </w:p>
    <w:p w:rsidR="00EC71C1" w:rsidRPr="004E7AE3" w:rsidRDefault="00EC71C1" w:rsidP="00742314">
      <w:pPr>
        <w:pStyle w:val="BodyText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2. </w:t>
      </w:r>
      <w:r w:rsidRPr="004E7AE3">
        <w:rPr>
          <w:color w:val="000000"/>
        </w:rPr>
        <w:t>Покладання</w:t>
      </w:r>
      <w:r>
        <w:rPr>
          <w:color w:val="000000"/>
        </w:rPr>
        <w:t xml:space="preserve"> </w:t>
      </w:r>
      <w:r w:rsidRPr="004E7AE3">
        <w:rPr>
          <w:color w:val="000000"/>
        </w:rPr>
        <w:t>квітів до пам’ятного знаку «Героям Чорнобиля» у м.</w:t>
      </w:r>
      <w:r>
        <w:rPr>
          <w:color w:val="000000"/>
        </w:rPr>
        <w:t> </w:t>
      </w:r>
      <w:r w:rsidRPr="004E7AE3">
        <w:rPr>
          <w:color w:val="000000"/>
        </w:rPr>
        <w:t>Чернігові за участю керівництва міста та області</w:t>
      </w:r>
      <w:r w:rsidRPr="004E7AE3">
        <w:t>.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>Управління</w:t>
      </w:r>
      <w:r>
        <w:rPr>
          <w:iCs/>
          <w:szCs w:val="28"/>
        </w:rPr>
        <w:t xml:space="preserve"> та відділи </w:t>
      </w:r>
      <w:r w:rsidRPr="004E7AE3">
        <w:rPr>
          <w:szCs w:val="28"/>
        </w:rPr>
        <w:t>міської ради</w:t>
      </w:r>
      <w:r w:rsidRPr="004E7AE3">
        <w:rPr>
          <w:iCs/>
          <w:szCs w:val="28"/>
        </w:rPr>
        <w:t>:</w:t>
      </w:r>
      <w:r w:rsidRPr="002E56B8">
        <w:rPr>
          <w:szCs w:val="28"/>
        </w:rPr>
        <w:t xml:space="preserve"> </w:t>
      </w:r>
      <w:r w:rsidRPr="004A0292">
        <w:rPr>
          <w:szCs w:val="28"/>
        </w:rPr>
        <w:t>з питань надзвичайних ситуацій та цивільного захисту населення</w:t>
      </w:r>
      <w:r>
        <w:rPr>
          <w:szCs w:val="28"/>
        </w:rPr>
        <w:t>,</w:t>
      </w:r>
      <w:r w:rsidRPr="004E7AE3">
        <w:rPr>
          <w:iCs/>
          <w:szCs w:val="28"/>
        </w:rPr>
        <w:t xml:space="preserve"> культури, освіти</w:t>
      </w:r>
      <w:r>
        <w:rPr>
          <w:iCs/>
          <w:szCs w:val="28"/>
        </w:rPr>
        <w:t xml:space="preserve">, </w:t>
      </w:r>
      <w:r w:rsidRPr="004E7AE3">
        <w:rPr>
          <w:iCs/>
          <w:szCs w:val="28"/>
        </w:rPr>
        <w:t xml:space="preserve">зв’язків з громадськістю 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1</w:t>
      </w:r>
      <w:r>
        <w:rPr>
          <w:iCs/>
          <w:szCs w:val="28"/>
        </w:rPr>
        <w:t>4</w:t>
      </w:r>
      <w:r w:rsidRPr="004E7AE3">
        <w:rPr>
          <w:iCs/>
          <w:szCs w:val="28"/>
        </w:rPr>
        <w:t xml:space="preserve"> грудня</w:t>
      </w:r>
      <w:r>
        <w:rPr>
          <w:iCs/>
          <w:szCs w:val="28"/>
        </w:rPr>
        <w:t xml:space="preserve"> 2015</w:t>
      </w:r>
      <w:r w:rsidRPr="004E7AE3">
        <w:rPr>
          <w:iCs/>
          <w:szCs w:val="28"/>
        </w:rPr>
        <w:t xml:space="preserve"> року</w:t>
      </w:r>
    </w:p>
    <w:p w:rsidR="00EC71C1" w:rsidRPr="004E7AE3" w:rsidRDefault="00EC71C1" w:rsidP="00742314">
      <w:pPr>
        <w:pStyle w:val="BodyText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4E7AE3">
        <w:rPr>
          <w:color w:val="000000"/>
        </w:rPr>
        <w:t>Зустрічі з представниками громадських організацій «чорнобильців» та учасниками ліквідації наслідків аварії на Чорнобильській АЕС, обстежити матеріально-побутові умови проживання інвалідів-ліквідаторів.</w:t>
      </w:r>
    </w:p>
    <w:p w:rsidR="00EC71C1" w:rsidRPr="004E7AE3" w:rsidRDefault="00EC71C1" w:rsidP="00742314">
      <w:pPr>
        <w:pStyle w:val="BodyText2"/>
        <w:autoSpaceDE w:val="0"/>
        <w:autoSpaceDN w:val="0"/>
        <w:ind w:left="3969"/>
        <w:jc w:val="left"/>
        <w:rPr>
          <w:color w:val="000000"/>
        </w:rPr>
      </w:pPr>
      <w:r w:rsidRPr="004E7AE3">
        <w:rPr>
          <w:color w:val="000000"/>
        </w:rPr>
        <w:t xml:space="preserve">Територіальний центр соціального обслуговування Деснянської та Новозаводської районних у місті Чернігові рад </w:t>
      </w:r>
    </w:p>
    <w:p w:rsidR="00EC71C1" w:rsidRPr="004E7AE3" w:rsidRDefault="00EC71C1" w:rsidP="00742314">
      <w:pPr>
        <w:pStyle w:val="BodyText2"/>
        <w:autoSpaceDE w:val="0"/>
        <w:autoSpaceDN w:val="0"/>
        <w:ind w:left="3969"/>
        <w:jc w:val="left"/>
        <w:rPr>
          <w:color w:val="000000"/>
        </w:rPr>
      </w:pPr>
      <w:r w:rsidRPr="004E7AE3">
        <w:rPr>
          <w:color w:val="000000"/>
        </w:rPr>
        <w:t>грудень</w:t>
      </w:r>
      <w:r>
        <w:rPr>
          <w:color w:val="000000"/>
        </w:rPr>
        <w:t xml:space="preserve"> 2015</w:t>
      </w:r>
      <w:r w:rsidRPr="004E7AE3">
        <w:rPr>
          <w:color w:val="000000"/>
        </w:rPr>
        <w:t xml:space="preserve"> року</w:t>
      </w:r>
    </w:p>
    <w:p w:rsidR="00EC71C1" w:rsidRPr="004E7AE3" w:rsidRDefault="00EC71C1" w:rsidP="00742314">
      <w:pPr>
        <w:pStyle w:val="BodyText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4E7AE3">
        <w:rPr>
          <w:color w:val="000000"/>
        </w:rPr>
        <w:t xml:space="preserve">Культурно-мистецькі заходи в загальноосвітніх, професійно-технічних, вищих навчальних закладах до Дня </w:t>
      </w:r>
      <w:r w:rsidRPr="004E7AE3">
        <w:t>вшанування учасників ліквідації наслідків аварії на Чорнобильській АЕС</w:t>
      </w:r>
      <w:r w:rsidRPr="004E7AE3">
        <w:rPr>
          <w:color w:val="000000"/>
        </w:rPr>
        <w:t xml:space="preserve">, виховні години, читацькі конференції, зустрічі та бесіди з учасниками ліквідації наслідків аварії на Чорнобильській АЕС, організувати перегляд кінофільмів та документальних фільмів, присвячених трагічним подіям </w:t>
      </w:r>
      <w:r w:rsidRPr="004E7AE3">
        <w:t xml:space="preserve">у бібліотеках міської централізованої бібліотечної системи, у закладах культури, </w:t>
      </w:r>
      <w:r w:rsidRPr="004E7AE3">
        <w:rPr>
          <w:color w:val="000000"/>
        </w:rPr>
        <w:t>загальноосвітніх, позашкільних навчальних закладах міста.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>Управління</w:t>
      </w:r>
      <w:r w:rsidRPr="004E7AE3">
        <w:rPr>
          <w:szCs w:val="28"/>
        </w:rPr>
        <w:t xml:space="preserve"> міської ради</w:t>
      </w:r>
      <w:r w:rsidRPr="004E7AE3">
        <w:rPr>
          <w:iCs/>
          <w:szCs w:val="28"/>
        </w:rPr>
        <w:t xml:space="preserve">: освіти, культури 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грудень</w:t>
      </w:r>
      <w:r>
        <w:rPr>
          <w:iCs/>
          <w:szCs w:val="28"/>
        </w:rPr>
        <w:t xml:space="preserve"> 2015</w:t>
      </w:r>
      <w:r w:rsidRPr="004E7AE3">
        <w:rPr>
          <w:iCs/>
          <w:szCs w:val="28"/>
        </w:rPr>
        <w:t xml:space="preserve"> року</w:t>
      </w:r>
    </w:p>
    <w:p w:rsidR="00EC71C1" w:rsidRPr="004E7AE3" w:rsidRDefault="00EC71C1" w:rsidP="00742314">
      <w:pPr>
        <w:pStyle w:val="BodyText2"/>
        <w:tabs>
          <w:tab w:val="left" w:pos="1200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5. </w:t>
      </w:r>
      <w:r w:rsidRPr="004E7AE3">
        <w:rPr>
          <w:color w:val="000000"/>
        </w:rPr>
        <w:t>Розміщенн</w:t>
      </w:r>
      <w:r>
        <w:rPr>
          <w:color w:val="000000"/>
        </w:rPr>
        <w:t>я</w:t>
      </w:r>
      <w:r w:rsidRPr="004E7AE3">
        <w:rPr>
          <w:color w:val="000000"/>
        </w:rPr>
        <w:t xml:space="preserve"> в засобах масової інформації тематичних матеріалів та висвітленню заходів до Дня вшанування учасників ліквідації аварії на Чорнобильській АЕС.</w:t>
      </w:r>
    </w:p>
    <w:p w:rsidR="00EC71C1" w:rsidRPr="004E7AE3" w:rsidRDefault="00EC71C1" w:rsidP="00742314">
      <w:pPr>
        <w:pStyle w:val="BodyText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 w:rsidRPr="004E7AE3">
        <w:rPr>
          <w:iCs/>
          <w:szCs w:val="28"/>
        </w:rPr>
        <w:t>Відділ</w:t>
      </w:r>
      <w:r>
        <w:rPr>
          <w:iCs/>
          <w:szCs w:val="28"/>
        </w:rPr>
        <w:t xml:space="preserve"> </w:t>
      </w:r>
      <w:r w:rsidRPr="004E7AE3">
        <w:rPr>
          <w:iCs/>
          <w:szCs w:val="28"/>
        </w:rPr>
        <w:t xml:space="preserve">зв’язків з громадськістю </w:t>
      </w:r>
      <w:r w:rsidRPr="004E7AE3">
        <w:rPr>
          <w:szCs w:val="28"/>
        </w:rPr>
        <w:t>міської ради</w:t>
      </w:r>
      <w:r w:rsidRPr="004E7AE3">
        <w:rPr>
          <w:iCs/>
          <w:szCs w:val="28"/>
        </w:rPr>
        <w:t xml:space="preserve"> </w:t>
      </w:r>
    </w:p>
    <w:p w:rsidR="00EC71C1" w:rsidRPr="004E7AE3" w:rsidRDefault="00EC71C1" w:rsidP="00742314">
      <w:pPr>
        <w:pStyle w:val="BodyText"/>
        <w:tabs>
          <w:tab w:val="left" w:pos="-721"/>
        </w:tabs>
        <w:ind w:left="3969"/>
        <w:jc w:val="both"/>
        <w:rPr>
          <w:iCs/>
          <w:szCs w:val="28"/>
        </w:rPr>
      </w:pPr>
      <w:r w:rsidRPr="004E7AE3">
        <w:rPr>
          <w:iCs/>
          <w:szCs w:val="28"/>
        </w:rPr>
        <w:t>грудень</w:t>
      </w:r>
      <w:r>
        <w:rPr>
          <w:iCs/>
          <w:szCs w:val="28"/>
        </w:rPr>
        <w:t xml:space="preserve"> 2015</w:t>
      </w:r>
      <w:r w:rsidRPr="004E7AE3">
        <w:rPr>
          <w:iCs/>
          <w:szCs w:val="28"/>
        </w:rPr>
        <w:t xml:space="preserve"> року</w:t>
      </w:r>
    </w:p>
    <w:p w:rsidR="00EC71C1" w:rsidRDefault="00EC71C1"/>
    <w:sectPr w:rsidR="00EC71C1" w:rsidSect="004E7AE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C1" w:rsidRDefault="00EC71C1" w:rsidP="006978CF">
      <w:r>
        <w:separator/>
      </w:r>
    </w:p>
  </w:endnote>
  <w:endnote w:type="continuationSeparator" w:id="1">
    <w:p w:rsidR="00EC71C1" w:rsidRDefault="00EC71C1" w:rsidP="0069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C1" w:rsidRDefault="00EC71C1" w:rsidP="006978CF">
      <w:r>
        <w:separator/>
      </w:r>
    </w:p>
  </w:footnote>
  <w:footnote w:type="continuationSeparator" w:id="1">
    <w:p w:rsidR="00EC71C1" w:rsidRDefault="00EC71C1" w:rsidP="0069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C1" w:rsidRDefault="00EC71C1" w:rsidP="00A62796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14"/>
    <w:rsid w:val="00123ACB"/>
    <w:rsid w:val="00164949"/>
    <w:rsid w:val="00227DE6"/>
    <w:rsid w:val="002E56B8"/>
    <w:rsid w:val="003912DA"/>
    <w:rsid w:val="004A0292"/>
    <w:rsid w:val="004E7AE3"/>
    <w:rsid w:val="005F54EA"/>
    <w:rsid w:val="00653BF8"/>
    <w:rsid w:val="006978CF"/>
    <w:rsid w:val="007063EE"/>
    <w:rsid w:val="00742314"/>
    <w:rsid w:val="00A62796"/>
    <w:rsid w:val="00E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42314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2314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742314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2314"/>
    <w:rPr>
      <w:rFonts w:ascii="Times New Roman" w:hAnsi="Times New Roman" w:cs="Times New Roman"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7423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31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42314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264</Words>
  <Characters>1511</Characters>
  <Application>Microsoft Office Outlook</Application>
  <DocSecurity>0</DocSecurity>
  <Lines>0</Lines>
  <Paragraphs>0</Paragraphs>
  <ScaleCrop>false</ScaleCrop>
  <Company>whatwherewhen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Admin</cp:lastModifiedBy>
  <cp:revision>3</cp:revision>
  <dcterms:created xsi:type="dcterms:W3CDTF">2015-12-02T14:15:00Z</dcterms:created>
  <dcterms:modified xsi:type="dcterms:W3CDTF">2015-12-07T09:20:00Z</dcterms:modified>
</cp:coreProperties>
</file>