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C0" w:rsidRDefault="00BA72C0" w:rsidP="00233C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BA72C0" w:rsidRDefault="00BA72C0" w:rsidP="00233C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проекту 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Чернігівської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BA72C0" w:rsidRDefault="00BA72C0" w:rsidP="00233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проміжного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ліквідаційного балансу 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підприємства «Дільниця з контролю за благоустроєм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міста» Чернігівської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A72C0" w:rsidRDefault="00BA72C0" w:rsidP="00233C6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72C0" w:rsidRDefault="00BA72C0" w:rsidP="00233C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 травня 2016 року державним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реєстратором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було внесено запис до Єдиного державного реєстру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юридичнихосіб, фізичних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осіб-підприємців та громадських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формувань про перебування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підприємства «Дільниця  з контролю за благоустроємміста» Чернігівської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 ради  в стані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припинення.</w:t>
      </w:r>
    </w:p>
    <w:p w:rsidR="00BA72C0" w:rsidRDefault="00BA72C0" w:rsidP="00233C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від 31 березня 2016 року № 6/VII-22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 заходи з ліквідації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підприємства «Дільниця з контролю за благоустроєм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міста» Чернігівської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, 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двомісячний строк з моменту реєстрації в державному реєстрі для пред’явлення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 і претензій кредиторами. За вказаний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термін заяви  надійшли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від:</w:t>
      </w:r>
    </w:p>
    <w:p w:rsidR="00BA72C0" w:rsidRDefault="00BA72C0" w:rsidP="00233C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ФОП Махнєй К. В., у сумі 2221,70 грн;</w:t>
      </w:r>
    </w:p>
    <w:p w:rsidR="00BA72C0" w:rsidRDefault="00BA72C0" w:rsidP="00233C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ФОП Даць К. С., у сумі 296,04 грн;</w:t>
      </w:r>
    </w:p>
    <w:p w:rsidR="00BA72C0" w:rsidRDefault="00BA72C0" w:rsidP="00233C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ФОП Грильова К. О., в сумі 387, 87 грн;</w:t>
      </w:r>
    </w:p>
    <w:p w:rsidR="00BA72C0" w:rsidRDefault="00BA72C0" w:rsidP="00233C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ФОП Кузін К. Є., у сумі 144,00 грн;</w:t>
      </w:r>
    </w:p>
    <w:p w:rsidR="00BA72C0" w:rsidRDefault="00BA72C0" w:rsidP="00233C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ФОП Ковнер О. А., у сумі 64,40 грн;</w:t>
      </w:r>
    </w:p>
    <w:p w:rsidR="00BA72C0" w:rsidRDefault="00BA72C0" w:rsidP="00233C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КП “Зеленбуд” ЧМР, у сумі 1977,80, грн, </w:t>
      </w:r>
    </w:p>
    <w:p w:rsidR="00BA72C0" w:rsidRDefault="00BA72C0" w:rsidP="00233C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 “Фірма “Технова”, у сумі 236,74.</w:t>
      </w:r>
    </w:p>
    <w:p w:rsidR="00BA72C0" w:rsidRDefault="00BA72C0" w:rsidP="004546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2C0" w:rsidRPr="00454696" w:rsidRDefault="00BA72C0" w:rsidP="004546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696">
        <w:rPr>
          <w:rFonts w:ascii="Times New Roman" w:hAnsi="Times New Roman" w:cs="Times New Roman"/>
          <w:sz w:val="28"/>
          <w:szCs w:val="28"/>
          <w:lang w:val="uk-UA"/>
        </w:rPr>
        <w:t>Протоколом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454696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696">
        <w:rPr>
          <w:rFonts w:ascii="Times New Roman" w:hAnsi="Times New Roman" w:cs="Times New Roman"/>
          <w:sz w:val="28"/>
          <w:szCs w:val="28"/>
          <w:lang w:val="uk-UA"/>
        </w:rPr>
        <w:t>ліквідаційної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696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696">
        <w:rPr>
          <w:rFonts w:ascii="Times New Roman" w:hAnsi="Times New Roman" w:cs="Times New Roman"/>
          <w:sz w:val="28"/>
          <w:szCs w:val="28"/>
          <w:lang w:val="uk-UA"/>
        </w:rPr>
        <w:t>були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696">
        <w:rPr>
          <w:rFonts w:ascii="Times New Roman" w:hAnsi="Times New Roman" w:cs="Times New Roman"/>
          <w:sz w:val="28"/>
          <w:szCs w:val="28"/>
          <w:lang w:val="uk-UA"/>
        </w:rPr>
        <w:t>визнанні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696">
        <w:rPr>
          <w:rFonts w:ascii="Times New Roman" w:hAnsi="Times New Roman" w:cs="Times New Roman"/>
          <w:sz w:val="28"/>
          <w:szCs w:val="28"/>
          <w:lang w:val="uk-UA"/>
        </w:rPr>
        <w:t>кредиторські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696">
        <w:rPr>
          <w:rFonts w:ascii="Times New Roman" w:hAnsi="Times New Roman" w:cs="Times New Roman"/>
          <w:sz w:val="28"/>
          <w:szCs w:val="28"/>
          <w:lang w:val="uk-UA"/>
        </w:rPr>
        <w:t>вимоги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696">
        <w:rPr>
          <w:rFonts w:ascii="Times New Roman" w:hAnsi="Times New Roman" w:cs="Times New Roman"/>
          <w:sz w:val="28"/>
          <w:szCs w:val="28"/>
          <w:lang w:val="uk-UA"/>
        </w:rPr>
        <w:t>заявників.</w:t>
      </w:r>
    </w:p>
    <w:p w:rsidR="00BA72C0" w:rsidRPr="00454696" w:rsidRDefault="00BA72C0" w:rsidP="00454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696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696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696">
        <w:rPr>
          <w:rFonts w:ascii="Times New Roman" w:hAnsi="Times New Roman" w:cs="Times New Roman"/>
          <w:sz w:val="28"/>
          <w:szCs w:val="28"/>
          <w:lang w:val="uk-UA"/>
        </w:rPr>
        <w:t>міської ради від 31 березня 2016 року № 6/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454696">
        <w:rPr>
          <w:rFonts w:ascii="Times New Roman" w:hAnsi="Times New Roman" w:cs="Times New Roman"/>
          <w:sz w:val="28"/>
          <w:szCs w:val="28"/>
          <w:lang w:val="uk-UA"/>
        </w:rPr>
        <w:t>-22 “Про заходи з ліквідації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696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696">
        <w:rPr>
          <w:rFonts w:ascii="Times New Roman" w:hAnsi="Times New Roman" w:cs="Times New Roman"/>
          <w:sz w:val="28"/>
          <w:szCs w:val="28"/>
          <w:lang w:val="uk-UA"/>
        </w:rPr>
        <w:t>підприємства «Дільниця з контролю за благоустроєм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696">
        <w:rPr>
          <w:rFonts w:ascii="Times New Roman" w:hAnsi="Times New Roman" w:cs="Times New Roman"/>
          <w:sz w:val="28"/>
          <w:szCs w:val="28"/>
          <w:lang w:val="uk-UA"/>
        </w:rPr>
        <w:t>міста» Чернігівської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696">
        <w:rPr>
          <w:rFonts w:ascii="Times New Roman" w:hAnsi="Times New Roman" w:cs="Times New Roman"/>
          <w:sz w:val="28"/>
          <w:szCs w:val="28"/>
          <w:lang w:val="uk-UA"/>
        </w:rPr>
        <w:t>міської ради“,  подається на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696">
        <w:rPr>
          <w:rFonts w:ascii="Times New Roman" w:hAnsi="Times New Roman" w:cs="Times New Roman"/>
          <w:sz w:val="28"/>
          <w:szCs w:val="28"/>
          <w:lang w:val="uk-UA"/>
        </w:rPr>
        <w:t>проміжний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4696">
        <w:rPr>
          <w:rFonts w:ascii="Times New Roman" w:hAnsi="Times New Roman" w:cs="Times New Roman"/>
          <w:sz w:val="28"/>
          <w:szCs w:val="28"/>
          <w:lang w:val="uk-UA"/>
        </w:rPr>
        <w:t xml:space="preserve">ліквідаційний  баланс  станом на 01 квітня 2021 року. </w:t>
      </w:r>
    </w:p>
    <w:p w:rsidR="00BA72C0" w:rsidRPr="00454696" w:rsidRDefault="00BA72C0" w:rsidP="00233C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2C0" w:rsidRPr="00454696" w:rsidRDefault="00BA72C0" w:rsidP="00233C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72C0" w:rsidRDefault="00BA72C0" w:rsidP="00233C6D">
      <w:pPr>
        <w:pStyle w:val="Heading1"/>
        <w:tabs>
          <w:tab w:val="left" w:pos="500"/>
          <w:tab w:val="left" w:pos="700"/>
        </w:tabs>
        <w:ind w:firstLine="709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>
        <w:rPr>
          <w:b w:val="0"/>
          <w:bCs w:val="0"/>
          <w:i w:val="0"/>
          <w:iCs w:val="0"/>
          <w:sz w:val="28"/>
          <w:szCs w:val="28"/>
          <w:u w:val="none"/>
        </w:rPr>
        <w:t xml:space="preserve">Голова ліквідаційної комісії </w:t>
      </w:r>
      <w:r>
        <w:rPr>
          <w:b w:val="0"/>
          <w:bCs w:val="0"/>
          <w:i w:val="0"/>
          <w:iCs w:val="0"/>
          <w:color w:val="000000"/>
          <w:sz w:val="28"/>
          <w:szCs w:val="28"/>
          <w:u w:val="none"/>
        </w:rPr>
        <w:tab/>
      </w:r>
      <w:r>
        <w:rPr>
          <w:b w:val="0"/>
          <w:bCs w:val="0"/>
          <w:i w:val="0"/>
          <w:iCs w:val="0"/>
          <w:color w:val="000000"/>
          <w:sz w:val="28"/>
          <w:szCs w:val="28"/>
          <w:u w:val="none"/>
        </w:rPr>
        <w:tab/>
      </w:r>
      <w:r>
        <w:rPr>
          <w:b w:val="0"/>
          <w:bCs w:val="0"/>
          <w:i w:val="0"/>
          <w:iCs w:val="0"/>
          <w:color w:val="000000"/>
          <w:sz w:val="28"/>
          <w:szCs w:val="28"/>
          <w:u w:val="none"/>
        </w:rPr>
        <w:tab/>
      </w:r>
      <w:r>
        <w:rPr>
          <w:b w:val="0"/>
          <w:bCs w:val="0"/>
          <w:i w:val="0"/>
          <w:iCs w:val="0"/>
          <w:color w:val="000000"/>
          <w:sz w:val="28"/>
          <w:szCs w:val="28"/>
          <w:u w:val="none"/>
        </w:rPr>
        <w:tab/>
      </w:r>
      <w:r>
        <w:rPr>
          <w:b w:val="0"/>
          <w:bCs w:val="0"/>
          <w:i w:val="0"/>
          <w:iCs w:val="0"/>
          <w:color w:val="000000"/>
          <w:sz w:val="28"/>
          <w:szCs w:val="28"/>
          <w:u w:val="none"/>
        </w:rPr>
        <w:tab/>
        <w:t xml:space="preserve">С. Пономаренко </w:t>
      </w:r>
    </w:p>
    <w:p w:rsidR="00BA72C0" w:rsidRDefault="00BA72C0">
      <w:bookmarkStart w:id="0" w:name="_GoBack"/>
      <w:bookmarkEnd w:id="0"/>
    </w:p>
    <w:sectPr w:rsidR="00BA72C0" w:rsidSect="0002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C6D"/>
    <w:rsid w:val="000266D1"/>
    <w:rsid w:val="001467A6"/>
    <w:rsid w:val="00233C6D"/>
    <w:rsid w:val="00412739"/>
    <w:rsid w:val="00454696"/>
    <w:rsid w:val="005331A4"/>
    <w:rsid w:val="009E423E"/>
    <w:rsid w:val="00BA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D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3C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C6D"/>
    <w:rPr>
      <w:rFonts w:ascii="Times New Roman" w:hAnsi="Times New Roman" w:cs="Times New Roman"/>
      <w:b/>
      <w:bCs/>
      <w:i/>
      <w:iCs/>
      <w:sz w:val="20"/>
      <w:szCs w:val="20"/>
      <w:u w:val="single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235</Words>
  <Characters>1346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А. Кулешова</dc:creator>
  <cp:keywords/>
  <dc:description/>
  <cp:lastModifiedBy>mikolaenko</cp:lastModifiedBy>
  <cp:revision>2</cp:revision>
  <dcterms:created xsi:type="dcterms:W3CDTF">2021-05-19T13:07:00Z</dcterms:created>
  <dcterms:modified xsi:type="dcterms:W3CDTF">2021-05-19T13:11:00Z</dcterms:modified>
</cp:coreProperties>
</file>