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B5" w:rsidRDefault="00520DB5" w:rsidP="00AE0722">
      <w:pPr>
        <w:ind w:left="5387" w:firstLine="1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ЗАТВЕРДЖЕНО </w:t>
      </w:r>
    </w:p>
    <w:p w:rsidR="00520DB5" w:rsidRDefault="00520DB5" w:rsidP="00AE0722">
      <w:pPr>
        <w:ind w:left="5387" w:firstLine="1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Розпорядження міського голови</w:t>
      </w:r>
    </w:p>
    <w:p w:rsidR="00520DB5" w:rsidRDefault="00520DB5" w:rsidP="001D7219">
      <w:pPr>
        <w:ind w:left="538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« 4 »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листопада</w:t>
      </w:r>
      <w:r>
        <w:rPr>
          <w:bCs/>
          <w:sz w:val="28"/>
          <w:szCs w:val="28"/>
          <w:lang w:val="uk-UA"/>
        </w:rPr>
        <w:t xml:space="preserve"> 2015 року № </w:t>
      </w:r>
      <w:r>
        <w:rPr>
          <w:bCs/>
          <w:sz w:val="28"/>
          <w:szCs w:val="28"/>
          <w:u w:val="single"/>
          <w:lang w:val="uk-UA"/>
        </w:rPr>
        <w:t>259-р</w:t>
      </w:r>
    </w:p>
    <w:p w:rsidR="00520DB5" w:rsidRDefault="00520DB5" w:rsidP="00AE0722">
      <w:pPr>
        <w:ind w:firstLine="5400"/>
        <w:rPr>
          <w:sz w:val="28"/>
          <w:szCs w:val="28"/>
          <w:lang w:val="uk-UA"/>
        </w:rPr>
      </w:pPr>
    </w:p>
    <w:p w:rsidR="00520DB5" w:rsidRDefault="00520DB5" w:rsidP="00AE0722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Положення</w:t>
      </w:r>
    </w:p>
    <w:p w:rsidR="00520DB5" w:rsidRPr="008E0D5C" w:rsidRDefault="00520DB5" w:rsidP="00AE0722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E0D5C">
        <w:rPr>
          <w:rFonts w:ascii="Times New Roman" w:hAnsi="Times New Roman"/>
          <w:bCs/>
          <w:sz w:val="28"/>
          <w:szCs w:val="28"/>
        </w:rPr>
        <w:t xml:space="preserve">про </w:t>
      </w:r>
      <w:r>
        <w:rPr>
          <w:rFonts w:ascii="Times New Roman" w:hAnsi="Times New Roman"/>
          <w:bCs/>
          <w:sz w:val="28"/>
          <w:szCs w:val="28"/>
        </w:rPr>
        <w:t>фестиваль-</w:t>
      </w:r>
      <w:r w:rsidRPr="008E0D5C">
        <w:rPr>
          <w:rFonts w:ascii="Times New Roman" w:hAnsi="Times New Roman"/>
          <w:sz w:val="28"/>
          <w:szCs w:val="28"/>
        </w:rPr>
        <w:t>конкурс гітаристів-аматорів «Струни Полісся»</w:t>
      </w:r>
    </w:p>
    <w:p w:rsidR="00520DB5" w:rsidRPr="00AE0722" w:rsidRDefault="00520DB5" w:rsidP="00AE0722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20DB5" w:rsidRDefault="00520DB5" w:rsidP="00AE07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Мета конкурсу</w:t>
      </w:r>
    </w:p>
    <w:p w:rsidR="00520DB5" w:rsidRPr="008E0D5C" w:rsidRDefault="00520DB5" w:rsidP="00AE072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Фестиваль-к</w:t>
      </w:r>
      <w:r w:rsidRPr="008E0D5C">
        <w:rPr>
          <w:rFonts w:ascii="Times New Roman" w:hAnsi="Times New Roman"/>
          <w:sz w:val="28"/>
          <w:szCs w:val="28"/>
        </w:rPr>
        <w:t xml:space="preserve">онкурс гітаристів-аматорів «Струни Полісся» </w:t>
      </w:r>
      <w:r>
        <w:rPr>
          <w:rFonts w:ascii="Times New Roman" w:hAnsi="Times New Roman"/>
          <w:sz w:val="28"/>
          <w:szCs w:val="28"/>
        </w:rPr>
        <w:t xml:space="preserve">(далі – </w:t>
      </w:r>
      <w:r>
        <w:rPr>
          <w:rFonts w:ascii="Times New Roman" w:hAnsi="Times New Roman"/>
          <w:bCs/>
          <w:sz w:val="28"/>
          <w:szCs w:val="28"/>
        </w:rPr>
        <w:t>фестиваль-</w:t>
      </w:r>
      <w:r w:rsidRPr="008E0D5C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E0D5C">
        <w:rPr>
          <w:rFonts w:ascii="Times New Roman" w:hAnsi="Times New Roman"/>
          <w:sz w:val="28"/>
          <w:szCs w:val="28"/>
        </w:rPr>
        <w:t xml:space="preserve">проводиться з метою популяризації гри на народних інструментах, втілення інноваційних методів навчання та форм виконання, стимулювання творчого росту виконавців, підвищення рівня їхньої виконавської майстерності, розвитку та пропаганди народного інструментального музикування, </w:t>
      </w:r>
      <w:r w:rsidRPr="008E0D5C">
        <w:rPr>
          <w:rFonts w:ascii="Times New Roman" w:hAnsi="Times New Roman"/>
          <w:sz w:val="28"/>
        </w:rPr>
        <w:t>виявлення та підтримки творчо обдарованих дітей, подальшого розвитку виконавської майстерності учнівської молоді</w:t>
      </w:r>
      <w:r w:rsidRPr="008E0D5C">
        <w:rPr>
          <w:rFonts w:ascii="Times New Roman" w:hAnsi="Times New Roman"/>
          <w:sz w:val="28"/>
          <w:szCs w:val="28"/>
        </w:rPr>
        <w:t>.</w:t>
      </w:r>
    </w:p>
    <w:p w:rsidR="00520DB5" w:rsidRDefault="00520DB5" w:rsidP="00AE072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20DB5" w:rsidRDefault="00520DB5" w:rsidP="00AE07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Загальні положення та організатори </w:t>
      </w:r>
      <w:r>
        <w:rPr>
          <w:rFonts w:ascii="Times New Roman" w:hAnsi="Times New Roman"/>
          <w:bCs/>
          <w:sz w:val="28"/>
          <w:szCs w:val="28"/>
        </w:rPr>
        <w:t>фестивалю-</w:t>
      </w:r>
      <w:r w:rsidRPr="008E0D5C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у</w:t>
      </w:r>
    </w:p>
    <w:p w:rsidR="00520DB5" w:rsidRDefault="00520DB5" w:rsidP="00AE072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>
        <w:rPr>
          <w:rFonts w:ascii="Times New Roman" w:hAnsi="Times New Roman"/>
          <w:bCs/>
          <w:sz w:val="28"/>
          <w:szCs w:val="28"/>
        </w:rPr>
        <w:t>Фестиваль-</w:t>
      </w:r>
      <w:r w:rsidRPr="008E0D5C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BAC">
        <w:rPr>
          <w:rFonts w:ascii="Times New Roman" w:hAnsi="Times New Roman"/>
          <w:sz w:val="28"/>
          <w:szCs w:val="28"/>
        </w:rPr>
        <w:t xml:space="preserve">проводиться один раз на </w:t>
      </w:r>
      <w:r>
        <w:rPr>
          <w:rFonts w:ascii="Times New Roman" w:hAnsi="Times New Roman"/>
          <w:sz w:val="28"/>
          <w:szCs w:val="28"/>
        </w:rPr>
        <w:t>рік</w:t>
      </w:r>
      <w:r w:rsidRPr="00375BAC">
        <w:rPr>
          <w:rFonts w:ascii="Times New Roman" w:hAnsi="Times New Roman"/>
          <w:sz w:val="28"/>
          <w:szCs w:val="28"/>
        </w:rPr>
        <w:t xml:space="preserve"> в місті Чернігові. Дати проведення </w:t>
      </w:r>
      <w:r>
        <w:rPr>
          <w:rFonts w:ascii="Times New Roman" w:hAnsi="Times New Roman"/>
          <w:sz w:val="28"/>
          <w:szCs w:val="28"/>
        </w:rPr>
        <w:t>фестивалю-конкурсу,</w:t>
      </w:r>
      <w:r w:rsidRPr="00375BAC">
        <w:rPr>
          <w:rFonts w:ascii="Times New Roman" w:hAnsi="Times New Roman"/>
          <w:sz w:val="28"/>
          <w:szCs w:val="28"/>
        </w:rPr>
        <w:t xml:space="preserve"> склад організаційного комітету</w:t>
      </w:r>
      <w:r>
        <w:rPr>
          <w:rFonts w:ascii="Times New Roman" w:hAnsi="Times New Roman"/>
          <w:sz w:val="28"/>
          <w:szCs w:val="28"/>
        </w:rPr>
        <w:t>, склад журі</w:t>
      </w:r>
      <w:r w:rsidRPr="00375BAC">
        <w:rPr>
          <w:rFonts w:ascii="Times New Roman" w:hAnsi="Times New Roman"/>
          <w:sz w:val="28"/>
          <w:szCs w:val="28"/>
        </w:rPr>
        <w:t xml:space="preserve"> затверджуються розпорядженням </w:t>
      </w:r>
      <w:r>
        <w:rPr>
          <w:rFonts w:ascii="Times New Roman" w:hAnsi="Times New Roman"/>
          <w:sz w:val="28"/>
          <w:szCs w:val="28"/>
        </w:rPr>
        <w:t xml:space="preserve">Чернігівського </w:t>
      </w:r>
      <w:r w:rsidRPr="00375BAC">
        <w:rPr>
          <w:rFonts w:ascii="Times New Roman" w:hAnsi="Times New Roman"/>
          <w:sz w:val="28"/>
          <w:szCs w:val="28"/>
        </w:rPr>
        <w:t>міського голови</w:t>
      </w:r>
      <w:r>
        <w:rPr>
          <w:rFonts w:ascii="Times New Roman" w:hAnsi="Times New Roman"/>
          <w:sz w:val="28"/>
          <w:szCs w:val="28"/>
        </w:rPr>
        <w:t>;</w:t>
      </w:r>
    </w:p>
    <w:p w:rsidR="00520DB5" w:rsidRDefault="00520DB5" w:rsidP="00AE072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Фестиваль-конкурс проводиться за ініціативи </w:t>
      </w:r>
      <w:r w:rsidRPr="005B12F9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5B12F9">
        <w:rPr>
          <w:rFonts w:ascii="Times New Roman" w:hAnsi="Times New Roman"/>
          <w:sz w:val="28"/>
          <w:szCs w:val="28"/>
        </w:rPr>
        <w:t>позашкільн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5B12F9">
        <w:rPr>
          <w:rFonts w:ascii="Times New Roman" w:hAnsi="Times New Roman"/>
          <w:sz w:val="28"/>
          <w:szCs w:val="28"/>
        </w:rPr>
        <w:t>навчальн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5B12F9">
        <w:rPr>
          <w:rFonts w:ascii="Times New Roman" w:hAnsi="Times New Roman"/>
          <w:sz w:val="28"/>
          <w:szCs w:val="28"/>
        </w:rPr>
        <w:t>заклад</w:t>
      </w:r>
      <w:r>
        <w:rPr>
          <w:rFonts w:ascii="Times New Roman" w:hAnsi="Times New Roman"/>
          <w:sz w:val="28"/>
          <w:szCs w:val="28"/>
        </w:rPr>
        <w:t>у</w:t>
      </w:r>
      <w:r w:rsidRPr="005B12F9">
        <w:rPr>
          <w:rFonts w:ascii="Times New Roman" w:hAnsi="Times New Roman"/>
          <w:sz w:val="28"/>
          <w:szCs w:val="28"/>
        </w:rPr>
        <w:t xml:space="preserve"> «Чернігівський обласний Палац дітей та юнацтва»</w:t>
      </w:r>
      <w:r>
        <w:rPr>
          <w:rFonts w:ascii="Times New Roman" w:hAnsi="Times New Roman"/>
          <w:sz w:val="28"/>
          <w:szCs w:val="28"/>
        </w:rPr>
        <w:t>;</w:t>
      </w:r>
    </w:p>
    <w:p w:rsidR="00520DB5" w:rsidRDefault="00520DB5" w:rsidP="00D4316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Організаторами фестивалю-конкурсу виступають управління культури Чернігівської міської ради та </w:t>
      </w:r>
      <w:r w:rsidRPr="005B12F9">
        <w:rPr>
          <w:rFonts w:ascii="Times New Roman" w:hAnsi="Times New Roman"/>
          <w:sz w:val="28"/>
          <w:szCs w:val="28"/>
        </w:rPr>
        <w:t>комунальни</w:t>
      </w:r>
      <w:r>
        <w:rPr>
          <w:rFonts w:ascii="Times New Roman" w:hAnsi="Times New Roman"/>
          <w:sz w:val="28"/>
          <w:szCs w:val="28"/>
        </w:rPr>
        <w:t>й</w:t>
      </w:r>
      <w:r w:rsidRPr="005B12F9">
        <w:rPr>
          <w:rFonts w:ascii="Times New Roman" w:hAnsi="Times New Roman"/>
          <w:sz w:val="28"/>
          <w:szCs w:val="28"/>
        </w:rPr>
        <w:t xml:space="preserve"> позашкільни</w:t>
      </w:r>
      <w:r>
        <w:rPr>
          <w:rFonts w:ascii="Times New Roman" w:hAnsi="Times New Roman"/>
          <w:sz w:val="28"/>
          <w:szCs w:val="28"/>
        </w:rPr>
        <w:t>й</w:t>
      </w:r>
      <w:r w:rsidRPr="005B12F9">
        <w:rPr>
          <w:rFonts w:ascii="Times New Roman" w:hAnsi="Times New Roman"/>
          <w:sz w:val="28"/>
          <w:szCs w:val="28"/>
        </w:rPr>
        <w:t xml:space="preserve"> навчальни</w:t>
      </w:r>
      <w:r>
        <w:rPr>
          <w:rFonts w:ascii="Times New Roman" w:hAnsi="Times New Roman"/>
          <w:sz w:val="28"/>
          <w:szCs w:val="28"/>
        </w:rPr>
        <w:t>й</w:t>
      </w:r>
      <w:r w:rsidRPr="005B12F9">
        <w:rPr>
          <w:rFonts w:ascii="Times New Roman" w:hAnsi="Times New Roman"/>
          <w:sz w:val="28"/>
          <w:szCs w:val="28"/>
        </w:rPr>
        <w:t xml:space="preserve"> заклад «Чернігівський обласний Палац дітей та юнацтва»</w:t>
      </w:r>
      <w:r>
        <w:rPr>
          <w:rFonts w:ascii="Times New Roman" w:hAnsi="Times New Roman"/>
          <w:sz w:val="28"/>
          <w:szCs w:val="28"/>
        </w:rPr>
        <w:t>.</w:t>
      </w:r>
    </w:p>
    <w:p w:rsidR="00520DB5" w:rsidRDefault="00520DB5" w:rsidP="00AE072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20DB5" w:rsidRDefault="00520DB5" w:rsidP="00D31CC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B12F9">
        <w:rPr>
          <w:rFonts w:ascii="Times New Roman" w:hAnsi="Times New Roman"/>
          <w:sz w:val="28"/>
          <w:szCs w:val="28"/>
        </w:rPr>
        <w:t xml:space="preserve">Умови та порядок проведення </w:t>
      </w:r>
      <w:r>
        <w:rPr>
          <w:rFonts w:ascii="Times New Roman" w:hAnsi="Times New Roman"/>
          <w:sz w:val="28"/>
          <w:szCs w:val="28"/>
        </w:rPr>
        <w:t>фестивалю-</w:t>
      </w:r>
      <w:r w:rsidRPr="005B12F9">
        <w:rPr>
          <w:rFonts w:ascii="Times New Roman" w:hAnsi="Times New Roman"/>
          <w:sz w:val="28"/>
          <w:szCs w:val="28"/>
        </w:rPr>
        <w:t>конкурсу</w:t>
      </w:r>
    </w:p>
    <w:p w:rsidR="00520DB5" w:rsidRPr="005B12F9" w:rsidRDefault="00520DB5" w:rsidP="00D31C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5B12F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Фестиваль-к</w:t>
      </w:r>
      <w:r w:rsidRPr="005B12F9">
        <w:rPr>
          <w:rFonts w:ascii="Times New Roman" w:hAnsi="Times New Roman"/>
          <w:sz w:val="28"/>
          <w:szCs w:val="28"/>
        </w:rPr>
        <w:t xml:space="preserve">онкурс є відкритим. До участі запрошуються гітаристи-аматори та ансамблі </w:t>
      </w:r>
      <w:r>
        <w:rPr>
          <w:rFonts w:ascii="Times New Roman" w:hAnsi="Times New Roman"/>
          <w:sz w:val="28"/>
          <w:szCs w:val="28"/>
        </w:rPr>
        <w:t xml:space="preserve">гітаристів позашкільних </w:t>
      </w:r>
      <w:r w:rsidRPr="005B12F9">
        <w:rPr>
          <w:rFonts w:ascii="Times New Roman" w:hAnsi="Times New Roman"/>
          <w:sz w:val="28"/>
          <w:szCs w:val="28"/>
        </w:rPr>
        <w:t xml:space="preserve">закладів культури </w:t>
      </w:r>
      <w:r>
        <w:rPr>
          <w:rFonts w:ascii="Times New Roman" w:hAnsi="Times New Roman"/>
          <w:sz w:val="28"/>
          <w:szCs w:val="28"/>
        </w:rPr>
        <w:t>та освіти віком від</w:t>
      </w:r>
      <w:r w:rsidRPr="005B12F9">
        <w:rPr>
          <w:rFonts w:ascii="Times New Roman" w:hAnsi="Times New Roman"/>
          <w:sz w:val="28"/>
          <w:szCs w:val="28"/>
        </w:rPr>
        <w:t xml:space="preserve"> 12 до 21 року.</w:t>
      </w:r>
    </w:p>
    <w:p w:rsidR="00520DB5" w:rsidRPr="005B12F9" w:rsidRDefault="00520DB5" w:rsidP="00D31CC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12F9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Фестиваль-к</w:t>
      </w:r>
      <w:r w:rsidRPr="005B12F9">
        <w:rPr>
          <w:rFonts w:ascii="Times New Roman" w:hAnsi="Times New Roman"/>
          <w:sz w:val="28"/>
          <w:szCs w:val="28"/>
        </w:rPr>
        <w:t>онкурс проводиться за номінаціями:</w:t>
      </w:r>
    </w:p>
    <w:p w:rsidR="00520DB5" w:rsidRPr="005B12F9" w:rsidRDefault="00520DB5" w:rsidP="00D31CC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- солісти-гітаристи;</w:t>
      </w:r>
    </w:p>
    <w:p w:rsidR="00520DB5" w:rsidRPr="005B12F9" w:rsidRDefault="00520DB5" w:rsidP="00D31CC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- гітарні колективи від 2 до 6 учасників;</w:t>
      </w:r>
    </w:p>
    <w:p w:rsidR="00520DB5" w:rsidRPr="005B12F9" w:rsidRDefault="00520DB5" w:rsidP="00D31CC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5B12F9">
        <w:rPr>
          <w:rFonts w:ascii="Times New Roman" w:hAnsi="Times New Roman"/>
          <w:sz w:val="28"/>
          <w:szCs w:val="28"/>
        </w:rPr>
        <w:t xml:space="preserve">.3. На </w:t>
      </w:r>
      <w:r>
        <w:rPr>
          <w:rFonts w:ascii="Times New Roman" w:hAnsi="Times New Roman"/>
          <w:sz w:val="28"/>
          <w:szCs w:val="28"/>
        </w:rPr>
        <w:t>фестиваль-к</w:t>
      </w:r>
      <w:r w:rsidRPr="005B12F9">
        <w:rPr>
          <w:rFonts w:ascii="Times New Roman" w:hAnsi="Times New Roman"/>
          <w:sz w:val="28"/>
          <w:szCs w:val="28"/>
        </w:rPr>
        <w:t xml:space="preserve">онкурс </w:t>
      </w:r>
      <w:r>
        <w:rPr>
          <w:rFonts w:ascii="Times New Roman" w:hAnsi="Times New Roman"/>
          <w:sz w:val="28"/>
          <w:szCs w:val="28"/>
        </w:rPr>
        <w:t xml:space="preserve">учасник </w:t>
      </w:r>
      <w:r w:rsidRPr="00C451C5">
        <w:rPr>
          <w:rFonts w:ascii="Times New Roman" w:hAnsi="Times New Roman"/>
          <w:sz w:val="28"/>
          <w:szCs w:val="28"/>
        </w:rPr>
        <w:t>представляє 3 твори</w:t>
      </w:r>
      <w:r>
        <w:rPr>
          <w:rFonts w:ascii="Times New Roman" w:hAnsi="Times New Roman"/>
          <w:sz w:val="28"/>
          <w:szCs w:val="28"/>
        </w:rPr>
        <w:t>.</w:t>
      </w:r>
      <w:r w:rsidRPr="005B12F9">
        <w:rPr>
          <w:rFonts w:ascii="Times New Roman" w:hAnsi="Times New Roman"/>
          <w:sz w:val="28"/>
          <w:szCs w:val="28"/>
        </w:rPr>
        <w:t xml:space="preserve"> Загальна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F9">
        <w:rPr>
          <w:rFonts w:ascii="Times New Roman" w:hAnsi="Times New Roman"/>
          <w:sz w:val="28"/>
          <w:szCs w:val="28"/>
        </w:rPr>
        <w:t>тривалість виступу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B12F9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F9">
        <w:rPr>
          <w:rFonts w:ascii="Times New Roman" w:hAnsi="Times New Roman"/>
          <w:sz w:val="28"/>
          <w:szCs w:val="28"/>
        </w:rPr>
        <w:t>12 хвилин:</w:t>
      </w:r>
    </w:p>
    <w:p w:rsidR="00520DB5" w:rsidRPr="005B12F9" w:rsidRDefault="00520DB5" w:rsidP="00D31CC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- один твір українських композиторів або авторська композиція виконавця, або обробка народної пісні;</w:t>
      </w:r>
    </w:p>
    <w:p w:rsidR="00520DB5" w:rsidRPr="005B12F9" w:rsidRDefault="00520DB5" w:rsidP="00D31CC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- один твір за власним вибором.</w:t>
      </w:r>
    </w:p>
    <w:p w:rsidR="00520DB5" w:rsidRPr="005B12F9" w:rsidRDefault="00520DB5" w:rsidP="00D31CC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Щонайменше один з творів повинен бути пісенної форми, другий, за бажанням виконавця</w:t>
      </w:r>
      <w:r>
        <w:rPr>
          <w:rFonts w:ascii="Times New Roman" w:hAnsi="Times New Roman"/>
          <w:sz w:val="28"/>
          <w:szCs w:val="28"/>
        </w:rPr>
        <w:t>,</w:t>
      </w:r>
      <w:r w:rsidRPr="005B12F9">
        <w:rPr>
          <w:rFonts w:ascii="Times New Roman" w:hAnsi="Times New Roman"/>
          <w:sz w:val="28"/>
          <w:szCs w:val="28"/>
        </w:rPr>
        <w:t xml:space="preserve"> інструментальної форми. Один з творів повинен бути виконаний за допомогою сучасних інноваційних гітарних технологій.</w:t>
      </w:r>
    </w:p>
    <w:p w:rsidR="00520DB5" w:rsidRDefault="00520DB5" w:rsidP="00D31CC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12F9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Фестиваль-к</w:t>
      </w:r>
      <w:r w:rsidRPr="005B12F9">
        <w:rPr>
          <w:rFonts w:ascii="Times New Roman" w:hAnsi="Times New Roman"/>
          <w:sz w:val="28"/>
          <w:szCs w:val="28"/>
        </w:rPr>
        <w:t xml:space="preserve">онкурс проводиться окремо в двох вікових категоріях: </w:t>
      </w:r>
    </w:p>
    <w:p w:rsidR="00520DB5" w:rsidRDefault="00520DB5" w:rsidP="00D31CC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2F9">
        <w:rPr>
          <w:rFonts w:ascii="Times New Roman" w:hAnsi="Times New Roman"/>
          <w:sz w:val="28"/>
          <w:szCs w:val="28"/>
        </w:rPr>
        <w:t>12-16 років</w:t>
      </w:r>
      <w:r>
        <w:rPr>
          <w:rFonts w:ascii="Times New Roman" w:hAnsi="Times New Roman"/>
          <w:sz w:val="28"/>
          <w:szCs w:val="28"/>
        </w:rPr>
        <w:t>;</w:t>
      </w:r>
    </w:p>
    <w:p w:rsidR="00520DB5" w:rsidRPr="005B12F9" w:rsidRDefault="00520DB5" w:rsidP="00D31CC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2F9">
        <w:rPr>
          <w:rFonts w:ascii="Times New Roman" w:hAnsi="Times New Roman"/>
          <w:sz w:val="28"/>
          <w:szCs w:val="28"/>
        </w:rPr>
        <w:t>17-21 рік.</w:t>
      </w:r>
    </w:p>
    <w:p w:rsidR="00520DB5" w:rsidRDefault="00520DB5" w:rsidP="007E4B7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12F9">
        <w:rPr>
          <w:rFonts w:ascii="Times New Roman" w:hAnsi="Times New Roman"/>
          <w:sz w:val="28"/>
          <w:szCs w:val="28"/>
        </w:rPr>
        <w:t xml:space="preserve">.5. Конкурс проводиться в двох окремих напрямках: </w:t>
      </w:r>
    </w:p>
    <w:p w:rsidR="00520DB5" w:rsidRDefault="00520DB5" w:rsidP="007E4B7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2F9">
        <w:rPr>
          <w:rFonts w:ascii="Times New Roman" w:hAnsi="Times New Roman"/>
          <w:sz w:val="28"/>
          <w:szCs w:val="28"/>
        </w:rPr>
        <w:t>акустична гітара</w:t>
      </w:r>
      <w:r>
        <w:rPr>
          <w:rFonts w:ascii="Times New Roman" w:hAnsi="Times New Roman"/>
          <w:sz w:val="28"/>
          <w:szCs w:val="28"/>
        </w:rPr>
        <w:t>;</w:t>
      </w:r>
    </w:p>
    <w:p w:rsidR="00520DB5" w:rsidRPr="005B12F9" w:rsidRDefault="00520DB5" w:rsidP="007E4B7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2F9">
        <w:rPr>
          <w:rFonts w:ascii="Times New Roman" w:hAnsi="Times New Roman"/>
          <w:sz w:val="28"/>
          <w:szCs w:val="28"/>
        </w:rPr>
        <w:t>електрогітара.</w:t>
      </w:r>
    </w:p>
    <w:p w:rsidR="00520DB5" w:rsidRPr="005B12F9" w:rsidRDefault="00520DB5" w:rsidP="007E4B7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1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5B12F9">
        <w:rPr>
          <w:rFonts w:ascii="Times New Roman" w:hAnsi="Times New Roman"/>
          <w:sz w:val="28"/>
          <w:szCs w:val="28"/>
        </w:rPr>
        <w:t xml:space="preserve">. Для участі у </w:t>
      </w:r>
      <w:r>
        <w:rPr>
          <w:rFonts w:ascii="Times New Roman" w:hAnsi="Times New Roman"/>
          <w:sz w:val="28"/>
          <w:szCs w:val="28"/>
        </w:rPr>
        <w:t>фестивалі-к</w:t>
      </w:r>
      <w:r w:rsidRPr="005B12F9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і</w:t>
      </w:r>
      <w:r w:rsidRPr="005B12F9">
        <w:rPr>
          <w:rFonts w:ascii="Times New Roman" w:hAnsi="Times New Roman"/>
          <w:sz w:val="28"/>
          <w:szCs w:val="28"/>
        </w:rPr>
        <w:t xml:space="preserve"> кож</w:t>
      </w:r>
      <w:r>
        <w:rPr>
          <w:rFonts w:ascii="Times New Roman" w:hAnsi="Times New Roman"/>
          <w:sz w:val="28"/>
          <w:szCs w:val="28"/>
        </w:rPr>
        <w:t>ен учасник</w:t>
      </w:r>
      <w:r w:rsidRPr="005B12F9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15</w:t>
      </w:r>
      <w:r w:rsidRPr="005B12F9">
        <w:rPr>
          <w:rFonts w:ascii="Times New Roman" w:hAnsi="Times New Roman"/>
          <w:sz w:val="28"/>
          <w:szCs w:val="28"/>
        </w:rPr>
        <w:t xml:space="preserve"> днів до </w:t>
      </w:r>
      <w:r>
        <w:rPr>
          <w:rFonts w:ascii="Times New Roman" w:hAnsi="Times New Roman"/>
          <w:sz w:val="28"/>
          <w:szCs w:val="28"/>
        </w:rPr>
        <w:t>в</w:t>
      </w:r>
      <w:r w:rsidRPr="005B12F9">
        <w:rPr>
          <w:rFonts w:ascii="Times New Roman" w:hAnsi="Times New Roman"/>
          <w:sz w:val="28"/>
          <w:szCs w:val="28"/>
        </w:rPr>
        <w:t xml:space="preserve">изначеної дати проведення подає заявку за формою, згідно з додатком. Відомості про учасників подаються із урахуванням вимог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5B12F9">
        <w:rPr>
          <w:rFonts w:ascii="Times New Roman" w:hAnsi="Times New Roman"/>
          <w:sz w:val="28"/>
          <w:szCs w:val="28"/>
        </w:rPr>
        <w:t>Про захист персональних даних</w:t>
      </w:r>
      <w:r>
        <w:rPr>
          <w:rFonts w:ascii="Times New Roman" w:hAnsi="Times New Roman"/>
          <w:sz w:val="28"/>
          <w:szCs w:val="28"/>
        </w:rPr>
        <w:t>»</w:t>
      </w:r>
      <w:r w:rsidRPr="005B12F9">
        <w:rPr>
          <w:rFonts w:ascii="Times New Roman" w:hAnsi="Times New Roman"/>
          <w:sz w:val="28"/>
          <w:szCs w:val="28"/>
        </w:rPr>
        <w:t>.</w:t>
      </w:r>
    </w:p>
    <w:p w:rsidR="00520DB5" w:rsidRPr="005B12F9" w:rsidRDefault="00520DB5" w:rsidP="00EE56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Заявка надсилається у друкованому вигляді на адресу комунального закладу «Чернігівський обласний Палац дітей та юнацтва»: </w:t>
      </w:r>
      <w:smartTag w:uri="urn:schemas-microsoft-com:office:smarttags" w:element="metricconverter">
        <w:smartTagPr>
          <w:attr w:name="ProductID" w:val="14038, м"/>
        </w:smartTagPr>
        <w:r w:rsidRPr="005B12F9">
          <w:rPr>
            <w:rFonts w:ascii="Times New Roman" w:hAnsi="Times New Roman"/>
            <w:sz w:val="28"/>
            <w:szCs w:val="28"/>
          </w:rPr>
          <w:t>14038, м</w:t>
        </w:r>
      </w:smartTag>
      <w:r w:rsidRPr="005B1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B12F9">
        <w:rPr>
          <w:rFonts w:ascii="Times New Roman" w:hAnsi="Times New Roman"/>
          <w:sz w:val="28"/>
          <w:szCs w:val="28"/>
        </w:rPr>
        <w:t>Чернігів, проспект Перемоги,</w:t>
      </w:r>
      <w:r>
        <w:rPr>
          <w:rFonts w:ascii="Times New Roman" w:hAnsi="Times New Roman"/>
          <w:sz w:val="28"/>
          <w:szCs w:val="28"/>
        </w:rPr>
        <w:t> </w:t>
      </w:r>
      <w:r w:rsidRPr="005B12F9">
        <w:rPr>
          <w:rFonts w:ascii="Times New Roman" w:hAnsi="Times New Roman"/>
          <w:sz w:val="28"/>
          <w:szCs w:val="28"/>
        </w:rPr>
        <w:t>112. Тел. (0462) 676</w:t>
      </w:r>
      <w:r>
        <w:rPr>
          <w:rFonts w:ascii="Times New Roman" w:hAnsi="Times New Roman"/>
          <w:sz w:val="28"/>
          <w:szCs w:val="28"/>
        </w:rPr>
        <w:t>-</w:t>
      </w:r>
      <w:r w:rsidRPr="005B12F9">
        <w:rPr>
          <w:rFonts w:ascii="Times New Roman" w:hAnsi="Times New Roman"/>
          <w:sz w:val="28"/>
          <w:szCs w:val="28"/>
        </w:rPr>
        <w:t>501, факс 95-21-29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12F9">
        <w:rPr>
          <w:rFonts w:ascii="Times New Roman" w:hAnsi="Times New Roman"/>
          <w:sz w:val="28"/>
          <w:szCs w:val="28"/>
        </w:rPr>
        <w:t xml:space="preserve">e-mail: </w:t>
      </w:r>
      <w:hyperlink r:id="rId7" w:history="1">
        <w:r w:rsidRPr="00336376">
          <w:rPr>
            <w:rStyle w:val="Hyperlink"/>
            <w:rFonts w:ascii="Times New Roman" w:hAnsi="Times New Roman"/>
            <w:sz w:val="28"/>
            <w:szCs w:val="28"/>
          </w:rPr>
          <w:t>getback@ukr.net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520DB5" w:rsidRDefault="00520DB5" w:rsidP="00EE56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1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5B12F9">
        <w:rPr>
          <w:rFonts w:ascii="Times New Roman" w:hAnsi="Times New Roman"/>
          <w:sz w:val="28"/>
          <w:szCs w:val="28"/>
        </w:rPr>
        <w:t>. Документи, що оформлені не за вимогами чи подані з порушенням встановлених строків, не розглядаються.</w:t>
      </w:r>
    </w:p>
    <w:p w:rsidR="00520DB5" w:rsidRDefault="00520DB5" w:rsidP="00AE072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Порядок виступу конкурсантів визначається журі.</w:t>
      </w:r>
    </w:p>
    <w:p w:rsidR="00520DB5" w:rsidRDefault="00520DB5" w:rsidP="00AE072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20DB5" w:rsidRDefault="00520DB5" w:rsidP="00EE56D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B12F9">
        <w:rPr>
          <w:rFonts w:ascii="Times New Roman" w:hAnsi="Times New Roman"/>
          <w:sz w:val="28"/>
          <w:szCs w:val="28"/>
        </w:rPr>
        <w:t xml:space="preserve">Визначення та нагородження учасників </w:t>
      </w:r>
      <w:r>
        <w:rPr>
          <w:rFonts w:ascii="Times New Roman" w:hAnsi="Times New Roman"/>
          <w:sz w:val="28"/>
          <w:szCs w:val="28"/>
        </w:rPr>
        <w:t>фестивалю-</w:t>
      </w:r>
      <w:r w:rsidRPr="005B12F9">
        <w:rPr>
          <w:rFonts w:ascii="Times New Roman" w:hAnsi="Times New Roman"/>
          <w:sz w:val="28"/>
          <w:szCs w:val="28"/>
        </w:rPr>
        <w:t>конкурсу</w:t>
      </w:r>
    </w:p>
    <w:p w:rsidR="00520DB5" w:rsidRPr="005B12F9" w:rsidRDefault="00520DB5" w:rsidP="004705B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12F9">
        <w:rPr>
          <w:rFonts w:ascii="Times New Roman" w:hAnsi="Times New Roman"/>
          <w:sz w:val="28"/>
          <w:szCs w:val="28"/>
        </w:rPr>
        <w:t>.1. Оцін</w:t>
      </w:r>
      <w:r>
        <w:rPr>
          <w:rFonts w:ascii="Times New Roman" w:hAnsi="Times New Roman"/>
          <w:sz w:val="28"/>
          <w:szCs w:val="28"/>
        </w:rPr>
        <w:t xml:space="preserve">ювання </w:t>
      </w:r>
      <w:r w:rsidRPr="005B12F9">
        <w:rPr>
          <w:rFonts w:ascii="Times New Roman" w:hAnsi="Times New Roman"/>
          <w:sz w:val="28"/>
          <w:szCs w:val="28"/>
        </w:rPr>
        <w:t xml:space="preserve">виступів </w:t>
      </w:r>
      <w:r>
        <w:rPr>
          <w:rFonts w:ascii="Times New Roman" w:hAnsi="Times New Roman"/>
          <w:sz w:val="28"/>
          <w:szCs w:val="28"/>
        </w:rPr>
        <w:t>учасників фестивалю-конкурсу</w:t>
      </w:r>
      <w:r w:rsidRPr="005B12F9">
        <w:rPr>
          <w:rFonts w:ascii="Times New Roman" w:hAnsi="Times New Roman"/>
          <w:sz w:val="28"/>
          <w:szCs w:val="28"/>
        </w:rPr>
        <w:t xml:space="preserve"> здійснюється журі </w:t>
      </w:r>
      <w:r>
        <w:rPr>
          <w:rFonts w:ascii="Times New Roman" w:hAnsi="Times New Roman"/>
          <w:sz w:val="28"/>
          <w:szCs w:val="28"/>
        </w:rPr>
        <w:t>фестивалю-</w:t>
      </w:r>
      <w:r w:rsidRPr="005B12F9">
        <w:rPr>
          <w:rFonts w:ascii="Times New Roman" w:hAnsi="Times New Roman"/>
          <w:sz w:val="28"/>
          <w:szCs w:val="28"/>
        </w:rPr>
        <w:t>конкурсу у кожній номінації за 10</w:t>
      </w:r>
      <w:r>
        <w:rPr>
          <w:rFonts w:ascii="Times New Roman" w:hAnsi="Times New Roman"/>
          <w:sz w:val="28"/>
          <w:szCs w:val="28"/>
        </w:rPr>
        <w:t>-</w:t>
      </w:r>
      <w:r w:rsidRPr="005B12F9">
        <w:rPr>
          <w:rFonts w:ascii="Times New Roman" w:hAnsi="Times New Roman"/>
          <w:sz w:val="28"/>
          <w:szCs w:val="28"/>
        </w:rPr>
        <w:t>ти бальною системою та за наступними критеріями:</w:t>
      </w:r>
    </w:p>
    <w:p w:rsidR="00520DB5" w:rsidRPr="005B12F9" w:rsidRDefault="00520DB5" w:rsidP="00EE56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2F9">
        <w:rPr>
          <w:rFonts w:ascii="Times New Roman" w:hAnsi="Times New Roman"/>
          <w:sz w:val="28"/>
          <w:szCs w:val="28"/>
        </w:rPr>
        <w:t>художній рівень репертуару;</w:t>
      </w:r>
    </w:p>
    <w:p w:rsidR="00520DB5" w:rsidRPr="005B12F9" w:rsidRDefault="00520DB5" w:rsidP="00EE56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2F9">
        <w:rPr>
          <w:rFonts w:ascii="Times New Roman" w:hAnsi="Times New Roman"/>
          <w:sz w:val="28"/>
          <w:szCs w:val="28"/>
        </w:rPr>
        <w:t>рівень використання сучасний гітарних музичних технологій;</w:t>
      </w:r>
    </w:p>
    <w:p w:rsidR="00520DB5" w:rsidRPr="005B12F9" w:rsidRDefault="00520DB5" w:rsidP="00EE56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2F9">
        <w:rPr>
          <w:rFonts w:ascii="Times New Roman" w:hAnsi="Times New Roman"/>
          <w:sz w:val="28"/>
          <w:szCs w:val="28"/>
        </w:rPr>
        <w:t>виконавська майстерність;</w:t>
      </w:r>
    </w:p>
    <w:p w:rsidR="00520DB5" w:rsidRPr="005B12F9" w:rsidRDefault="00520DB5" w:rsidP="00EE56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2F9">
        <w:rPr>
          <w:rFonts w:ascii="Times New Roman" w:hAnsi="Times New Roman"/>
          <w:sz w:val="28"/>
          <w:szCs w:val="28"/>
        </w:rPr>
        <w:t>розкриття музичного змісту творів, сценічна культура;</w:t>
      </w:r>
    </w:p>
    <w:p w:rsidR="00520DB5" w:rsidRPr="005B12F9" w:rsidRDefault="00520DB5" w:rsidP="00EE56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2F9">
        <w:rPr>
          <w:rFonts w:ascii="Times New Roman" w:hAnsi="Times New Roman"/>
          <w:sz w:val="28"/>
          <w:szCs w:val="28"/>
        </w:rPr>
        <w:t>самобутність виконання (новизна, імпровізаційність, оригінальність);</w:t>
      </w:r>
    </w:p>
    <w:p w:rsidR="00520DB5" w:rsidRPr="005B12F9" w:rsidRDefault="00520DB5" w:rsidP="00EE56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2F9">
        <w:rPr>
          <w:rFonts w:ascii="Times New Roman" w:hAnsi="Times New Roman"/>
          <w:sz w:val="28"/>
          <w:szCs w:val="28"/>
        </w:rPr>
        <w:t>якість аранжування обробки, інструментовки;</w:t>
      </w:r>
    </w:p>
    <w:p w:rsidR="00520DB5" w:rsidRPr="005B12F9" w:rsidRDefault="00520DB5" w:rsidP="00EE56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2F9">
        <w:rPr>
          <w:rFonts w:ascii="Times New Roman" w:hAnsi="Times New Roman"/>
          <w:sz w:val="28"/>
          <w:szCs w:val="28"/>
        </w:rPr>
        <w:t>жанров</w:t>
      </w:r>
      <w:r>
        <w:rPr>
          <w:rFonts w:ascii="Times New Roman" w:hAnsi="Times New Roman"/>
          <w:sz w:val="28"/>
          <w:szCs w:val="28"/>
        </w:rPr>
        <w:t>е розмаїття</w:t>
      </w:r>
      <w:r w:rsidRPr="005B12F9">
        <w:rPr>
          <w:rFonts w:ascii="Times New Roman" w:hAnsi="Times New Roman"/>
          <w:sz w:val="28"/>
          <w:szCs w:val="28"/>
        </w:rPr>
        <w:t>.</w:t>
      </w:r>
    </w:p>
    <w:p w:rsidR="00520DB5" w:rsidRPr="005B12F9" w:rsidRDefault="00520DB5" w:rsidP="00EE56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1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B12F9">
        <w:rPr>
          <w:rFonts w:ascii="Times New Roman" w:hAnsi="Times New Roman"/>
          <w:sz w:val="28"/>
          <w:szCs w:val="28"/>
        </w:rPr>
        <w:t xml:space="preserve">. За результатами виступів журі </w:t>
      </w:r>
      <w:r>
        <w:rPr>
          <w:rFonts w:ascii="Times New Roman" w:hAnsi="Times New Roman"/>
          <w:sz w:val="28"/>
          <w:szCs w:val="28"/>
        </w:rPr>
        <w:t>фестивалю-</w:t>
      </w:r>
      <w:r w:rsidRPr="005B12F9">
        <w:rPr>
          <w:rFonts w:ascii="Times New Roman" w:hAnsi="Times New Roman"/>
          <w:sz w:val="28"/>
          <w:szCs w:val="28"/>
        </w:rPr>
        <w:t xml:space="preserve">конкурсу визначає переможців, які нагороджуються дипломами лауреатів та </w:t>
      </w:r>
      <w:r>
        <w:rPr>
          <w:rFonts w:ascii="Times New Roman" w:hAnsi="Times New Roman"/>
          <w:sz w:val="28"/>
          <w:szCs w:val="28"/>
        </w:rPr>
        <w:t xml:space="preserve">можуть бути нагороджені </w:t>
      </w:r>
      <w:r w:rsidRPr="005B12F9">
        <w:rPr>
          <w:rFonts w:ascii="Times New Roman" w:hAnsi="Times New Roman"/>
          <w:sz w:val="28"/>
          <w:szCs w:val="28"/>
        </w:rPr>
        <w:t>призами</w:t>
      </w:r>
      <w:r>
        <w:rPr>
          <w:rFonts w:ascii="Times New Roman" w:hAnsi="Times New Roman"/>
          <w:sz w:val="28"/>
          <w:szCs w:val="28"/>
        </w:rPr>
        <w:t xml:space="preserve"> від організаторів та партнерів фестивалю-конкурсу</w:t>
      </w:r>
      <w:r w:rsidRPr="005B12F9">
        <w:rPr>
          <w:rFonts w:ascii="Times New Roman" w:hAnsi="Times New Roman"/>
          <w:sz w:val="28"/>
          <w:szCs w:val="28"/>
        </w:rPr>
        <w:t>.</w:t>
      </w:r>
    </w:p>
    <w:p w:rsidR="00520DB5" w:rsidRPr="005B12F9" w:rsidRDefault="00520DB5" w:rsidP="00EE56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1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B12F9">
        <w:rPr>
          <w:rFonts w:ascii="Times New Roman" w:hAnsi="Times New Roman"/>
          <w:sz w:val="28"/>
          <w:szCs w:val="28"/>
        </w:rPr>
        <w:t xml:space="preserve">. Журі </w:t>
      </w:r>
      <w:r>
        <w:rPr>
          <w:rFonts w:ascii="Times New Roman" w:hAnsi="Times New Roman"/>
          <w:sz w:val="28"/>
          <w:szCs w:val="28"/>
        </w:rPr>
        <w:t>фестивалю-</w:t>
      </w:r>
      <w:r w:rsidRPr="005B12F9">
        <w:rPr>
          <w:rFonts w:ascii="Times New Roman" w:hAnsi="Times New Roman"/>
          <w:sz w:val="28"/>
          <w:szCs w:val="28"/>
        </w:rPr>
        <w:t xml:space="preserve">конкурсу має право присуджувати спеціальні, заохочувальні призи, відзначати окремих </w:t>
      </w:r>
      <w:r>
        <w:rPr>
          <w:rFonts w:ascii="Times New Roman" w:hAnsi="Times New Roman"/>
          <w:sz w:val="28"/>
          <w:szCs w:val="28"/>
        </w:rPr>
        <w:t xml:space="preserve">учасників </w:t>
      </w:r>
      <w:r w:rsidRPr="005B12F9">
        <w:rPr>
          <w:rFonts w:ascii="Times New Roman" w:hAnsi="Times New Roman"/>
          <w:sz w:val="28"/>
          <w:szCs w:val="28"/>
        </w:rPr>
        <w:t>за необхідністю.</w:t>
      </w:r>
    </w:p>
    <w:p w:rsidR="00520DB5" w:rsidRPr="005B12F9" w:rsidRDefault="00520DB5" w:rsidP="00EE56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1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5B12F9">
        <w:rPr>
          <w:rFonts w:ascii="Times New Roman" w:hAnsi="Times New Roman"/>
          <w:sz w:val="28"/>
          <w:szCs w:val="28"/>
        </w:rPr>
        <w:t>. Журі має право:</w:t>
      </w:r>
    </w:p>
    <w:p w:rsidR="00520DB5" w:rsidRPr="005B12F9" w:rsidRDefault="00520DB5" w:rsidP="00EE56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- присуджувати не всі </w:t>
      </w:r>
      <w:r>
        <w:rPr>
          <w:rFonts w:ascii="Times New Roman" w:hAnsi="Times New Roman"/>
          <w:sz w:val="28"/>
          <w:szCs w:val="28"/>
        </w:rPr>
        <w:t>місця</w:t>
      </w:r>
      <w:r w:rsidRPr="005B12F9">
        <w:rPr>
          <w:rFonts w:ascii="Times New Roman" w:hAnsi="Times New Roman"/>
          <w:sz w:val="28"/>
          <w:szCs w:val="28"/>
        </w:rPr>
        <w:t>;</w:t>
      </w:r>
    </w:p>
    <w:p w:rsidR="00520DB5" w:rsidRPr="005B12F9" w:rsidRDefault="00520DB5" w:rsidP="00EE56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- ділити призові місця між конкурсантами.</w:t>
      </w:r>
    </w:p>
    <w:p w:rsidR="00520DB5" w:rsidRDefault="00520DB5" w:rsidP="00EE56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1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5B12F9">
        <w:rPr>
          <w:rFonts w:ascii="Times New Roman" w:hAnsi="Times New Roman"/>
          <w:sz w:val="28"/>
          <w:szCs w:val="28"/>
        </w:rPr>
        <w:t xml:space="preserve">. Рішення журі обговоренню та перегляду не </w:t>
      </w:r>
      <w:r>
        <w:rPr>
          <w:rFonts w:ascii="Times New Roman" w:hAnsi="Times New Roman"/>
          <w:sz w:val="28"/>
          <w:szCs w:val="28"/>
        </w:rPr>
        <w:t>підлягає</w:t>
      </w:r>
      <w:r w:rsidRPr="005B12F9">
        <w:rPr>
          <w:rFonts w:ascii="Times New Roman" w:hAnsi="Times New Roman"/>
          <w:sz w:val="28"/>
          <w:szCs w:val="28"/>
        </w:rPr>
        <w:t>.</w:t>
      </w:r>
    </w:p>
    <w:p w:rsidR="00520DB5" w:rsidRDefault="00520DB5" w:rsidP="00AE0722">
      <w:pPr>
        <w:pStyle w:val="NoSpacing"/>
        <w:rPr>
          <w:rFonts w:ascii="Times New Roman" w:hAnsi="Times New Roman"/>
          <w:sz w:val="28"/>
          <w:szCs w:val="28"/>
        </w:rPr>
      </w:pPr>
    </w:p>
    <w:p w:rsidR="00520DB5" w:rsidRDefault="00520DB5" w:rsidP="00AE07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Фінансові умови</w:t>
      </w:r>
    </w:p>
    <w:p w:rsidR="00520DB5" w:rsidRPr="005B12F9" w:rsidRDefault="00520DB5" w:rsidP="00EE56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5B12F9">
        <w:rPr>
          <w:rFonts w:ascii="Times New Roman" w:hAnsi="Times New Roman"/>
          <w:sz w:val="28"/>
          <w:szCs w:val="28"/>
        </w:rPr>
        <w:t xml:space="preserve">.1. Фінансове забезпечення </w:t>
      </w:r>
      <w:r>
        <w:rPr>
          <w:rFonts w:ascii="Times New Roman" w:hAnsi="Times New Roman"/>
          <w:sz w:val="28"/>
          <w:szCs w:val="28"/>
        </w:rPr>
        <w:t>фестивалю-</w:t>
      </w:r>
      <w:r w:rsidRPr="005B12F9">
        <w:rPr>
          <w:rFonts w:ascii="Times New Roman" w:hAnsi="Times New Roman"/>
          <w:sz w:val="28"/>
          <w:szCs w:val="28"/>
        </w:rPr>
        <w:t>конкурсу здійснюється за рахунок асигнувань</w:t>
      </w:r>
      <w:r>
        <w:rPr>
          <w:rFonts w:ascii="Times New Roman" w:hAnsi="Times New Roman"/>
          <w:sz w:val="28"/>
          <w:szCs w:val="28"/>
        </w:rPr>
        <w:t>,</w:t>
      </w:r>
      <w:r w:rsidRPr="005B12F9">
        <w:rPr>
          <w:rFonts w:ascii="Times New Roman" w:hAnsi="Times New Roman"/>
          <w:sz w:val="28"/>
          <w:szCs w:val="28"/>
        </w:rPr>
        <w:t xml:space="preserve"> </w:t>
      </w:r>
      <w:r w:rsidRPr="0030377F">
        <w:rPr>
          <w:rFonts w:ascii="Times New Roman" w:hAnsi="Times New Roman"/>
          <w:sz w:val="28"/>
          <w:szCs w:val="28"/>
        </w:rPr>
        <w:t xml:space="preserve">передбачених на фінансування заходів </w:t>
      </w:r>
      <w:r>
        <w:rPr>
          <w:rFonts w:ascii="Times New Roman" w:hAnsi="Times New Roman"/>
          <w:sz w:val="28"/>
          <w:szCs w:val="28"/>
        </w:rPr>
        <w:t>організаторів конкурсу</w:t>
      </w:r>
      <w:r w:rsidRPr="0030377F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>відповідний бюджетний рік</w:t>
      </w:r>
      <w:r w:rsidRPr="003037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спонсорських надходжень, </w:t>
      </w:r>
      <w:r w:rsidRPr="005B12F9">
        <w:rPr>
          <w:rFonts w:ascii="Times New Roman" w:hAnsi="Times New Roman"/>
          <w:sz w:val="28"/>
          <w:szCs w:val="28"/>
        </w:rPr>
        <w:t>та інших джерел, не заборонених чинним законодавством.</w:t>
      </w:r>
    </w:p>
    <w:p w:rsidR="00520DB5" w:rsidRPr="005B12F9" w:rsidRDefault="00520DB5" w:rsidP="00EE56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5B12F9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Проїзд та перебування на фестивалі-конкурсі учасників і осіб, які їх супроводжують, здійснюється за рахунок сторони, яка відряджає, та/чи за власний рахунок.</w:t>
      </w:r>
    </w:p>
    <w:sectPr w:rsidR="00520DB5" w:rsidRPr="005B12F9" w:rsidSect="00A8583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B5" w:rsidRDefault="00520DB5" w:rsidP="00A8583A">
      <w:r>
        <w:separator/>
      </w:r>
    </w:p>
  </w:endnote>
  <w:endnote w:type="continuationSeparator" w:id="1">
    <w:p w:rsidR="00520DB5" w:rsidRDefault="00520DB5" w:rsidP="00A8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B5" w:rsidRDefault="00520DB5" w:rsidP="00A8583A">
      <w:r>
        <w:separator/>
      </w:r>
    </w:p>
  </w:footnote>
  <w:footnote w:type="continuationSeparator" w:id="1">
    <w:p w:rsidR="00520DB5" w:rsidRDefault="00520DB5" w:rsidP="00A85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B5" w:rsidRDefault="00520DB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20DB5" w:rsidRDefault="00520D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BD1"/>
    <w:multiLevelType w:val="hybridMultilevel"/>
    <w:tmpl w:val="22ACA5EC"/>
    <w:lvl w:ilvl="0" w:tplc="DD0811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722"/>
    <w:rsid w:val="000200AB"/>
    <w:rsid w:val="000F4960"/>
    <w:rsid w:val="001B302B"/>
    <w:rsid w:val="001D7219"/>
    <w:rsid w:val="002119CE"/>
    <w:rsid w:val="002B50CC"/>
    <w:rsid w:val="0030377F"/>
    <w:rsid w:val="00336376"/>
    <w:rsid w:val="00375BAC"/>
    <w:rsid w:val="00391F99"/>
    <w:rsid w:val="004305D0"/>
    <w:rsid w:val="00455257"/>
    <w:rsid w:val="004705B5"/>
    <w:rsid w:val="00520DB5"/>
    <w:rsid w:val="005B12F9"/>
    <w:rsid w:val="005F16CA"/>
    <w:rsid w:val="007027E2"/>
    <w:rsid w:val="00766F6A"/>
    <w:rsid w:val="007E4B76"/>
    <w:rsid w:val="008E0D5C"/>
    <w:rsid w:val="00A8583A"/>
    <w:rsid w:val="00AD452E"/>
    <w:rsid w:val="00AE0722"/>
    <w:rsid w:val="00B20EC8"/>
    <w:rsid w:val="00C30746"/>
    <w:rsid w:val="00C451C5"/>
    <w:rsid w:val="00CB324B"/>
    <w:rsid w:val="00CD60E8"/>
    <w:rsid w:val="00D31CCF"/>
    <w:rsid w:val="00D43163"/>
    <w:rsid w:val="00D47537"/>
    <w:rsid w:val="00D56111"/>
    <w:rsid w:val="00D649F0"/>
    <w:rsid w:val="00E71726"/>
    <w:rsid w:val="00EA1422"/>
    <w:rsid w:val="00EE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072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E0722"/>
    <w:rPr>
      <w:rFonts w:eastAsia="Times New Roman"/>
      <w:lang w:val="uk-UA" w:eastAsia="uk-UA"/>
    </w:rPr>
  </w:style>
  <w:style w:type="paragraph" w:styleId="Header">
    <w:name w:val="header"/>
    <w:basedOn w:val="Normal"/>
    <w:link w:val="HeaderChar"/>
    <w:uiPriority w:val="99"/>
    <w:rsid w:val="00A858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83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858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583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tbac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644</Words>
  <Characters>3676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3</cp:revision>
  <cp:lastPrinted>2015-10-27T07:15:00Z</cp:lastPrinted>
  <dcterms:created xsi:type="dcterms:W3CDTF">2015-11-05T07:41:00Z</dcterms:created>
  <dcterms:modified xsi:type="dcterms:W3CDTF">2015-11-09T10:39:00Z</dcterms:modified>
</cp:coreProperties>
</file>