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3" w:rsidRPr="00B87A5C" w:rsidRDefault="00740923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740923" w:rsidRPr="00B87A5C" w:rsidRDefault="00740923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740923" w:rsidRPr="006B47B4" w:rsidTr="006B47B4">
        <w:trPr>
          <w:trHeight w:val="700"/>
        </w:trPr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40923" w:rsidRPr="006B47B4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740923" w:rsidRPr="00134215" w:rsidRDefault="00740923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0923" w:rsidRPr="00134215" w:rsidRDefault="00740923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740923" w:rsidRPr="00C84920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0923" w:rsidRPr="00C84920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740923" w:rsidRPr="00C84920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740923" w:rsidRPr="00134215" w:rsidTr="006B47B4">
        <w:trPr>
          <w:trHeight w:val="699"/>
        </w:trPr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740923" w:rsidRPr="00134215" w:rsidTr="003F4061">
        <w:trPr>
          <w:trHeight w:val="757"/>
        </w:trPr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740923" w:rsidRPr="00134215" w:rsidRDefault="00740923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Default="00740923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740923" w:rsidRPr="00134215" w:rsidRDefault="00740923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740923" w:rsidRPr="00134215" w:rsidRDefault="00740923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740923" w:rsidRPr="00134215" w:rsidRDefault="00740923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740923" w:rsidRDefault="00740923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740923" w:rsidRPr="00134215" w:rsidRDefault="00740923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40923" w:rsidRPr="00134215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740923" w:rsidRPr="008C5B6A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740923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740923" w:rsidRPr="008C5B6A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740923" w:rsidRPr="004A6ECA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740923" w:rsidRPr="004A6ECA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740923" w:rsidRPr="004A6ECA" w:rsidTr="006B47B4">
        <w:tc>
          <w:tcPr>
            <w:tcW w:w="568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740923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06.06.2019</w:t>
            </w:r>
          </w:p>
        </w:tc>
      </w:tr>
    </w:tbl>
    <w:p w:rsidR="00740923" w:rsidRDefault="00740923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740923" w:rsidRPr="006C3A61" w:rsidRDefault="00740923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740923" w:rsidRDefault="00740923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923" w:rsidRPr="00B87A5C" w:rsidRDefault="00740923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740923" w:rsidRPr="00B87A5C" w:rsidRDefault="00740923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740923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30.08.2018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740923" w:rsidRPr="0092515C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0923" w:rsidRPr="0092515C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0923" w:rsidRPr="0092515C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740923" w:rsidRPr="00134215" w:rsidRDefault="00740923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740923" w:rsidRPr="00134215" w:rsidRDefault="00740923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740923" w:rsidRPr="00134215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0923" w:rsidRPr="00134215" w:rsidTr="00134215">
        <w:tc>
          <w:tcPr>
            <w:tcW w:w="993" w:type="dxa"/>
          </w:tcPr>
          <w:p w:rsidR="00740923" w:rsidRPr="00134215" w:rsidRDefault="0074092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40923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740923" w:rsidRDefault="0074092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40923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740923" w:rsidRPr="00134215" w:rsidRDefault="0074092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740923" w:rsidRPr="000D5017" w:rsidRDefault="00740923" w:rsidP="00B5219C"/>
    <w:sectPr w:rsidR="00740923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74CF"/>
    <w:rsid w:val="00306E3A"/>
    <w:rsid w:val="00332419"/>
    <w:rsid w:val="00336CBE"/>
    <w:rsid w:val="003470B7"/>
    <w:rsid w:val="00357DE1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74F05"/>
    <w:rsid w:val="00484E13"/>
    <w:rsid w:val="0049094D"/>
    <w:rsid w:val="004A6ECA"/>
    <w:rsid w:val="004C1F57"/>
    <w:rsid w:val="004C5F4E"/>
    <w:rsid w:val="004C632D"/>
    <w:rsid w:val="004E44EE"/>
    <w:rsid w:val="00563147"/>
    <w:rsid w:val="00580768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7023FC"/>
    <w:rsid w:val="00710DC3"/>
    <w:rsid w:val="00720BFA"/>
    <w:rsid w:val="00726329"/>
    <w:rsid w:val="00740923"/>
    <w:rsid w:val="0076058B"/>
    <w:rsid w:val="007720AD"/>
    <w:rsid w:val="00787F86"/>
    <w:rsid w:val="007907E7"/>
    <w:rsid w:val="007C2192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84E3D"/>
    <w:rsid w:val="00B87A5C"/>
    <w:rsid w:val="00BE117C"/>
    <w:rsid w:val="00BE236D"/>
    <w:rsid w:val="00C11BB2"/>
    <w:rsid w:val="00C51BFA"/>
    <w:rsid w:val="00C5314A"/>
    <w:rsid w:val="00C71AD6"/>
    <w:rsid w:val="00C84920"/>
    <w:rsid w:val="00C92C4E"/>
    <w:rsid w:val="00CA7305"/>
    <w:rsid w:val="00CB54CC"/>
    <w:rsid w:val="00CC3ED1"/>
    <w:rsid w:val="00CD010C"/>
    <w:rsid w:val="00CD01D5"/>
    <w:rsid w:val="00CD4FFC"/>
    <w:rsid w:val="00CE08BC"/>
    <w:rsid w:val="00CE0907"/>
    <w:rsid w:val="00CF6CE5"/>
    <w:rsid w:val="00D001C0"/>
    <w:rsid w:val="00D10D53"/>
    <w:rsid w:val="00D22787"/>
    <w:rsid w:val="00D2724E"/>
    <w:rsid w:val="00D30ACA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2661</Words>
  <Characters>1518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60</cp:revision>
  <cp:lastPrinted>2019-02-26T09:40:00Z</cp:lastPrinted>
  <dcterms:created xsi:type="dcterms:W3CDTF">2018-08-13T05:20:00Z</dcterms:created>
  <dcterms:modified xsi:type="dcterms:W3CDTF">2019-10-30T08:21:00Z</dcterms:modified>
</cp:coreProperties>
</file>