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05" w:rsidRDefault="00717E05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осіб, що перебувають на соціальному квартирному обліку у виконавчому комітеті міської ради станом на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липня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717E05" w:rsidRPr="00F131D3" w:rsidTr="00F131D3">
        <w:tc>
          <w:tcPr>
            <w:tcW w:w="671" w:type="dxa"/>
          </w:tcPr>
          <w:p w:rsidR="00717E05" w:rsidRPr="00F131D3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717E05" w:rsidRPr="00F131D3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717E05" w:rsidRPr="00F131D3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717E05" w:rsidRPr="00F131D3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717E05" w:rsidRPr="00F131D3" w:rsidTr="00F131D3">
        <w:tc>
          <w:tcPr>
            <w:tcW w:w="671" w:type="dxa"/>
          </w:tcPr>
          <w:p w:rsidR="00717E05" w:rsidRPr="00F131D3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717E05" w:rsidRPr="00F131D3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717E05" w:rsidRPr="00F131D3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717E05" w:rsidRPr="00F131D3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717E05" w:rsidRPr="00F131D3" w:rsidTr="00F131D3">
        <w:tc>
          <w:tcPr>
            <w:tcW w:w="671" w:type="dxa"/>
          </w:tcPr>
          <w:p w:rsidR="00717E05" w:rsidRPr="00F131D3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717E05" w:rsidRPr="00F131D3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717E05" w:rsidRPr="00F131D3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717E05" w:rsidRPr="00F131D3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717E05" w:rsidRPr="00F131D3" w:rsidTr="00F131D3">
        <w:tc>
          <w:tcPr>
            <w:tcW w:w="671" w:type="dxa"/>
          </w:tcPr>
          <w:p w:rsidR="00717E05" w:rsidRPr="00F131D3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717E05" w:rsidRPr="00F131D3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717E05" w:rsidRPr="00F131D3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717E05" w:rsidRPr="00F131D3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717E05" w:rsidRPr="00F131D3" w:rsidTr="00F131D3">
        <w:tc>
          <w:tcPr>
            <w:tcW w:w="67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717E05" w:rsidRPr="00F131D3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717E05" w:rsidRPr="00F131D3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717E05" w:rsidRPr="00F131D3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717E05" w:rsidRPr="00F131D3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717E05" w:rsidRPr="00F131D3" w:rsidTr="00F131D3">
        <w:tc>
          <w:tcPr>
            <w:tcW w:w="67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717E05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717E05" w:rsidRPr="00F131D3" w:rsidTr="00F131D3">
        <w:tc>
          <w:tcPr>
            <w:tcW w:w="67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717E05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717E05" w:rsidRPr="00F131D3" w:rsidTr="00F131D3">
        <w:tc>
          <w:tcPr>
            <w:tcW w:w="67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717E05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717E05" w:rsidRPr="00F131D3" w:rsidTr="00F131D3">
        <w:tc>
          <w:tcPr>
            <w:tcW w:w="67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717E05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717E05" w:rsidRPr="00F131D3" w:rsidTr="00F131D3">
        <w:tc>
          <w:tcPr>
            <w:tcW w:w="67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717E05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717E05" w:rsidRPr="00F131D3" w:rsidTr="00F131D3">
        <w:tc>
          <w:tcPr>
            <w:tcW w:w="67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717E05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717E05" w:rsidRPr="00F131D3" w:rsidTr="00F131D3">
        <w:tc>
          <w:tcPr>
            <w:tcW w:w="67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717E05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717E05" w:rsidRPr="00F131D3" w:rsidTr="00F131D3">
        <w:tc>
          <w:tcPr>
            <w:tcW w:w="67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717E05" w:rsidRDefault="00717E05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717E05" w:rsidRDefault="00717E05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717E05" w:rsidRPr="00C66F40" w:rsidRDefault="00717E05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717E05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908B2"/>
    <w:rsid w:val="00294D0F"/>
    <w:rsid w:val="002A4752"/>
    <w:rsid w:val="002F245D"/>
    <w:rsid w:val="00307B9A"/>
    <w:rsid w:val="00371B0D"/>
    <w:rsid w:val="00375832"/>
    <w:rsid w:val="003838F0"/>
    <w:rsid w:val="003A3F28"/>
    <w:rsid w:val="003F4CAE"/>
    <w:rsid w:val="00436316"/>
    <w:rsid w:val="00476FA3"/>
    <w:rsid w:val="004B0663"/>
    <w:rsid w:val="004C6A70"/>
    <w:rsid w:val="004D1873"/>
    <w:rsid w:val="004F110D"/>
    <w:rsid w:val="00536FE6"/>
    <w:rsid w:val="00540149"/>
    <w:rsid w:val="005A34FB"/>
    <w:rsid w:val="005B11BE"/>
    <w:rsid w:val="005C7359"/>
    <w:rsid w:val="00624BEA"/>
    <w:rsid w:val="00656A5F"/>
    <w:rsid w:val="00690EDF"/>
    <w:rsid w:val="006D1491"/>
    <w:rsid w:val="007174B7"/>
    <w:rsid w:val="00717E05"/>
    <w:rsid w:val="0073190F"/>
    <w:rsid w:val="00781383"/>
    <w:rsid w:val="00784E19"/>
    <w:rsid w:val="007A0280"/>
    <w:rsid w:val="007C1465"/>
    <w:rsid w:val="007F09CF"/>
    <w:rsid w:val="008012DA"/>
    <w:rsid w:val="00814176"/>
    <w:rsid w:val="0084203D"/>
    <w:rsid w:val="008D5072"/>
    <w:rsid w:val="008F7710"/>
    <w:rsid w:val="00937D92"/>
    <w:rsid w:val="00987559"/>
    <w:rsid w:val="009B5B8D"/>
    <w:rsid w:val="009E481E"/>
    <w:rsid w:val="00A04854"/>
    <w:rsid w:val="00A05224"/>
    <w:rsid w:val="00A35D62"/>
    <w:rsid w:val="00AA21B7"/>
    <w:rsid w:val="00AB6DC1"/>
    <w:rsid w:val="00AB7D29"/>
    <w:rsid w:val="00AD7016"/>
    <w:rsid w:val="00AF68D9"/>
    <w:rsid w:val="00B07F9D"/>
    <w:rsid w:val="00B34F9B"/>
    <w:rsid w:val="00BE1CB5"/>
    <w:rsid w:val="00C12367"/>
    <w:rsid w:val="00C4072C"/>
    <w:rsid w:val="00C4564E"/>
    <w:rsid w:val="00C617EE"/>
    <w:rsid w:val="00C644DE"/>
    <w:rsid w:val="00C66F40"/>
    <w:rsid w:val="00C943EC"/>
    <w:rsid w:val="00CA2749"/>
    <w:rsid w:val="00CA2CB5"/>
    <w:rsid w:val="00CE210E"/>
    <w:rsid w:val="00CE39FD"/>
    <w:rsid w:val="00CF6ED2"/>
    <w:rsid w:val="00D030B4"/>
    <w:rsid w:val="00D44AED"/>
    <w:rsid w:val="00D46DEC"/>
    <w:rsid w:val="00D65F61"/>
    <w:rsid w:val="00D830C1"/>
    <w:rsid w:val="00D96410"/>
    <w:rsid w:val="00DA5D19"/>
    <w:rsid w:val="00DD03C7"/>
    <w:rsid w:val="00DF11AB"/>
    <w:rsid w:val="00DF7E41"/>
    <w:rsid w:val="00E04D0A"/>
    <w:rsid w:val="00E174FE"/>
    <w:rsid w:val="00E32AB4"/>
    <w:rsid w:val="00E33DEA"/>
    <w:rsid w:val="00E361AD"/>
    <w:rsid w:val="00E87512"/>
    <w:rsid w:val="00E91FCB"/>
    <w:rsid w:val="00EC3EFA"/>
    <w:rsid w:val="00EE25FC"/>
    <w:rsid w:val="00F005DD"/>
    <w:rsid w:val="00F02D0D"/>
    <w:rsid w:val="00F131D3"/>
    <w:rsid w:val="00F26EB5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655</Words>
  <Characters>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35</cp:revision>
  <cp:lastPrinted>2020-05-27T06:31:00Z</cp:lastPrinted>
  <dcterms:created xsi:type="dcterms:W3CDTF">2018-08-14T06:20:00Z</dcterms:created>
  <dcterms:modified xsi:type="dcterms:W3CDTF">2020-06-11T05:46:00Z</dcterms:modified>
</cp:coreProperties>
</file>