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69" w:rsidRDefault="00BD6269" w:rsidP="009575A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1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ЗМ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 РІЧН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ЗАКУПІВЕЛЬ</w:t>
      </w:r>
    </w:p>
    <w:p w:rsidR="00BD6269" w:rsidRDefault="00BD6269" w:rsidP="009575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2013</w:t>
      </w:r>
      <w:r>
        <w:rPr>
          <w:rFonts w:ascii="Times New Roman" w:hAnsi="Times New Roman" w:cs="Times New Roman"/>
          <w:sz w:val="24"/>
          <w:szCs w:val="24"/>
          <w:lang w:val="uk-UA"/>
        </w:rPr>
        <w:t>_ рік</w:t>
      </w:r>
    </w:p>
    <w:p w:rsidR="00BD6269" w:rsidRDefault="00BD6269" w:rsidP="009575AE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комунальне підприємство «Деснянське» Чернігівської міської ради____</w:t>
      </w:r>
    </w:p>
    <w:p w:rsidR="00BD6269" w:rsidRPr="009575AE" w:rsidRDefault="00BD6269" w:rsidP="009575AE">
      <w:pPr>
        <w:pStyle w:val="Heading1"/>
        <w:rPr>
          <w:b w:val="0"/>
          <w:bCs w:val="0"/>
        </w:rPr>
      </w:pPr>
      <w:r w:rsidRPr="009575AE">
        <w:rPr>
          <w:b w:val="0"/>
          <w:bCs w:val="0"/>
        </w:rPr>
        <w:t>____ідентифікаційний код 3357731</w:t>
      </w:r>
    </w:p>
    <w:p w:rsidR="00BD6269" w:rsidRDefault="00BD6269" w:rsidP="009575AE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</w:p>
    <w:tbl>
      <w:tblPr>
        <w:tblW w:w="516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2917"/>
        <w:gridCol w:w="1577"/>
        <w:gridCol w:w="1419"/>
        <w:gridCol w:w="1613"/>
        <w:gridCol w:w="1373"/>
        <w:gridCol w:w="1543"/>
        <w:gridCol w:w="2934"/>
        <w:gridCol w:w="1787"/>
      </w:tblGrid>
      <w:tr w:rsidR="00BD6269" w:rsidRPr="000C57D1">
        <w:trPr>
          <w:tblCellSpacing w:w="15" w:type="dxa"/>
          <w:jc w:val="center"/>
        </w:trPr>
        <w:tc>
          <w:tcPr>
            <w:tcW w:w="9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закупівлі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КЕКВ</w:t>
            </w:r>
          </w:p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</w:t>
            </w:r>
          </w:p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бюджетних коштів)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Джерело фінансуван</w:t>
            </w:r>
          </w:p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ня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Очікувана вартість предмета закупівлі</w:t>
            </w:r>
          </w:p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Процедура закупівлі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Орієнтовний початок проведення процедури закупівлі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Підрозділ(и) (особа(и)), яких планується залучити до підготовки документації конкурсних торгів (запиту цінових пропозицій, кваліфікаційної документації)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Примітки</w:t>
            </w:r>
          </w:p>
        </w:tc>
      </w:tr>
      <w:tr w:rsidR="00BD6269" w:rsidRPr="000C57D1">
        <w:trPr>
          <w:tblCellSpacing w:w="15" w:type="dxa"/>
          <w:jc w:val="center"/>
        </w:trPr>
        <w:tc>
          <w:tcPr>
            <w:tcW w:w="9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6269" w:rsidRPr="000C57D1">
        <w:trPr>
          <w:trHeight w:val="1402"/>
          <w:tblCellSpacing w:w="15" w:type="dxa"/>
          <w:jc w:val="center"/>
        </w:trPr>
        <w:tc>
          <w:tcPr>
            <w:tcW w:w="9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Трактори сільськогосподарські, інші (трактор Беларус -82.1</w:t>
            </w:r>
          </w:p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виробництва РУП «МТЗ», або еквівалент</w:t>
            </w:r>
            <w:r w:rsidRPr="00A5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(код ДК 016-2010  28.30.2)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цінових пропозицій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 року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Комітет з конкурсних торгів</w:t>
            </w:r>
          </w:p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розпорядник коштів –УЖКГ Чернігівської міської ради</w:t>
            </w:r>
          </w:p>
        </w:tc>
      </w:tr>
    </w:tbl>
    <w:p w:rsidR="00BD6269" w:rsidRDefault="00BD6269" w:rsidP="009575AE">
      <w:pPr>
        <w:pStyle w:val="NoSpacing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:rsidR="00BD6269" w:rsidRDefault="00BD6269" w:rsidP="009575AE">
      <w:pPr>
        <w:pStyle w:val="NoSpacing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:rsidR="00BD6269" w:rsidRDefault="00BD6269" w:rsidP="009575AE">
      <w:pPr>
        <w:pStyle w:val="NoSpacing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:rsidR="00BD6269" w:rsidRDefault="00BD6269" w:rsidP="009575AE">
      <w:pPr>
        <w:pStyle w:val="NoSpacing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:rsidR="00BD6269" w:rsidRPr="00A57D2F" w:rsidRDefault="00BD6269" w:rsidP="009575AE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Затверджений рішенням комітету з конкурсних торгів від _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B6A8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57D2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липня_ 2013 року</w:t>
      </w:r>
      <w:r w:rsidRPr="00A57D2F">
        <w:rPr>
          <w:rFonts w:ascii="Times New Roman" w:hAnsi="Times New Roman" w:cs="Times New Roman"/>
          <w:sz w:val="24"/>
          <w:szCs w:val="24"/>
          <w:lang w:val="uk-UA"/>
        </w:rPr>
        <w:t>_   № _</w:t>
      </w:r>
      <w:r w:rsidRPr="00A57D2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57D2F">
        <w:rPr>
          <w:rFonts w:ascii="Times New Roman" w:hAnsi="Times New Roman" w:cs="Times New Roman"/>
          <w:sz w:val="24"/>
          <w:szCs w:val="24"/>
          <w:lang w:val="uk-UA"/>
        </w:rPr>
        <w:t>_.</w:t>
      </w:r>
    </w:p>
    <w:p w:rsidR="00BD6269" w:rsidRDefault="00BD6269" w:rsidP="009575AE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4219" w:type="pct"/>
        <w:tblCellSpacing w:w="15" w:type="dxa"/>
        <w:tblInd w:w="-58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749"/>
        <w:gridCol w:w="4061"/>
        <w:gridCol w:w="2636"/>
      </w:tblGrid>
      <w:tr w:rsidR="00BD6269" w:rsidRPr="000C57D1">
        <w:trPr>
          <w:tblCellSpacing w:w="15" w:type="dxa"/>
        </w:trPr>
        <w:tc>
          <w:tcPr>
            <w:tcW w:w="2293" w:type="pct"/>
            <w:vAlign w:val="center"/>
          </w:tcPr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комітету з конкурсних торгів</w:t>
            </w:r>
          </w:p>
        </w:tc>
        <w:tc>
          <w:tcPr>
            <w:tcW w:w="1620" w:type="pct"/>
            <w:vAlign w:val="center"/>
          </w:tcPr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Маринець В.Л._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(прізвище, ініціали)</w:t>
            </w:r>
          </w:p>
        </w:tc>
        <w:tc>
          <w:tcPr>
            <w:tcW w:w="1041" w:type="pct"/>
            <w:vAlign w:val="center"/>
          </w:tcPr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5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(підпис)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М.П.</w:t>
            </w:r>
          </w:p>
        </w:tc>
      </w:tr>
      <w:tr w:rsidR="00BD6269" w:rsidRPr="000C57D1">
        <w:trPr>
          <w:tblCellSpacing w:w="15" w:type="dxa"/>
        </w:trPr>
        <w:tc>
          <w:tcPr>
            <w:tcW w:w="2293" w:type="pct"/>
            <w:vAlign w:val="center"/>
          </w:tcPr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комі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тету з конкурсних торгів</w:t>
            </w:r>
          </w:p>
        </w:tc>
        <w:tc>
          <w:tcPr>
            <w:tcW w:w="1620" w:type="pct"/>
            <w:vAlign w:val="center"/>
          </w:tcPr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Криволап С.Б._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ініціали)</w:t>
            </w:r>
          </w:p>
        </w:tc>
        <w:tc>
          <w:tcPr>
            <w:tcW w:w="1041" w:type="pct"/>
            <w:vAlign w:val="center"/>
          </w:tcPr>
          <w:p w:rsidR="00BD6269" w:rsidRDefault="00BD626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(підпис)</w:t>
            </w:r>
          </w:p>
        </w:tc>
      </w:tr>
    </w:tbl>
    <w:p w:rsidR="00BD6269" w:rsidRDefault="00BD6269" w:rsidP="009575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D6269" w:rsidRDefault="00BD6269"/>
    <w:sectPr w:rsidR="00BD6269" w:rsidSect="00957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5AE"/>
    <w:rsid w:val="000C57D1"/>
    <w:rsid w:val="003D6680"/>
    <w:rsid w:val="003E3461"/>
    <w:rsid w:val="00433CE0"/>
    <w:rsid w:val="00553113"/>
    <w:rsid w:val="009575AE"/>
    <w:rsid w:val="00A57D2F"/>
    <w:rsid w:val="00AB6A8C"/>
    <w:rsid w:val="00B27244"/>
    <w:rsid w:val="00BD6269"/>
    <w:rsid w:val="00EF40D7"/>
    <w:rsid w:val="00F01BF8"/>
    <w:rsid w:val="00F6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1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75AE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  <w:u w:val="single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75AE"/>
    <w:rPr>
      <w:rFonts w:ascii="Times New Roman" w:hAnsi="Times New Roman" w:cs="Times New Roman"/>
      <w:b/>
      <w:bCs/>
      <w:sz w:val="24"/>
      <w:szCs w:val="24"/>
      <w:u w:val="single"/>
      <w:lang w:val="uk-UA"/>
    </w:rPr>
  </w:style>
  <w:style w:type="paragraph" w:styleId="NoSpacing">
    <w:name w:val="No Spacing"/>
    <w:uiPriority w:val="99"/>
    <w:qFormat/>
    <w:rsid w:val="009575A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1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168</Words>
  <Characters>959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ЗМІНИ ДО РІЧНОГО ПЛАНУ  ЗАКУПІВЕЛЬ</dc:title>
  <dc:subject/>
  <dc:creator>Компьютер</dc:creator>
  <cp:keywords/>
  <dc:description/>
  <cp:lastModifiedBy>User</cp:lastModifiedBy>
  <cp:revision>2</cp:revision>
  <cp:lastPrinted>2013-07-18T08:13:00Z</cp:lastPrinted>
  <dcterms:created xsi:type="dcterms:W3CDTF">2013-07-18T11:52:00Z</dcterms:created>
  <dcterms:modified xsi:type="dcterms:W3CDTF">2013-07-18T11:53:00Z</dcterms:modified>
</cp:coreProperties>
</file>