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D" w:rsidRPr="00D04361" w:rsidRDefault="0013296D" w:rsidP="00D04361">
      <w:pPr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val="uk-UA" w:eastAsia="uk-UA"/>
        </w:rPr>
      </w:pPr>
      <w:r w:rsidRPr="00D04361">
        <w:rPr>
          <w:rFonts w:ascii="Times New Roman" w:hAnsi="Times New Roman"/>
          <w:sz w:val="28"/>
          <w:szCs w:val="28"/>
          <w:lang w:val="uk-UA" w:eastAsia="uk-UA"/>
        </w:rPr>
        <w:t xml:space="preserve">ЗАТВЕРДЖЕНО </w:t>
      </w:r>
    </w:p>
    <w:p w:rsidR="0013296D" w:rsidRPr="00D04361" w:rsidRDefault="0013296D" w:rsidP="00D04361">
      <w:pPr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val="uk-UA" w:eastAsia="uk-UA"/>
        </w:rPr>
      </w:pPr>
      <w:r w:rsidRPr="00D04361">
        <w:rPr>
          <w:rFonts w:ascii="Times New Roman" w:hAnsi="Times New Roman"/>
          <w:sz w:val="28"/>
          <w:szCs w:val="28"/>
          <w:lang w:val="uk-UA" w:eastAsia="uk-UA"/>
        </w:rPr>
        <w:t>Розпорядження міського голови</w:t>
      </w:r>
    </w:p>
    <w:p w:rsidR="0013296D" w:rsidRDefault="0013296D" w:rsidP="00F510D8">
      <w:pPr>
        <w:ind w:left="510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 2 » жовтня 2015 року № 232-р</w:t>
      </w:r>
    </w:p>
    <w:p w:rsidR="0013296D" w:rsidRPr="00D04361" w:rsidRDefault="0013296D" w:rsidP="00D043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13296D" w:rsidRPr="00D04361" w:rsidRDefault="0013296D" w:rsidP="00D043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bCs/>
          <w:sz w:val="28"/>
          <w:szCs w:val="28"/>
          <w:lang w:val="uk-UA" w:eastAsia="ru-RU"/>
        </w:rPr>
        <w:t>Положення</w:t>
      </w:r>
    </w:p>
    <w:p w:rsidR="0013296D" w:rsidRPr="00D04361" w:rsidRDefault="0013296D" w:rsidP="00DE0A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про відкритий міський фестиваль-конкурс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української 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>патріотичної пісні «Поклик серц</w:t>
      </w:r>
      <w:r w:rsidRPr="007D096B">
        <w:rPr>
          <w:rFonts w:ascii="Times New Roman" w:hAnsi="Times New Roman"/>
          <w:sz w:val="28"/>
          <w:szCs w:val="28"/>
          <w:lang w:val="uk-UA" w:eastAsia="ru-RU"/>
        </w:rPr>
        <w:t>я»</w:t>
      </w:r>
    </w:p>
    <w:p w:rsidR="0013296D" w:rsidRPr="00D04361" w:rsidRDefault="0013296D" w:rsidP="00D043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296D" w:rsidRPr="00D04361" w:rsidRDefault="0013296D" w:rsidP="00D043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bCs/>
          <w:sz w:val="28"/>
          <w:szCs w:val="28"/>
          <w:lang w:val="uk-UA" w:eastAsia="ru-RU"/>
        </w:rPr>
        <w:t xml:space="preserve">1. Мета та завдання 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1.1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Відкритий міський фестиваль-конкурс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української 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>патріотичної пісні «Поклик серця» (далі – фестиваль-конкурс) проводиться з метою:</w:t>
      </w:r>
    </w:p>
    <w:p w:rsidR="0013296D" w:rsidRPr="00D04361" w:rsidRDefault="0013296D" w:rsidP="00D043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пропаганди творів громадянського і нац</w:t>
      </w:r>
      <w:r>
        <w:rPr>
          <w:rFonts w:ascii="Times New Roman" w:hAnsi="Times New Roman"/>
          <w:sz w:val="28"/>
          <w:szCs w:val="28"/>
          <w:lang w:val="uk-UA" w:eastAsia="ru-RU"/>
        </w:rPr>
        <w:t>іонально-патріотичного звучання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творів, які оспівують славетні подвиги українського народу;</w:t>
      </w:r>
    </w:p>
    <w:p w:rsidR="0013296D" w:rsidRPr="00D04361" w:rsidRDefault="0013296D" w:rsidP="00D043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виховання у підростаючого покоління патріотичної свідомості, любові до рідного краю, його історичного минулого;</w:t>
      </w:r>
    </w:p>
    <w:p w:rsidR="0013296D" w:rsidRPr="00D04361" w:rsidRDefault="0013296D" w:rsidP="00D043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пошуку і відкриття творчо обдарованих виконавців, авторів текстів та музики пісень патріотичного спрямування;</w:t>
      </w:r>
    </w:p>
    <w:p w:rsidR="0013296D" w:rsidRPr="00D04361" w:rsidRDefault="0013296D" w:rsidP="00D043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популяризації серед юнацтва та молоді кращих зразків музично-пісенної творчості.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1.2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Завдання фестивалю-конкурсу.</w:t>
      </w:r>
    </w:p>
    <w:p w:rsidR="0013296D" w:rsidRPr="00D04361" w:rsidRDefault="0013296D" w:rsidP="00D043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розвиток і популяризація вокального мистецтва;</w:t>
      </w:r>
    </w:p>
    <w:p w:rsidR="0013296D" w:rsidRPr="00D04361" w:rsidRDefault="0013296D" w:rsidP="00D043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обмін творчим досвідом, розвиток та зміцненн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 творчих зв’язків між 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>колективами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виконавцями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3296D" w:rsidRPr="00D04361" w:rsidRDefault="0013296D" w:rsidP="00D043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підтримка талановитих дітей та молоді у реалізації їхнього творчого потенціалу.</w:t>
      </w:r>
    </w:p>
    <w:p w:rsidR="0013296D" w:rsidRPr="00D04361" w:rsidRDefault="0013296D" w:rsidP="00D0436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296D" w:rsidRPr="00D04361" w:rsidRDefault="0013296D" w:rsidP="00D043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bCs/>
          <w:sz w:val="28"/>
          <w:szCs w:val="28"/>
          <w:lang w:val="uk-UA" w:eastAsia="ru-RU"/>
        </w:rPr>
        <w:t xml:space="preserve">2. Умови проведення </w:t>
      </w:r>
    </w:p>
    <w:p w:rsidR="0013296D" w:rsidRPr="00D04361" w:rsidRDefault="0013296D" w:rsidP="00D04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4361">
        <w:rPr>
          <w:rFonts w:ascii="Times New Roman" w:hAnsi="Times New Roman"/>
          <w:sz w:val="28"/>
          <w:szCs w:val="28"/>
          <w:lang w:val="uk-UA" w:eastAsia="uk-UA"/>
        </w:rPr>
        <w:t>2.1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uk-UA"/>
        </w:rPr>
        <w:t xml:space="preserve"> Фестиваль-конкурс проходить щороку в рамках з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аходів з відзначення річниці вигнання </w:t>
      </w:r>
      <w:r w:rsidRPr="008E5CBE">
        <w:rPr>
          <w:rFonts w:ascii="Times New Roman" w:hAnsi="Times New Roman"/>
          <w:sz w:val="28"/>
          <w:szCs w:val="28"/>
          <w:lang w:val="uk-UA" w:eastAsia="uk-UA"/>
        </w:rPr>
        <w:t>нацистських окупантів з України</w:t>
      </w:r>
      <w:r w:rsidRPr="00D04361">
        <w:rPr>
          <w:rFonts w:ascii="Times New Roman" w:hAnsi="Times New Roman"/>
          <w:sz w:val="28"/>
          <w:szCs w:val="28"/>
          <w:lang w:val="uk-UA" w:eastAsia="uk-UA"/>
        </w:rPr>
        <w:t>. Дати проведення, склад організаційного комітету та журі фестивалю-конкурсу затверджуються розпорядженням Чернігівського міського голови.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2.2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Для здійснення організаційної роботи, пов’язаної з </w:t>
      </w:r>
      <w:r w:rsidRPr="00D04361">
        <w:rPr>
          <w:rFonts w:ascii="Times New Roman" w:hAnsi="Times New Roman"/>
          <w:sz w:val="28"/>
          <w:szCs w:val="24"/>
          <w:lang w:val="uk-UA" w:eastAsia="ru-RU"/>
        </w:rPr>
        <w:t>підготовкою та проведенням фестивалю-конкурсу,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утворюється організаційний комітет.</w:t>
      </w:r>
    </w:p>
    <w:p w:rsidR="0013296D" w:rsidRPr="00D04361" w:rsidRDefault="0013296D" w:rsidP="00D043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296D" w:rsidRPr="00D04361" w:rsidRDefault="0013296D" w:rsidP="00D043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bCs/>
          <w:sz w:val="28"/>
          <w:szCs w:val="28"/>
          <w:lang w:val="uk-UA" w:eastAsia="ru-RU"/>
        </w:rPr>
        <w:t xml:space="preserve">3. Організатори </w:t>
      </w:r>
    </w:p>
    <w:p w:rsidR="0013296D" w:rsidRPr="00D04361" w:rsidRDefault="0013296D" w:rsidP="00D043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bCs/>
          <w:sz w:val="28"/>
          <w:szCs w:val="28"/>
          <w:lang w:val="uk-UA" w:eastAsia="ru-RU"/>
        </w:rPr>
        <w:tab/>
        <w:t>Орга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нізаторами фестивалю-конкурсу є 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>управління: культури, освіти Чернігівської міської ради, комунальне підприємство «Міський Палац культури» Чернігівської міської ради, військово-музичний центр Сухопутних військ Збройних Сил України.</w:t>
      </w:r>
    </w:p>
    <w:p w:rsidR="0013296D" w:rsidRPr="00D04361" w:rsidRDefault="0013296D" w:rsidP="00D043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296D" w:rsidRPr="00D04361" w:rsidRDefault="0013296D" w:rsidP="00D043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bCs/>
          <w:sz w:val="28"/>
          <w:szCs w:val="28"/>
          <w:lang w:val="uk-UA" w:eastAsia="ru-RU"/>
        </w:rPr>
        <w:t xml:space="preserve">4. Умови проведення 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4.1. Організаційний комітет фестивалю-конкурсу складає та затверджує </w:t>
      </w:r>
      <w:r w:rsidRPr="00D04361">
        <w:rPr>
          <w:rFonts w:ascii="Times New Roman" w:hAnsi="Times New Roman"/>
          <w:sz w:val="28"/>
          <w:szCs w:val="24"/>
          <w:lang w:val="uk-UA" w:eastAsia="ru-RU"/>
        </w:rPr>
        <w:t>Програму фестивалю-конкурсу, графік відбіркових прослуховувань та репетицій, визначає дату проведення гала-концерту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та затверджує форму заявки.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4.2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Прийом заявок на участь у фестивалі-конкурсі здійснює комунальне підприємств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«Міський Палац культури» Чернігівської міської ради (</w:t>
      </w:r>
      <w:smartTag w:uri="urn:schemas-microsoft-com:office:smarttags" w:element="metricconverter">
        <w:smartTagPr>
          <w:attr w:name="ProductID" w:val="14017, м"/>
        </w:smartTagPr>
        <w:r w:rsidRPr="00D04361">
          <w:rPr>
            <w:rFonts w:ascii="Times New Roman" w:hAnsi="Times New Roman"/>
            <w:sz w:val="28"/>
            <w:szCs w:val="28"/>
            <w:lang w:val="uk-UA" w:eastAsia="ru-RU"/>
          </w:rPr>
          <w:t>14017, м</w:t>
        </w:r>
      </w:smartTag>
      <w:r>
        <w:rPr>
          <w:rFonts w:ascii="Times New Roman" w:hAnsi="Times New Roman"/>
          <w:sz w:val="28"/>
          <w:szCs w:val="28"/>
          <w:lang w:val="uk-UA" w:eastAsia="ru-RU"/>
        </w:rPr>
        <w:t>. 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>Чернігів, вул. Щорса, 23, тел.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4-42-05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13296D" w:rsidRPr="00D04361" w:rsidRDefault="0013296D" w:rsidP="00D043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ab/>
        <w:t>4.3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До заявки включається повне ім’я учасника/повна назва колективу, контактна інформація з обов’язковим зазначенням контактного номеру телефону, віку учасника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>номінації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назв творів із зазначенням автора слів та музики.</w:t>
      </w:r>
    </w:p>
    <w:p w:rsidR="0013296D" w:rsidRPr="00D04361" w:rsidRDefault="0013296D" w:rsidP="00D04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4.4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До заявки додаються фонограми на електронних носіях (СD-диск, флеш</w:t>
      </w:r>
      <w:r>
        <w:rPr>
          <w:rFonts w:ascii="Times New Roman" w:hAnsi="Times New Roman"/>
          <w:sz w:val="28"/>
          <w:szCs w:val="28"/>
          <w:lang w:val="uk-UA" w:eastAsia="ru-RU"/>
        </w:rPr>
        <w:t>-накопичувач) у форматі МР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4.5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Обов’язковим є виконання різнохарактерних творів патріотичного спрямування</w:t>
      </w:r>
      <w:r w:rsidRPr="00D04361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Кількість творів – не більше двох.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bCs/>
          <w:sz w:val="28"/>
          <w:szCs w:val="28"/>
          <w:lang w:val="uk-UA" w:eastAsia="ru-RU"/>
        </w:rPr>
        <w:t>4.6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Мінімум о</w:t>
      </w:r>
      <w:r w:rsidRPr="00D04361">
        <w:rPr>
          <w:rFonts w:ascii="Times New Roman" w:hAnsi="Times New Roman"/>
          <w:bCs/>
          <w:sz w:val="28"/>
          <w:szCs w:val="28"/>
          <w:lang w:val="uk-UA" w:eastAsia="ru-RU"/>
        </w:rPr>
        <w:t>дин з творів повинен виконуватись українською мовою.</w:t>
      </w:r>
    </w:p>
    <w:p w:rsidR="0013296D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4.7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Порядок в</w:t>
      </w:r>
      <w:r>
        <w:rPr>
          <w:rFonts w:ascii="Times New Roman" w:hAnsi="Times New Roman"/>
          <w:sz w:val="28"/>
          <w:szCs w:val="28"/>
          <w:lang w:val="uk-UA" w:eastAsia="ru-RU"/>
        </w:rPr>
        <w:t>иступу конкурсантів визначає журі.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4.8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Оцінювання конкурсних виступів учасників покладається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>журі фестивалю-конкурсу. Результати фестивалю-конкурсу оголошуються на заключному гала-концерті.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4.9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Оцінювання конкурсних виступів учасників відбувається за наступними критеріями: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- діапазон голосу, чистота інтонації;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- майстерність виконання;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- сценічність образу;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- естетика костюмів, культура виконання;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- відповідність репертуару виконавським можливостям і віковій категорії вокаліста. </w:t>
      </w:r>
    </w:p>
    <w:p w:rsidR="0013296D" w:rsidRPr="00D04361" w:rsidRDefault="0013296D" w:rsidP="00D0436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4.10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Переможці фестивалю-конкурсу </w:t>
      </w:r>
      <w:r>
        <w:rPr>
          <w:rFonts w:ascii="Times New Roman" w:hAnsi="Times New Roman"/>
          <w:sz w:val="28"/>
          <w:szCs w:val="28"/>
          <w:lang w:val="uk-UA" w:eastAsia="ru-RU"/>
        </w:rPr>
        <w:t>можуть бути запрошені до виступу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в заключному гала-концерті. Оргкомітет має право вибирати номери згідно з форматом концерту. Про участь у гала-концерті учасники повідомляються за телефоном.</w:t>
      </w:r>
    </w:p>
    <w:p w:rsidR="0013296D" w:rsidRPr="00D04361" w:rsidRDefault="0013296D" w:rsidP="00D0436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4.11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Нагородження учасників проводиться за номінаціями та віковими категоріями, присуджуються дипломи лауреатів І, ІІ, ІІІ ступенів. За рішенням журі кращий виконавець може отримати Гран-прі фестивалю-конкурсу. Допускається дублювання призових місць за результатами фестивалю-конкурсу. 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4.12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За підсумками фестивалю-конкурсу кращі музичні твори та окремі виконавці можуть бути включені до програм загальноміських свят, фестивалів та інших культурно-мистецьких заходів.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4.13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Заходи, включені до програми фестивалю-конкурсу, проводяться публічно та висвітлюються у місцевих засобах масової інформації.</w:t>
      </w:r>
    </w:p>
    <w:p w:rsidR="0013296D" w:rsidRPr="00D04361" w:rsidRDefault="0013296D" w:rsidP="00D043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ab/>
        <w:t>4.14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Фестиваль-конкурс проводиться у трьох вікових групах: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молодша – до 12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років;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середня – від 12 до 17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років;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- старша – від 17 років.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4.15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Вік конкурсантів враховується на перший день роботи фестивалю-конкурсу.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4.16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Фестиваль-конкурс проводиться у трьох номінаціях: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- солісти-вокалісти;</w:t>
      </w:r>
    </w:p>
    <w:p w:rsidR="0013296D" w:rsidRPr="00D04361" w:rsidRDefault="0013296D" w:rsidP="00D04361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D04361">
        <w:rPr>
          <w:rFonts w:ascii="Times New Roman" w:hAnsi="Times New Roman"/>
          <w:bCs/>
          <w:sz w:val="28"/>
          <w:szCs w:val="28"/>
          <w:lang w:val="uk-UA" w:eastAsia="ru-RU"/>
        </w:rPr>
        <w:t>авторська пісня («авторську пісню» слід розуміти, як пісню у виконанні автора слів та/або музики, у жанрі «співана поезія» або у будь-якому іншому жанрі);</w:t>
      </w:r>
    </w:p>
    <w:p w:rsidR="0013296D" w:rsidRPr="00D04361" w:rsidRDefault="0013296D" w:rsidP="00D04361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bCs/>
          <w:sz w:val="28"/>
          <w:szCs w:val="28"/>
          <w:lang w:val="uk-UA" w:eastAsia="ru-RU"/>
        </w:rPr>
        <w:t>- вокальні ансамблі.</w:t>
      </w:r>
    </w:p>
    <w:p w:rsidR="0013296D" w:rsidRPr="00D04361" w:rsidRDefault="0013296D" w:rsidP="00D04361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13296D" w:rsidRPr="00D04361" w:rsidRDefault="0013296D" w:rsidP="00D043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6. Фінансові умови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 w:eastAsia="uk-UA"/>
        </w:rPr>
      </w:pPr>
      <w:r w:rsidRPr="00D04361">
        <w:rPr>
          <w:rFonts w:ascii="Times New Roman" w:hAnsi="Times New Roman"/>
          <w:sz w:val="28"/>
          <w:szCs w:val="28"/>
          <w:lang w:val="uk-UA" w:eastAsia="uk-UA"/>
        </w:rPr>
        <w:t>6.1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uk-UA"/>
        </w:rPr>
        <w:t xml:space="preserve"> Видатки на проведення фестивалю-конкурсу здійснюються за рахунок бюджетних коштів, передбачених на фінансування заходів управлінь та відділів, комунальних підприємств міської ради, відповідальних за проведення заходів фестивалю-конкурсу, та спонсорських надходжень</w:t>
      </w:r>
      <w:r w:rsidRPr="00D04361">
        <w:rPr>
          <w:rFonts w:ascii="Times New Roman" w:hAnsi="Times New Roman"/>
          <w:sz w:val="28"/>
          <w:lang w:val="uk-UA" w:eastAsia="uk-UA"/>
        </w:rPr>
        <w:t>.</w:t>
      </w:r>
    </w:p>
    <w:p w:rsidR="0013296D" w:rsidRPr="00D04361" w:rsidRDefault="0013296D" w:rsidP="00D04361">
      <w:pPr>
        <w:tabs>
          <w:tab w:val="left" w:pos="993"/>
        </w:tabs>
        <w:spacing w:after="0" w:line="240" w:lineRule="auto"/>
        <w:ind w:firstLine="708"/>
        <w:jc w:val="both"/>
        <w:rPr>
          <w:sz w:val="28"/>
          <w:szCs w:val="28"/>
          <w:lang w:val="uk-UA" w:eastAsia="uk-UA"/>
        </w:rPr>
      </w:pPr>
      <w:r w:rsidRPr="00D04361">
        <w:rPr>
          <w:rFonts w:ascii="Times New Roman" w:hAnsi="Times New Roman"/>
          <w:sz w:val="28"/>
          <w:lang w:val="uk-UA" w:eastAsia="uk-UA"/>
        </w:rPr>
        <w:t>6.2.</w:t>
      </w:r>
      <w:r w:rsidRPr="00D04361">
        <w:rPr>
          <w:rFonts w:ascii="Times New Roman" w:hAnsi="Times New Roman"/>
          <w:sz w:val="28"/>
          <w:szCs w:val="28"/>
          <w:lang w:val="uk-UA" w:eastAsia="uk-UA"/>
        </w:rPr>
        <w:t xml:space="preserve"> Проїзд та перебування на фестивалі-конкурсі учасників і осіб, що їх супроводжують, здійснюється за власний рахунок.</w:t>
      </w:r>
    </w:p>
    <w:p w:rsidR="0013296D" w:rsidRPr="00D04361" w:rsidRDefault="0013296D" w:rsidP="00D043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ab/>
        <w:t>6.3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Переможці фестивалю-конкурсу можуть бути нагороджені дипломами, пам’ятними подарунками та призами від організаторів та спонсорів.</w:t>
      </w:r>
    </w:p>
    <w:p w:rsidR="0013296D" w:rsidRPr="00D04361" w:rsidRDefault="0013296D" w:rsidP="00D04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4361">
        <w:rPr>
          <w:rFonts w:ascii="Times New Roman" w:hAnsi="Times New Roman"/>
          <w:sz w:val="28"/>
          <w:szCs w:val="28"/>
          <w:lang w:val="uk-UA" w:eastAsia="ru-RU"/>
        </w:rPr>
        <w:t>6.4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04361">
        <w:rPr>
          <w:rFonts w:ascii="Times New Roman" w:hAnsi="Times New Roman"/>
          <w:sz w:val="28"/>
          <w:szCs w:val="28"/>
          <w:lang w:val="uk-UA" w:eastAsia="ru-RU"/>
        </w:rPr>
        <w:t xml:space="preserve"> Вступний внесок за участь у фестивалі-конкурсі не сплачується.</w:t>
      </w:r>
    </w:p>
    <w:sectPr w:rsidR="0013296D" w:rsidRPr="00D04361" w:rsidSect="00921061">
      <w:headerReference w:type="default" r:id="rId7"/>
      <w:pgSz w:w="11906" w:h="16838"/>
      <w:pgMar w:top="1135" w:right="566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96D" w:rsidRDefault="0013296D">
      <w:pPr>
        <w:spacing w:after="0" w:line="240" w:lineRule="auto"/>
      </w:pPr>
      <w:r>
        <w:separator/>
      </w:r>
    </w:p>
  </w:endnote>
  <w:endnote w:type="continuationSeparator" w:id="1">
    <w:p w:rsidR="0013296D" w:rsidRDefault="0013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96D" w:rsidRDefault="0013296D">
      <w:pPr>
        <w:spacing w:after="0" w:line="240" w:lineRule="auto"/>
      </w:pPr>
      <w:r>
        <w:separator/>
      </w:r>
    </w:p>
  </w:footnote>
  <w:footnote w:type="continuationSeparator" w:id="1">
    <w:p w:rsidR="0013296D" w:rsidRDefault="0013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6D" w:rsidRDefault="0013296D" w:rsidP="0004514A">
    <w:pPr>
      <w:pStyle w:val="Header"/>
      <w:jc w:val="center"/>
    </w:pPr>
    <w:fldSimple w:instr=" PAGE   \* MERGEFORMAT 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5CF5"/>
    <w:multiLevelType w:val="hybridMultilevel"/>
    <w:tmpl w:val="CEAE7354"/>
    <w:lvl w:ilvl="0" w:tplc="07B0465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52C175D"/>
    <w:multiLevelType w:val="hybridMultilevel"/>
    <w:tmpl w:val="224E93B6"/>
    <w:lvl w:ilvl="0" w:tplc="07B0465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361"/>
    <w:rsid w:val="0004514A"/>
    <w:rsid w:val="000D76B1"/>
    <w:rsid w:val="0013296D"/>
    <w:rsid w:val="00185923"/>
    <w:rsid w:val="00216CEC"/>
    <w:rsid w:val="00532754"/>
    <w:rsid w:val="00536231"/>
    <w:rsid w:val="00586ADA"/>
    <w:rsid w:val="00592213"/>
    <w:rsid w:val="007D096B"/>
    <w:rsid w:val="008D0A13"/>
    <w:rsid w:val="008E5CBE"/>
    <w:rsid w:val="00921061"/>
    <w:rsid w:val="009802B3"/>
    <w:rsid w:val="00AA4AA5"/>
    <w:rsid w:val="00C275C2"/>
    <w:rsid w:val="00D04361"/>
    <w:rsid w:val="00D12EC0"/>
    <w:rsid w:val="00D8353D"/>
    <w:rsid w:val="00DE0AAA"/>
    <w:rsid w:val="00E80824"/>
    <w:rsid w:val="00F2341F"/>
    <w:rsid w:val="00F30A47"/>
    <w:rsid w:val="00F510D8"/>
    <w:rsid w:val="00F761A7"/>
    <w:rsid w:val="00FC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43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436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753</Words>
  <Characters>4295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4</cp:revision>
  <cp:lastPrinted>2015-10-01T09:04:00Z</cp:lastPrinted>
  <dcterms:created xsi:type="dcterms:W3CDTF">2015-10-01T07:50:00Z</dcterms:created>
  <dcterms:modified xsi:type="dcterms:W3CDTF">2015-10-05T07:43:00Z</dcterms:modified>
</cp:coreProperties>
</file>