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58" w:rsidRDefault="00AA3058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грудня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AA3058" w:rsidRPr="00F131D3" w:rsidTr="00F131D3">
        <w:tc>
          <w:tcPr>
            <w:tcW w:w="671" w:type="dxa"/>
          </w:tcPr>
          <w:p w:rsidR="00AA3058" w:rsidRPr="00F131D3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AA3058" w:rsidRPr="00F131D3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AA3058" w:rsidRPr="00F131D3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пріорітетності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 О.Ю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AA3058" w:rsidRPr="00F131D3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 С.А.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AA3058" w:rsidRPr="00F131D3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AA3058" w:rsidRPr="00F131D3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AA3058" w:rsidRPr="00F131D3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заг./24 бал.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заг./34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заг./27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 А.В.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заг./25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заг./30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заг./34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заг./30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заг./30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заг./38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заг./29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заг./30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Н.І.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заг./32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А.М.</w:t>
            </w:r>
          </w:p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заг./26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 В.О.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заг./31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 В.В.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заг./30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заг./28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 І.О.</w:t>
            </w:r>
          </w:p>
        </w:tc>
        <w:tc>
          <w:tcPr>
            <w:tcW w:w="2693" w:type="dxa"/>
          </w:tcPr>
          <w:p w:rsidR="00AA3058" w:rsidRPr="00F131D3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заг./29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заг./26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 К.Д.</w:t>
            </w:r>
          </w:p>
        </w:tc>
        <w:tc>
          <w:tcPr>
            <w:tcW w:w="2693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заг./29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заг./27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 З.Л.</w:t>
            </w:r>
          </w:p>
        </w:tc>
        <w:tc>
          <w:tcPr>
            <w:tcW w:w="2693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заг./26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заг./30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 І.В.</w:t>
            </w:r>
          </w:p>
        </w:tc>
        <w:tc>
          <w:tcPr>
            <w:tcW w:w="2693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заг./30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AA3058" w:rsidRDefault="00AA305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заг./33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Васильченко С.М.</w:t>
            </w:r>
          </w:p>
        </w:tc>
        <w:tc>
          <w:tcPr>
            <w:tcW w:w="2693" w:type="dxa"/>
          </w:tcPr>
          <w:p w:rsidR="00AA3058" w:rsidRDefault="00AA305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AA3058" w:rsidRDefault="00AA305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заг./27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 С.В.</w:t>
            </w:r>
          </w:p>
        </w:tc>
        <w:tc>
          <w:tcPr>
            <w:tcW w:w="2693" w:type="dxa"/>
          </w:tcPr>
          <w:p w:rsidR="00AA3058" w:rsidRDefault="00AA305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AA3058" w:rsidRDefault="00AA305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заг./36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Загорулько С.П.</w:t>
            </w:r>
          </w:p>
        </w:tc>
        <w:tc>
          <w:tcPr>
            <w:tcW w:w="2693" w:type="dxa"/>
          </w:tcPr>
          <w:p w:rsidR="00AA3058" w:rsidRDefault="00AA305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AA3058" w:rsidRDefault="00AA305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заг./0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Т.С.</w:t>
            </w:r>
          </w:p>
        </w:tc>
        <w:tc>
          <w:tcPr>
            <w:tcW w:w="2693" w:type="dxa"/>
          </w:tcPr>
          <w:p w:rsidR="00AA3058" w:rsidRDefault="00AA305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AA3058" w:rsidRDefault="00AA305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 заг./33 бал</w:t>
            </w:r>
          </w:p>
        </w:tc>
      </w:tr>
      <w:tr w:rsidR="00AA3058" w:rsidRPr="00F131D3" w:rsidTr="00F131D3">
        <w:tc>
          <w:tcPr>
            <w:tcW w:w="67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981" w:type="dxa"/>
          </w:tcPr>
          <w:p w:rsidR="00AA3058" w:rsidRDefault="00AA305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Оліхович Л.А.</w:t>
            </w:r>
          </w:p>
        </w:tc>
        <w:tc>
          <w:tcPr>
            <w:tcW w:w="2693" w:type="dxa"/>
          </w:tcPr>
          <w:p w:rsidR="00AA3058" w:rsidRDefault="00AA305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05.11.2020 № 492</w:t>
            </w:r>
          </w:p>
        </w:tc>
        <w:tc>
          <w:tcPr>
            <w:tcW w:w="2552" w:type="dxa"/>
          </w:tcPr>
          <w:p w:rsidR="00AA3058" w:rsidRDefault="00AA305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 заг./27 бал</w:t>
            </w:r>
          </w:p>
        </w:tc>
      </w:tr>
    </w:tbl>
    <w:p w:rsidR="00AA3058" w:rsidRPr="00C66F40" w:rsidRDefault="00AA3058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AA3058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817CA"/>
    <w:rsid w:val="000A14C5"/>
    <w:rsid w:val="000A19CE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448E2"/>
    <w:rsid w:val="00353E07"/>
    <w:rsid w:val="00371B0D"/>
    <w:rsid w:val="00375832"/>
    <w:rsid w:val="003838F0"/>
    <w:rsid w:val="00385C8B"/>
    <w:rsid w:val="003A3F28"/>
    <w:rsid w:val="003B370C"/>
    <w:rsid w:val="003B7B37"/>
    <w:rsid w:val="003E4149"/>
    <w:rsid w:val="003F4CAE"/>
    <w:rsid w:val="00411FDA"/>
    <w:rsid w:val="00436316"/>
    <w:rsid w:val="00481D22"/>
    <w:rsid w:val="004913B2"/>
    <w:rsid w:val="004B0663"/>
    <w:rsid w:val="004C6A70"/>
    <w:rsid w:val="004F110D"/>
    <w:rsid w:val="005011A6"/>
    <w:rsid w:val="00540149"/>
    <w:rsid w:val="00564E29"/>
    <w:rsid w:val="005A34FB"/>
    <w:rsid w:val="005B11BE"/>
    <w:rsid w:val="005C7359"/>
    <w:rsid w:val="005E2ADA"/>
    <w:rsid w:val="005F5466"/>
    <w:rsid w:val="00622EC5"/>
    <w:rsid w:val="00624BEA"/>
    <w:rsid w:val="00656A5F"/>
    <w:rsid w:val="00690EDF"/>
    <w:rsid w:val="006B7123"/>
    <w:rsid w:val="006D1491"/>
    <w:rsid w:val="006E63A9"/>
    <w:rsid w:val="007174B7"/>
    <w:rsid w:val="0073190F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33499"/>
    <w:rsid w:val="00844092"/>
    <w:rsid w:val="00863DD9"/>
    <w:rsid w:val="0087585E"/>
    <w:rsid w:val="008D5072"/>
    <w:rsid w:val="008D590F"/>
    <w:rsid w:val="009365C8"/>
    <w:rsid w:val="009578DB"/>
    <w:rsid w:val="00987559"/>
    <w:rsid w:val="009B41A7"/>
    <w:rsid w:val="009B5B8D"/>
    <w:rsid w:val="009D7D3E"/>
    <w:rsid w:val="009E481E"/>
    <w:rsid w:val="00A04854"/>
    <w:rsid w:val="00A05224"/>
    <w:rsid w:val="00A057AF"/>
    <w:rsid w:val="00A202DB"/>
    <w:rsid w:val="00A35D62"/>
    <w:rsid w:val="00A36888"/>
    <w:rsid w:val="00AA21B7"/>
    <w:rsid w:val="00AA3058"/>
    <w:rsid w:val="00AB7D29"/>
    <w:rsid w:val="00AD1F5A"/>
    <w:rsid w:val="00AD7016"/>
    <w:rsid w:val="00AF68D9"/>
    <w:rsid w:val="00B07F9D"/>
    <w:rsid w:val="00BC068A"/>
    <w:rsid w:val="00BC2CF6"/>
    <w:rsid w:val="00BE1CB5"/>
    <w:rsid w:val="00C12367"/>
    <w:rsid w:val="00C16A00"/>
    <w:rsid w:val="00C4072C"/>
    <w:rsid w:val="00C66F40"/>
    <w:rsid w:val="00C74625"/>
    <w:rsid w:val="00C943EC"/>
    <w:rsid w:val="00CA2CB5"/>
    <w:rsid w:val="00CB5C3D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12390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74122"/>
    <w:rsid w:val="00F85D37"/>
    <w:rsid w:val="00FA52D3"/>
    <w:rsid w:val="00FB0DF3"/>
    <w:rsid w:val="00FD0C7E"/>
    <w:rsid w:val="00FD31F3"/>
    <w:rsid w:val="00FD4F51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2</Pages>
  <Words>1587</Words>
  <Characters>905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48</cp:revision>
  <cp:lastPrinted>2019-09-24T07:59:00Z</cp:lastPrinted>
  <dcterms:created xsi:type="dcterms:W3CDTF">2018-08-14T06:20:00Z</dcterms:created>
  <dcterms:modified xsi:type="dcterms:W3CDTF">2020-11-26T12:52:00Z</dcterms:modified>
</cp:coreProperties>
</file>