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66" w:rsidRPr="005C358C" w:rsidRDefault="00E95F66" w:rsidP="0015247D">
      <w:pPr>
        <w:spacing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58C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E95F66" w:rsidRPr="005C358C" w:rsidRDefault="00E95F66" w:rsidP="0015247D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5C358C">
        <w:rPr>
          <w:rFonts w:ascii="Times New Roman" w:hAnsi="Times New Roman" w:cs="Times New Roman"/>
          <w:sz w:val="28"/>
          <w:szCs w:val="28"/>
          <w:lang w:val="uk-UA"/>
        </w:rPr>
        <w:t>до розпорядження міського голови</w:t>
      </w:r>
    </w:p>
    <w:p w:rsidR="00E95F66" w:rsidRPr="005C358C" w:rsidRDefault="00E95F66" w:rsidP="0015247D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5C358C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5C358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Pr="005C358C">
        <w:rPr>
          <w:rFonts w:ascii="Times New Roman" w:hAnsi="Times New Roman" w:cs="Times New Roman"/>
          <w:sz w:val="28"/>
          <w:szCs w:val="28"/>
          <w:lang w:val="uk-UA"/>
        </w:rPr>
        <w:t xml:space="preserve"> 2015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151-р</w:t>
      </w:r>
    </w:p>
    <w:p w:rsidR="00E95F66" w:rsidRPr="005C358C" w:rsidRDefault="00E95F66" w:rsidP="0015247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95F66" w:rsidRDefault="00E95F66" w:rsidP="001524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5F66" w:rsidRPr="005C358C" w:rsidRDefault="00E95F66" w:rsidP="001524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358C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Організаційний комітет </w:t>
      </w:r>
    </w:p>
    <w:p w:rsidR="00E95F66" w:rsidRDefault="00E95F66" w:rsidP="001524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358C">
        <w:rPr>
          <w:rFonts w:ascii="Times New Roman" w:hAnsi="Times New Roman" w:cs="Times New Roman"/>
          <w:sz w:val="28"/>
          <w:szCs w:val="28"/>
          <w:lang w:val="uk-UA"/>
        </w:rPr>
        <w:t xml:space="preserve">з підготовки заходів до Дня скорботи і вшанування пам’яті жертв війни в Україні </w:t>
      </w:r>
    </w:p>
    <w:p w:rsidR="00E95F66" w:rsidRPr="005C358C" w:rsidRDefault="00E95F66" w:rsidP="001524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4928" w:type="pct"/>
        <w:tblLook w:val="00A0"/>
      </w:tblPr>
      <w:tblGrid>
        <w:gridCol w:w="3620"/>
        <w:gridCol w:w="514"/>
        <w:gridCol w:w="5299"/>
      </w:tblGrid>
      <w:tr w:rsidR="00E95F66" w:rsidTr="00A9617E">
        <w:tc>
          <w:tcPr>
            <w:tcW w:w="1936" w:type="pct"/>
          </w:tcPr>
          <w:p w:rsidR="00E95F66" w:rsidRDefault="00E95F66" w:rsidP="00A9617E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Віхров </w:t>
            </w:r>
          </w:p>
          <w:p w:rsidR="00E95F66" w:rsidRDefault="00E95F66" w:rsidP="00A9617E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Станіслав Григорович</w:t>
            </w:r>
          </w:p>
        </w:tc>
        <w:tc>
          <w:tcPr>
            <w:tcW w:w="289" w:type="pct"/>
          </w:tcPr>
          <w:p w:rsidR="00E95F66" w:rsidRDefault="00E95F66" w:rsidP="00A9617E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775" w:type="pct"/>
          </w:tcPr>
          <w:p w:rsidR="00E95F66" w:rsidRDefault="00E95F66" w:rsidP="00A9617E">
            <w:pPr>
              <w:pStyle w:val="NoSpacing"/>
              <w:tabs>
                <w:tab w:val="left" w:pos="175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заступник Чернігівського міського голови – керуючий справами виконкому, голова організаційного комітету </w:t>
            </w:r>
          </w:p>
          <w:p w:rsidR="00E95F66" w:rsidRDefault="00E95F66" w:rsidP="00A9617E">
            <w:pPr>
              <w:pStyle w:val="NoSpacing"/>
              <w:tabs>
                <w:tab w:val="left" w:pos="175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F66" w:rsidTr="00A9617E">
        <w:tc>
          <w:tcPr>
            <w:tcW w:w="1936" w:type="pct"/>
          </w:tcPr>
          <w:p w:rsidR="00E95F66" w:rsidRDefault="00E95F66" w:rsidP="00A9617E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Ткач </w:t>
            </w:r>
          </w:p>
          <w:p w:rsidR="00E95F66" w:rsidRDefault="00E95F66" w:rsidP="00A9617E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Юрій Володимирович</w:t>
            </w:r>
          </w:p>
        </w:tc>
        <w:tc>
          <w:tcPr>
            <w:tcW w:w="289" w:type="pct"/>
          </w:tcPr>
          <w:p w:rsidR="00E95F66" w:rsidRDefault="00E95F66" w:rsidP="00A9617E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775" w:type="pct"/>
          </w:tcPr>
          <w:p w:rsidR="00E95F66" w:rsidRDefault="00E95F66" w:rsidP="00A9617E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управління культури Чернігівської міської ради, заступник голови організаційного комітету</w:t>
            </w:r>
          </w:p>
          <w:p w:rsidR="00E95F66" w:rsidRDefault="00E95F66" w:rsidP="00A9617E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F66" w:rsidTr="00A9617E">
        <w:tc>
          <w:tcPr>
            <w:tcW w:w="1936" w:type="pct"/>
          </w:tcPr>
          <w:p w:rsidR="00E95F66" w:rsidRDefault="00E95F66" w:rsidP="00A9617E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Мазна</w:t>
            </w:r>
          </w:p>
          <w:p w:rsidR="00E95F66" w:rsidRDefault="00E95F66" w:rsidP="00A9617E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Юліана Юріївна</w:t>
            </w:r>
          </w:p>
          <w:p w:rsidR="00E95F66" w:rsidRDefault="00E95F66" w:rsidP="00A9617E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pct"/>
          </w:tcPr>
          <w:p w:rsidR="00E95F66" w:rsidRDefault="00E95F66" w:rsidP="00A9617E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775" w:type="pct"/>
          </w:tcPr>
          <w:p w:rsidR="00E95F66" w:rsidRDefault="00E95F66" w:rsidP="00A9617E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 управління культури Чернігівської міської ради</w:t>
            </w:r>
          </w:p>
        </w:tc>
      </w:tr>
      <w:tr w:rsidR="00E95F66" w:rsidTr="00A9617E">
        <w:tc>
          <w:tcPr>
            <w:tcW w:w="1936" w:type="pct"/>
          </w:tcPr>
          <w:p w:rsidR="00E95F66" w:rsidRDefault="00E95F66" w:rsidP="00A9617E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Бєльський</w:t>
            </w:r>
          </w:p>
          <w:p w:rsidR="00E95F66" w:rsidRDefault="00E95F66" w:rsidP="00A9617E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Олександр Володимирович</w:t>
            </w:r>
          </w:p>
        </w:tc>
        <w:tc>
          <w:tcPr>
            <w:tcW w:w="289" w:type="pct"/>
          </w:tcPr>
          <w:p w:rsidR="00E95F66" w:rsidRDefault="00E95F66" w:rsidP="00A9617E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  </w:t>
            </w:r>
          </w:p>
        </w:tc>
        <w:tc>
          <w:tcPr>
            <w:tcW w:w="2775" w:type="pct"/>
          </w:tcPr>
          <w:p w:rsidR="00E95F66" w:rsidRDefault="00E95F66" w:rsidP="00A9617E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17E">
              <w:rPr>
                <w:rFonts w:ascii="Times New Roman" w:hAnsi="Times New Roman"/>
                <w:sz w:val="28"/>
                <w:szCs w:val="28"/>
              </w:rPr>
              <w:t>заступник начальника управління транспорту та зв’язку Чернігівської міської ради</w:t>
            </w:r>
          </w:p>
          <w:p w:rsidR="00E95F66" w:rsidRPr="00A9617E" w:rsidRDefault="00E95F66" w:rsidP="00A9617E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F66" w:rsidTr="00A9617E">
        <w:tc>
          <w:tcPr>
            <w:tcW w:w="1936" w:type="pct"/>
          </w:tcPr>
          <w:p w:rsidR="00E95F66" w:rsidRDefault="00E95F66" w:rsidP="00A9617E">
            <w:pPr>
              <w:pStyle w:val="NoSpacing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Бойко </w:t>
            </w:r>
          </w:p>
          <w:p w:rsidR="00E95F66" w:rsidRDefault="00E95F66" w:rsidP="00A9617E">
            <w:pPr>
              <w:pStyle w:val="NoSpacing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Юрій Іванович</w:t>
            </w:r>
          </w:p>
        </w:tc>
        <w:tc>
          <w:tcPr>
            <w:tcW w:w="289" w:type="pct"/>
          </w:tcPr>
          <w:p w:rsidR="00E95F66" w:rsidRDefault="00E95F66" w:rsidP="00A9617E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775" w:type="pct"/>
          </w:tcPr>
          <w:p w:rsidR="00E95F66" w:rsidRDefault="00E95F66" w:rsidP="00A9617E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управління охорони здоров’я Чернігівської міської ради  </w:t>
            </w:r>
          </w:p>
          <w:p w:rsidR="00E95F66" w:rsidRDefault="00E95F66" w:rsidP="00A9617E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F66" w:rsidTr="00A9617E">
        <w:tc>
          <w:tcPr>
            <w:tcW w:w="1936" w:type="pct"/>
          </w:tcPr>
          <w:p w:rsidR="00E95F66" w:rsidRDefault="00E95F66" w:rsidP="00A9617E">
            <w:pPr>
              <w:pStyle w:val="NoSpacing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Велігорський </w:t>
            </w:r>
          </w:p>
          <w:p w:rsidR="00E95F66" w:rsidRDefault="00E95F66" w:rsidP="00A9617E">
            <w:pPr>
              <w:pStyle w:val="NoSpacing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Володимир Федорович</w:t>
            </w:r>
          </w:p>
        </w:tc>
        <w:tc>
          <w:tcPr>
            <w:tcW w:w="289" w:type="pct"/>
          </w:tcPr>
          <w:p w:rsidR="00E95F66" w:rsidRDefault="00E95F66" w:rsidP="00A9617E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775" w:type="pct"/>
          </w:tcPr>
          <w:p w:rsidR="00E95F66" w:rsidRDefault="00E95F66" w:rsidP="00A9617E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голови Новозаводської районної у місті Чернігові ради</w:t>
            </w:r>
          </w:p>
          <w:p w:rsidR="00E95F66" w:rsidRDefault="00E95F66" w:rsidP="00A9617E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F66" w:rsidTr="00A9617E">
        <w:tc>
          <w:tcPr>
            <w:tcW w:w="1936" w:type="pct"/>
          </w:tcPr>
          <w:p w:rsidR="00E95F66" w:rsidRDefault="00E95F66" w:rsidP="00A9617E">
            <w:pPr>
              <w:pStyle w:val="NoSpacing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Горбань </w:t>
            </w:r>
          </w:p>
          <w:p w:rsidR="00E95F66" w:rsidRDefault="00E95F66" w:rsidP="00A9617E">
            <w:pPr>
              <w:pStyle w:val="NoSpacing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Юрій Володимирович</w:t>
            </w:r>
          </w:p>
        </w:tc>
        <w:tc>
          <w:tcPr>
            <w:tcW w:w="289" w:type="pct"/>
          </w:tcPr>
          <w:p w:rsidR="00E95F66" w:rsidRDefault="00E95F66" w:rsidP="00A9617E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775" w:type="pct"/>
          </w:tcPr>
          <w:p w:rsidR="00E95F66" w:rsidRDefault="00E95F66" w:rsidP="00A9617E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голова Деснянської районної у місті Чернігові ради </w:t>
            </w:r>
          </w:p>
          <w:p w:rsidR="00E95F66" w:rsidRDefault="00E95F66" w:rsidP="00A9617E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F66" w:rsidTr="00A9617E">
        <w:tc>
          <w:tcPr>
            <w:tcW w:w="1936" w:type="pct"/>
          </w:tcPr>
          <w:p w:rsidR="00E95F66" w:rsidRDefault="00E95F66" w:rsidP="00A9617E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Кирилюк </w:t>
            </w:r>
          </w:p>
          <w:p w:rsidR="00E95F66" w:rsidRDefault="00E95F66" w:rsidP="00A9617E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Анатолій Володимирович</w:t>
            </w:r>
          </w:p>
        </w:tc>
        <w:tc>
          <w:tcPr>
            <w:tcW w:w="289" w:type="pct"/>
          </w:tcPr>
          <w:p w:rsidR="00E95F66" w:rsidRDefault="00E95F66" w:rsidP="00A9617E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775" w:type="pct"/>
          </w:tcPr>
          <w:p w:rsidR="00E95F66" w:rsidRDefault="00E95F66" w:rsidP="00A9617E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комунального підприємства «Міський Палац культури» Чернігівської міської ради</w:t>
            </w:r>
          </w:p>
          <w:p w:rsidR="00E95F66" w:rsidRDefault="00E95F66" w:rsidP="00A9617E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F66" w:rsidTr="00A9617E">
        <w:tc>
          <w:tcPr>
            <w:tcW w:w="1936" w:type="pct"/>
          </w:tcPr>
          <w:p w:rsidR="00E95F66" w:rsidRDefault="00E95F66" w:rsidP="00A9617E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Кравченко </w:t>
            </w:r>
          </w:p>
          <w:p w:rsidR="00E95F66" w:rsidRDefault="00E95F66" w:rsidP="00A9617E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Микола Олександрович</w:t>
            </w:r>
          </w:p>
        </w:tc>
        <w:tc>
          <w:tcPr>
            <w:tcW w:w="289" w:type="pct"/>
          </w:tcPr>
          <w:p w:rsidR="00E95F66" w:rsidRDefault="00E95F66" w:rsidP="00A9617E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775" w:type="pct"/>
          </w:tcPr>
          <w:p w:rsidR="00E95F66" w:rsidRDefault="00E95F66" w:rsidP="00A9617E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начальника відділу зв’язків з громадськістю Чернігівської міської ради</w:t>
            </w:r>
          </w:p>
          <w:p w:rsidR="00E95F66" w:rsidRDefault="00E95F66" w:rsidP="00A9617E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F66" w:rsidTr="00A9617E">
        <w:tc>
          <w:tcPr>
            <w:tcW w:w="1936" w:type="pct"/>
          </w:tcPr>
          <w:p w:rsidR="00E95F66" w:rsidRDefault="00E95F66" w:rsidP="00A9617E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Кузнєцов</w:t>
            </w:r>
          </w:p>
          <w:p w:rsidR="00E95F66" w:rsidRDefault="00E95F66" w:rsidP="00A9617E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Олександр Васильович</w:t>
            </w:r>
          </w:p>
        </w:tc>
        <w:tc>
          <w:tcPr>
            <w:tcW w:w="289" w:type="pct"/>
          </w:tcPr>
          <w:p w:rsidR="00E95F66" w:rsidRDefault="00E95F66" w:rsidP="00A9617E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</w:tc>
        <w:tc>
          <w:tcPr>
            <w:tcW w:w="2775" w:type="pct"/>
          </w:tcPr>
          <w:p w:rsidR="00E95F66" w:rsidRDefault="00E95F66" w:rsidP="00A9617E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Чернігівських міських електричних мереж (за згодою)</w:t>
            </w:r>
          </w:p>
          <w:p w:rsidR="00E95F66" w:rsidRDefault="00E95F66" w:rsidP="00A9617E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5F66" w:rsidRDefault="00E95F66" w:rsidP="00A9617E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F66" w:rsidTr="00A9617E">
        <w:tc>
          <w:tcPr>
            <w:tcW w:w="1936" w:type="pct"/>
          </w:tcPr>
          <w:p w:rsidR="00E95F66" w:rsidRDefault="00E95F66" w:rsidP="00A9617E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Левочко</w:t>
            </w:r>
          </w:p>
          <w:p w:rsidR="00E95F66" w:rsidRPr="004834F1" w:rsidRDefault="00E95F66" w:rsidP="00A9617E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Олександр Володимирович</w:t>
            </w:r>
          </w:p>
        </w:tc>
        <w:tc>
          <w:tcPr>
            <w:tcW w:w="289" w:type="pct"/>
          </w:tcPr>
          <w:p w:rsidR="00E95F66" w:rsidRDefault="00E95F66" w:rsidP="00A9617E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2775" w:type="pct"/>
          </w:tcPr>
          <w:p w:rsidR="00E95F66" w:rsidRDefault="00E95F66" w:rsidP="00A9617E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о. директора департаменту культури і туризму, національностей та релігій Чернігівської обласної державної адміністрації</w:t>
            </w:r>
          </w:p>
          <w:p w:rsidR="00E95F66" w:rsidRDefault="00E95F66" w:rsidP="00A9617E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F66" w:rsidTr="00A9617E">
        <w:tc>
          <w:tcPr>
            <w:tcW w:w="1936" w:type="pct"/>
          </w:tcPr>
          <w:p w:rsidR="00E95F66" w:rsidRDefault="00E95F66" w:rsidP="00A9617E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Луценко </w:t>
            </w:r>
          </w:p>
          <w:p w:rsidR="00E95F66" w:rsidRDefault="00E95F66" w:rsidP="00A9617E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Геннадій Петрович </w:t>
            </w:r>
          </w:p>
        </w:tc>
        <w:tc>
          <w:tcPr>
            <w:tcW w:w="289" w:type="pct"/>
          </w:tcPr>
          <w:p w:rsidR="00E95F66" w:rsidRDefault="00E95F66" w:rsidP="00A9617E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775" w:type="pct"/>
          </w:tcPr>
          <w:p w:rsidR="00E95F66" w:rsidRDefault="00E95F66" w:rsidP="004834F1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управління житлово-комунального господарства Чернігівської міської ради</w:t>
            </w:r>
          </w:p>
          <w:p w:rsidR="00E95F66" w:rsidRDefault="00E95F66" w:rsidP="004834F1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F66" w:rsidTr="00A9617E">
        <w:tc>
          <w:tcPr>
            <w:tcW w:w="1936" w:type="pct"/>
          </w:tcPr>
          <w:p w:rsidR="00E95F66" w:rsidRDefault="00E95F66" w:rsidP="00A9617E">
            <w:pPr>
              <w:pStyle w:val="NoSpacing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Мішок </w:t>
            </w:r>
          </w:p>
          <w:p w:rsidR="00E95F66" w:rsidRDefault="00E95F66" w:rsidP="00A9617E">
            <w:pPr>
              <w:pStyle w:val="NoSpacing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Володимир Михайлович</w:t>
            </w:r>
          </w:p>
        </w:tc>
        <w:tc>
          <w:tcPr>
            <w:tcW w:w="289" w:type="pct"/>
          </w:tcPr>
          <w:p w:rsidR="00E95F66" w:rsidRDefault="00E95F66" w:rsidP="00A9617E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775" w:type="pct"/>
          </w:tcPr>
          <w:p w:rsidR="00E95F66" w:rsidRDefault="00E95F66" w:rsidP="004F29D9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відділу господарського та транспортного забезпечення Чернігівської міської ради</w:t>
            </w:r>
          </w:p>
          <w:p w:rsidR="00E95F66" w:rsidRDefault="00E95F66" w:rsidP="004F29D9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95F66" w:rsidTr="00A9617E">
        <w:tc>
          <w:tcPr>
            <w:tcW w:w="1936" w:type="pct"/>
          </w:tcPr>
          <w:p w:rsidR="00E95F66" w:rsidRDefault="00E95F66" w:rsidP="00A9617E">
            <w:pPr>
              <w:pStyle w:val="NoSpacing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Нікулін </w:t>
            </w:r>
          </w:p>
          <w:p w:rsidR="00E95F66" w:rsidRDefault="00E95F66" w:rsidP="00A9617E">
            <w:pPr>
              <w:pStyle w:val="NoSpacing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Костянтин Олексійович</w:t>
            </w:r>
          </w:p>
        </w:tc>
        <w:tc>
          <w:tcPr>
            <w:tcW w:w="289" w:type="pct"/>
          </w:tcPr>
          <w:p w:rsidR="00E95F66" w:rsidRDefault="00E95F66" w:rsidP="00A9617E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775" w:type="pct"/>
          </w:tcPr>
          <w:p w:rsidR="00E95F66" w:rsidRDefault="00E95F66" w:rsidP="00A9617E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Чернігівського гарнізону (за згодою)</w:t>
            </w:r>
          </w:p>
          <w:p w:rsidR="00E95F66" w:rsidRDefault="00E95F66" w:rsidP="00A9617E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F66" w:rsidTr="00A9617E">
        <w:tc>
          <w:tcPr>
            <w:tcW w:w="1936" w:type="pct"/>
          </w:tcPr>
          <w:p w:rsidR="00E95F66" w:rsidRDefault="00E95F66" w:rsidP="00A9617E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Подорван </w:t>
            </w:r>
          </w:p>
          <w:p w:rsidR="00E95F66" w:rsidRDefault="00E95F66" w:rsidP="00A9617E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Андрій Федорович </w:t>
            </w:r>
          </w:p>
        </w:tc>
        <w:tc>
          <w:tcPr>
            <w:tcW w:w="289" w:type="pct"/>
          </w:tcPr>
          <w:p w:rsidR="00E95F66" w:rsidRDefault="00E95F66" w:rsidP="00A9617E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775" w:type="pct"/>
          </w:tcPr>
          <w:p w:rsidR="00E95F66" w:rsidRDefault="00E95F66" w:rsidP="00A9617E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департаменту інформаційної діяльності та комунікацій з громадськістю Чернігівської обласної державної адміністрації (за згодою)</w:t>
            </w:r>
          </w:p>
          <w:p w:rsidR="00E95F66" w:rsidRDefault="00E95F66" w:rsidP="00A9617E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F66" w:rsidTr="00A9617E">
        <w:tc>
          <w:tcPr>
            <w:tcW w:w="1936" w:type="pct"/>
          </w:tcPr>
          <w:p w:rsidR="00E95F66" w:rsidRDefault="00E95F66" w:rsidP="00A9617E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Рапута </w:t>
            </w:r>
          </w:p>
          <w:p w:rsidR="00E95F66" w:rsidRDefault="00E95F66" w:rsidP="00A9617E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Володимир Іванович</w:t>
            </w:r>
          </w:p>
        </w:tc>
        <w:tc>
          <w:tcPr>
            <w:tcW w:w="289" w:type="pct"/>
          </w:tcPr>
          <w:p w:rsidR="00E95F66" w:rsidRDefault="00E95F66" w:rsidP="00A9617E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775" w:type="pct"/>
          </w:tcPr>
          <w:p w:rsidR="00E95F66" w:rsidRDefault="00E95F66" w:rsidP="004F29D9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Чернігівського міського відділу УМВС України в Чернігівській області (за згодою)</w:t>
            </w:r>
          </w:p>
          <w:p w:rsidR="00E95F66" w:rsidRDefault="00E95F66" w:rsidP="004F29D9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F66" w:rsidTr="00A9617E">
        <w:tc>
          <w:tcPr>
            <w:tcW w:w="1936" w:type="pct"/>
          </w:tcPr>
          <w:p w:rsidR="00E95F66" w:rsidRDefault="00E95F66" w:rsidP="00A9617E">
            <w:pPr>
              <w:pStyle w:val="NoSpacing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Селівон </w:t>
            </w:r>
          </w:p>
          <w:p w:rsidR="00E95F66" w:rsidRDefault="00E95F66" w:rsidP="00A9617E">
            <w:pPr>
              <w:pStyle w:val="NoSpacing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Валерій Анатолійович</w:t>
            </w:r>
          </w:p>
        </w:tc>
        <w:tc>
          <w:tcPr>
            <w:tcW w:w="289" w:type="pct"/>
          </w:tcPr>
          <w:p w:rsidR="00E95F66" w:rsidRDefault="00E95F66" w:rsidP="00A9617E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95F66" w:rsidRDefault="00E95F66" w:rsidP="00A9617E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775" w:type="pct"/>
          </w:tcPr>
          <w:p w:rsidR="00E95F66" w:rsidRDefault="00E95F66" w:rsidP="00A9617E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відділу з питань діяльності правоохоронних органів Чернігівської міської ради </w:t>
            </w:r>
          </w:p>
          <w:p w:rsidR="00E95F66" w:rsidRDefault="00E95F66" w:rsidP="00A9617E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95F66" w:rsidTr="00A9617E">
        <w:tc>
          <w:tcPr>
            <w:tcW w:w="1936" w:type="pct"/>
          </w:tcPr>
          <w:p w:rsidR="00E95F66" w:rsidRDefault="00E95F66" w:rsidP="00A9617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Хольченков</w:t>
            </w:r>
          </w:p>
          <w:p w:rsidR="00E95F66" w:rsidRDefault="00E95F66" w:rsidP="00A9617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Володимир Єгорович</w:t>
            </w:r>
          </w:p>
        </w:tc>
        <w:tc>
          <w:tcPr>
            <w:tcW w:w="289" w:type="pct"/>
          </w:tcPr>
          <w:p w:rsidR="00E95F66" w:rsidRDefault="00E95F66" w:rsidP="00A9617E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775" w:type="pct"/>
          </w:tcPr>
          <w:p w:rsidR="00E95F66" w:rsidRDefault="00E95F66" w:rsidP="00A9617E">
            <w:pPr>
              <w:pStyle w:val="NoSpacing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комунального підприємства «Центральний парк культури та відпочинку» Чернігівської міської ради</w:t>
            </w:r>
          </w:p>
          <w:p w:rsidR="00E95F66" w:rsidRDefault="00E95F66" w:rsidP="00A9617E">
            <w:pPr>
              <w:pStyle w:val="NoSpacing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F66" w:rsidTr="00A9617E">
        <w:tc>
          <w:tcPr>
            <w:tcW w:w="1936" w:type="pct"/>
          </w:tcPr>
          <w:p w:rsidR="00E95F66" w:rsidRDefault="00E95F66" w:rsidP="00A9617E">
            <w:pPr>
              <w:pStyle w:val="NoSpacing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Четвертак </w:t>
            </w:r>
          </w:p>
          <w:p w:rsidR="00E95F66" w:rsidRDefault="00E95F66" w:rsidP="00A9617E">
            <w:pPr>
              <w:pStyle w:val="NoSpacing"/>
              <w:tabs>
                <w:tab w:val="left" w:pos="99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Ірина Миколаївна </w:t>
            </w:r>
          </w:p>
        </w:tc>
        <w:tc>
          <w:tcPr>
            <w:tcW w:w="289" w:type="pct"/>
          </w:tcPr>
          <w:p w:rsidR="00E95F66" w:rsidRDefault="00E95F66" w:rsidP="00A9617E">
            <w:pPr>
              <w:pStyle w:val="NoSpacing"/>
              <w:tabs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–   </w:t>
            </w:r>
          </w:p>
        </w:tc>
        <w:tc>
          <w:tcPr>
            <w:tcW w:w="2775" w:type="pct"/>
          </w:tcPr>
          <w:p w:rsidR="00E95F66" w:rsidRDefault="00E95F66" w:rsidP="00A9617E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голова Чернігівської міської ради ветеранів (за згодою) </w:t>
            </w:r>
          </w:p>
          <w:p w:rsidR="00E95F66" w:rsidRDefault="00E95F66" w:rsidP="00A9617E">
            <w:pPr>
              <w:pStyle w:val="NoSpacing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5F66" w:rsidRDefault="00E95F66" w:rsidP="00A9617E">
      <w:pPr>
        <w:pStyle w:val="NoSpacing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95F66" w:rsidRDefault="00E95F66" w:rsidP="00A9617E">
      <w:pPr>
        <w:pStyle w:val="NoSpacing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95F66" w:rsidRDefault="00E95F66" w:rsidP="00A9617E">
      <w:pPr>
        <w:pStyle w:val="NoSpacing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міського голови – </w:t>
      </w:r>
    </w:p>
    <w:p w:rsidR="00E95F66" w:rsidRPr="005C358C" w:rsidRDefault="00E95F66" w:rsidP="008C0E85">
      <w:pPr>
        <w:pStyle w:val="NoSpacing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керуючий справами виконкому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С. Г. Віхров </w:t>
      </w:r>
    </w:p>
    <w:sectPr w:rsidR="00E95F66" w:rsidRPr="005C358C" w:rsidSect="008C0E85">
      <w:headerReference w:type="default" r:id="rId6"/>
      <w:headerReference w:type="first" r:id="rId7"/>
      <w:pgSz w:w="11906" w:h="16838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F66" w:rsidRDefault="00E95F66" w:rsidP="00B34C1D">
      <w:pPr>
        <w:spacing w:line="240" w:lineRule="auto"/>
      </w:pPr>
      <w:r>
        <w:separator/>
      </w:r>
    </w:p>
  </w:endnote>
  <w:endnote w:type="continuationSeparator" w:id="1">
    <w:p w:rsidR="00E95F66" w:rsidRDefault="00E95F66" w:rsidP="00B34C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F66" w:rsidRDefault="00E95F66" w:rsidP="00B34C1D">
      <w:pPr>
        <w:spacing w:line="240" w:lineRule="auto"/>
      </w:pPr>
      <w:r>
        <w:separator/>
      </w:r>
    </w:p>
  </w:footnote>
  <w:footnote w:type="continuationSeparator" w:id="1">
    <w:p w:rsidR="00E95F66" w:rsidRDefault="00E95F66" w:rsidP="00B34C1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66" w:rsidRDefault="00E95F66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E95F66" w:rsidRDefault="00E95F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F66" w:rsidRDefault="00E95F66">
    <w:pPr>
      <w:pStyle w:val="Header"/>
      <w:jc w:val="center"/>
    </w:pPr>
  </w:p>
  <w:p w:rsidR="00E95F66" w:rsidRDefault="00E95F6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47D"/>
    <w:rsid w:val="000670E1"/>
    <w:rsid w:val="0015247D"/>
    <w:rsid w:val="00230B29"/>
    <w:rsid w:val="002667F6"/>
    <w:rsid w:val="002E4100"/>
    <w:rsid w:val="004010C8"/>
    <w:rsid w:val="004834F1"/>
    <w:rsid w:val="004F29D9"/>
    <w:rsid w:val="00544DFF"/>
    <w:rsid w:val="005C358C"/>
    <w:rsid w:val="005E702D"/>
    <w:rsid w:val="00694EFF"/>
    <w:rsid w:val="007221FA"/>
    <w:rsid w:val="007870F6"/>
    <w:rsid w:val="0089018A"/>
    <w:rsid w:val="008C0E85"/>
    <w:rsid w:val="00A9617E"/>
    <w:rsid w:val="00AC48A0"/>
    <w:rsid w:val="00B34C1D"/>
    <w:rsid w:val="00E9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47D"/>
    <w:pPr>
      <w:spacing w:line="276" w:lineRule="auto"/>
    </w:pPr>
    <w:rPr>
      <w:rFonts w:ascii="Arial" w:hAnsi="Arial" w:cs="Arial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rsid w:val="0015247D"/>
    <w:pPr>
      <w:spacing w:line="276" w:lineRule="auto"/>
    </w:pPr>
    <w:rPr>
      <w:rFonts w:ascii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B34C1D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4C1D"/>
    <w:rPr>
      <w:rFonts w:ascii="Arial" w:eastAsia="Times New Roman" w:hAnsi="Arial" w:cs="Arial"/>
      <w:color w:val="00000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B34C1D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4C1D"/>
    <w:rPr>
      <w:rFonts w:ascii="Arial" w:eastAsia="Times New Roman" w:hAnsi="Arial" w:cs="Arial"/>
      <w:color w:val="000000"/>
      <w:lang w:eastAsia="ru-RU"/>
    </w:rPr>
  </w:style>
  <w:style w:type="paragraph" w:styleId="NoSpacing">
    <w:name w:val="No Spacing"/>
    <w:uiPriority w:val="99"/>
    <w:qFormat/>
    <w:rsid w:val="00A9617E"/>
    <w:rPr>
      <w:rFonts w:eastAsia="Times New Roman"/>
      <w:lang w:val="uk-UA" w:eastAsia="uk-UA"/>
    </w:rPr>
  </w:style>
  <w:style w:type="paragraph" w:styleId="ListParagraph">
    <w:name w:val="List Paragraph"/>
    <w:basedOn w:val="Normal"/>
    <w:uiPriority w:val="99"/>
    <w:qFormat/>
    <w:rsid w:val="00A9617E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2</Pages>
  <Words>378</Words>
  <Characters>2161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Yana Pin4yk</cp:lastModifiedBy>
  <cp:revision>7</cp:revision>
  <cp:lastPrinted>2015-06-04T08:31:00Z</cp:lastPrinted>
  <dcterms:created xsi:type="dcterms:W3CDTF">2015-06-04T07:30:00Z</dcterms:created>
  <dcterms:modified xsi:type="dcterms:W3CDTF">2015-06-08T11:43:00Z</dcterms:modified>
</cp:coreProperties>
</file>