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1" w:rsidRPr="005773F9" w:rsidRDefault="00D446E1" w:rsidP="00FA44BB">
      <w:pPr>
        <w:jc w:val="center"/>
        <w:rPr>
          <w:b/>
          <w:szCs w:val="24"/>
          <w:lang w:val="uk-UA"/>
        </w:rPr>
      </w:pPr>
      <w:bookmarkStart w:id="0" w:name="_GoBack"/>
      <w:bookmarkEnd w:id="0"/>
      <w:r w:rsidRPr="005773F9">
        <w:rPr>
          <w:b/>
          <w:szCs w:val="24"/>
          <w:lang w:val="uk-UA"/>
        </w:rPr>
        <w:t>ПЕРЕЛІК ОБ’ЄКТІВ ПРИРОДНО-ЗАПОВІДНОГО ФОНДУ м. ЧЕРНІГІВ</w:t>
      </w:r>
      <w:r>
        <w:rPr>
          <w:b/>
          <w:szCs w:val="24"/>
          <w:lang w:val="uk-UA"/>
        </w:rPr>
        <w:t>А</w:t>
      </w:r>
    </w:p>
    <w:p w:rsidR="00D446E1" w:rsidRPr="005773F9" w:rsidRDefault="00D446E1">
      <w:pPr>
        <w:rPr>
          <w:lang w:val="uk-UA"/>
        </w:rPr>
      </w:pP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588"/>
        <w:gridCol w:w="4577"/>
        <w:gridCol w:w="1286"/>
        <w:gridCol w:w="2227"/>
        <w:gridCol w:w="3543"/>
      </w:tblGrid>
      <w:tr w:rsidR="00D446E1" w:rsidRPr="005773F9" w:rsidTr="00981947">
        <w:tc>
          <w:tcPr>
            <w:tcW w:w="704" w:type="dxa"/>
            <w:vAlign w:val="center"/>
          </w:tcPr>
          <w:p w:rsidR="00D446E1" w:rsidRPr="00981947" w:rsidRDefault="00D446E1" w:rsidP="00981947">
            <w:pPr>
              <w:spacing w:line="276" w:lineRule="auto"/>
              <w:ind w:left="-148" w:right="-108"/>
              <w:jc w:val="center"/>
              <w:rPr>
                <w:b/>
                <w:iCs/>
                <w:szCs w:val="24"/>
                <w:lang w:val="uk-UA" w:eastAsia="en-US"/>
              </w:rPr>
            </w:pPr>
            <w:r w:rsidRPr="00981947">
              <w:rPr>
                <w:b/>
                <w:iCs/>
                <w:sz w:val="22"/>
                <w:szCs w:val="24"/>
                <w:lang w:val="uk-UA" w:eastAsia="en-US"/>
              </w:rPr>
              <w:t>№№ з/п</w:t>
            </w:r>
          </w:p>
        </w:tc>
        <w:tc>
          <w:tcPr>
            <w:tcW w:w="2693" w:type="dxa"/>
            <w:vAlign w:val="center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b/>
                <w:szCs w:val="24"/>
                <w:lang w:val="uk-UA" w:eastAsia="en-US"/>
              </w:rPr>
            </w:pPr>
            <w:r w:rsidRPr="00981947">
              <w:rPr>
                <w:b/>
                <w:sz w:val="22"/>
                <w:szCs w:val="24"/>
                <w:lang w:val="uk-UA" w:eastAsia="en-US"/>
              </w:rPr>
              <w:t>Назва об’єкта</w:t>
            </w:r>
          </w:p>
        </w:tc>
        <w:tc>
          <w:tcPr>
            <w:tcW w:w="4838" w:type="dxa"/>
            <w:vAlign w:val="center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981947">
              <w:rPr>
                <w:b/>
                <w:sz w:val="22"/>
                <w:szCs w:val="24"/>
                <w:lang w:eastAsia="en-US"/>
              </w:rPr>
              <w:t>Адреса</w:t>
            </w:r>
          </w:p>
        </w:tc>
        <w:tc>
          <w:tcPr>
            <w:tcW w:w="1294" w:type="dxa"/>
            <w:vAlign w:val="center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b/>
                <w:szCs w:val="24"/>
                <w:lang w:val="uk-UA" w:eastAsia="en-US"/>
              </w:rPr>
            </w:pPr>
            <w:r w:rsidRPr="00981947">
              <w:rPr>
                <w:b/>
                <w:sz w:val="22"/>
                <w:szCs w:val="24"/>
                <w:lang w:val="uk-UA" w:eastAsia="en-US"/>
              </w:rPr>
              <w:t>Категорія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b/>
                <w:szCs w:val="24"/>
                <w:lang w:val="uk-UA" w:eastAsia="en-US"/>
              </w:rPr>
            </w:pPr>
            <w:r w:rsidRPr="00981947">
              <w:rPr>
                <w:b/>
                <w:sz w:val="22"/>
                <w:szCs w:val="24"/>
                <w:lang w:val="uk-UA" w:eastAsia="en-US"/>
              </w:rPr>
              <w:t>Вид об’єкта</w:t>
            </w:r>
          </w:p>
        </w:tc>
        <w:tc>
          <w:tcPr>
            <w:tcW w:w="3738" w:type="dxa"/>
            <w:vAlign w:val="center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b/>
                <w:szCs w:val="24"/>
                <w:lang w:val="uk-UA" w:eastAsia="en-US"/>
              </w:rPr>
            </w:pPr>
            <w:r w:rsidRPr="00981947">
              <w:rPr>
                <w:b/>
                <w:sz w:val="22"/>
                <w:szCs w:val="24"/>
                <w:lang w:val="uk-UA" w:eastAsia="en-US"/>
              </w:rPr>
              <w:t>№ рішення про взяття на державний облік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Ялівщина</w:t>
            </w:r>
            <w:r w:rsidRPr="00981947">
              <w:rPr>
                <w:sz w:val="22"/>
                <w:szCs w:val="24"/>
                <w:lang w:val="uk-UA"/>
              </w:rPr>
              <w:t xml:space="preserve"> - </w:t>
            </w:r>
            <w:hyperlink r:id="rId5" w:tooltip="Регіональний ландшафтний парк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регіональний ландшафтний парк</w:t>
              </w:r>
            </w:hyperlink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Розташований в історичній місцевості </w:t>
            </w:r>
            <w:hyperlink r:id="rId6" w:tooltip="Ялівщина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Ялівщина</w:t>
              </w:r>
            </w:hyperlink>
            <w:r w:rsidRPr="00E15CBA">
              <w:rPr>
                <w:sz w:val="22"/>
                <w:szCs w:val="24"/>
                <w:lang w:val="uk-UA"/>
              </w:rPr>
              <w:t xml:space="preserve"> на березі р. Стрижень, між </w:t>
            </w:r>
            <w:hyperlink r:id="rId7" w:tooltip="Проспект Миру (Чернігів)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вул</w:t>
              </w:r>
            </w:hyperlink>
            <w:r w:rsidRPr="00E15CBA">
              <w:rPr>
                <w:rStyle w:val="Hyperlink"/>
                <w:color w:val="auto"/>
                <w:sz w:val="22"/>
                <w:szCs w:val="24"/>
                <w:u w:val="none"/>
                <w:lang w:val="uk-UA"/>
              </w:rPr>
              <w:t xml:space="preserve">иць Галанова, Маресь’єва, </w:t>
            </w:r>
            <w:r w:rsidRPr="00E15CBA">
              <w:rPr>
                <w:sz w:val="22"/>
                <w:szCs w:val="24"/>
                <w:lang w:val="uk-UA"/>
              </w:rPr>
              <w:t xml:space="preserve">77-ї Гвардійської Дивізії, </w:t>
            </w:r>
            <w:hyperlink r:id="rId8" w:tooltip="Вулиця Кільцева (Чернігів)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Кільцева</w:t>
              </w:r>
            </w:hyperlink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/>
              </w:rPr>
            </w:pPr>
            <w:hyperlink r:id="rId9" w:tooltip="Регіональний ландшафтний парк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Регіональний ландшафтний парк</w:t>
              </w:r>
            </w:hyperlink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Рішення Чернігівської обласної ради від 28.03.2014 р. 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Ялівщина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Північна околиця міста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lang w:val="uk-UA"/>
              </w:rPr>
            </w:pPr>
            <w:r w:rsidRPr="00981947">
              <w:rPr>
                <w:sz w:val="22"/>
                <w:lang w:val="uk-UA"/>
              </w:rPr>
              <w:t>Лісовий заказник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Рішення Чернігівського облвиконкому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08.09.1958 р. № 861;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28.03.1964 р. № 121;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454,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28.08.1989 р. № 164,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31.07.1991 р. № 159,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28.03.1992 р. № 56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Сосна Василя Ялоцького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Розташована в північній частині міста </w:t>
            </w:r>
            <w:hyperlink r:id="rId10" w:tooltip="Чернігів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Чернігів</w:t>
              </w:r>
            </w:hyperlink>
            <w:r w:rsidRPr="00E15CBA">
              <w:rPr>
                <w:sz w:val="22"/>
                <w:szCs w:val="24"/>
                <w:lang w:val="uk-UA"/>
              </w:rPr>
              <w:t xml:space="preserve">, в місцевості </w:t>
            </w:r>
            <w:hyperlink r:id="rId11" w:tooltip="Ялівщина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Ялівщина</w:t>
              </w:r>
            </w:hyperlink>
            <w:r w:rsidRPr="00E15CBA">
              <w:rPr>
                <w:sz w:val="22"/>
                <w:szCs w:val="24"/>
                <w:lang w:val="uk-UA"/>
              </w:rPr>
              <w:t xml:space="preserve">, на території агробіостанції Чернігівського обласного педагогічного ліцею в межах </w:t>
            </w:r>
            <w:hyperlink r:id="rId12" w:tooltip="Регіональний ландшафтний парк 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Регіонального ландшафтного парку «Ялівщина»</w:t>
              </w:r>
            </w:hyperlink>
            <w:r w:rsidRPr="00E15CBA"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Чернігівської обласної ради від 17.05.2017 р. № 18-9/VII.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bCs/>
                <w:sz w:val="22"/>
                <w:szCs w:val="24"/>
                <w:lang w:val="uk-UA" w:eastAsia="uk-UA"/>
              </w:rPr>
              <w:t xml:space="preserve">Вікові дерева бувшої садиби Г.М. Глібова </w:t>
            </w:r>
          </w:p>
        </w:tc>
        <w:tc>
          <w:tcPr>
            <w:tcW w:w="4838" w:type="dxa"/>
          </w:tcPr>
          <w:p w:rsidR="00D446E1" w:rsidRPr="00981947" w:rsidRDefault="00D446E1" w:rsidP="00981947">
            <w:pPr>
              <w:shd w:val="clear" w:color="auto" w:fill="FFFFFF"/>
              <w:spacing w:before="120" w:after="120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lang w:val="uk-UA"/>
              </w:rPr>
              <w:t>В районі Чернігівського національного технологічного університету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981947" w:rsidRDefault="00D446E1" w:rsidP="00981947">
            <w:pPr>
              <w:shd w:val="clear" w:color="auto" w:fill="FFFFFF"/>
              <w:spacing w:before="120" w:after="120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uk-UA"/>
              </w:rPr>
              <w:t xml:space="preserve">Рішення Чернігівської обласної ради від 17.05.2017 р. № 18-9/VII. 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Багатовіковий дуб</w:t>
            </w:r>
          </w:p>
        </w:tc>
        <w:tc>
          <w:tcPr>
            <w:tcW w:w="4838" w:type="dxa"/>
          </w:tcPr>
          <w:p w:rsidR="00D446E1" w:rsidRPr="00981947" w:rsidRDefault="00D446E1" w:rsidP="00FA44BB">
            <w:pPr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Вул. Толстого, 90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Рішення Чернігівського облвиконкому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28.03.1964 р. № 121;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 w:eastAsia="en-US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164.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447DEC">
            <w:pPr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Багатовіковий дуб</w:t>
            </w:r>
          </w:p>
        </w:tc>
        <w:tc>
          <w:tcPr>
            <w:tcW w:w="4838" w:type="dxa"/>
          </w:tcPr>
          <w:p w:rsidR="00D446E1" w:rsidRPr="00981947" w:rsidRDefault="00D446E1" w:rsidP="00447DEC">
            <w:pPr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Парк ім. Коцюбинського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 w:eastAsia="en-US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 від 28.08.1989 р. № 164.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Багатовіковий дуб</w:t>
            </w:r>
          </w:p>
        </w:tc>
        <w:tc>
          <w:tcPr>
            <w:tcW w:w="4838" w:type="dxa"/>
          </w:tcPr>
          <w:p w:rsidR="00D446E1" w:rsidRPr="00981947" w:rsidRDefault="00D446E1" w:rsidP="00FA44BB">
            <w:pPr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Вул. Воїнів Інтернаціоналістів, 45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 w:eastAsia="en-US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 від 28.08.1989 р. № 164.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bCs/>
                <w:szCs w:val="24"/>
                <w:lang w:val="uk-UA" w:eastAsia="uk-UA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Багатовіковий дуб</w:t>
            </w:r>
          </w:p>
        </w:tc>
        <w:tc>
          <w:tcPr>
            <w:tcW w:w="4838" w:type="dxa"/>
          </w:tcPr>
          <w:p w:rsidR="00D446E1" w:rsidRPr="00981947" w:rsidRDefault="00D446E1" w:rsidP="00981947">
            <w:pPr>
              <w:shd w:val="clear" w:color="auto" w:fill="FFFFFF"/>
              <w:rPr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У</w:t>
            </w:r>
            <w:r w:rsidRPr="00981947">
              <w:rPr>
                <w:sz w:val="22"/>
                <w:szCs w:val="24"/>
                <w:shd w:val="clear" w:color="auto" w:fill="FFFFFF"/>
                <w:lang w:val="uk-UA"/>
              </w:rPr>
              <w:t xml:space="preserve">рочище </w:t>
            </w:r>
            <w:hyperlink r:id="rId13" w:tooltip="Святе (Пролетарський гай)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shd w:val="clear" w:color="auto" w:fill="FFFFFF"/>
                  <w:lang w:val="uk-UA"/>
                </w:rPr>
                <w:t>«Святе»</w:t>
              </w:r>
            </w:hyperlink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981947" w:rsidRDefault="00D446E1" w:rsidP="00981947">
            <w:pPr>
              <w:shd w:val="clear" w:color="auto" w:fill="FFFFFF"/>
              <w:spacing w:before="120" w:after="120"/>
              <w:rPr>
                <w:szCs w:val="24"/>
                <w:lang w:val="uk-UA" w:eastAsia="uk-UA"/>
              </w:rPr>
            </w:pPr>
            <w:r w:rsidRPr="00981947">
              <w:rPr>
                <w:sz w:val="22"/>
                <w:lang w:val="uk-UA"/>
              </w:rPr>
              <w:t>Рішення Чернігівського облвиконкому від 28.08.1989 р. № 164.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FA44BB">
            <w:pPr>
              <w:rPr>
                <w:szCs w:val="24"/>
                <w:lang w:val="uk-UA" w:eastAsia="en-US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Багатовікові дуби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У</w:t>
            </w:r>
            <w:r w:rsidRPr="00E15CBA">
              <w:rPr>
                <w:sz w:val="22"/>
                <w:szCs w:val="24"/>
                <w:shd w:val="clear" w:color="auto" w:fill="FFFFFF"/>
                <w:lang w:val="uk-UA"/>
              </w:rPr>
              <w:t xml:space="preserve">рочище </w:t>
            </w:r>
            <w:hyperlink r:id="rId14" w:tooltip="Святе (Пролетарський гай)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shd w:val="clear" w:color="auto" w:fill="FFFFFF"/>
                  <w:lang w:val="uk-UA"/>
                </w:rPr>
                <w:t>«Святе»</w:t>
              </w:r>
            </w:hyperlink>
          </w:p>
        </w:tc>
        <w:tc>
          <w:tcPr>
            <w:tcW w:w="1294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Ботанічна  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 від 28.03.1964 р. № 121;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28.08.1989 р. № 164. 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FA44BB">
            <w:pPr>
              <w:rPr>
                <w:szCs w:val="24"/>
                <w:lang w:val="uk-UA" w:eastAsia="en-US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Багатовікові дуби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Коцюбинського, 20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981947" w:rsidRDefault="00D446E1" w:rsidP="00981947">
            <w:pPr>
              <w:shd w:val="clear" w:color="auto" w:fill="FFFFFF"/>
              <w:spacing w:before="120" w:after="120"/>
              <w:rPr>
                <w:szCs w:val="24"/>
                <w:lang w:val="uk-UA" w:eastAsia="uk-UA"/>
              </w:rPr>
            </w:pPr>
            <w:r w:rsidRPr="00981947">
              <w:rPr>
                <w:sz w:val="22"/>
                <w:lang w:val="uk-UA"/>
              </w:rPr>
              <w:t>Рішення Чернігівського облвиконкому від 28.08.1989 р. № 164.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FA44BB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Віковий дуб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Магістратська, 19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FA44BB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Віковий дуб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Пушкіна (Мар’їн гай)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FA44BB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Віковий дуб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Коцюбинського, 12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 від 28.08.1989 р. № 164</w:t>
            </w:r>
          </w:p>
        </w:tc>
      </w:tr>
      <w:tr w:rsidR="00D446E1" w:rsidRPr="005773F9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5773F9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Група багатовікових дубів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Парк «Міський сад»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5773F9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Група багатовікових дубів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Шевченка, 97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5773F9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Група багатовікових дубів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Шевченка, 95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5773F9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Група багатовікових дубів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Урочище «Маліїв рів»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5773F9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Група вікових насаджень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Шевченка, 57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27.04.1964 р. № 236;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5773F9">
            <w:pPr>
              <w:rPr>
                <w:bCs/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Старовинна ялинова алея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Шевченка, 54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Ботанічна пам’ятка природи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27.04.1964 р. № 236;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 xml:space="preserve">Озеро Глушець </w:t>
            </w:r>
          </w:p>
        </w:tc>
        <w:tc>
          <w:tcPr>
            <w:tcW w:w="4838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/>
              </w:rPr>
              <w:t xml:space="preserve">Лівий берег р. </w:t>
            </w:r>
            <w:hyperlink r:id="rId15" w:tooltip="Десна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Десна</w:t>
              </w:r>
            </w:hyperlink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hyperlink r:id="rId16" w:tooltip="Гідрологічна пам'ятка природи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гідрологічна</w:t>
              </w:r>
              <w:r w:rsidRPr="00981947">
                <w:rPr>
                  <w:sz w:val="22"/>
                  <w:szCs w:val="24"/>
                  <w:lang w:val="uk-UA" w:eastAsia="en-US"/>
                </w:rPr>
                <w:t>пам’ятка</w:t>
              </w:r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 xml:space="preserve"> природи</w:t>
              </w:r>
            </w:hyperlink>
            <w:r w:rsidRPr="00981947">
              <w:rPr>
                <w:sz w:val="22"/>
                <w:szCs w:val="24"/>
                <w:lang w:val="uk-UA"/>
              </w:rPr>
              <w:t> </w:t>
            </w:r>
          </w:p>
        </w:tc>
        <w:tc>
          <w:tcPr>
            <w:tcW w:w="3738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 xml:space="preserve">від 28.03.1964 р. № 121; 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від 10.06.1972 р. № 303;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lang w:val="uk-UA"/>
              </w:rPr>
              <w:t>від 28.08.1989 р. № 164.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Озеро Магістратське</w:t>
            </w: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120" w:beforeAutospacing="0" w:after="12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Лівий берег р. </w:t>
            </w:r>
            <w:hyperlink r:id="rId17" w:tooltip="Десна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Десна</w:t>
              </w:r>
            </w:hyperlink>
          </w:p>
        </w:tc>
        <w:tc>
          <w:tcPr>
            <w:tcW w:w="1294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spacing w:line="276" w:lineRule="auto"/>
              <w:jc w:val="center"/>
              <w:rPr>
                <w:szCs w:val="24"/>
                <w:lang w:val="uk-UA" w:eastAsia="en-US"/>
              </w:rPr>
            </w:pPr>
            <w:hyperlink r:id="rId18" w:tooltip="Гідрологічна пам'ятка природи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гідрологічна</w:t>
              </w:r>
              <w:r w:rsidRPr="00981947">
                <w:rPr>
                  <w:sz w:val="22"/>
                  <w:szCs w:val="24"/>
                  <w:lang w:val="uk-UA" w:eastAsia="en-US"/>
                </w:rPr>
                <w:t>пам’ятка</w:t>
              </w:r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 xml:space="preserve"> природи</w:t>
              </w:r>
            </w:hyperlink>
            <w:r w:rsidRPr="00981947">
              <w:rPr>
                <w:sz w:val="22"/>
                <w:szCs w:val="24"/>
                <w:lang w:val="uk-UA"/>
              </w:rPr>
              <w:t> </w:t>
            </w:r>
          </w:p>
        </w:tc>
        <w:tc>
          <w:tcPr>
            <w:tcW w:w="3738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 xml:space="preserve">від 28.03.1964 р. № 121; 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від 10.06.1972 р. № 303;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lang w:val="uk-UA"/>
              </w:rPr>
              <w:t>від 28.08.1989 р. № 164.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351683">
            <w:pPr>
              <w:rPr>
                <w:szCs w:val="24"/>
                <w:lang w:val="uk-UA"/>
              </w:rPr>
            </w:pPr>
            <w:r w:rsidRPr="00981947">
              <w:rPr>
                <w:bCs/>
                <w:sz w:val="22"/>
                <w:szCs w:val="24"/>
                <w:lang w:val="uk-UA"/>
              </w:rPr>
              <w:t>Святе</w:t>
            </w:r>
          </w:p>
          <w:p w:rsidR="00D446E1" w:rsidRPr="00981947" w:rsidRDefault="00D446E1" w:rsidP="00351683">
            <w:pPr>
              <w:rPr>
                <w:bCs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Розташоване в південній частині міста </w:t>
            </w:r>
            <w:hyperlink r:id="rId19" w:tooltip="Чернігів" w:history="1">
              <w:r w:rsidRPr="00E15CBA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Чернігів</w:t>
              </w:r>
            </w:hyperlink>
          </w:p>
        </w:tc>
        <w:tc>
          <w:tcPr>
            <w:tcW w:w="1294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/>
              </w:rPr>
            </w:pPr>
            <w:hyperlink r:id="rId20" w:tooltip="Заповідне урочище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заповідне урочище</w:t>
              </w:r>
            </w:hyperlink>
            <w:r w:rsidRPr="00981947">
              <w:rPr>
                <w:sz w:val="22"/>
                <w:szCs w:val="24"/>
                <w:lang w:val="uk-UA"/>
              </w:rPr>
              <w:t> </w:t>
            </w:r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 від 08.09.1958 року № 861;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 від 24.04.1964 р. № 236;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 від 10.06.1972 р. № 303;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 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165.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bCs/>
                <w:sz w:val="22"/>
                <w:szCs w:val="24"/>
                <w:lang w:val="uk-UA"/>
              </w:rPr>
              <w:t>Болдина Гора</w:t>
            </w:r>
          </w:p>
          <w:p w:rsidR="00D446E1" w:rsidRPr="00981947" w:rsidRDefault="00D446E1" w:rsidP="00351683">
            <w:pPr>
              <w:rPr>
                <w:bCs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Вул. Толстого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/>
              </w:rPr>
            </w:pPr>
            <w:hyperlink r:id="rId21" w:tooltip="Парк-пам'ятка садово-паркового мистецтва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парк-пам’ятка садово-паркового мистецтва</w:t>
              </w:r>
            </w:hyperlink>
          </w:p>
        </w:tc>
        <w:tc>
          <w:tcPr>
            <w:tcW w:w="3738" w:type="dxa"/>
          </w:tcPr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Рішення Чернігівського облвиконкому: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08.09.1958 р. № 861;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10.06.1972 р. № 303;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 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165.</w:t>
            </w:r>
          </w:p>
        </w:tc>
      </w:tr>
      <w:tr w:rsidR="00D446E1" w:rsidTr="00981947">
        <w:tc>
          <w:tcPr>
            <w:tcW w:w="704" w:type="dxa"/>
          </w:tcPr>
          <w:p w:rsidR="00D446E1" w:rsidRPr="00981947" w:rsidRDefault="00D446E1" w:rsidP="00981947">
            <w:pPr>
              <w:pStyle w:val="ListParagraph"/>
              <w:numPr>
                <w:ilvl w:val="0"/>
                <w:numId w:val="1"/>
              </w:numPr>
              <w:ind w:left="447"/>
              <w:rPr>
                <w:lang w:val="uk-UA"/>
              </w:rPr>
            </w:pPr>
          </w:p>
        </w:tc>
        <w:tc>
          <w:tcPr>
            <w:tcW w:w="2693" w:type="dxa"/>
          </w:tcPr>
          <w:p w:rsidR="00D446E1" w:rsidRPr="00981947" w:rsidRDefault="00D446E1" w:rsidP="00351683">
            <w:pPr>
              <w:rPr>
                <w:szCs w:val="24"/>
                <w:shd w:val="clear" w:color="auto" w:fill="FFFFFF"/>
                <w:lang w:val="uk-UA"/>
              </w:rPr>
            </w:pPr>
            <w:r w:rsidRPr="00981947">
              <w:rPr>
                <w:bCs/>
                <w:sz w:val="22"/>
                <w:szCs w:val="24"/>
                <w:shd w:val="clear" w:color="auto" w:fill="FFFFFF"/>
                <w:lang w:val="uk-UA"/>
              </w:rPr>
              <w:t>Міський сад</w:t>
            </w:r>
          </w:p>
          <w:p w:rsidR="00D446E1" w:rsidRPr="00981947" w:rsidRDefault="00D446E1" w:rsidP="00351683">
            <w:pPr>
              <w:rPr>
                <w:bCs/>
                <w:szCs w:val="24"/>
                <w:lang w:val="uk-UA"/>
              </w:rPr>
            </w:pPr>
          </w:p>
        </w:tc>
        <w:tc>
          <w:tcPr>
            <w:tcW w:w="4838" w:type="dxa"/>
          </w:tcPr>
          <w:p w:rsidR="00D446E1" w:rsidRPr="00981947" w:rsidRDefault="00D446E1" w:rsidP="00351683">
            <w:pPr>
              <w:rPr>
                <w:szCs w:val="24"/>
                <w:shd w:val="clear" w:color="auto" w:fill="FFFFFF"/>
                <w:lang w:val="uk-UA"/>
              </w:rPr>
            </w:pPr>
            <w:hyperlink r:id="rId22" w:tooltip="Вулиця Шевченка (Чернігів)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shd w:val="clear" w:color="auto" w:fill="FFFFFF"/>
                  <w:lang w:val="uk-UA"/>
                </w:rPr>
                <w:t>Вул.</w:t>
              </w:r>
            </w:hyperlink>
            <w:r w:rsidRPr="00981947">
              <w:rPr>
                <w:rStyle w:val="Hyperlink"/>
                <w:color w:val="auto"/>
                <w:sz w:val="22"/>
                <w:szCs w:val="24"/>
                <w:u w:val="none"/>
                <w:shd w:val="clear" w:color="auto" w:fill="FFFFFF"/>
                <w:lang w:val="uk-UA"/>
              </w:rPr>
              <w:t xml:space="preserve"> Шевченка</w:t>
            </w:r>
          </w:p>
        </w:tc>
        <w:tc>
          <w:tcPr>
            <w:tcW w:w="1294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 w:eastAsia="en-US"/>
              </w:rPr>
            </w:pPr>
            <w:r w:rsidRPr="00981947">
              <w:rPr>
                <w:sz w:val="22"/>
                <w:szCs w:val="24"/>
                <w:lang w:val="uk-UA" w:eastAsia="en-US"/>
              </w:rPr>
              <w:t>місцева</w:t>
            </w:r>
          </w:p>
        </w:tc>
        <w:tc>
          <w:tcPr>
            <w:tcW w:w="1630" w:type="dxa"/>
          </w:tcPr>
          <w:p w:rsidR="00D446E1" w:rsidRPr="00981947" w:rsidRDefault="00D446E1" w:rsidP="00981947">
            <w:pPr>
              <w:jc w:val="center"/>
              <w:rPr>
                <w:szCs w:val="24"/>
                <w:lang w:val="uk-UA"/>
              </w:rPr>
            </w:pPr>
            <w:hyperlink r:id="rId23" w:tooltip="Парк-пам'ятка садово-паркового мистецтва" w:history="1">
              <w:r w:rsidRPr="00981947">
                <w:rPr>
                  <w:rStyle w:val="Hyperlink"/>
                  <w:color w:val="auto"/>
                  <w:sz w:val="22"/>
                  <w:szCs w:val="24"/>
                  <w:u w:val="none"/>
                  <w:lang w:val="uk-UA"/>
                </w:rPr>
                <w:t>парк-пам’ятка садово-паркового мистецтва</w:t>
              </w:r>
            </w:hyperlink>
          </w:p>
        </w:tc>
        <w:tc>
          <w:tcPr>
            <w:tcW w:w="3738" w:type="dxa"/>
          </w:tcPr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 xml:space="preserve">Рішення Чернігівського облвиконкому 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 xml:space="preserve">від 28.03.1964 р. № 121; </w:t>
            </w:r>
          </w:p>
          <w:p w:rsidR="00D446E1" w:rsidRPr="00981947" w:rsidRDefault="00D446E1" w:rsidP="00981947">
            <w:pPr>
              <w:spacing w:line="276" w:lineRule="auto"/>
              <w:rPr>
                <w:szCs w:val="24"/>
                <w:lang w:val="uk-UA"/>
              </w:rPr>
            </w:pPr>
            <w:r w:rsidRPr="00981947">
              <w:rPr>
                <w:sz w:val="22"/>
                <w:szCs w:val="24"/>
                <w:lang w:val="uk-UA"/>
              </w:rPr>
              <w:t>від 10.06.1972 р. № 303;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 xml:space="preserve">від 27.12.1984 р. № 454; </w:t>
            </w:r>
          </w:p>
          <w:p w:rsidR="00D446E1" w:rsidRPr="00E15CBA" w:rsidRDefault="00D446E1" w:rsidP="0098194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Cs w:val="24"/>
                <w:lang w:val="uk-UA"/>
              </w:rPr>
            </w:pPr>
            <w:r w:rsidRPr="00E15CBA">
              <w:rPr>
                <w:sz w:val="22"/>
                <w:szCs w:val="24"/>
                <w:lang w:val="uk-UA"/>
              </w:rPr>
              <w:t>від 28.08.1989 р. № 164.</w:t>
            </w:r>
          </w:p>
        </w:tc>
      </w:tr>
    </w:tbl>
    <w:p w:rsidR="00D446E1" w:rsidRPr="00FA44BB" w:rsidRDefault="00D446E1">
      <w:pPr>
        <w:rPr>
          <w:lang w:val="uk-UA"/>
        </w:rPr>
      </w:pPr>
    </w:p>
    <w:sectPr w:rsidR="00D446E1" w:rsidRPr="00FA44BB" w:rsidSect="00447DEC">
      <w:pgSz w:w="16838" w:h="11906" w:orient="landscape"/>
      <w:pgMar w:top="107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59"/>
    <w:multiLevelType w:val="hybridMultilevel"/>
    <w:tmpl w:val="13F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18"/>
    <w:rsid w:val="000207CD"/>
    <w:rsid w:val="00060E9A"/>
    <w:rsid w:val="000847E6"/>
    <w:rsid w:val="002F63C7"/>
    <w:rsid w:val="00351683"/>
    <w:rsid w:val="00447DEC"/>
    <w:rsid w:val="00460BA2"/>
    <w:rsid w:val="00570118"/>
    <w:rsid w:val="005773F9"/>
    <w:rsid w:val="00981947"/>
    <w:rsid w:val="009A1CD2"/>
    <w:rsid w:val="00C15630"/>
    <w:rsid w:val="00D020DE"/>
    <w:rsid w:val="00D446E1"/>
    <w:rsid w:val="00E15CBA"/>
    <w:rsid w:val="00E31F86"/>
    <w:rsid w:val="00E57445"/>
    <w:rsid w:val="00FA44BB"/>
    <w:rsid w:val="00FC0CC4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BB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44BB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A44BB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link w:val="NormalWeb"/>
    <w:uiPriority w:val="99"/>
    <w:locked/>
    <w:rsid w:val="00FA44BB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FA4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DE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83%D0%BB%D0%B8%D1%86%D1%8F_%D0%9A%D1%96%D0%BB%D1%8C%D1%86%D0%B5%D0%B2%D0%B0_(%D0%A7%D0%B5%D1%80%D0%BD%D1%96%D0%B3%D1%96%D0%B2)" TargetMode="External"/><Relationship Id="rId13" Type="http://schemas.openxmlformats.org/officeDocument/2006/relationships/hyperlink" Target="https://uk.wikipedia.org/wiki/%D0%A1%D0%B2%D1%8F%D1%82%D0%B5_(%D0%9F%D1%80%D0%BE%D0%BB%D0%B5%D1%82%D0%B0%D1%80%D1%81%D1%8C%D0%BA%D0%B8%D0%B9_%D0%B3%D0%B0%D0%B9)" TargetMode="External"/><Relationship Id="rId18" Type="http://schemas.openxmlformats.org/officeDocument/2006/relationships/hyperlink" Target="https://uk.wikipedia.org/wiki/%D0%93%D1%96%D0%B4%D1%80%D0%BE%D0%BB%D0%BE%D0%B3%D1%96%D1%87%D0%BD%D0%B0_%D0%BF%D0%B0%D0%BC%27%D1%8F%D1%82%D0%BA%D0%B0_%D0%BF%D1%80%D0%B8%D1%80%D0%BE%D0%B4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0%D1%80%D0%BA-%D0%BF%D0%B0%D0%BC%27%D1%8F%D1%82%D0%BA%D0%B0_%D1%81%D0%B0%D0%B4%D0%BE%D0%B2%D0%BE-%D0%BF%D0%B0%D1%80%D0%BA%D0%BE%D0%B2%D0%BE%D0%B3%D0%BE_%D0%BC%D0%B8%D1%81%D1%82%D0%B5%D1%86%D1%82%D0%B2%D0%B0" TargetMode="External"/><Relationship Id="rId7" Type="http://schemas.openxmlformats.org/officeDocument/2006/relationships/hyperlink" Target="https://uk.wikipedia.org/wiki/%D0%9F%D1%80%D0%BE%D1%81%D0%BF%D0%B5%D0%BA%D1%82_%D0%9C%D0%B8%D1%80%D1%83_(%D0%A7%D0%B5%D1%80%D0%BD%D1%96%D0%B3%D1%96%D0%B2)" TargetMode="External"/><Relationship Id="rId12" Type="http://schemas.openxmlformats.org/officeDocument/2006/relationships/hyperlink" Target="https://uk.wikipedia.org/wiki/%D0%A0%D0%B5%D0%B3%D1%96%D0%BE%D0%BD%D0%B0%D0%BB%D1%8C%D0%BD%D0%B8%D0%B9_%D0%BB%D0%B0%D0%BD%D0%B4%D1%88%D0%B0%D1%84%D1%82%D0%BD%D0%B8%D0%B9_%D0%BF%D0%B0%D1%80%D0%BA_%C2%AB%D0%AF%D0%BB%D1%96%D0%B2%D1%89%D0%B8%D0%BD%D0%B0%C2%BB" TargetMode="External"/><Relationship Id="rId17" Type="http://schemas.openxmlformats.org/officeDocument/2006/relationships/hyperlink" Target="https://uk.wikipedia.org/wiki/%D0%94%D0%B5%D1%81%D0%BD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1%96%D0%B4%D1%80%D0%BE%D0%BB%D0%BE%D0%B3%D1%96%D1%87%D0%BD%D0%B0_%D0%BF%D0%B0%D0%BC%27%D1%8F%D1%82%D0%BA%D0%B0_%D0%BF%D1%80%D0%B8%D1%80%D0%BE%D0%B4%D0%B8" TargetMode="External"/><Relationship Id="rId20" Type="http://schemas.openxmlformats.org/officeDocument/2006/relationships/hyperlink" Target="https://uk.wikipedia.org/wiki/%D0%97%D0%B0%D0%BF%D0%BE%D0%B2%D1%96%D0%B4%D0%BD%D0%B5_%D1%83%D1%80%D0%BE%D1%87%D0%B8%D1%89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F%D0%BB%D1%96%D0%B2%D1%89%D0%B8%D0%BD%D0%B0" TargetMode="External"/><Relationship Id="rId11" Type="http://schemas.openxmlformats.org/officeDocument/2006/relationships/hyperlink" Target="https://uk.wikipedia.org/wiki/%D0%AF%D0%BB%D1%96%D0%B2%D1%89%D0%B8%D0%BD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%D0%A0%D0%B5%D0%B3%D1%96%D0%BE%D0%BD%D0%B0%D0%BB%D1%8C%D0%BD%D0%B8%D0%B9_%D0%BB%D0%B0%D0%BD%D0%B4%D1%88%D0%B0%D1%84%D1%82%D0%BD%D0%B8%D0%B9_%D0%BF%D0%B0%D1%80%D0%BA" TargetMode="External"/><Relationship Id="rId15" Type="http://schemas.openxmlformats.org/officeDocument/2006/relationships/hyperlink" Target="https://uk.wikipedia.org/wiki/%D0%94%D0%B5%D1%81%D0%BD%D0%B0" TargetMode="External"/><Relationship Id="rId23" Type="http://schemas.openxmlformats.org/officeDocument/2006/relationships/hyperlink" Target="https://uk.wikipedia.org/wiki/%D0%9F%D0%B0%D1%80%D0%BA-%D0%BF%D0%B0%D0%BC%27%D1%8F%D1%82%D0%BA%D0%B0_%D1%81%D0%B0%D0%B4%D0%BE%D0%B2%D0%BE-%D0%BF%D0%B0%D1%80%D0%BA%D0%BE%D0%B2%D0%BE%D0%B3%D0%BE_%D0%BC%D0%B8%D1%81%D1%82%D0%B5%D1%86%D1%82%D0%B2%D0%B0" TargetMode="External"/><Relationship Id="rId10" Type="http://schemas.openxmlformats.org/officeDocument/2006/relationships/hyperlink" Target="https://uk.wikipedia.org/wiki/%D0%A7%D0%B5%D1%80%D0%BD%D1%96%D0%B3%D1%96%D0%B2" TargetMode="External"/><Relationship Id="rId19" Type="http://schemas.openxmlformats.org/officeDocument/2006/relationships/hyperlink" Target="https://uk.wikipedia.org/wiki/%D0%A7%D0%B5%D1%80%D0%BD%D1%96%D0%B3%D1%96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5%D0%B3%D1%96%D0%BE%D0%BD%D0%B0%D0%BB%D1%8C%D0%BD%D0%B8%D0%B9_%D0%BB%D0%B0%D0%BD%D0%B4%D1%88%D0%B0%D1%84%D1%82%D0%BD%D0%B8%D0%B9_%D0%BF%D0%B0%D1%80%D0%BA" TargetMode="External"/><Relationship Id="rId14" Type="http://schemas.openxmlformats.org/officeDocument/2006/relationships/hyperlink" Target="https://uk.wikipedia.org/wiki/%D0%A1%D0%B2%D1%8F%D1%82%D0%B5_(%D0%9F%D1%80%D0%BE%D0%BB%D0%B5%D1%82%D0%B0%D1%80%D1%81%D1%8C%D0%BA%D0%B8%D0%B9_%D0%B3%D0%B0%D0%B9)" TargetMode="External"/><Relationship Id="rId22" Type="http://schemas.openxmlformats.org/officeDocument/2006/relationships/hyperlink" Target="https://uk.wikipedia.org/wiki/%D0%92%D1%83%D0%BB%D0%B8%D1%86%D1%8F_%D0%A8%D0%B5%D0%B2%D1%87%D0%B5%D0%BD%D0%BA%D0%B0_(%D0%A7%D0%B5%D1%80%D0%BD%D1%96%D0%B3%D1%96%D0%B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1303</Words>
  <Characters>7432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ОБ’ЄКТІВ ПРИРОДНО-ЗАПОВІДНОГО ФОНДУ м</dc:title>
  <dc:subject/>
  <dc:creator>HP</dc:creator>
  <cp:keywords/>
  <dc:description/>
  <cp:lastModifiedBy>user</cp:lastModifiedBy>
  <cp:revision>2</cp:revision>
  <cp:lastPrinted>2019-06-26T09:40:00Z</cp:lastPrinted>
  <dcterms:created xsi:type="dcterms:W3CDTF">2019-09-30T09:21:00Z</dcterms:created>
  <dcterms:modified xsi:type="dcterms:W3CDTF">2019-09-30T09:21:00Z</dcterms:modified>
</cp:coreProperties>
</file>