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B6" w:rsidRPr="00CC30CC" w:rsidRDefault="009E1EB6" w:rsidP="00CC30CC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>Додаток</w:t>
      </w:r>
    </w:p>
    <w:p w:rsidR="009E1EB6" w:rsidRPr="00CC30CC" w:rsidRDefault="009E1EB6" w:rsidP="00CC30CC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>до розпорядження міського голови</w:t>
      </w:r>
    </w:p>
    <w:p w:rsidR="009E1EB6" w:rsidRPr="00EB59C3" w:rsidRDefault="009E1EB6" w:rsidP="00CC30CC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1 </w:t>
      </w: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вересня</w:t>
      </w: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Pr="00CC30CC"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203-р</w:t>
      </w:r>
    </w:p>
    <w:p w:rsidR="009E1EB6" w:rsidRPr="00CC30CC" w:rsidRDefault="009E1EB6" w:rsidP="000C138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EB6" w:rsidRPr="00CC30CC" w:rsidRDefault="009E1EB6" w:rsidP="00CE7F4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>Організаційний комітет</w:t>
      </w:r>
    </w:p>
    <w:p w:rsidR="009E1EB6" w:rsidRDefault="009E1EB6" w:rsidP="00CC30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підготовки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й</w:t>
      </w: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відзначення Дня міста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C30C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</w:t>
      </w:r>
    </w:p>
    <w:p w:rsidR="009E1EB6" w:rsidRDefault="009E1EB6" w:rsidP="00CC30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C30CC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>-ї річниці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>визволення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>Чернігова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C30CC">
        <w:rPr>
          <w:rFonts w:ascii="Times New Roman" w:hAnsi="Times New Roman"/>
          <w:color w:val="000000"/>
          <w:sz w:val="28"/>
          <w:szCs w:val="28"/>
          <w:lang w:val="uk-UA" w:eastAsia="ru-RU"/>
        </w:rPr>
        <w:t>нац</w:t>
      </w: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>истських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C30CC">
        <w:rPr>
          <w:rFonts w:ascii="Times New Roman" w:hAnsi="Times New Roman"/>
          <w:color w:val="000000"/>
          <w:sz w:val="28"/>
          <w:szCs w:val="28"/>
          <w:lang w:eastAsia="ru-RU"/>
        </w:rPr>
        <w:t>загарбників</w:t>
      </w:r>
    </w:p>
    <w:p w:rsidR="009E1EB6" w:rsidRPr="00CC30CC" w:rsidRDefault="009E1EB6" w:rsidP="00CC30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9855" w:type="dxa"/>
        <w:tblInd w:w="-108" w:type="dxa"/>
        <w:tblLayout w:type="fixed"/>
        <w:tblLook w:val="0000"/>
      </w:tblPr>
      <w:tblGrid>
        <w:gridCol w:w="3512"/>
        <w:gridCol w:w="6343"/>
      </w:tblGrid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Соколов</w:t>
            </w:r>
          </w:p>
          <w:p w:rsidR="009E1EB6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Олександр Володимирович</w:t>
            </w:r>
          </w:p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міський голова, голова організаційного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комітету</w:t>
            </w: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Віхров 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Станіслав Григорович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заступник міського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 xml:space="preserve">голови – керуючий справами виконкому, 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голов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організаційного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комітету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Ткач </w:t>
            </w:r>
          </w:p>
          <w:p w:rsidR="009E1EB6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</w:p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культури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 ради, секретар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організаційного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комітету</w:t>
            </w: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Атрощенко </w:t>
            </w:r>
          </w:p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Борис Федорович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стратегічного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розвитку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міста та туризму 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Бєльський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заступник начальника управління транспорту та зв’язку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Бойко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Іванович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охорони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здоров’я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Велігорський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Володимир Федорович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заступник голови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Новозаводської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районної у м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>істі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 Чернігові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Горбань 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голова Деснянської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районної у м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>істі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 Чернігові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Должикова</w:t>
            </w:r>
          </w:p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Ірина Олександрівна 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директор департаменту культури і туризму, національностей та релігій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обласної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державної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адміністрації (за згодою)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Дьогтяр 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Петро Петрович</w:t>
            </w:r>
          </w:p>
        </w:tc>
        <w:tc>
          <w:tcPr>
            <w:tcW w:w="6343" w:type="dxa"/>
          </w:tcPr>
          <w:p w:rsidR="009E1EB6" w:rsidRPr="006E555A" w:rsidRDefault="009E1EB6" w:rsidP="009949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>– начальник Чернігівського міського відділу управління ДСНС України в Чернігівській області (за згодою)</w:t>
            </w:r>
          </w:p>
          <w:p w:rsidR="009E1EB6" w:rsidRPr="006E555A" w:rsidRDefault="009E1EB6" w:rsidP="009949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Калюжний</w:t>
            </w:r>
          </w:p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Сергій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Сергійович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архітектури та містобудування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Чернігівської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 ради, головний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архітектор м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>іста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Кирилюк</w:t>
            </w:r>
          </w:p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Анатолій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директор комунального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 xml:space="preserve">підприємства «Міський 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алац культури» 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Кравченко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Микола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зв’язків з громадськістю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Кузнєцов</w:t>
            </w:r>
          </w:p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Васильович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директор Чернігівських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міських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електричних мереж (за згодою)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Кузнєцов</w:t>
            </w:r>
          </w:p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Сергій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Олексійович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директор комунального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підприємства «Облсвітло» 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 xml:space="preserve">обласної ради 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Купріяненко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Володимир Петрович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освіти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rPr>
          <w:trHeight w:val="540"/>
        </w:trPr>
        <w:tc>
          <w:tcPr>
            <w:tcW w:w="3512" w:type="dxa"/>
          </w:tcPr>
          <w:p w:rsidR="009E1EB6" w:rsidRPr="00CC30CC" w:rsidRDefault="009E1EB6" w:rsidP="00CE7F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Локота</w:t>
            </w:r>
          </w:p>
          <w:p w:rsidR="009E1EB6" w:rsidRDefault="009E1EB6" w:rsidP="00CE7F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Дмитрович</w:t>
            </w:r>
          </w:p>
          <w:p w:rsidR="009E1EB6" w:rsidRPr="0099493D" w:rsidRDefault="009E1EB6" w:rsidP="00CE7F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Чернігівського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гарнізону (за згодою)</w:t>
            </w:r>
          </w:p>
        </w:tc>
      </w:tr>
      <w:tr w:rsidR="009E1EB6" w:rsidRPr="006E555A" w:rsidTr="00AF586B">
        <w:trPr>
          <w:trHeight w:val="540"/>
        </w:trPr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Луценко </w:t>
            </w:r>
          </w:p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Геннадій Петрович 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Мішок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Володимир Михайлович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господарського та транспортного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Подорван </w:t>
            </w:r>
          </w:p>
          <w:p w:rsidR="009E1EB6" w:rsidRPr="00CC30CC" w:rsidRDefault="009E1EB6" w:rsidP="00CE7F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Андрій Федорович 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директор департаменту інформаційної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діяльності та комунікацій з громадськістю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обласної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державної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адміністрації (за згодою)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Селівон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Валерій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відділу з питань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правоохоронних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органів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Семенець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Валерій Григорович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у справах сім’ї та молоді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Стецько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відділу по фізичній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культурі та спорту 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9E1EB6" w:rsidRPr="00EB59C3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EB6" w:rsidRPr="00EB59C3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Хольченков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Єгорович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директор комунального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підприємства «Центральний парк культури та відпочинку» 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Четвертак</w:t>
            </w:r>
          </w:p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Ірина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Миколаївна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>– г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олова 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ветеранів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Шевцов</w:t>
            </w:r>
          </w:p>
          <w:p w:rsidR="009E1EB6" w:rsidRPr="00CC30CC" w:rsidRDefault="009E1EB6" w:rsidP="00CE7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Антон Валерійович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Чернігівського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відділу УМВС України в Чернігівській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області (за згодою)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Шевчук 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>– начальник управління споживчого ринку та підприємництва Чернігівської міської ради</w:t>
            </w:r>
          </w:p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EB6" w:rsidRPr="006E555A" w:rsidTr="00AF586B">
        <w:tc>
          <w:tcPr>
            <w:tcW w:w="3512" w:type="dxa"/>
          </w:tcPr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Яковенко </w:t>
            </w:r>
          </w:p>
          <w:p w:rsidR="009E1EB6" w:rsidRPr="00CC30CC" w:rsidRDefault="009E1EB6" w:rsidP="00CE7F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Олег Миколайович</w:t>
            </w:r>
          </w:p>
        </w:tc>
        <w:tc>
          <w:tcPr>
            <w:tcW w:w="6343" w:type="dxa"/>
          </w:tcPr>
          <w:p w:rsidR="009E1EB6" w:rsidRPr="006E555A" w:rsidRDefault="009E1EB6" w:rsidP="00CC30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начальник організаційного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відділу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6E5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55A">
              <w:rPr>
                <w:rFonts w:ascii="Times New Roman" w:hAnsi="Times New Roman"/>
                <w:sz w:val="28"/>
                <w:szCs w:val="28"/>
              </w:rPr>
              <w:t>ради</w:t>
            </w:r>
          </w:p>
        </w:tc>
      </w:tr>
    </w:tbl>
    <w:p w:rsidR="009E1EB6" w:rsidRPr="00CC30CC" w:rsidRDefault="009E1EB6" w:rsidP="00CE7F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EB6" w:rsidRPr="00CC30CC" w:rsidRDefault="009E1EB6" w:rsidP="00CE7F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EB6" w:rsidRPr="00A45304" w:rsidRDefault="009E1EB6" w:rsidP="0099493D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Секретар міської ради                                                                           В. В. Кухар</w:t>
      </w:r>
    </w:p>
    <w:p w:rsidR="009E1EB6" w:rsidRPr="00CC30CC" w:rsidRDefault="009E1EB6" w:rsidP="00CE7F4D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E1EB6" w:rsidRPr="00CC30CC" w:rsidRDefault="009E1EB6" w:rsidP="00CE7F4D">
      <w:pPr>
        <w:rPr>
          <w:rFonts w:ascii="Times New Roman" w:hAnsi="Times New Roman"/>
          <w:sz w:val="28"/>
          <w:szCs w:val="28"/>
        </w:rPr>
      </w:pPr>
    </w:p>
    <w:sectPr w:rsidR="009E1EB6" w:rsidRPr="00CC30CC" w:rsidSect="00CC30CC">
      <w:headerReference w:type="default" r:id="rId6"/>
      <w:pgSz w:w="11906" w:h="16838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B6" w:rsidRDefault="009E1EB6">
      <w:pPr>
        <w:spacing w:after="0" w:line="240" w:lineRule="auto"/>
      </w:pPr>
      <w:r>
        <w:separator/>
      </w:r>
    </w:p>
  </w:endnote>
  <w:endnote w:type="continuationSeparator" w:id="1">
    <w:p w:rsidR="009E1EB6" w:rsidRDefault="009E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B6" w:rsidRDefault="009E1EB6">
      <w:pPr>
        <w:spacing w:after="0" w:line="240" w:lineRule="auto"/>
      </w:pPr>
      <w:r>
        <w:separator/>
      </w:r>
    </w:p>
  </w:footnote>
  <w:footnote w:type="continuationSeparator" w:id="1">
    <w:p w:rsidR="009E1EB6" w:rsidRDefault="009E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B6" w:rsidRPr="00CC30CC" w:rsidRDefault="009E1EB6">
    <w:pPr>
      <w:pStyle w:val="Header"/>
      <w:jc w:val="center"/>
      <w:rPr>
        <w:rFonts w:ascii="Times New Roman" w:hAnsi="Times New Roman"/>
        <w:sz w:val="28"/>
        <w:szCs w:val="28"/>
      </w:rPr>
    </w:pPr>
    <w:r w:rsidRPr="00CC30CC">
      <w:rPr>
        <w:rFonts w:ascii="Times New Roman" w:hAnsi="Times New Roman"/>
        <w:sz w:val="28"/>
        <w:szCs w:val="28"/>
      </w:rPr>
      <w:fldChar w:fldCharType="begin"/>
    </w:r>
    <w:r w:rsidRPr="00CC30CC">
      <w:rPr>
        <w:rFonts w:ascii="Times New Roman" w:hAnsi="Times New Roman"/>
        <w:sz w:val="28"/>
        <w:szCs w:val="28"/>
      </w:rPr>
      <w:instrText xml:space="preserve"> PAGE   \* MERGEFORMAT </w:instrText>
    </w:r>
    <w:r w:rsidRPr="00CC30C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CC30CC">
      <w:rPr>
        <w:rFonts w:ascii="Times New Roman" w:hAnsi="Times New Roman"/>
        <w:sz w:val="28"/>
        <w:szCs w:val="28"/>
      </w:rPr>
      <w:fldChar w:fldCharType="end"/>
    </w:r>
  </w:p>
  <w:p w:rsidR="009E1EB6" w:rsidRPr="00CC30CC" w:rsidRDefault="009E1EB6" w:rsidP="00CC30CC">
    <w:pPr>
      <w:tabs>
        <w:tab w:val="center" w:pos="4677"/>
        <w:tab w:val="right" w:pos="9355"/>
      </w:tabs>
      <w:spacing w:before="709" w:line="240" w:lineRule="auto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386"/>
    <w:rsid w:val="0001436D"/>
    <w:rsid w:val="00023B75"/>
    <w:rsid w:val="000C1386"/>
    <w:rsid w:val="00175FA8"/>
    <w:rsid w:val="00202F5E"/>
    <w:rsid w:val="003F6192"/>
    <w:rsid w:val="006E5448"/>
    <w:rsid w:val="006E555A"/>
    <w:rsid w:val="00992217"/>
    <w:rsid w:val="0099493D"/>
    <w:rsid w:val="009E1EB6"/>
    <w:rsid w:val="00A45304"/>
    <w:rsid w:val="00AF586B"/>
    <w:rsid w:val="00BB4332"/>
    <w:rsid w:val="00C77FF4"/>
    <w:rsid w:val="00CC30CC"/>
    <w:rsid w:val="00CE7F4D"/>
    <w:rsid w:val="00EB59C3"/>
    <w:rsid w:val="00F60BB1"/>
    <w:rsid w:val="00F6625D"/>
    <w:rsid w:val="00FA3F71"/>
    <w:rsid w:val="00FE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1386"/>
    <w:rPr>
      <w:lang w:eastAsia="en-US"/>
    </w:rPr>
  </w:style>
  <w:style w:type="paragraph" w:styleId="Header">
    <w:name w:val="header"/>
    <w:basedOn w:val="Normal"/>
    <w:link w:val="HeaderChar"/>
    <w:uiPriority w:val="99"/>
    <w:rsid w:val="00CC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0C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30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524</Words>
  <Characters>2987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6</cp:revision>
  <cp:lastPrinted>2015-08-28T11:12:00Z</cp:lastPrinted>
  <dcterms:created xsi:type="dcterms:W3CDTF">2015-08-27T07:31:00Z</dcterms:created>
  <dcterms:modified xsi:type="dcterms:W3CDTF">2015-09-07T10:58:00Z</dcterms:modified>
</cp:coreProperties>
</file>