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A8" w:rsidRPr="00BE2E2E" w:rsidRDefault="006853A8" w:rsidP="00B4229A">
      <w:pPr>
        <w:ind w:left="5387"/>
        <w:rPr>
          <w:bCs/>
          <w:sz w:val="28"/>
          <w:szCs w:val="28"/>
          <w:lang w:val="uk-UA"/>
        </w:rPr>
      </w:pPr>
      <w:r w:rsidRPr="00BE2E2E">
        <w:rPr>
          <w:bCs/>
          <w:sz w:val="28"/>
          <w:szCs w:val="28"/>
          <w:lang w:val="uk-UA"/>
        </w:rPr>
        <w:t xml:space="preserve">ЗАТВЕРДЖЕНО </w:t>
      </w:r>
    </w:p>
    <w:p w:rsidR="006853A8" w:rsidRPr="00BE2E2E" w:rsidRDefault="006853A8" w:rsidP="00B4229A">
      <w:pPr>
        <w:ind w:left="5387"/>
        <w:rPr>
          <w:bCs/>
          <w:sz w:val="28"/>
          <w:szCs w:val="28"/>
          <w:lang w:val="uk-UA"/>
        </w:rPr>
      </w:pPr>
      <w:r w:rsidRPr="00BE2E2E">
        <w:rPr>
          <w:bCs/>
          <w:sz w:val="28"/>
          <w:szCs w:val="28"/>
          <w:lang w:val="uk-UA"/>
        </w:rPr>
        <w:t>Розпорядження міського голови</w:t>
      </w:r>
    </w:p>
    <w:p w:rsidR="006853A8" w:rsidRPr="00BE2E2E" w:rsidRDefault="006853A8" w:rsidP="00B4229A">
      <w:pPr>
        <w:ind w:left="5387"/>
        <w:rPr>
          <w:bCs/>
          <w:sz w:val="28"/>
          <w:szCs w:val="28"/>
          <w:lang w:val="uk-UA"/>
        </w:rPr>
      </w:pPr>
      <w:r w:rsidRPr="004C1404">
        <w:rPr>
          <w:bCs/>
          <w:sz w:val="28"/>
          <w:szCs w:val="28"/>
          <w:u w:val="single"/>
          <w:lang w:val="uk-UA"/>
        </w:rPr>
        <w:t>« 4 »</w:t>
      </w:r>
      <w:r w:rsidRPr="00BE2E2E">
        <w:rPr>
          <w:bCs/>
          <w:sz w:val="28"/>
          <w:szCs w:val="28"/>
          <w:lang w:val="uk-UA"/>
        </w:rPr>
        <w:t xml:space="preserve"> </w:t>
      </w:r>
      <w:r w:rsidRPr="004C1404">
        <w:rPr>
          <w:bCs/>
          <w:sz w:val="28"/>
          <w:szCs w:val="28"/>
          <w:u w:val="single"/>
          <w:lang w:val="uk-UA"/>
        </w:rPr>
        <w:t>листопада</w:t>
      </w:r>
      <w:r w:rsidRPr="00BE2E2E">
        <w:rPr>
          <w:bCs/>
          <w:sz w:val="28"/>
          <w:szCs w:val="28"/>
          <w:lang w:val="uk-UA"/>
        </w:rPr>
        <w:t xml:space="preserve"> 2015 року №</w:t>
      </w:r>
      <w:r>
        <w:rPr>
          <w:bCs/>
          <w:sz w:val="28"/>
          <w:szCs w:val="28"/>
          <w:lang w:val="uk-UA"/>
        </w:rPr>
        <w:t xml:space="preserve"> </w:t>
      </w:r>
      <w:r w:rsidRPr="004C1404">
        <w:rPr>
          <w:bCs/>
          <w:sz w:val="28"/>
          <w:szCs w:val="28"/>
          <w:u w:val="single"/>
          <w:lang w:val="uk-UA"/>
        </w:rPr>
        <w:t>259-р</w:t>
      </w:r>
    </w:p>
    <w:p w:rsidR="006853A8" w:rsidRPr="00BE2E2E" w:rsidRDefault="006853A8" w:rsidP="00B4229A">
      <w:pPr>
        <w:ind w:firstLine="5400"/>
        <w:rPr>
          <w:bCs/>
          <w:sz w:val="28"/>
          <w:szCs w:val="28"/>
          <w:lang w:val="uk-UA"/>
        </w:rPr>
      </w:pPr>
    </w:p>
    <w:p w:rsidR="006853A8" w:rsidRPr="00BE2E2E" w:rsidRDefault="006853A8" w:rsidP="00B4229A">
      <w:pPr>
        <w:jc w:val="center"/>
        <w:rPr>
          <w:bCs/>
          <w:sz w:val="28"/>
          <w:szCs w:val="28"/>
          <w:lang w:val="uk-UA"/>
        </w:rPr>
      </w:pPr>
      <w:r w:rsidRPr="00BE2E2E">
        <w:rPr>
          <w:bCs/>
          <w:sz w:val="28"/>
          <w:szCs w:val="28"/>
          <w:lang w:val="uk-UA"/>
        </w:rPr>
        <w:t xml:space="preserve">Склад журі </w:t>
      </w:r>
    </w:p>
    <w:p w:rsidR="006853A8" w:rsidRPr="00BE2E2E" w:rsidRDefault="006853A8" w:rsidP="00B4229A">
      <w:pPr>
        <w:jc w:val="center"/>
        <w:rPr>
          <w:sz w:val="28"/>
          <w:szCs w:val="28"/>
          <w:lang w:val="uk-UA"/>
        </w:rPr>
      </w:pPr>
      <w:r w:rsidRPr="00BE2E2E">
        <w:rPr>
          <w:sz w:val="28"/>
          <w:szCs w:val="28"/>
          <w:lang w:val="uk-UA"/>
        </w:rPr>
        <w:t>фестивалю-конкурсу гітаристів-аматорів «Струни Полісся»</w:t>
      </w:r>
    </w:p>
    <w:p w:rsidR="006853A8" w:rsidRPr="00BE2E2E" w:rsidRDefault="006853A8" w:rsidP="00B4229A">
      <w:pPr>
        <w:jc w:val="center"/>
        <w:rPr>
          <w:sz w:val="22"/>
          <w:szCs w:val="28"/>
          <w:lang w:val="uk-UA"/>
        </w:rPr>
      </w:pPr>
    </w:p>
    <w:tbl>
      <w:tblPr>
        <w:tblW w:w="9747" w:type="dxa"/>
        <w:tblLook w:val="00A0"/>
      </w:tblPr>
      <w:tblGrid>
        <w:gridCol w:w="4077"/>
        <w:gridCol w:w="5670"/>
      </w:tblGrid>
      <w:tr w:rsidR="006853A8" w:rsidRPr="00BE2E2E" w:rsidTr="00303A8A">
        <w:tc>
          <w:tcPr>
            <w:tcW w:w="4077" w:type="dxa"/>
          </w:tcPr>
          <w:p w:rsidR="006853A8" w:rsidRPr="00BE2E2E" w:rsidRDefault="006853A8" w:rsidP="00A52B6B">
            <w:pPr>
              <w:pStyle w:val="NoSpacing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 xml:space="preserve">Бойко </w:t>
            </w:r>
          </w:p>
          <w:p w:rsidR="006853A8" w:rsidRPr="00BE2E2E" w:rsidRDefault="006853A8" w:rsidP="00A52B6B">
            <w:pPr>
              <w:pStyle w:val="NoSpacing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>Олег Анатолійович</w:t>
            </w:r>
          </w:p>
        </w:tc>
        <w:tc>
          <w:tcPr>
            <w:tcW w:w="5670" w:type="dxa"/>
          </w:tcPr>
          <w:p w:rsidR="006853A8" w:rsidRPr="00BE2E2E" w:rsidRDefault="006853A8" w:rsidP="00303A8A">
            <w:pPr>
              <w:pStyle w:val="NoSpacing"/>
              <w:jc w:val="both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>- викладач Чернігівського музичного училища ім. Л. Ревуцького, голова журі (за згодою)</w:t>
            </w:r>
          </w:p>
          <w:p w:rsidR="006853A8" w:rsidRPr="00BE2E2E" w:rsidRDefault="006853A8" w:rsidP="00303A8A">
            <w:pPr>
              <w:pStyle w:val="NoSpacing"/>
              <w:jc w:val="both"/>
              <w:rPr>
                <w:sz w:val="28"/>
                <w:lang w:val="uk-UA"/>
              </w:rPr>
            </w:pPr>
          </w:p>
        </w:tc>
      </w:tr>
      <w:tr w:rsidR="006853A8" w:rsidRPr="00BE2E2E" w:rsidTr="00303A8A">
        <w:tc>
          <w:tcPr>
            <w:tcW w:w="4077" w:type="dxa"/>
          </w:tcPr>
          <w:p w:rsidR="006853A8" w:rsidRPr="00BE2E2E" w:rsidRDefault="006853A8" w:rsidP="00FB2790">
            <w:pPr>
              <w:pStyle w:val="NoSpacing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 xml:space="preserve">Галамага </w:t>
            </w:r>
          </w:p>
          <w:p w:rsidR="006853A8" w:rsidRPr="00BE2E2E" w:rsidRDefault="006853A8" w:rsidP="00FB2790">
            <w:pPr>
              <w:pStyle w:val="NoSpacing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 xml:space="preserve">Сергій Олександрович </w:t>
            </w:r>
          </w:p>
          <w:p w:rsidR="006853A8" w:rsidRPr="00BE2E2E" w:rsidRDefault="006853A8" w:rsidP="00FB2790">
            <w:pPr>
              <w:pStyle w:val="NoSpacing"/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6853A8" w:rsidRPr="00BE2E2E" w:rsidRDefault="006853A8" w:rsidP="00303A8A">
            <w:pPr>
              <w:pStyle w:val="NoSpacing"/>
              <w:jc w:val="both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>- автор і виконавець, електрогітарист (за згодою)</w:t>
            </w:r>
          </w:p>
        </w:tc>
      </w:tr>
      <w:tr w:rsidR="006853A8" w:rsidRPr="004C1404" w:rsidTr="00303A8A">
        <w:tc>
          <w:tcPr>
            <w:tcW w:w="4077" w:type="dxa"/>
          </w:tcPr>
          <w:p w:rsidR="006853A8" w:rsidRPr="00BE2E2E" w:rsidRDefault="006853A8" w:rsidP="00A52B6B">
            <w:pPr>
              <w:pStyle w:val="NoSpacing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>Нечай</w:t>
            </w:r>
          </w:p>
          <w:p w:rsidR="006853A8" w:rsidRPr="00BE2E2E" w:rsidRDefault="006853A8" w:rsidP="00A52B6B">
            <w:pPr>
              <w:pStyle w:val="NoSpacing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 xml:space="preserve">Дмитро Валерійович </w:t>
            </w:r>
          </w:p>
          <w:p w:rsidR="006853A8" w:rsidRPr="00BE2E2E" w:rsidRDefault="006853A8" w:rsidP="00A52B6B">
            <w:pPr>
              <w:pStyle w:val="NoSpacing"/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6853A8" w:rsidRPr="00BE2E2E" w:rsidRDefault="006853A8" w:rsidP="00303A8A">
            <w:pPr>
              <w:pStyle w:val="NoSpacing"/>
              <w:jc w:val="both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>- автор і виконавець, гітарист-fingerstyle (за згодою)</w:t>
            </w:r>
          </w:p>
        </w:tc>
      </w:tr>
      <w:tr w:rsidR="006853A8" w:rsidRPr="00BE2E2E" w:rsidTr="00303A8A">
        <w:tc>
          <w:tcPr>
            <w:tcW w:w="4077" w:type="dxa"/>
          </w:tcPr>
          <w:p w:rsidR="006853A8" w:rsidRPr="00BE2E2E" w:rsidRDefault="006853A8" w:rsidP="00A52B6B">
            <w:pPr>
              <w:pStyle w:val="NoSpacing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 xml:space="preserve">Терещенко </w:t>
            </w:r>
          </w:p>
          <w:p w:rsidR="006853A8" w:rsidRPr="00BE2E2E" w:rsidRDefault="006853A8" w:rsidP="00A52B6B">
            <w:pPr>
              <w:pStyle w:val="NoSpacing"/>
              <w:rPr>
                <w:sz w:val="28"/>
                <w:lang w:val="uk-UA"/>
              </w:rPr>
            </w:pPr>
            <w:r w:rsidRPr="00BE2E2E">
              <w:rPr>
                <w:sz w:val="28"/>
                <w:lang w:val="uk-UA"/>
              </w:rPr>
              <w:t>Андрій Олегович</w:t>
            </w:r>
          </w:p>
          <w:p w:rsidR="006853A8" w:rsidRPr="00BE2E2E" w:rsidRDefault="006853A8" w:rsidP="00A52B6B">
            <w:pPr>
              <w:pStyle w:val="NoSpacing"/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6853A8" w:rsidRPr="00BE2E2E" w:rsidRDefault="006853A8" w:rsidP="00303A8A">
            <w:pPr>
              <w:pStyle w:val="NoSpacing"/>
              <w:jc w:val="both"/>
              <w:rPr>
                <w:sz w:val="28"/>
                <w:lang w:val="uk-UA"/>
              </w:rPr>
            </w:pPr>
            <w:r w:rsidRPr="00BE2E2E">
              <w:rPr>
                <w:bCs/>
                <w:sz w:val="28"/>
                <w:szCs w:val="28"/>
                <w:lang w:val="uk-UA"/>
              </w:rPr>
              <w:t xml:space="preserve">- завідуючий організаційно-масовим відділом </w:t>
            </w:r>
            <w:r w:rsidRPr="00BE2E2E">
              <w:rPr>
                <w:sz w:val="28"/>
                <w:szCs w:val="28"/>
                <w:lang w:val="uk-UA"/>
              </w:rPr>
              <w:t>комунального позашкільного навчального закладу «Чернігівський обласний Палац дітей та юнацтва»</w:t>
            </w:r>
            <w:r w:rsidRPr="00BE2E2E">
              <w:rPr>
                <w:bCs/>
                <w:sz w:val="28"/>
                <w:szCs w:val="28"/>
                <w:lang w:val="uk-UA"/>
              </w:rPr>
              <w:t>, заступник голови організаційного комітету (за згодою)</w:t>
            </w:r>
          </w:p>
        </w:tc>
      </w:tr>
    </w:tbl>
    <w:p w:rsidR="006853A8" w:rsidRPr="00BE2E2E" w:rsidRDefault="006853A8">
      <w:pPr>
        <w:rPr>
          <w:lang w:val="uk-UA"/>
        </w:rPr>
      </w:pPr>
    </w:p>
    <w:sectPr w:rsidR="006853A8" w:rsidRPr="00BE2E2E" w:rsidSect="00B422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29A"/>
    <w:rsid w:val="00085B2F"/>
    <w:rsid w:val="001E6D12"/>
    <w:rsid w:val="00303A8A"/>
    <w:rsid w:val="003638C5"/>
    <w:rsid w:val="004C1404"/>
    <w:rsid w:val="006853A8"/>
    <w:rsid w:val="006B7192"/>
    <w:rsid w:val="00856792"/>
    <w:rsid w:val="00884F58"/>
    <w:rsid w:val="008D5C40"/>
    <w:rsid w:val="00A27CD5"/>
    <w:rsid w:val="00A42542"/>
    <w:rsid w:val="00A52B6B"/>
    <w:rsid w:val="00AB7A72"/>
    <w:rsid w:val="00AD51A2"/>
    <w:rsid w:val="00B20EC8"/>
    <w:rsid w:val="00B4229A"/>
    <w:rsid w:val="00BE2E2E"/>
    <w:rsid w:val="00CE4CB3"/>
    <w:rsid w:val="00DA0514"/>
    <w:rsid w:val="00EF1418"/>
    <w:rsid w:val="00FB2790"/>
    <w:rsid w:val="00FE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52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2B6B"/>
    <w:rPr>
      <w:rFonts w:ascii="Courier New" w:hAnsi="Courier New" w:cs="Courier New"/>
      <w:sz w:val="20"/>
      <w:szCs w:val="20"/>
      <w:lang w:val="uk-UA" w:eastAsia="uk-UA"/>
    </w:rPr>
  </w:style>
  <w:style w:type="paragraph" w:styleId="NoSpacing">
    <w:name w:val="No Spacing"/>
    <w:uiPriority w:val="99"/>
    <w:qFormat/>
    <w:rsid w:val="00A52B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3</cp:revision>
  <cp:lastPrinted>2015-10-27T07:16:00Z</cp:lastPrinted>
  <dcterms:created xsi:type="dcterms:W3CDTF">2015-11-05T07:34:00Z</dcterms:created>
  <dcterms:modified xsi:type="dcterms:W3CDTF">2015-11-09T10:37:00Z</dcterms:modified>
</cp:coreProperties>
</file>