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22" w:rsidRDefault="00F74122" w:rsidP="000E2A08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внутрішньо переміщених осіб, що перебувають на обліку та потребують надання житлових приміщень з фондів житла для тимчасового проживання у виконавчому комітеті міської ради станом на                          1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квітня 2020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F74122" w:rsidRPr="00F131D3" w:rsidTr="00F131D3">
        <w:tc>
          <w:tcPr>
            <w:tcW w:w="671" w:type="dxa"/>
          </w:tcPr>
          <w:p w:rsidR="00F74122" w:rsidRPr="00F131D3" w:rsidRDefault="00F741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F74122" w:rsidRPr="00F131D3" w:rsidRDefault="00F741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F74122" w:rsidRPr="00F131D3" w:rsidRDefault="00F741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F74122" w:rsidRPr="00F131D3" w:rsidRDefault="00F741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загальна кількість балів пріорітетності</w:t>
            </w:r>
          </w:p>
        </w:tc>
      </w:tr>
      <w:tr w:rsidR="00F74122" w:rsidRPr="00F131D3" w:rsidTr="00F131D3">
        <w:tc>
          <w:tcPr>
            <w:tcW w:w="671" w:type="dxa"/>
          </w:tcPr>
          <w:p w:rsidR="00F74122" w:rsidRPr="00F131D3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F74122" w:rsidRPr="00F131D3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Хіжняк О.Ю</w:t>
            </w:r>
          </w:p>
        </w:tc>
        <w:tc>
          <w:tcPr>
            <w:tcW w:w="2693" w:type="dxa"/>
          </w:tcPr>
          <w:p w:rsidR="00F74122" w:rsidRPr="00F131D3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F74122" w:rsidRPr="00F131D3" w:rsidRDefault="00F741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бал.</w:t>
            </w:r>
          </w:p>
        </w:tc>
      </w:tr>
      <w:tr w:rsidR="00F74122" w:rsidRPr="00F131D3" w:rsidTr="00F131D3">
        <w:tc>
          <w:tcPr>
            <w:tcW w:w="671" w:type="dxa"/>
          </w:tcPr>
          <w:p w:rsidR="00F74122" w:rsidRPr="00F131D3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F74122" w:rsidRPr="00F131D3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Байцур С.А.</w:t>
            </w:r>
          </w:p>
        </w:tc>
        <w:tc>
          <w:tcPr>
            <w:tcW w:w="2693" w:type="dxa"/>
          </w:tcPr>
          <w:p w:rsidR="00F74122" w:rsidRPr="00F131D3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F74122" w:rsidRPr="00F131D3" w:rsidRDefault="00F741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74122" w:rsidRPr="00F131D3" w:rsidTr="00F131D3">
        <w:tc>
          <w:tcPr>
            <w:tcW w:w="671" w:type="dxa"/>
          </w:tcPr>
          <w:p w:rsidR="00F74122" w:rsidRPr="00F131D3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F74122" w:rsidRPr="00F131D3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І.М.</w:t>
            </w:r>
          </w:p>
        </w:tc>
        <w:tc>
          <w:tcPr>
            <w:tcW w:w="2693" w:type="dxa"/>
          </w:tcPr>
          <w:p w:rsidR="00F74122" w:rsidRPr="00F131D3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F74122" w:rsidRPr="00F131D3" w:rsidRDefault="00F741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заг./27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74122" w:rsidRPr="00F131D3" w:rsidTr="00F131D3">
        <w:tc>
          <w:tcPr>
            <w:tcW w:w="671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F74122" w:rsidRPr="00F131D3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F74122" w:rsidRPr="00F131D3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О.І.</w:t>
            </w:r>
          </w:p>
        </w:tc>
        <w:tc>
          <w:tcPr>
            <w:tcW w:w="2693" w:type="dxa"/>
          </w:tcPr>
          <w:p w:rsidR="00F74122" w:rsidRPr="00F131D3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F74122" w:rsidRPr="00F131D3" w:rsidRDefault="00F741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заг./24 бал.</w:t>
            </w:r>
          </w:p>
        </w:tc>
      </w:tr>
      <w:tr w:rsidR="00F74122" w:rsidRPr="00F131D3" w:rsidTr="00F131D3">
        <w:tc>
          <w:tcPr>
            <w:tcW w:w="671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Буряк Т.М.</w:t>
            </w:r>
          </w:p>
        </w:tc>
        <w:tc>
          <w:tcPr>
            <w:tcW w:w="2693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F74122" w:rsidRDefault="00F741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заг./34 бал</w:t>
            </w:r>
          </w:p>
        </w:tc>
      </w:tr>
      <w:tr w:rsidR="00F74122" w:rsidRPr="00F131D3" w:rsidTr="00F131D3">
        <w:tc>
          <w:tcPr>
            <w:tcW w:w="671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Мезенцева Н.В.</w:t>
            </w:r>
          </w:p>
        </w:tc>
        <w:tc>
          <w:tcPr>
            <w:tcW w:w="2693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F74122" w:rsidRDefault="00F741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заг./27 бал</w:t>
            </w:r>
          </w:p>
        </w:tc>
      </w:tr>
      <w:tr w:rsidR="00F74122" w:rsidRPr="00F131D3" w:rsidTr="00F131D3">
        <w:tc>
          <w:tcPr>
            <w:tcW w:w="671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Луданик А.В.</w:t>
            </w:r>
          </w:p>
        </w:tc>
        <w:tc>
          <w:tcPr>
            <w:tcW w:w="2693" w:type="dxa"/>
          </w:tcPr>
          <w:p w:rsidR="00F74122" w:rsidRPr="00F131D3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F74122" w:rsidRDefault="00F741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заг./25 бал</w:t>
            </w:r>
          </w:p>
        </w:tc>
      </w:tr>
      <w:tr w:rsidR="00F74122" w:rsidRPr="00F131D3" w:rsidTr="00F131D3">
        <w:tc>
          <w:tcPr>
            <w:tcW w:w="671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Гаврилова Т.М.</w:t>
            </w:r>
          </w:p>
        </w:tc>
        <w:tc>
          <w:tcPr>
            <w:tcW w:w="2693" w:type="dxa"/>
          </w:tcPr>
          <w:p w:rsidR="00F74122" w:rsidRPr="00F131D3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F74122" w:rsidRDefault="00F741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заг./30 бал</w:t>
            </w:r>
          </w:p>
        </w:tc>
      </w:tr>
      <w:tr w:rsidR="00F74122" w:rsidRPr="00F131D3" w:rsidTr="00F131D3">
        <w:tc>
          <w:tcPr>
            <w:tcW w:w="671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Грушко А.П.</w:t>
            </w:r>
          </w:p>
        </w:tc>
        <w:tc>
          <w:tcPr>
            <w:tcW w:w="2693" w:type="dxa"/>
          </w:tcPr>
          <w:p w:rsidR="00F74122" w:rsidRPr="00F131D3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F74122" w:rsidRDefault="00F741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заг./34 бал</w:t>
            </w:r>
          </w:p>
        </w:tc>
      </w:tr>
      <w:tr w:rsidR="00F74122" w:rsidRPr="00F131D3" w:rsidTr="00F131D3">
        <w:tc>
          <w:tcPr>
            <w:tcW w:w="671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F74122" w:rsidRPr="00F131D3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F74122" w:rsidRDefault="00F741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заг./30 бал</w:t>
            </w:r>
          </w:p>
        </w:tc>
      </w:tr>
      <w:tr w:rsidR="00F74122" w:rsidRPr="00F131D3" w:rsidTr="00F131D3">
        <w:tc>
          <w:tcPr>
            <w:tcW w:w="671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В.В.</w:t>
            </w:r>
          </w:p>
        </w:tc>
        <w:tc>
          <w:tcPr>
            <w:tcW w:w="2693" w:type="dxa"/>
          </w:tcPr>
          <w:p w:rsidR="00F74122" w:rsidRPr="00F131D3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F74122" w:rsidRDefault="00F741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заг./30 бал</w:t>
            </w:r>
          </w:p>
        </w:tc>
      </w:tr>
      <w:tr w:rsidR="00F74122" w:rsidRPr="00F131D3" w:rsidTr="00F131D3">
        <w:tc>
          <w:tcPr>
            <w:tcW w:w="671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F74122" w:rsidRPr="00F131D3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F74122" w:rsidRDefault="00F741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 заг./38 бал</w:t>
            </w:r>
          </w:p>
        </w:tc>
      </w:tr>
      <w:tr w:rsidR="00F74122" w:rsidRPr="00F131D3" w:rsidTr="00F131D3">
        <w:tc>
          <w:tcPr>
            <w:tcW w:w="671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81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Білоус А.В.</w:t>
            </w:r>
          </w:p>
        </w:tc>
        <w:tc>
          <w:tcPr>
            <w:tcW w:w="2693" w:type="dxa"/>
          </w:tcPr>
          <w:p w:rsidR="00F74122" w:rsidRPr="00F131D3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F74122" w:rsidRDefault="00F741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 заг./29 бал</w:t>
            </w:r>
          </w:p>
        </w:tc>
      </w:tr>
      <w:tr w:rsidR="00F74122" w:rsidRPr="00F131D3" w:rsidTr="00F131D3">
        <w:tc>
          <w:tcPr>
            <w:tcW w:w="671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81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Тимошенко С.О.</w:t>
            </w:r>
          </w:p>
        </w:tc>
        <w:tc>
          <w:tcPr>
            <w:tcW w:w="2693" w:type="dxa"/>
          </w:tcPr>
          <w:p w:rsidR="00F74122" w:rsidRPr="00F131D3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F74122" w:rsidRDefault="00F741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 заг./30 бал</w:t>
            </w:r>
          </w:p>
        </w:tc>
      </w:tr>
      <w:tr w:rsidR="00F74122" w:rsidRPr="00F131D3" w:rsidTr="00F131D3">
        <w:tc>
          <w:tcPr>
            <w:tcW w:w="671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981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 Н.І.</w:t>
            </w:r>
          </w:p>
        </w:tc>
        <w:tc>
          <w:tcPr>
            <w:tcW w:w="2693" w:type="dxa"/>
          </w:tcPr>
          <w:p w:rsidR="00F74122" w:rsidRPr="00F131D3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F74122" w:rsidRDefault="00F741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заг./32 бал</w:t>
            </w:r>
          </w:p>
        </w:tc>
      </w:tr>
      <w:tr w:rsidR="00F74122" w:rsidRPr="00F131D3" w:rsidTr="00F131D3">
        <w:tc>
          <w:tcPr>
            <w:tcW w:w="671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981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 А.М.</w:t>
            </w:r>
          </w:p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F74122" w:rsidRPr="00F131D3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F74122" w:rsidRDefault="00F741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 заг./26 бал</w:t>
            </w:r>
          </w:p>
        </w:tc>
      </w:tr>
      <w:tr w:rsidR="00F74122" w:rsidRPr="00F131D3" w:rsidTr="00F131D3">
        <w:tc>
          <w:tcPr>
            <w:tcW w:w="671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981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Бортнік В.О.</w:t>
            </w:r>
          </w:p>
        </w:tc>
        <w:tc>
          <w:tcPr>
            <w:tcW w:w="2693" w:type="dxa"/>
          </w:tcPr>
          <w:p w:rsidR="00F74122" w:rsidRPr="00F131D3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F74122" w:rsidRDefault="00F741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 заг./31 бал</w:t>
            </w:r>
          </w:p>
        </w:tc>
      </w:tr>
      <w:tr w:rsidR="00F74122" w:rsidRPr="00F131D3" w:rsidTr="00F131D3">
        <w:tc>
          <w:tcPr>
            <w:tcW w:w="671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981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Суховерхов В.В.</w:t>
            </w:r>
          </w:p>
        </w:tc>
        <w:tc>
          <w:tcPr>
            <w:tcW w:w="2693" w:type="dxa"/>
          </w:tcPr>
          <w:p w:rsidR="00F74122" w:rsidRPr="00F131D3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F74122" w:rsidRDefault="00F741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 заг./30 бал</w:t>
            </w:r>
          </w:p>
        </w:tc>
      </w:tr>
      <w:tr w:rsidR="00F74122" w:rsidRPr="00F131D3" w:rsidTr="00F131D3">
        <w:tc>
          <w:tcPr>
            <w:tcW w:w="671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981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Юрченко А.П.</w:t>
            </w:r>
          </w:p>
        </w:tc>
        <w:tc>
          <w:tcPr>
            <w:tcW w:w="2693" w:type="dxa"/>
          </w:tcPr>
          <w:p w:rsidR="00F74122" w:rsidRPr="00F131D3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F74122" w:rsidRDefault="00F741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 заг./28 бал</w:t>
            </w:r>
          </w:p>
        </w:tc>
      </w:tr>
      <w:tr w:rsidR="00F74122" w:rsidRPr="00F131D3" w:rsidTr="00F131D3">
        <w:tc>
          <w:tcPr>
            <w:tcW w:w="671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2981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Рогозіна І.О.</w:t>
            </w:r>
          </w:p>
        </w:tc>
        <w:tc>
          <w:tcPr>
            <w:tcW w:w="2693" w:type="dxa"/>
          </w:tcPr>
          <w:p w:rsidR="00F74122" w:rsidRPr="00F131D3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F74122" w:rsidRDefault="00F741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 заг./29 бал</w:t>
            </w:r>
          </w:p>
        </w:tc>
      </w:tr>
      <w:tr w:rsidR="00F74122" w:rsidRPr="00F131D3" w:rsidTr="00F131D3">
        <w:tc>
          <w:tcPr>
            <w:tcW w:w="671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981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Котляр О.П.</w:t>
            </w:r>
          </w:p>
        </w:tc>
        <w:tc>
          <w:tcPr>
            <w:tcW w:w="2693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F74122" w:rsidRDefault="00F741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 заг./26 бал</w:t>
            </w:r>
          </w:p>
        </w:tc>
      </w:tr>
      <w:tr w:rsidR="00F74122" w:rsidRPr="00F131D3" w:rsidTr="00F131D3">
        <w:tc>
          <w:tcPr>
            <w:tcW w:w="671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981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Нікітченко К.Д.</w:t>
            </w:r>
          </w:p>
        </w:tc>
        <w:tc>
          <w:tcPr>
            <w:tcW w:w="2693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F74122" w:rsidRDefault="00F741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 заг./29 бал</w:t>
            </w:r>
          </w:p>
        </w:tc>
      </w:tr>
      <w:tr w:rsidR="00F74122" w:rsidRPr="00F131D3" w:rsidTr="00F131D3">
        <w:tc>
          <w:tcPr>
            <w:tcW w:w="671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981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 В.І.</w:t>
            </w:r>
          </w:p>
        </w:tc>
        <w:tc>
          <w:tcPr>
            <w:tcW w:w="2693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F74122" w:rsidRDefault="00F741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 заг./27 бал</w:t>
            </w:r>
          </w:p>
        </w:tc>
      </w:tr>
      <w:tr w:rsidR="00F74122" w:rsidRPr="00F131D3" w:rsidTr="00F131D3">
        <w:tc>
          <w:tcPr>
            <w:tcW w:w="671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981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Опольська З.Л.</w:t>
            </w:r>
          </w:p>
        </w:tc>
        <w:tc>
          <w:tcPr>
            <w:tcW w:w="2693" w:type="dxa"/>
          </w:tcPr>
          <w:p w:rsidR="00F74122" w:rsidRDefault="00F741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F74122" w:rsidRDefault="00F741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 заг./26 бал</w:t>
            </w:r>
          </w:p>
        </w:tc>
      </w:tr>
    </w:tbl>
    <w:p w:rsidR="00F74122" w:rsidRPr="00C66F40" w:rsidRDefault="00F74122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F74122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02A2A"/>
    <w:rsid w:val="00005BDE"/>
    <w:rsid w:val="00013C3B"/>
    <w:rsid w:val="00043E4E"/>
    <w:rsid w:val="000817CA"/>
    <w:rsid w:val="000A19CE"/>
    <w:rsid w:val="000E1A64"/>
    <w:rsid w:val="000E2A08"/>
    <w:rsid w:val="00113755"/>
    <w:rsid w:val="00114830"/>
    <w:rsid w:val="00123913"/>
    <w:rsid w:val="001424F5"/>
    <w:rsid w:val="0016695C"/>
    <w:rsid w:val="00176C68"/>
    <w:rsid w:val="00194001"/>
    <w:rsid w:val="001B0F7F"/>
    <w:rsid w:val="001B1492"/>
    <w:rsid w:val="00200068"/>
    <w:rsid w:val="0023391B"/>
    <w:rsid w:val="00240DF5"/>
    <w:rsid w:val="002A4752"/>
    <w:rsid w:val="00307B9A"/>
    <w:rsid w:val="00310BF1"/>
    <w:rsid w:val="00353E07"/>
    <w:rsid w:val="00371B0D"/>
    <w:rsid w:val="00375832"/>
    <w:rsid w:val="003838F0"/>
    <w:rsid w:val="003A3F28"/>
    <w:rsid w:val="003B370C"/>
    <w:rsid w:val="003B7B37"/>
    <w:rsid w:val="003F4CAE"/>
    <w:rsid w:val="00436316"/>
    <w:rsid w:val="004913B2"/>
    <w:rsid w:val="004B0663"/>
    <w:rsid w:val="004C6A70"/>
    <w:rsid w:val="004F110D"/>
    <w:rsid w:val="00540149"/>
    <w:rsid w:val="005A34FB"/>
    <w:rsid w:val="005B11BE"/>
    <w:rsid w:val="005C7359"/>
    <w:rsid w:val="005E2ADA"/>
    <w:rsid w:val="00622EC5"/>
    <w:rsid w:val="00624BEA"/>
    <w:rsid w:val="00656A5F"/>
    <w:rsid w:val="00690EDF"/>
    <w:rsid w:val="006D1491"/>
    <w:rsid w:val="007174B7"/>
    <w:rsid w:val="0073190F"/>
    <w:rsid w:val="00781383"/>
    <w:rsid w:val="007A0280"/>
    <w:rsid w:val="007C1465"/>
    <w:rsid w:val="007F09CF"/>
    <w:rsid w:val="007F41B0"/>
    <w:rsid w:val="008012DA"/>
    <w:rsid w:val="00814176"/>
    <w:rsid w:val="00833499"/>
    <w:rsid w:val="008D5072"/>
    <w:rsid w:val="008D590F"/>
    <w:rsid w:val="00987559"/>
    <w:rsid w:val="009B41A7"/>
    <w:rsid w:val="009B5B8D"/>
    <w:rsid w:val="009D7D3E"/>
    <w:rsid w:val="009E481E"/>
    <w:rsid w:val="00A04854"/>
    <w:rsid w:val="00A05224"/>
    <w:rsid w:val="00A35D62"/>
    <w:rsid w:val="00AA21B7"/>
    <w:rsid w:val="00AB7D29"/>
    <w:rsid w:val="00AD1F5A"/>
    <w:rsid w:val="00AD7016"/>
    <w:rsid w:val="00AF68D9"/>
    <w:rsid w:val="00B07F9D"/>
    <w:rsid w:val="00BE1CB5"/>
    <w:rsid w:val="00C12367"/>
    <w:rsid w:val="00C4072C"/>
    <w:rsid w:val="00C66F40"/>
    <w:rsid w:val="00C74625"/>
    <w:rsid w:val="00C943EC"/>
    <w:rsid w:val="00CA2CB5"/>
    <w:rsid w:val="00CE16BF"/>
    <w:rsid w:val="00CE210E"/>
    <w:rsid w:val="00CE39FD"/>
    <w:rsid w:val="00D41035"/>
    <w:rsid w:val="00D44AED"/>
    <w:rsid w:val="00D46DEC"/>
    <w:rsid w:val="00D65A7E"/>
    <w:rsid w:val="00D65F61"/>
    <w:rsid w:val="00D830C1"/>
    <w:rsid w:val="00DA0F1E"/>
    <w:rsid w:val="00DA5D19"/>
    <w:rsid w:val="00DA6EC9"/>
    <w:rsid w:val="00DF11AB"/>
    <w:rsid w:val="00DF7E41"/>
    <w:rsid w:val="00E32AB4"/>
    <w:rsid w:val="00E33DEA"/>
    <w:rsid w:val="00E361AD"/>
    <w:rsid w:val="00EC3EFA"/>
    <w:rsid w:val="00EE5168"/>
    <w:rsid w:val="00F005DD"/>
    <w:rsid w:val="00F02D0D"/>
    <w:rsid w:val="00F131D3"/>
    <w:rsid w:val="00F26EB5"/>
    <w:rsid w:val="00F74122"/>
    <w:rsid w:val="00F85D37"/>
    <w:rsid w:val="00FA52D3"/>
    <w:rsid w:val="00FB0DF3"/>
    <w:rsid w:val="00FD0C7E"/>
    <w:rsid w:val="00FD31F3"/>
    <w:rsid w:val="00FE1CBA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2</Pages>
  <Words>1249</Words>
  <Characters>713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37</cp:revision>
  <cp:lastPrinted>2019-09-24T07:59:00Z</cp:lastPrinted>
  <dcterms:created xsi:type="dcterms:W3CDTF">2018-08-14T06:20:00Z</dcterms:created>
  <dcterms:modified xsi:type="dcterms:W3CDTF">2020-03-20T12:45:00Z</dcterms:modified>
</cp:coreProperties>
</file>