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9" w:rsidRPr="00B87A5C" w:rsidRDefault="00032299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032299" w:rsidRPr="00B87A5C" w:rsidRDefault="00032299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1.06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032299" w:rsidRPr="006B47B4" w:rsidTr="006B47B4">
        <w:trPr>
          <w:trHeight w:val="700"/>
        </w:trPr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32299" w:rsidRPr="006B47B4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032299" w:rsidRPr="00134215" w:rsidRDefault="00032299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32299" w:rsidRPr="00134215" w:rsidRDefault="00032299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032299" w:rsidRPr="00C84920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32299" w:rsidRPr="00C84920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032299" w:rsidRPr="00C84920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032299" w:rsidRPr="00134215" w:rsidTr="006B47B4">
        <w:trPr>
          <w:trHeight w:val="699"/>
        </w:trPr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032299" w:rsidRPr="00134215" w:rsidTr="00363D96">
        <w:trPr>
          <w:trHeight w:val="577"/>
        </w:trPr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032299" w:rsidRPr="00134215" w:rsidRDefault="00032299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032299" w:rsidRPr="00134215" w:rsidRDefault="00032299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Default="00032299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032299" w:rsidRPr="00134215" w:rsidRDefault="00032299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032299" w:rsidRPr="00134215" w:rsidRDefault="00032299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032299" w:rsidRPr="00134215" w:rsidRDefault="00032299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І.Г.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032299" w:rsidRDefault="00032299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032299" w:rsidRPr="00134215" w:rsidRDefault="00032299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032299" w:rsidRPr="00134215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032299" w:rsidRPr="008C5B6A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032299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032299" w:rsidRPr="008C5B6A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032299" w:rsidRPr="00363D96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195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32299" w:rsidRPr="00363D96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032299" w:rsidRPr="004A6ECA" w:rsidTr="006B47B4">
        <w:tc>
          <w:tcPr>
            <w:tcW w:w="568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032299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032299" w:rsidRDefault="00032299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032299" w:rsidRPr="006C3A61" w:rsidRDefault="00032299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032299" w:rsidRDefault="00032299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2299" w:rsidRPr="00B87A5C" w:rsidRDefault="00032299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032299" w:rsidRPr="00B87A5C" w:rsidRDefault="00032299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06.2020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7" w:type="dxa"/>
          </w:tcPr>
          <w:p w:rsidR="00032299" w:rsidRPr="00134215" w:rsidRDefault="00032299" w:rsidP="004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032299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032299" w:rsidRPr="00134215" w:rsidRDefault="00032299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32299" w:rsidRPr="0092515C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06.06.2020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32299" w:rsidRPr="0092515C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32299" w:rsidRPr="0092515C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032299" w:rsidRPr="00134215" w:rsidRDefault="00032299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032299" w:rsidRPr="00134215" w:rsidRDefault="00032299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032299" w:rsidRPr="00134215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2299" w:rsidRPr="00134215" w:rsidTr="00134215">
        <w:tc>
          <w:tcPr>
            <w:tcW w:w="993" w:type="dxa"/>
          </w:tcPr>
          <w:p w:rsidR="00032299" w:rsidRPr="00134215" w:rsidRDefault="0003229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32299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032299" w:rsidRDefault="0003229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032299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032299" w:rsidRPr="00134215" w:rsidRDefault="0003229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032299" w:rsidRPr="000D5017" w:rsidRDefault="00032299" w:rsidP="00B5219C"/>
    <w:sectPr w:rsidR="00032299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32299"/>
    <w:rsid w:val="0004258E"/>
    <w:rsid w:val="0005511C"/>
    <w:rsid w:val="00063730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32419"/>
    <w:rsid w:val="00336CBE"/>
    <w:rsid w:val="003470B7"/>
    <w:rsid w:val="00357DE1"/>
    <w:rsid w:val="00363D96"/>
    <w:rsid w:val="003767BF"/>
    <w:rsid w:val="003B6FEA"/>
    <w:rsid w:val="003F268C"/>
    <w:rsid w:val="003F4061"/>
    <w:rsid w:val="004148A0"/>
    <w:rsid w:val="00415E9D"/>
    <w:rsid w:val="00416B27"/>
    <w:rsid w:val="004309BB"/>
    <w:rsid w:val="00433DFB"/>
    <w:rsid w:val="00445534"/>
    <w:rsid w:val="00460D62"/>
    <w:rsid w:val="004668A4"/>
    <w:rsid w:val="00474F05"/>
    <w:rsid w:val="00484E13"/>
    <w:rsid w:val="00490129"/>
    <w:rsid w:val="0049094D"/>
    <w:rsid w:val="004A574B"/>
    <w:rsid w:val="004A6ECA"/>
    <w:rsid w:val="004C1F57"/>
    <w:rsid w:val="004C5F4E"/>
    <w:rsid w:val="004C632D"/>
    <w:rsid w:val="004E44EE"/>
    <w:rsid w:val="00517B39"/>
    <w:rsid w:val="00563147"/>
    <w:rsid w:val="00570B5E"/>
    <w:rsid w:val="005721A8"/>
    <w:rsid w:val="00580768"/>
    <w:rsid w:val="005816D3"/>
    <w:rsid w:val="00582BD5"/>
    <w:rsid w:val="00585051"/>
    <w:rsid w:val="00591CD4"/>
    <w:rsid w:val="005A0AD4"/>
    <w:rsid w:val="005C6C5A"/>
    <w:rsid w:val="005D4573"/>
    <w:rsid w:val="005F42EF"/>
    <w:rsid w:val="00603240"/>
    <w:rsid w:val="00603A41"/>
    <w:rsid w:val="00621F41"/>
    <w:rsid w:val="006313C2"/>
    <w:rsid w:val="00636301"/>
    <w:rsid w:val="00641BAA"/>
    <w:rsid w:val="00647FBD"/>
    <w:rsid w:val="006644C6"/>
    <w:rsid w:val="00666ACB"/>
    <w:rsid w:val="006678C9"/>
    <w:rsid w:val="006730EC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6D0D1A"/>
    <w:rsid w:val="007023FC"/>
    <w:rsid w:val="00710DC3"/>
    <w:rsid w:val="00715A21"/>
    <w:rsid w:val="00720BFA"/>
    <w:rsid w:val="00726329"/>
    <w:rsid w:val="00740923"/>
    <w:rsid w:val="0076058B"/>
    <w:rsid w:val="00764CAD"/>
    <w:rsid w:val="007720AD"/>
    <w:rsid w:val="00787F86"/>
    <w:rsid w:val="007907E7"/>
    <w:rsid w:val="007B16A1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50814"/>
    <w:rsid w:val="00951078"/>
    <w:rsid w:val="00953685"/>
    <w:rsid w:val="00972C87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033B"/>
    <w:rsid w:val="00B94CAA"/>
    <w:rsid w:val="00BC795A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E08BC"/>
    <w:rsid w:val="00CE0907"/>
    <w:rsid w:val="00CF0F88"/>
    <w:rsid w:val="00CF6CE5"/>
    <w:rsid w:val="00CF7644"/>
    <w:rsid w:val="00D001C0"/>
    <w:rsid w:val="00D10D53"/>
    <w:rsid w:val="00D22787"/>
    <w:rsid w:val="00D2724E"/>
    <w:rsid w:val="00D30ACA"/>
    <w:rsid w:val="00D43445"/>
    <w:rsid w:val="00D745D3"/>
    <w:rsid w:val="00D86009"/>
    <w:rsid w:val="00D91FC8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36E5"/>
    <w:rsid w:val="00FC4604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3</Pages>
  <Words>2571</Words>
  <Characters>1466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89</cp:revision>
  <cp:lastPrinted>2020-05-27T06:29:00Z</cp:lastPrinted>
  <dcterms:created xsi:type="dcterms:W3CDTF">2018-08-13T05:20:00Z</dcterms:created>
  <dcterms:modified xsi:type="dcterms:W3CDTF">2020-05-27T06:29:00Z</dcterms:modified>
</cp:coreProperties>
</file>