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74" w:rsidRPr="00A760CE" w:rsidRDefault="00C66474" w:rsidP="008943C3">
      <w:pPr>
        <w:spacing w:line="240" w:lineRule="auto"/>
        <w:ind w:left="5103"/>
        <w:rPr>
          <w:lang w:val="uk-UA"/>
        </w:rPr>
      </w:pPr>
      <w:r w:rsidRPr="00A760C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66474" w:rsidRPr="00A760CE" w:rsidRDefault="00C66474" w:rsidP="008943C3">
      <w:pPr>
        <w:spacing w:line="240" w:lineRule="auto"/>
        <w:ind w:left="5103"/>
        <w:rPr>
          <w:lang w:val="uk-UA"/>
        </w:rPr>
      </w:pPr>
      <w:r w:rsidRPr="00A760CE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C66474" w:rsidRPr="00A760CE" w:rsidRDefault="00C66474" w:rsidP="008943C3">
      <w:pPr>
        <w:spacing w:line="240" w:lineRule="auto"/>
        <w:ind w:left="5103"/>
        <w:rPr>
          <w:lang w:val="uk-UA"/>
        </w:rPr>
      </w:pPr>
      <w:r w:rsidRPr="00A760C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 </w:t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 xml:space="preserve"> 2015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180-р</w:t>
      </w:r>
    </w:p>
    <w:p w:rsidR="00C66474" w:rsidRPr="00A760CE" w:rsidRDefault="00C66474" w:rsidP="008943C3">
      <w:pPr>
        <w:spacing w:line="240" w:lineRule="auto"/>
        <w:rPr>
          <w:lang w:val="uk-UA"/>
        </w:rPr>
      </w:pPr>
    </w:p>
    <w:p w:rsidR="00C66474" w:rsidRPr="00A760CE" w:rsidRDefault="00C66474" w:rsidP="008943C3">
      <w:pPr>
        <w:spacing w:line="240" w:lineRule="auto"/>
        <w:jc w:val="center"/>
        <w:rPr>
          <w:lang w:val="uk-UA"/>
        </w:rPr>
      </w:pPr>
      <w:r w:rsidRPr="00A760CE">
        <w:rPr>
          <w:rFonts w:ascii="Times New Roman" w:hAnsi="Times New Roman" w:cs="Times New Roman"/>
          <w:sz w:val="28"/>
          <w:szCs w:val="28"/>
          <w:lang w:val="uk-UA"/>
        </w:rPr>
        <w:t>Склад журі</w:t>
      </w:r>
    </w:p>
    <w:p w:rsidR="00C66474" w:rsidRPr="00A760CE" w:rsidRDefault="00C66474" w:rsidP="008943C3">
      <w:pPr>
        <w:spacing w:line="240" w:lineRule="auto"/>
        <w:jc w:val="center"/>
        <w:rPr>
          <w:lang w:val="uk-UA"/>
        </w:rPr>
      </w:pPr>
      <w:r w:rsidRPr="00A760CE">
        <w:rPr>
          <w:rFonts w:ascii="Times New Roman" w:hAnsi="Times New Roman" w:cs="Times New Roman"/>
          <w:sz w:val="28"/>
          <w:szCs w:val="28"/>
          <w:lang w:val="uk-UA"/>
        </w:rPr>
        <w:t xml:space="preserve">загальноміського свята-ярмарку та огляду-конкурсу квітів і плодів </w:t>
      </w:r>
    </w:p>
    <w:p w:rsidR="00C66474" w:rsidRPr="00A760CE" w:rsidRDefault="00C66474" w:rsidP="008943C3">
      <w:pPr>
        <w:spacing w:line="240" w:lineRule="auto"/>
        <w:jc w:val="center"/>
        <w:rPr>
          <w:lang w:val="uk-UA"/>
        </w:rPr>
      </w:pPr>
      <w:r w:rsidRPr="00A760CE">
        <w:rPr>
          <w:rFonts w:ascii="Times New Roman" w:hAnsi="Times New Roman" w:cs="Times New Roman"/>
          <w:sz w:val="28"/>
          <w:szCs w:val="28"/>
          <w:lang w:val="uk-UA"/>
        </w:rPr>
        <w:t>«Щастя краси».</w:t>
      </w:r>
    </w:p>
    <w:p w:rsidR="00C66474" w:rsidRPr="00A760CE" w:rsidRDefault="00C66474" w:rsidP="008943C3">
      <w:pPr>
        <w:spacing w:line="240" w:lineRule="auto"/>
        <w:rPr>
          <w:lang w:val="uk-UA"/>
        </w:rPr>
      </w:pPr>
    </w:p>
    <w:tbl>
      <w:tblPr>
        <w:tblW w:w="9823" w:type="dxa"/>
        <w:tblInd w:w="-360" w:type="dxa"/>
        <w:tblLayout w:type="fixed"/>
        <w:tblLook w:val="0000"/>
      </w:tblPr>
      <w:tblGrid>
        <w:gridCol w:w="3420"/>
        <w:gridCol w:w="6403"/>
      </w:tblGrid>
      <w:tr w:rsidR="00C66474" w:rsidRPr="00A760CE" w:rsidTr="00B531F2">
        <w:tc>
          <w:tcPr>
            <w:tcW w:w="3420" w:type="dxa"/>
          </w:tcPr>
          <w:p w:rsidR="00C66474" w:rsidRPr="00A760CE" w:rsidRDefault="00C66474" w:rsidP="00B531F2">
            <w:pPr>
              <w:spacing w:line="240" w:lineRule="auto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Віхров </w:t>
            </w:r>
          </w:p>
          <w:p w:rsidR="00C66474" w:rsidRPr="00A760CE" w:rsidRDefault="00C66474" w:rsidP="00B531F2">
            <w:pPr>
              <w:spacing w:line="240" w:lineRule="auto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Станіслав Григорович </w:t>
            </w:r>
          </w:p>
        </w:tc>
        <w:tc>
          <w:tcPr>
            <w:tcW w:w="6403" w:type="dxa"/>
          </w:tcPr>
          <w:p w:rsidR="00C66474" w:rsidRDefault="00C66474" w:rsidP="00B531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заступник міського голови – керуючий справами виконкому, голова журі</w:t>
            </w:r>
          </w:p>
          <w:p w:rsidR="00C66474" w:rsidRPr="00A760CE" w:rsidRDefault="00C66474" w:rsidP="00B531F2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C66474" w:rsidRPr="00A760CE" w:rsidTr="00B531F2">
        <w:tc>
          <w:tcPr>
            <w:tcW w:w="3420" w:type="dxa"/>
          </w:tcPr>
          <w:p w:rsidR="00C66474" w:rsidRPr="00A760CE" w:rsidRDefault="00C66474" w:rsidP="00B531F2">
            <w:pPr>
              <w:spacing w:line="240" w:lineRule="auto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Хольченков </w:t>
            </w:r>
          </w:p>
          <w:p w:rsidR="00C66474" w:rsidRPr="00A760CE" w:rsidRDefault="00C66474" w:rsidP="00B531F2">
            <w:pPr>
              <w:spacing w:line="240" w:lineRule="auto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Єгорович</w:t>
            </w:r>
          </w:p>
        </w:tc>
        <w:tc>
          <w:tcPr>
            <w:tcW w:w="6403" w:type="dxa"/>
          </w:tcPr>
          <w:p w:rsidR="00C66474" w:rsidRPr="00A760CE" w:rsidRDefault="00C66474" w:rsidP="00B531F2">
            <w:pPr>
              <w:spacing w:line="240" w:lineRule="auto"/>
              <w:jc w:val="both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директор комунального підприємства «Центральний парк культури і відпочинку» Чернігівської міської ради, заступник голови журі</w:t>
            </w:r>
          </w:p>
          <w:p w:rsidR="00C66474" w:rsidRPr="00A760CE" w:rsidRDefault="00C66474" w:rsidP="00B531F2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C66474" w:rsidRPr="00A760CE" w:rsidTr="00B531F2">
        <w:tc>
          <w:tcPr>
            <w:tcW w:w="3420" w:type="dxa"/>
          </w:tcPr>
          <w:p w:rsidR="00C66474" w:rsidRDefault="00C66474" w:rsidP="00B531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Мазна</w:t>
            </w:r>
          </w:p>
          <w:p w:rsidR="00C66474" w:rsidRPr="00A760CE" w:rsidRDefault="00C66474" w:rsidP="00096C47">
            <w:pPr>
              <w:spacing w:line="240" w:lineRule="auto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Юліана Юріївна</w:t>
            </w:r>
          </w:p>
        </w:tc>
        <w:tc>
          <w:tcPr>
            <w:tcW w:w="6403" w:type="dxa"/>
          </w:tcPr>
          <w:p w:rsidR="00C66474" w:rsidRPr="00A760CE" w:rsidRDefault="00C66474" w:rsidP="00B531F2">
            <w:pPr>
              <w:spacing w:line="240" w:lineRule="auto"/>
              <w:jc w:val="both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головний спеціаліст управління культури Чернігівської міської ради, секретар журі</w:t>
            </w:r>
          </w:p>
          <w:p w:rsidR="00C66474" w:rsidRPr="00A760CE" w:rsidRDefault="00C66474" w:rsidP="00B531F2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C66474" w:rsidRPr="00A760CE" w:rsidTr="00B531F2">
        <w:tc>
          <w:tcPr>
            <w:tcW w:w="3420" w:type="dxa"/>
          </w:tcPr>
          <w:p w:rsidR="00C66474" w:rsidRPr="00A760CE" w:rsidRDefault="00C66474" w:rsidP="00B531F2">
            <w:pPr>
              <w:spacing w:line="240" w:lineRule="auto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Брайко</w:t>
            </w:r>
          </w:p>
          <w:p w:rsidR="00C66474" w:rsidRPr="00A760CE" w:rsidRDefault="00C66474" w:rsidP="00B531F2">
            <w:pPr>
              <w:spacing w:line="240" w:lineRule="auto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Борисович</w:t>
            </w:r>
          </w:p>
        </w:tc>
        <w:tc>
          <w:tcPr>
            <w:tcW w:w="6403" w:type="dxa"/>
          </w:tcPr>
          <w:p w:rsidR="00C66474" w:rsidRPr="00A760CE" w:rsidRDefault="00C66474" w:rsidP="00B531F2">
            <w:pPr>
              <w:spacing w:line="240" w:lineRule="auto"/>
              <w:jc w:val="both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директор комунального підприємства «Зеленбуд» Чернігівської міської ради </w:t>
            </w:r>
          </w:p>
          <w:p w:rsidR="00C66474" w:rsidRPr="00A760CE" w:rsidRDefault="00C66474" w:rsidP="00B531F2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C66474" w:rsidRPr="00A760CE" w:rsidTr="00B531F2">
        <w:tc>
          <w:tcPr>
            <w:tcW w:w="3420" w:type="dxa"/>
          </w:tcPr>
          <w:p w:rsidR="00C66474" w:rsidRPr="00A760CE" w:rsidRDefault="00C66474" w:rsidP="00B531F2">
            <w:pPr>
              <w:spacing w:line="240" w:lineRule="auto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Велігорський </w:t>
            </w:r>
          </w:p>
          <w:p w:rsidR="00C66474" w:rsidRPr="00A760CE" w:rsidRDefault="00C66474" w:rsidP="00B531F2">
            <w:pPr>
              <w:spacing w:line="240" w:lineRule="auto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Володимр Федорович</w:t>
            </w:r>
          </w:p>
        </w:tc>
        <w:tc>
          <w:tcPr>
            <w:tcW w:w="6403" w:type="dxa"/>
          </w:tcPr>
          <w:p w:rsidR="00C66474" w:rsidRPr="00A760CE" w:rsidRDefault="00C66474" w:rsidP="00B531F2">
            <w:pPr>
              <w:spacing w:line="240" w:lineRule="auto"/>
              <w:jc w:val="both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заступник голови Новозаводської районної у місті Чернігові ради</w:t>
            </w:r>
          </w:p>
          <w:p w:rsidR="00C66474" w:rsidRPr="00A760CE" w:rsidRDefault="00C66474" w:rsidP="00B531F2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C66474" w:rsidRPr="00A760CE" w:rsidTr="00B531F2">
        <w:tc>
          <w:tcPr>
            <w:tcW w:w="3420" w:type="dxa"/>
          </w:tcPr>
          <w:p w:rsidR="00C66474" w:rsidRPr="00A760CE" w:rsidRDefault="00C66474" w:rsidP="00B531F2">
            <w:pPr>
              <w:spacing w:line="240" w:lineRule="auto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Горбань </w:t>
            </w:r>
          </w:p>
          <w:p w:rsidR="00C66474" w:rsidRPr="00A760CE" w:rsidRDefault="00C66474" w:rsidP="00B531F2">
            <w:pPr>
              <w:spacing w:line="240" w:lineRule="auto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Володимирович</w:t>
            </w:r>
          </w:p>
          <w:p w:rsidR="00C66474" w:rsidRPr="00A760CE" w:rsidRDefault="00C66474" w:rsidP="00B531F2">
            <w:pPr>
              <w:spacing w:line="240" w:lineRule="auto"/>
              <w:rPr>
                <w:lang w:val="uk-UA"/>
              </w:rPr>
            </w:pPr>
          </w:p>
        </w:tc>
        <w:tc>
          <w:tcPr>
            <w:tcW w:w="6403" w:type="dxa"/>
          </w:tcPr>
          <w:p w:rsidR="00C66474" w:rsidRPr="00A760CE" w:rsidRDefault="00C66474" w:rsidP="00B531F2">
            <w:pPr>
              <w:spacing w:line="240" w:lineRule="auto"/>
              <w:jc w:val="both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голова Деснянської районної у місті Чернігові ради</w:t>
            </w:r>
          </w:p>
          <w:p w:rsidR="00C66474" w:rsidRPr="00A760CE" w:rsidRDefault="00C66474" w:rsidP="00B531F2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C66474" w:rsidRPr="00A760CE" w:rsidTr="00B531F2">
        <w:trPr>
          <w:trHeight w:val="920"/>
        </w:trPr>
        <w:tc>
          <w:tcPr>
            <w:tcW w:w="3420" w:type="dxa"/>
          </w:tcPr>
          <w:p w:rsidR="00C66474" w:rsidRPr="00A760CE" w:rsidRDefault="00C66474" w:rsidP="00B531F2">
            <w:pPr>
              <w:spacing w:line="240" w:lineRule="auto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Заваліна</w:t>
            </w:r>
          </w:p>
          <w:p w:rsidR="00C66474" w:rsidRPr="00A760CE" w:rsidRDefault="00C66474" w:rsidP="00B531F2">
            <w:pPr>
              <w:spacing w:line="240" w:lineRule="auto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Петрівна</w:t>
            </w:r>
          </w:p>
        </w:tc>
        <w:tc>
          <w:tcPr>
            <w:tcW w:w="6403" w:type="dxa"/>
          </w:tcPr>
          <w:p w:rsidR="00C66474" w:rsidRPr="00A760CE" w:rsidRDefault="00C66474" w:rsidP="00B531F2">
            <w:pPr>
              <w:spacing w:line="240" w:lineRule="auto"/>
              <w:jc w:val="both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директор обласного навчально-методичного центру культури і мистецтв (за згодою)</w:t>
            </w:r>
          </w:p>
          <w:p w:rsidR="00C66474" w:rsidRPr="00A760CE" w:rsidRDefault="00C66474" w:rsidP="00B531F2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C66474" w:rsidRPr="00A760CE" w:rsidTr="00B531F2">
        <w:tc>
          <w:tcPr>
            <w:tcW w:w="3420" w:type="dxa"/>
          </w:tcPr>
          <w:p w:rsidR="00C66474" w:rsidRPr="00A760CE" w:rsidRDefault="00C66474" w:rsidP="00B531F2">
            <w:pPr>
              <w:spacing w:line="240" w:lineRule="auto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Рибіна-Ткач </w:t>
            </w:r>
          </w:p>
          <w:p w:rsidR="00C66474" w:rsidRPr="00A760CE" w:rsidRDefault="00C66474" w:rsidP="00B531F2">
            <w:pPr>
              <w:spacing w:line="240" w:lineRule="auto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 Юріївна</w:t>
            </w:r>
          </w:p>
          <w:p w:rsidR="00C66474" w:rsidRPr="00A760CE" w:rsidRDefault="00C66474" w:rsidP="00B531F2">
            <w:pPr>
              <w:spacing w:line="240" w:lineRule="auto"/>
              <w:rPr>
                <w:lang w:val="uk-UA"/>
              </w:rPr>
            </w:pPr>
          </w:p>
        </w:tc>
        <w:tc>
          <w:tcPr>
            <w:tcW w:w="6403" w:type="dxa"/>
          </w:tcPr>
          <w:p w:rsidR="00C66474" w:rsidRPr="00A760CE" w:rsidRDefault="00C66474" w:rsidP="00B531F2">
            <w:pPr>
              <w:spacing w:line="240" w:lineRule="auto"/>
              <w:jc w:val="both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директор комунального позашкільного навчального закладу «Чернігівська дитяча художня школа» </w:t>
            </w:r>
          </w:p>
          <w:p w:rsidR="00C66474" w:rsidRPr="00A760CE" w:rsidRDefault="00C66474" w:rsidP="00B531F2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C66474" w:rsidRPr="00A760CE" w:rsidTr="00B531F2">
        <w:tc>
          <w:tcPr>
            <w:tcW w:w="3420" w:type="dxa"/>
          </w:tcPr>
          <w:p w:rsidR="00C66474" w:rsidRDefault="00C66474" w:rsidP="00B531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Дупло </w:t>
            </w:r>
          </w:p>
          <w:p w:rsidR="00C66474" w:rsidRPr="00A760CE" w:rsidRDefault="00C66474" w:rsidP="00B531F2">
            <w:pPr>
              <w:spacing w:line="240" w:lineRule="auto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Григорівна</w:t>
            </w:r>
          </w:p>
        </w:tc>
        <w:tc>
          <w:tcPr>
            <w:tcW w:w="6403" w:type="dxa"/>
          </w:tcPr>
          <w:p w:rsidR="00C66474" w:rsidRPr="00A760CE" w:rsidRDefault="00C66474" w:rsidP="00B531F2">
            <w:pPr>
              <w:spacing w:line="240" w:lineRule="auto"/>
              <w:jc w:val="both"/>
              <w:rPr>
                <w:lang w:val="uk-UA"/>
              </w:rPr>
            </w:pPr>
            <w:r w:rsidRPr="00A7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начальник відділу виховної роботи та охорони дитинства управління освіти Чернігівської міської ради</w:t>
            </w:r>
          </w:p>
          <w:p w:rsidR="00C66474" w:rsidRPr="00A760CE" w:rsidRDefault="00C66474" w:rsidP="00B531F2">
            <w:pPr>
              <w:spacing w:line="240" w:lineRule="auto"/>
              <w:jc w:val="both"/>
              <w:rPr>
                <w:lang w:val="uk-UA"/>
              </w:rPr>
            </w:pPr>
          </w:p>
        </w:tc>
      </w:tr>
    </w:tbl>
    <w:p w:rsidR="00C66474" w:rsidRDefault="00C66474" w:rsidP="008943C3">
      <w:pPr>
        <w:ind w:left="-284"/>
        <w:rPr>
          <w:lang w:val="uk-UA"/>
        </w:rPr>
      </w:pPr>
    </w:p>
    <w:p w:rsidR="00C66474" w:rsidRDefault="00C66474" w:rsidP="008943C3">
      <w:pPr>
        <w:ind w:left="-284"/>
        <w:rPr>
          <w:lang w:val="uk-UA"/>
        </w:rPr>
      </w:pPr>
    </w:p>
    <w:p w:rsidR="00C66474" w:rsidRPr="008943C3" w:rsidRDefault="00C66474" w:rsidP="008943C3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6474" w:rsidRPr="008943C3" w:rsidSect="008943C3">
      <w:headerReference w:type="default" r:id="rId6"/>
      <w:pgSz w:w="11906" w:h="16838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74" w:rsidRDefault="00C66474" w:rsidP="00142FDB">
      <w:pPr>
        <w:spacing w:line="240" w:lineRule="auto"/>
      </w:pPr>
      <w:r>
        <w:separator/>
      </w:r>
    </w:p>
  </w:endnote>
  <w:endnote w:type="continuationSeparator" w:id="1">
    <w:p w:rsidR="00C66474" w:rsidRDefault="00C66474" w:rsidP="00142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74" w:rsidRDefault="00C66474" w:rsidP="00142FDB">
      <w:pPr>
        <w:spacing w:line="240" w:lineRule="auto"/>
      </w:pPr>
      <w:r>
        <w:separator/>
      </w:r>
    </w:p>
  </w:footnote>
  <w:footnote w:type="continuationSeparator" w:id="1">
    <w:p w:rsidR="00C66474" w:rsidRDefault="00C66474" w:rsidP="00142F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74" w:rsidRPr="004B30F3" w:rsidRDefault="00C66474" w:rsidP="004B30F3">
    <w:pPr>
      <w:spacing w:before="709" w:line="240" w:lineRule="auto"/>
      <w:jc w:val="center"/>
      <w:rPr>
        <w:lang w:val="uk-UA"/>
      </w:rPr>
    </w:pPr>
    <w:fldSimple w:instr="PAGE">
      <w:r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C3"/>
    <w:rsid w:val="00055E7D"/>
    <w:rsid w:val="00096C47"/>
    <w:rsid w:val="00112B14"/>
    <w:rsid w:val="00142FDB"/>
    <w:rsid w:val="001F0DEC"/>
    <w:rsid w:val="001F7698"/>
    <w:rsid w:val="002349E0"/>
    <w:rsid w:val="00412DC4"/>
    <w:rsid w:val="004B30F3"/>
    <w:rsid w:val="004E617E"/>
    <w:rsid w:val="00664698"/>
    <w:rsid w:val="007B09B9"/>
    <w:rsid w:val="008943C3"/>
    <w:rsid w:val="008C3BEF"/>
    <w:rsid w:val="00A760CE"/>
    <w:rsid w:val="00AC48A0"/>
    <w:rsid w:val="00AC7678"/>
    <w:rsid w:val="00B438E3"/>
    <w:rsid w:val="00B531F2"/>
    <w:rsid w:val="00C66474"/>
    <w:rsid w:val="00D25E18"/>
    <w:rsid w:val="00D91839"/>
    <w:rsid w:val="00E63A93"/>
    <w:rsid w:val="00F9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C3"/>
    <w:pPr>
      <w:spacing w:line="276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178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10</cp:revision>
  <cp:lastPrinted>2015-07-28T06:24:00Z</cp:lastPrinted>
  <dcterms:created xsi:type="dcterms:W3CDTF">2015-07-24T08:37:00Z</dcterms:created>
  <dcterms:modified xsi:type="dcterms:W3CDTF">2015-07-29T06:23:00Z</dcterms:modified>
</cp:coreProperties>
</file>