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BE" w:rsidRPr="00A0334F" w:rsidRDefault="004652BE" w:rsidP="00A0334F">
      <w:pPr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uk-UA"/>
        </w:rPr>
      </w:pPr>
      <w:r w:rsidRPr="00A0334F">
        <w:rPr>
          <w:rFonts w:ascii="Times New Roman" w:hAnsi="Times New Roman"/>
          <w:sz w:val="28"/>
          <w:szCs w:val="28"/>
          <w:lang w:val="uk-UA" w:eastAsia="uk-UA"/>
        </w:rPr>
        <w:t xml:space="preserve">ЗАТВЕРДЖЕНО </w:t>
      </w:r>
    </w:p>
    <w:p w:rsidR="004652BE" w:rsidRPr="00A0334F" w:rsidRDefault="004652BE" w:rsidP="00A0334F">
      <w:pPr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uk-UA"/>
        </w:rPr>
      </w:pPr>
      <w:r w:rsidRPr="00A0334F">
        <w:rPr>
          <w:rFonts w:ascii="Times New Roman" w:hAnsi="Times New Roman"/>
          <w:sz w:val="28"/>
          <w:szCs w:val="28"/>
          <w:lang w:val="uk-UA" w:eastAsia="uk-UA"/>
        </w:rPr>
        <w:t>Розпорядження міського голови</w:t>
      </w:r>
    </w:p>
    <w:p w:rsidR="004652BE" w:rsidRDefault="004652BE" w:rsidP="004E6383">
      <w:pPr>
        <w:ind w:left="510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 2 » жовтня 2015 року № 232-р</w:t>
      </w:r>
    </w:p>
    <w:p w:rsidR="004652BE" w:rsidRPr="00A0334F" w:rsidRDefault="004652BE" w:rsidP="00A0334F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4652BE" w:rsidRPr="00A0334F" w:rsidRDefault="004652BE" w:rsidP="00A0334F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uk-UA" w:eastAsia="ru-RU"/>
        </w:rPr>
      </w:pPr>
      <w:r w:rsidRPr="00A0334F">
        <w:rPr>
          <w:rFonts w:ascii="Times New Roman" w:hAnsi="Times New Roman"/>
          <w:bCs/>
          <w:sz w:val="28"/>
          <w:szCs w:val="24"/>
          <w:lang w:val="uk-UA" w:eastAsia="ru-RU"/>
        </w:rPr>
        <w:t>Склад журі</w:t>
      </w:r>
    </w:p>
    <w:p w:rsidR="004652BE" w:rsidRDefault="004652BE" w:rsidP="00A0334F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Шост</w:t>
      </w:r>
      <w:r w:rsidRPr="00A0334F">
        <w:rPr>
          <w:rFonts w:ascii="Times New Roman" w:hAnsi="Times New Roman"/>
          <w:bCs/>
          <w:sz w:val="28"/>
          <w:szCs w:val="28"/>
          <w:lang w:val="uk-UA" w:eastAsia="ru-RU"/>
        </w:rPr>
        <w:t xml:space="preserve">ого відкритого міського фестивалю-конкурсу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української </w:t>
      </w:r>
      <w:r w:rsidRPr="00A0334F">
        <w:rPr>
          <w:rFonts w:ascii="Times New Roman" w:hAnsi="Times New Roman"/>
          <w:bCs/>
          <w:sz w:val="28"/>
          <w:szCs w:val="28"/>
          <w:lang w:val="uk-UA" w:eastAsia="ru-RU"/>
        </w:rPr>
        <w:t>патріотичної піс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ні «Поклик серця», присвяченого 71-й річниці вигнання </w:t>
      </w:r>
    </w:p>
    <w:p w:rsidR="004652BE" w:rsidRDefault="004652BE" w:rsidP="00B0283D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нацистських окупантів з України </w:t>
      </w:r>
    </w:p>
    <w:p w:rsidR="004652BE" w:rsidRPr="00A0334F" w:rsidRDefault="004652BE" w:rsidP="00A0334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  <w:lang w:val="uk-UA" w:eastAsia="ru-RU"/>
        </w:rPr>
      </w:pPr>
    </w:p>
    <w:tbl>
      <w:tblPr>
        <w:tblW w:w="0" w:type="auto"/>
        <w:tblLook w:val="01E0"/>
      </w:tblPr>
      <w:tblGrid>
        <w:gridCol w:w="3510"/>
        <w:gridCol w:w="6237"/>
      </w:tblGrid>
      <w:tr w:rsidR="004652BE" w:rsidRPr="00A34929" w:rsidTr="00E6202E">
        <w:tc>
          <w:tcPr>
            <w:tcW w:w="3510" w:type="dxa"/>
          </w:tcPr>
          <w:p w:rsidR="004652BE" w:rsidRPr="00A0334F" w:rsidRDefault="004652BE" w:rsidP="00BC75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Степаненко </w:t>
            </w:r>
          </w:p>
          <w:p w:rsidR="004652BE" w:rsidRPr="00A0334F" w:rsidRDefault="004652BE" w:rsidP="00BC75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Тетяна Юріївна</w:t>
            </w:r>
          </w:p>
          <w:p w:rsidR="004652BE" w:rsidRPr="00A0334F" w:rsidRDefault="004652BE" w:rsidP="00BC75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37" w:type="dxa"/>
          </w:tcPr>
          <w:p w:rsidR="004652BE" w:rsidRDefault="004652BE" w:rsidP="00BC7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– викладач комунального позашкільного навчального закладу «Чернігівська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музична школа № 2 імені Є. В. Богословського</w:t>
            </w: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, голова журі</w:t>
            </w:r>
          </w:p>
          <w:p w:rsidR="004652BE" w:rsidRPr="00A0334F" w:rsidRDefault="004652BE" w:rsidP="00BC7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4652BE" w:rsidRPr="00A34929" w:rsidTr="00E6202E">
        <w:tc>
          <w:tcPr>
            <w:tcW w:w="3510" w:type="dxa"/>
          </w:tcPr>
          <w:p w:rsidR="004652BE" w:rsidRDefault="004652BE" w:rsidP="00485B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Тимошенко</w:t>
            </w:r>
          </w:p>
          <w:p w:rsidR="004652BE" w:rsidRPr="00DE29DB" w:rsidRDefault="004652BE" w:rsidP="00485B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Марина Михайл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вна</w:t>
            </w:r>
          </w:p>
        </w:tc>
        <w:tc>
          <w:tcPr>
            <w:tcW w:w="6237" w:type="dxa"/>
          </w:tcPr>
          <w:p w:rsidR="004652BE" w:rsidRDefault="004652BE" w:rsidP="00485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викладач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комунального позашкільного закладу «Чернігівська міська школа мистецтв», заступник голови журі</w:t>
            </w:r>
          </w:p>
          <w:p w:rsidR="004652BE" w:rsidRPr="00A0334F" w:rsidRDefault="004652BE" w:rsidP="00485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4652BE" w:rsidRPr="00A34929" w:rsidTr="00E6202E">
        <w:tc>
          <w:tcPr>
            <w:tcW w:w="3510" w:type="dxa"/>
          </w:tcPr>
          <w:p w:rsidR="004652BE" w:rsidRPr="00A0334F" w:rsidRDefault="004652BE" w:rsidP="00A033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Полванюк</w:t>
            </w:r>
          </w:p>
          <w:p w:rsidR="004652BE" w:rsidRPr="00A0334F" w:rsidRDefault="004652BE" w:rsidP="00A033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Вікторія Віталіївна</w:t>
            </w:r>
          </w:p>
        </w:tc>
        <w:tc>
          <w:tcPr>
            <w:tcW w:w="6237" w:type="dxa"/>
          </w:tcPr>
          <w:p w:rsidR="004652BE" w:rsidRDefault="004652BE" w:rsidP="00EF3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завідуюча хоровим відділом комунального позашкільного навчального закладу «Черн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ігівська музична школа № 1 ім. </w:t>
            </w: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С. В. Вільконського», </w:t>
            </w:r>
            <w:r w:rsidRPr="00102AE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секретар журі </w:t>
            </w:r>
          </w:p>
          <w:p w:rsidR="004652BE" w:rsidRPr="00A0334F" w:rsidRDefault="004652BE" w:rsidP="00102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4652BE" w:rsidRPr="00A34929" w:rsidTr="00E6202E">
        <w:tc>
          <w:tcPr>
            <w:tcW w:w="3510" w:type="dxa"/>
          </w:tcPr>
          <w:p w:rsidR="004652BE" w:rsidRPr="00A0334F" w:rsidRDefault="004652BE" w:rsidP="00A033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Безпала </w:t>
            </w:r>
          </w:p>
          <w:p w:rsidR="004652BE" w:rsidRPr="00A0334F" w:rsidRDefault="004652BE" w:rsidP="00A033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Світлана Станіславівна</w:t>
            </w:r>
          </w:p>
        </w:tc>
        <w:tc>
          <w:tcPr>
            <w:tcW w:w="6237" w:type="dxa"/>
          </w:tcPr>
          <w:p w:rsidR="004652BE" w:rsidRPr="00A0334F" w:rsidRDefault="004652BE" w:rsidP="00A03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викладач комунального позашкільного навчальн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ого закладу «Чернігівська</w:t>
            </w: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музична школа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№ 2 імені Є. В. </w:t>
            </w:r>
            <w:r w:rsidRPr="00102AE0">
              <w:rPr>
                <w:rFonts w:ascii="Times New Roman" w:hAnsi="Times New Roman"/>
                <w:sz w:val="28"/>
                <w:szCs w:val="24"/>
                <w:lang w:val="uk-UA" w:eastAsia="ru-RU"/>
              </w:rPr>
              <w:t>Богословського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»</w:t>
            </w:r>
          </w:p>
          <w:p w:rsidR="004652BE" w:rsidRPr="00A0334F" w:rsidRDefault="004652BE" w:rsidP="00A03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4652BE" w:rsidRPr="00A34929" w:rsidTr="00E6202E">
        <w:tc>
          <w:tcPr>
            <w:tcW w:w="3510" w:type="dxa"/>
          </w:tcPr>
          <w:p w:rsidR="004652BE" w:rsidRPr="00A0334F" w:rsidRDefault="004652BE" w:rsidP="00A033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Іщенко </w:t>
            </w:r>
          </w:p>
          <w:p w:rsidR="004652BE" w:rsidRPr="00A0334F" w:rsidRDefault="004652BE" w:rsidP="00A033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Валентина Володимирівна</w:t>
            </w:r>
          </w:p>
        </w:tc>
        <w:tc>
          <w:tcPr>
            <w:tcW w:w="6237" w:type="dxa"/>
          </w:tcPr>
          <w:p w:rsidR="004652BE" w:rsidRPr="00A0334F" w:rsidRDefault="004652BE" w:rsidP="00A03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викладач комунального позашкільного навчального закладу «Чернігівська музична школа № 1 імені С. В. Вільконського», заслужений працівник культури України</w:t>
            </w:r>
          </w:p>
          <w:p w:rsidR="004652BE" w:rsidRPr="00A0334F" w:rsidRDefault="004652BE" w:rsidP="00A03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4652BE" w:rsidRPr="004E6383" w:rsidTr="00E6202E">
        <w:tc>
          <w:tcPr>
            <w:tcW w:w="3510" w:type="dxa"/>
          </w:tcPr>
          <w:p w:rsidR="004652BE" w:rsidRDefault="004652BE" w:rsidP="00D132D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Мельниченко</w:t>
            </w:r>
          </w:p>
          <w:p w:rsidR="004652BE" w:rsidRPr="00A0334F" w:rsidRDefault="004652BE" w:rsidP="00D132D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Олександр Іванович</w:t>
            </w:r>
          </w:p>
        </w:tc>
        <w:tc>
          <w:tcPr>
            <w:tcW w:w="6237" w:type="dxa"/>
          </w:tcPr>
          <w:p w:rsidR="004652BE" w:rsidRDefault="004652BE" w:rsidP="00D13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головний спеціаліст</w:t>
            </w: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відділу виховної роботи та охорони дитинства управління освіти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Чернігівської </w:t>
            </w: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міської ради</w:t>
            </w:r>
          </w:p>
          <w:p w:rsidR="004652BE" w:rsidRPr="00A0334F" w:rsidRDefault="004652BE" w:rsidP="00D13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4652BE" w:rsidRPr="00A34929" w:rsidTr="00E6202E">
        <w:tc>
          <w:tcPr>
            <w:tcW w:w="3510" w:type="dxa"/>
          </w:tcPr>
          <w:p w:rsidR="004652BE" w:rsidRDefault="004652BE" w:rsidP="00D132D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Огер </w:t>
            </w:r>
          </w:p>
          <w:p w:rsidR="004652BE" w:rsidRDefault="004652BE" w:rsidP="00D132D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Наталія Григорівна</w:t>
            </w:r>
          </w:p>
        </w:tc>
        <w:tc>
          <w:tcPr>
            <w:tcW w:w="6237" w:type="dxa"/>
          </w:tcPr>
          <w:p w:rsidR="004652BE" w:rsidRDefault="004652BE" w:rsidP="00D13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0334F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викладач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комунального позашкільного закладу «Чернігівська міська школа мистецтв»</w:t>
            </w:r>
          </w:p>
          <w:p w:rsidR="004652BE" w:rsidRDefault="004652BE" w:rsidP="00D13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4652BE" w:rsidRPr="00A0334F" w:rsidRDefault="004652BE">
      <w:pPr>
        <w:rPr>
          <w:lang w:val="uk-UA"/>
        </w:rPr>
      </w:pPr>
    </w:p>
    <w:sectPr w:rsidR="004652BE" w:rsidRPr="00A0334F" w:rsidSect="00E620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4F"/>
    <w:rsid w:val="00011342"/>
    <w:rsid w:val="00092F4A"/>
    <w:rsid w:val="000C500D"/>
    <w:rsid w:val="00102AE0"/>
    <w:rsid w:val="00266001"/>
    <w:rsid w:val="00430A1C"/>
    <w:rsid w:val="004652BE"/>
    <w:rsid w:val="00485B70"/>
    <w:rsid w:val="004D648F"/>
    <w:rsid w:val="004E5B4B"/>
    <w:rsid w:val="004E6383"/>
    <w:rsid w:val="00610548"/>
    <w:rsid w:val="00634769"/>
    <w:rsid w:val="00716A68"/>
    <w:rsid w:val="00776B4A"/>
    <w:rsid w:val="00943655"/>
    <w:rsid w:val="009A5166"/>
    <w:rsid w:val="009B795A"/>
    <w:rsid w:val="00A0334F"/>
    <w:rsid w:val="00A34929"/>
    <w:rsid w:val="00AC7E7F"/>
    <w:rsid w:val="00B0283D"/>
    <w:rsid w:val="00B56B8E"/>
    <w:rsid w:val="00BB4C6D"/>
    <w:rsid w:val="00BC759B"/>
    <w:rsid w:val="00D132DE"/>
    <w:rsid w:val="00D17C19"/>
    <w:rsid w:val="00DE29DB"/>
    <w:rsid w:val="00E6202E"/>
    <w:rsid w:val="00EC10F1"/>
    <w:rsid w:val="00E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2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197</Words>
  <Characters>1128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4</cp:revision>
  <dcterms:created xsi:type="dcterms:W3CDTF">2015-10-01T06:01:00Z</dcterms:created>
  <dcterms:modified xsi:type="dcterms:W3CDTF">2015-10-05T07:43:00Z</dcterms:modified>
</cp:coreProperties>
</file>