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40" w:rsidRPr="00B87A5C" w:rsidRDefault="000E0840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0E0840" w:rsidRPr="00B87A5C" w:rsidRDefault="000E0840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0E0840" w:rsidRPr="006B47B4" w:rsidTr="006B47B4">
        <w:trPr>
          <w:trHeight w:val="700"/>
        </w:trPr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E0840" w:rsidRPr="006B47B4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0E0840" w:rsidRPr="00134215" w:rsidRDefault="000E0840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0840" w:rsidRPr="00134215" w:rsidRDefault="000E0840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0E0840" w:rsidRPr="00C84920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0840" w:rsidRPr="00C84920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0E0840" w:rsidRPr="00C84920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0E0840" w:rsidRPr="00134215" w:rsidTr="006B47B4">
        <w:trPr>
          <w:trHeight w:val="699"/>
        </w:trPr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0E0840" w:rsidRPr="00134215" w:rsidTr="00FC2E7D">
        <w:trPr>
          <w:trHeight w:val="577"/>
        </w:trPr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0E0840" w:rsidRPr="00134215" w:rsidRDefault="000E0840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0E0840" w:rsidRPr="00134215" w:rsidRDefault="000E0840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0E0840" w:rsidRPr="00134215" w:rsidRDefault="000E0840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Default="000E084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0E0840" w:rsidRPr="00134215" w:rsidRDefault="000E084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0E0840" w:rsidRPr="00134215" w:rsidRDefault="000E084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0E0840" w:rsidRPr="00134215" w:rsidRDefault="000E084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Худотеплов К.В.</w:t>
            </w:r>
          </w:p>
        </w:tc>
        <w:tc>
          <w:tcPr>
            <w:tcW w:w="2409" w:type="dxa"/>
          </w:tcPr>
          <w:p w:rsidR="000E0840" w:rsidRDefault="000E0840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0E0840" w:rsidRPr="00134215" w:rsidRDefault="000E0840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492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134215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0E0840" w:rsidRPr="008C5B6A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0E0840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0E0840" w:rsidRPr="008C5B6A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0E0840" w:rsidRPr="00363D96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 Я.В.</w:t>
            </w:r>
          </w:p>
        </w:tc>
        <w:tc>
          <w:tcPr>
            <w:tcW w:w="2409" w:type="dxa"/>
          </w:tcPr>
          <w:p w:rsidR="000E0840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492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05.11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363D96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Крутящий В.Ю.</w:t>
            </w:r>
          </w:p>
        </w:tc>
        <w:tc>
          <w:tcPr>
            <w:tcW w:w="2409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492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4A6ECA" w:rsidTr="006B47B4">
        <w:tc>
          <w:tcPr>
            <w:tcW w:w="568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0E0840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0E0840" w:rsidRDefault="000E0840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0E0840" w:rsidRPr="006C3A61" w:rsidRDefault="000E0840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0E0840" w:rsidRDefault="000E084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0840" w:rsidRDefault="000E084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0840" w:rsidRPr="00B87A5C" w:rsidRDefault="000E084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0E0840" w:rsidRPr="00B87A5C" w:rsidRDefault="000E0840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0E0840" w:rsidRPr="00134215" w:rsidRDefault="000E0840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0E0840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0E0840" w:rsidRPr="00134215" w:rsidRDefault="000E0840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92515C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0840" w:rsidRPr="0092515C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0E0840" w:rsidRPr="00134215" w:rsidRDefault="000E0840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0E0840" w:rsidRPr="00134215" w:rsidRDefault="000E0840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0E0840" w:rsidRPr="00134215" w:rsidRDefault="000E084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0E0840" w:rsidRPr="00134215" w:rsidRDefault="000E084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0E0840" w:rsidRPr="00134215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840" w:rsidRPr="00134215" w:rsidTr="00134215">
        <w:tc>
          <w:tcPr>
            <w:tcW w:w="993" w:type="dxa"/>
          </w:tcPr>
          <w:p w:rsidR="000E0840" w:rsidRPr="00134215" w:rsidRDefault="000E084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E0840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0E0840" w:rsidRDefault="000E084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E0840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0E0840" w:rsidRPr="00134215" w:rsidRDefault="000E084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0E0840" w:rsidRPr="000D5017" w:rsidRDefault="000E0840" w:rsidP="00B5219C"/>
    <w:sectPr w:rsidR="000E0840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0840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4416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A5657"/>
    <w:rsid w:val="005C6C5A"/>
    <w:rsid w:val="005D4573"/>
    <w:rsid w:val="005F42EF"/>
    <w:rsid w:val="00603240"/>
    <w:rsid w:val="00603A41"/>
    <w:rsid w:val="00603C89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26ACF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C28"/>
    <w:rsid w:val="00DC0116"/>
    <w:rsid w:val="00DC181B"/>
    <w:rsid w:val="00DD43B1"/>
    <w:rsid w:val="00DF4743"/>
    <w:rsid w:val="00E03139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3</Pages>
  <Words>2510</Words>
  <Characters>1432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105</cp:revision>
  <cp:lastPrinted>2020-10-28T13:41:00Z</cp:lastPrinted>
  <dcterms:created xsi:type="dcterms:W3CDTF">2018-08-13T05:20:00Z</dcterms:created>
  <dcterms:modified xsi:type="dcterms:W3CDTF">2020-11-27T10:44:00Z</dcterms:modified>
</cp:coreProperties>
</file>