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F6" w:rsidRPr="00B87A5C" w:rsidRDefault="007802F6" w:rsidP="007D51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Список соціального житла</w:t>
      </w:r>
    </w:p>
    <w:p w:rsidR="007802F6" w:rsidRPr="00B87A5C" w:rsidRDefault="007802F6" w:rsidP="007D51B8">
      <w:pPr>
        <w:spacing w:before="2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>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1.09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8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4063"/>
        <w:gridCol w:w="2780"/>
        <w:gridCol w:w="2409"/>
      </w:tblGrid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Адреса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ПІБ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рішення</w:t>
            </w:r>
          </w:p>
        </w:tc>
      </w:tr>
      <w:tr w:rsidR="007802F6" w:rsidRPr="006B47B4" w:rsidTr="006B47B4">
        <w:trPr>
          <w:trHeight w:val="700"/>
        </w:trPr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Красносільського,73/ 45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593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802F6" w:rsidRPr="006B47B4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кв.16/6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Донець Г.Ю.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19.04.2011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Любецька 2, кв. 7/1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Асєєва Л.М.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258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22.10.2012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263/205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Акуленко  Н.М.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58 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 Миру,249 кв.65/6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Сапон О.В.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№212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18.08.2011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пр-кт. Миру, 201 кв.4/8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Карпенко Я.А.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359 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20.12.2013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вул. Д. Самоквасова,1/46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Калугін С.О.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290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27.10.2014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Толстого,106/64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Євсеєнко О.О.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117 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14.05.2009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Текстильників, 8, кв.20/5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М.В.</w:t>
            </w:r>
          </w:p>
        </w:tc>
        <w:tc>
          <w:tcPr>
            <w:tcW w:w="2409" w:type="dxa"/>
          </w:tcPr>
          <w:p w:rsidR="007802F6" w:rsidRPr="00134215" w:rsidRDefault="007802F6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264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802F6" w:rsidRPr="00134215" w:rsidRDefault="007802F6" w:rsidP="00691A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Текстильників,12, 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кв. 21/2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Данилюк 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(Лалетіна М.Г.)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272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17.10.2011</w:t>
            </w:r>
          </w:p>
        </w:tc>
      </w:tr>
      <w:tr w:rsidR="007802F6" w:rsidRPr="00C84920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Толстого,122, кв.53/1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802F6" w:rsidRPr="00C84920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Льотна, 13/36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Бойко М.Г.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374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29.12.2008</w:t>
            </w:r>
          </w:p>
        </w:tc>
      </w:tr>
      <w:tr w:rsidR="007802F6" w:rsidRPr="00C84920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Попова,11/8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Адаменко В. М.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188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ід 21.07.2008</w:t>
            </w:r>
          </w:p>
        </w:tc>
      </w:tr>
      <w:tr w:rsidR="007802F6" w:rsidRPr="00134215" w:rsidTr="006B47B4">
        <w:trPr>
          <w:trHeight w:val="699"/>
        </w:trPr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78-А/228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Желдак О.М.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58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17.03.2008</w:t>
            </w:r>
          </w:p>
        </w:tc>
      </w:tr>
      <w:tr w:rsidR="007802F6" w:rsidRPr="00134215" w:rsidTr="00FC2E7D">
        <w:trPr>
          <w:trHeight w:val="577"/>
        </w:trPr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78-А/323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Солодовникова Н.М.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245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15.09.2008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68/11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Самар М.О.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68/70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Зуєнко О.М.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198 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15.07.2013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68/76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Шиндіна Б.В.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68/83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Крихта Л.М.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68/88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Школьний Д.М.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68/23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Нерус П.М.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198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15.07.2013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68/7</w:t>
            </w:r>
          </w:p>
        </w:tc>
        <w:tc>
          <w:tcPr>
            <w:tcW w:w="2780" w:type="dxa"/>
          </w:tcPr>
          <w:p w:rsidR="007802F6" w:rsidRPr="00134215" w:rsidRDefault="007802F6" w:rsidP="002715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Пасішниченко М.Л.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 w:rsidRPr="001342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Івана Мазепи, 68/9</w:t>
            </w:r>
          </w:p>
        </w:tc>
        <w:tc>
          <w:tcPr>
            <w:tcW w:w="2780" w:type="dxa"/>
          </w:tcPr>
          <w:p w:rsidR="007802F6" w:rsidRPr="00134215" w:rsidRDefault="007802F6" w:rsidP="00CF76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434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11.2019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5, кв. 35/7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вільне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297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1-го Травня,171, кв. 25/6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Белякова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230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23.09.2015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Default="007802F6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Незалежності, 62/8</w:t>
            </w:r>
          </w:p>
          <w:p w:rsidR="007802F6" w:rsidRPr="00134215" w:rsidRDefault="007802F6" w:rsidP="00415E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409" w:type="dxa"/>
          </w:tcPr>
          <w:p w:rsidR="007802F6" w:rsidRPr="00134215" w:rsidRDefault="007802F6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593</w:t>
            </w:r>
          </w:p>
          <w:p w:rsidR="007802F6" w:rsidRPr="00134215" w:rsidRDefault="007802F6" w:rsidP="00415E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26.11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94/6/літ.4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Савченко І.Г.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94/6/літ.8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Тимошенко В.В.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94/6/літ.7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Ткаченко С.В.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82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15.02.2018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96/1/літ.9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Рубан Л. В.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149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04.04.2018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96/1/літ.8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Худотепов К.В.</w:t>
            </w:r>
          </w:p>
        </w:tc>
        <w:tc>
          <w:tcPr>
            <w:tcW w:w="2409" w:type="dxa"/>
          </w:tcPr>
          <w:p w:rsidR="007802F6" w:rsidRDefault="007802F6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7802F6" w:rsidRPr="00134215" w:rsidRDefault="007802F6" w:rsidP="008C53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04.07.2019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96/1/літ.7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Кошкідько О.А.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214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17.05.2018</w:t>
            </w:r>
          </w:p>
        </w:tc>
      </w:tr>
      <w:tr w:rsidR="007802F6" w:rsidRPr="00134215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96/1/літ.5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Герасименко Д.Д.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264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04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7.2019</w:t>
            </w:r>
          </w:p>
        </w:tc>
      </w:tr>
      <w:tr w:rsidR="007802F6" w:rsidRPr="008C5B6A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98/1/літ.8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Лелюк Є.Є.</w:t>
            </w:r>
          </w:p>
        </w:tc>
        <w:tc>
          <w:tcPr>
            <w:tcW w:w="2409" w:type="dxa"/>
          </w:tcPr>
          <w:p w:rsidR="007802F6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7802F6" w:rsidRPr="008C5B6A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98/1/літ.7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Фокіна К.О.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360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19.09.2019</w:t>
            </w:r>
          </w:p>
        </w:tc>
      </w:tr>
      <w:tr w:rsidR="007802F6" w:rsidRPr="00363D96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98/1/літ.9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Лисова В.П.</w:t>
            </w:r>
          </w:p>
        </w:tc>
        <w:tc>
          <w:tcPr>
            <w:tcW w:w="2409" w:type="dxa"/>
          </w:tcPr>
          <w:p w:rsidR="007802F6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227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18.06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7802F6" w:rsidRPr="00363D96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Стрілецька, 98/1/літ.5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Науменко А. М.</w:t>
            </w:r>
          </w:p>
        </w:tc>
        <w:tc>
          <w:tcPr>
            <w:tcW w:w="2409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249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07.06.2018</w:t>
            </w:r>
          </w:p>
        </w:tc>
      </w:tr>
      <w:tr w:rsidR="007802F6" w:rsidRPr="004A6ECA" w:rsidTr="006B47B4">
        <w:tc>
          <w:tcPr>
            <w:tcW w:w="568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0" w:firstLine="3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6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Дмитра Самоквасова, 17, кв. 220</w:t>
            </w:r>
          </w:p>
        </w:tc>
        <w:tc>
          <w:tcPr>
            <w:tcW w:w="2780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Бабич Є.В.</w:t>
            </w:r>
          </w:p>
        </w:tc>
        <w:tc>
          <w:tcPr>
            <w:tcW w:w="2409" w:type="dxa"/>
          </w:tcPr>
          <w:p w:rsidR="007802F6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</w:tbl>
    <w:p w:rsidR="007802F6" w:rsidRDefault="007802F6" w:rsidP="008F1233">
      <w:pPr>
        <w:rPr>
          <w:rFonts w:ascii="Times New Roman" w:hAnsi="Times New Roman"/>
          <w:sz w:val="28"/>
          <w:szCs w:val="28"/>
          <w:lang w:val="uk-UA"/>
        </w:rPr>
      </w:pPr>
      <w:r w:rsidRPr="000D5017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</w:p>
    <w:p w:rsidR="007802F6" w:rsidRPr="006C3A61" w:rsidRDefault="007802F6" w:rsidP="008F1233">
      <w:pPr>
        <w:rPr>
          <w:rFonts w:ascii="Times New Roman" w:hAnsi="Times New Roman"/>
          <w:sz w:val="28"/>
          <w:szCs w:val="28"/>
          <w:lang w:val="uk-UA"/>
        </w:rPr>
      </w:pPr>
    </w:p>
    <w:p w:rsidR="007802F6" w:rsidRDefault="007802F6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6" w:rsidRDefault="007802F6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02F6" w:rsidRPr="00B87A5C" w:rsidRDefault="007802F6" w:rsidP="000D501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писок тимчасового житла</w:t>
      </w:r>
    </w:p>
    <w:p w:rsidR="007802F6" w:rsidRPr="00B87A5C" w:rsidRDefault="007802F6" w:rsidP="008F1233">
      <w:pPr>
        <w:spacing w:before="240"/>
        <w:rPr>
          <w:rFonts w:ascii="Times New Roman" w:hAnsi="Times New Roman"/>
          <w:b/>
          <w:sz w:val="28"/>
          <w:szCs w:val="28"/>
          <w:lang w:val="uk-UA"/>
        </w:rPr>
      </w:pPr>
      <w:r w:rsidRPr="00B87A5C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(станом на 0</w:t>
      </w: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09.2020</w:t>
      </w:r>
      <w:r w:rsidRPr="00B87A5C">
        <w:rPr>
          <w:rFonts w:ascii="Times New Roman" w:hAnsi="Times New Roman"/>
          <w:b/>
          <w:sz w:val="28"/>
          <w:szCs w:val="28"/>
          <w:lang w:val="uk-UA"/>
        </w:rPr>
        <w:t>)</w:t>
      </w:r>
    </w:p>
    <w:tbl>
      <w:tblPr>
        <w:tblW w:w="95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261"/>
        <w:gridCol w:w="2637"/>
        <w:gridCol w:w="2693"/>
      </w:tblGrid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№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Адреса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Номер і дата рішення</w:t>
            </w: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Коцюбинського,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14/1 до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.01.20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Горлач В. Г.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204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30.09.2005</w:t>
            </w: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Малясова, 27/18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Усачова Л. М.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(Глушак Ю.Ю.)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71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19.09.2010</w:t>
            </w: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37" w:type="dxa"/>
          </w:tcPr>
          <w:p w:rsidR="007802F6" w:rsidRPr="00134215" w:rsidRDefault="007802F6" w:rsidP="009460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802F6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434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07.11.2019</w:t>
            </w: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кв.2/13  до 18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299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ід 05.07.2018 </w:t>
            </w: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Преображенська, 22, кв.2/15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Преображенська, 22, кв.2/8 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.05.20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Кузьменко С. А.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91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21.04.2015</w:t>
            </w: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реображенська, 22, кв.2/14 до 03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Зелюкіна В. В.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571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15.12.2016</w:t>
            </w: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Толстого, 137/4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Піун О. О.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4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23.01.2006</w:t>
            </w: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38-А, кв. 8/4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Петрищева О. М.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259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17.11.2003</w:t>
            </w: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аженська, 22, кв.2, кім.17 до 13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431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05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Преоб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раженська, 22, кв.2, кім.11 до 07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О.Ф.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 552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від 12.12.2017</w:t>
            </w: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Смирнова, 38/41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37" w:type="dxa"/>
          </w:tcPr>
          <w:p w:rsidR="007802F6" w:rsidRPr="00134215" w:rsidRDefault="007802F6" w:rsidP="008901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489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03.12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802F6" w:rsidRPr="0092515C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ул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2515C">
              <w:rPr>
                <w:rFonts w:ascii="Times New Roman" w:hAnsi="Times New Roman"/>
                <w:sz w:val="28"/>
                <w:szCs w:val="28"/>
                <w:lang w:val="uk-UA"/>
              </w:rPr>
              <w:t>Академіка Павлова, 9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кв. 6 до 18.06.2021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 М.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227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06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802F6" w:rsidRPr="0092515C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вул. Івана Мазепи, 68/74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Волковича, 5/10/6</w:t>
            </w:r>
          </w:p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16.01.2021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7802F6" w:rsidRPr="00134215" w:rsidRDefault="007802F6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  <w:p w:rsidR="007802F6" w:rsidRPr="00134215" w:rsidRDefault="007802F6" w:rsidP="00641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 2102</w:t>
            </w:r>
            <w:r w:rsidRPr="00134215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І. Мазепи, 68/128</w:t>
            </w:r>
          </w:p>
        </w:tc>
        <w:tc>
          <w:tcPr>
            <w:tcW w:w="2637" w:type="dxa"/>
          </w:tcPr>
          <w:p w:rsidR="007802F6" w:rsidRPr="00134215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02F6" w:rsidRPr="00134215" w:rsidTr="00134215">
        <w:tc>
          <w:tcPr>
            <w:tcW w:w="993" w:type="dxa"/>
          </w:tcPr>
          <w:p w:rsidR="007802F6" w:rsidRPr="00134215" w:rsidRDefault="007802F6" w:rsidP="001342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61" w:type="dxa"/>
          </w:tcPr>
          <w:p w:rsidR="007802F6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вул. Гонча, 12, кв. 18, кім. 17</w:t>
            </w:r>
          </w:p>
        </w:tc>
        <w:tc>
          <w:tcPr>
            <w:tcW w:w="2637" w:type="dxa"/>
          </w:tcPr>
          <w:p w:rsidR="007802F6" w:rsidRDefault="007802F6" w:rsidP="00134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вільна</w:t>
            </w:r>
          </w:p>
        </w:tc>
        <w:tc>
          <w:tcPr>
            <w:tcW w:w="2693" w:type="dxa"/>
          </w:tcPr>
          <w:p w:rsidR="007802F6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227</w:t>
            </w:r>
          </w:p>
          <w:p w:rsidR="007802F6" w:rsidRPr="00134215" w:rsidRDefault="007802F6" w:rsidP="001342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від. 06.06.2019</w:t>
            </w:r>
          </w:p>
        </w:tc>
      </w:tr>
    </w:tbl>
    <w:p w:rsidR="007802F6" w:rsidRPr="000D5017" w:rsidRDefault="007802F6" w:rsidP="00B5219C"/>
    <w:sectPr w:rsidR="007802F6" w:rsidRPr="000D5017" w:rsidSect="007F7B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83D2A"/>
    <w:multiLevelType w:val="hybridMultilevel"/>
    <w:tmpl w:val="68A4C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43EE2"/>
    <w:multiLevelType w:val="hybridMultilevel"/>
    <w:tmpl w:val="594C16F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6B6712AB"/>
    <w:multiLevelType w:val="hybridMultilevel"/>
    <w:tmpl w:val="1242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DE171F"/>
    <w:multiLevelType w:val="hybridMultilevel"/>
    <w:tmpl w:val="8B4C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573"/>
    <w:rsid w:val="00014513"/>
    <w:rsid w:val="000220F1"/>
    <w:rsid w:val="00032299"/>
    <w:rsid w:val="0004258E"/>
    <w:rsid w:val="0005511C"/>
    <w:rsid w:val="00063730"/>
    <w:rsid w:val="000A71EE"/>
    <w:rsid w:val="000B17B3"/>
    <w:rsid w:val="000B3B59"/>
    <w:rsid w:val="000C29EE"/>
    <w:rsid w:val="000C2D61"/>
    <w:rsid w:val="000C2FB5"/>
    <w:rsid w:val="000C4F7D"/>
    <w:rsid w:val="000D042B"/>
    <w:rsid w:val="000D2DD5"/>
    <w:rsid w:val="000D5017"/>
    <w:rsid w:val="000E3685"/>
    <w:rsid w:val="000E3AD9"/>
    <w:rsid w:val="00111CBF"/>
    <w:rsid w:val="00123186"/>
    <w:rsid w:val="00124117"/>
    <w:rsid w:val="00134215"/>
    <w:rsid w:val="00142895"/>
    <w:rsid w:val="0016564A"/>
    <w:rsid w:val="00175332"/>
    <w:rsid w:val="00183B35"/>
    <w:rsid w:val="00196A84"/>
    <w:rsid w:val="001A6164"/>
    <w:rsid w:val="001C3F4C"/>
    <w:rsid w:val="00207544"/>
    <w:rsid w:val="0022173D"/>
    <w:rsid w:val="00232D14"/>
    <w:rsid w:val="002508D2"/>
    <w:rsid w:val="00257F63"/>
    <w:rsid w:val="00271512"/>
    <w:rsid w:val="0027220D"/>
    <w:rsid w:val="002736C7"/>
    <w:rsid w:val="00282813"/>
    <w:rsid w:val="002925AE"/>
    <w:rsid w:val="00293BD5"/>
    <w:rsid w:val="002C47C8"/>
    <w:rsid w:val="002C4888"/>
    <w:rsid w:val="002D366F"/>
    <w:rsid w:val="002E028F"/>
    <w:rsid w:val="002E516A"/>
    <w:rsid w:val="002E74CF"/>
    <w:rsid w:val="00306E3A"/>
    <w:rsid w:val="00307919"/>
    <w:rsid w:val="00332419"/>
    <w:rsid w:val="00336CBE"/>
    <w:rsid w:val="003470B7"/>
    <w:rsid w:val="00354416"/>
    <w:rsid w:val="00357DE1"/>
    <w:rsid w:val="00363D96"/>
    <w:rsid w:val="003767BF"/>
    <w:rsid w:val="003B6FEA"/>
    <w:rsid w:val="003F268C"/>
    <w:rsid w:val="003F4061"/>
    <w:rsid w:val="004148A0"/>
    <w:rsid w:val="00415E9D"/>
    <w:rsid w:val="00416B27"/>
    <w:rsid w:val="004309BB"/>
    <w:rsid w:val="00433DFB"/>
    <w:rsid w:val="00445534"/>
    <w:rsid w:val="00456762"/>
    <w:rsid w:val="00460D62"/>
    <w:rsid w:val="004668A4"/>
    <w:rsid w:val="00474F05"/>
    <w:rsid w:val="00484E13"/>
    <w:rsid w:val="00490129"/>
    <w:rsid w:val="0049094D"/>
    <w:rsid w:val="004A574B"/>
    <w:rsid w:val="004A6ECA"/>
    <w:rsid w:val="004C1F57"/>
    <w:rsid w:val="004C5F4E"/>
    <w:rsid w:val="004C632D"/>
    <w:rsid w:val="004E44EE"/>
    <w:rsid w:val="00517B39"/>
    <w:rsid w:val="00561EDA"/>
    <w:rsid w:val="00563147"/>
    <w:rsid w:val="00570B5E"/>
    <w:rsid w:val="005721A8"/>
    <w:rsid w:val="00572DBF"/>
    <w:rsid w:val="00580768"/>
    <w:rsid w:val="005816D3"/>
    <w:rsid w:val="00582BD5"/>
    <w:rsid w:val="00585051"/>
    <w:rsid w:val="00591CD4"/>
    <w:rsid w:val="00593DC8"/>
    <w:rsid w:val="005A0AD4"/>
    <w:rsid w:val="005C6C5A"/>
    <w:rsid w:val="005D4573"/>
    <w:rsid w:val="005F42EF"/>
    <w:rsid w:val="00603240"/>
    <w:rsid w:val="00603A41"/>
    <w:rsid w:val="00615741"/>
    <w:rsid w:val="00621F41"/>
    <w:rsid w:val="006313C2"/>
    <w:rsid w:val="00636301"/>
    <w:rsid w:val="00641BAA"/>
    <w:rsid w:val="00643FAA"/>
    <w:rsid w:val="00647FBD"/>
    <w:rsid w:val="006644C6"/>
    <w:rsid w:val="00666ACB"/>
    <w:rsid w:val="006678C9"/>
    <w:rsid w:val="006730EC"/>
    <w:rsid w:val="00675236"/>
    <w:rsid w:val="00676988"/>
    <w:rsid w:val="0067723B"/>
    <w:rsid w:val="006863E0"/>
    <w:rsid w:val="006878C8"/>
    <w:rsid w:val="00691AC3"/>
    <w:rsid w:val="006935AE"/>
    <w:rsid w:val="006A21E9"/>
    <w:rsid w:val="006B45D4"/>
    <w:rsid w:val="006B47B4"/>
    <w:rsid w:val="006C3A61"/>
    <w:rsid w:val="006D0D1A"/>
    <w:rsid w:val="006F1FDC"/>
    <w:rsid w:val="007023FC"/>
    <w:rsid w:val="00710DC3"/>
    <w:rsid w:val="00713B34"/>
    <w:rsid w:val="00715A21"/>
    <w:rsid w:val="00720BFA"/>
    <w:rsid w:val="00726329"/>
    <w:rsid w:val="0073733B"/>
    <w:rsid w:val="00740923"/>
    <w:rsid w:val="0076058B"/>
    <w:rsid w:val="00764CAD"/>
    <w:rsid w:val="00766903"/>
    <w:rsid w:val="007720AD"/>
    <w:rsid w:val="007802F6"/>
    <w:rsid w:val="00787F86"/>
    <w:rsid w:val="007907E7"/>
    <w:rsid w:val="007B16A1"/>
    <w:rsid w:val="007C1B4A"/>
    <w:rsid w:val="007C2192"/>
    <w:rsid w:val="007D2A66"/>
    <w:rsid w:val="007D51B8"/>
    <w:rsid w:val="007E095B"/>
    <w:rsid w:val="007F3F5F"/>
    <w:rsid w:val="007F7B5E"/>
    <w:rsid w:val="008021F1"/>
    <w:rsid w:val="00833160"/>
    <w:rsid w:val="00834680"/>
    <w:rsid w:val="008420FC"/>
    <w:rsid w:val="0085419C"/>
    <w:rsid w:val="0086025E"/>
    <w:rsid w:val="0087222B"/>
    <w:rsid w:val="00875CD0"/>
    <w:rsid w:val="008901CC"/>
    <w:rsid w:val="008A1126"/>
    <w:rsid w:val="008B2747"/>
    <w:rsid w:val="008C532D"/>
    <w:rsid w:val="008C5B6A"/>
    <w:rsid w:val="008C7861"/>
    <w:rsid w:val="008E2568"/>
    <w:rsid w:val="008E6E77"/>
    <w:rsid w:val="008F1233"/>
    <w:rsid w:val="00916F0F"/>
    <w:rsid w:val="0092515C"/>
    <w:rsid w:val="009460CC"/>
    <w:rsid w:val="00950814"/>
    <w:rsid w:val="00951078"/>
    <w:rsid w:val="00953685"/>
    <w:rsid w:val="00972C87"/>
    <w:rsid w:val="009A35A9"/>
    <w:rsid w:val="009B24D5"/>
    <w:rsid w:val="009B7588"/>
    <w:rsid w:val="009D6187"/>
    <w:rsid w:val="009D7094"/>
    <w:rsid w:val="009F4678"/>
    <w:rsid w:val="00A02629"/>
    <w:rsid w:val="00A16400"/>
    <w:rsid w:val="00A22EA3"/>
    <w:rsid w:val="00A66988"/>
    <w:rsid w:val="00A80FF9"/>
    <w:rsid w:val="00A94A25"/>
    <w:rsid w:val="00AA15C0"/>
    <w:rsid w:val="00AB6BF9"/>
    <w:rsid w:val="00AC6752"/>
    <w:rsid w:val="00AE21AF"/>
    <w:rsid w:val="00B068DF"/>
    <w:rsid w:val="00B149EE"/>
    <w:rsid w:val="00B26ACC"/>
    <w:rsid w:val="00B26ADD"/>
    <w:rsid w:val="00B4760C"/>
    <w:rsid w:val="00B5219C"/>
    <w:rsid w:val="00B70EF8"/>
    <w:rsid w:val="00B745A1"/>
    <w:rsid w:val="00B84E3D"/>
    <w:rsid w:val="00B87A5C"/>
    <w:rsid w:val="00B9033B"/>
    <w:rsid w:val="00B94CAA"/>
    <w:rsid w:val="00BC795A"/>
    <w:rsid w:val="00BD0A31"/>
    <w:rsid w:val="00BE117C"/>
    <w:rsid w:val="00BE13AD"/>
    <w:rsid w:val="00BE236D"/>
    <w:rsid w:val="00BF64DF"/>
    <w:rsid w:val="00C11BB2"/>
    <w:rsid w:val="00C51BFA"/>
    <w:rsid w:val="00C5314A"/>
    <w:rsid w:val="00C71AD6"/>
    <w:rsid w:val="00C84920"/>
    <w:rsid w:val="00C92C4E"/>
    <w:rsid w:val="00CA7305"/>
    <w:rsid w:val="00CB0993"/>
    <w:rsid w:val="00CB54CC"/>
    <w:rsid w:val="00CC3ED1"/>
    <w:rsid w:val="00CD010C"/>
    <w:rsid w:val="00CD01D5"/>
    <w:rsid w:val="00CD0323"/>
    <w:rsid w:val="00CD041A"/>
    <w:rsid w:val="00CD4FFC"/>
    <w:rsid w:val="00CD52C2"/>
    <w:rsid w:val="00CE08BC"/>
    <w:rsid w:val="00CE0907"/>
    <w:rsid w:val="00CF0F88"/>
    <w:rsid w:val="00CF6CE5"/>
    <w:rsid w:val="00CF7644"/>
    <w:rsid w:val="00D001C0"/>
    <w:rsid w:val="00D10D53"/>
    <w:rsid w:val="00D22787"/>
    <w:rsid w:val="00D2724E"/>
    <w:rsid w:val="00D30ACA"/>
    <w:rsid w:val="00D43445"/>
    <w:rsid w:val="00D745D3"/>
    <w:rsid w:val="00D86009"/>
    <w:rsid w:val="00D91FC8"/>
    <w:rsid w:val="00DA0C1B"/>
    <w:rsid w:val="00DA6640"/>
    <w:rsid w:val="00DB109D"/>
    <w:rsid w:val="00DB3C28"/>
    <w:rsid w:val="00DC0116"/>
    <w:rsid w:val="00DC181B"/>
    <w:rsid w:val="00DD43B1"/>
    <w:rsid w:val="00DF4743"/>
    <w:rsid w:val="00E115F3"/>
    <w:rsid w:val="00E119E8"/>
    <w:rsid w:val="00E13A5A"/>
    <w:rsid w:val="00E2331C"/>
    <w:rsid w:val="00E31C16"/>
    <w:rsid w:val="00E502AB"/>
    <w:rsid w:val="00E632A7"/>
    <w:rsid w:val="00E65179"/>
    <w:rsid w:val="00E77401"/>
    <w:rsid w:val="00E83FBD"/>
    <w:rsid w:val="00E92FFA"/>
    <w:rsid w:val="00EB06A9"/>
    <w:rsid w:val="00EB0FE0"/>
    <w:rsid w:val="00EB72A9"/>
    <w:rsid w:val="00ED190C"/>
    <w:rsid w:val="00ED47A3"/>
    <w:rsid w:val="00ED61C9"/>
    <w:rsid w:val="00F153BB"/>
    <w:rsid w:val="00F30811"/>
    <w:rsid w:val="00F41B99"/>
    <w:rsid w:val="00F800B0"/>
    <w:rsid w:val="00F8058B"/>
    <w:rsid w:val="00F80FC9"/>
    <w:rsid w:val="00FB2C3F"/>
    <w:rsid w:val="00FB730E"/>
    <w:rsid w:val="00FC2E7D"/>
    <w:rsid w:val="00FC36E5"/>
    <w:rsid w:val="00FC4604"/>
    <w:rsid w:val="00FC4F62"/>
    <w:rsid w:val="00FC769D"/>
    <w:rsid w:val="00FD0295"/>
    <w:rsid w:val="00FE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33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12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D5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292</TotalTime>
  <Pages>3</Pages>
  <Words>2485</Words>
  <Characters>1418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i.barbash</cp:lastModifiedBy>
  <cp:revision>97</cp:revision>
  <cp:lastPrinted>2020-05-27T06:29:00Z</cp:lastPrinted>
  <dcterms:created xsi:type="dcterms:W3CDTF">2018-08-13T05:20:00Z</dcterms:created>
  <dcterms:modified xsi:type="dcterms:W3CDTF">2020-09-02T06:16:00Z</dcterms:modified>
</cp:coreProperties>
</file>