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квітня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заг./27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 заг./22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 заг./26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 заг./0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 заг./24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1751</Words>
  <Characters>999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55</cp:revision>
  <cp:lastPrinted>2019-09-24T07:59:00Z</cp:lastPrinted>
  <dcterms:created xsi:type="dcterms:W3CDTF">2018-08-14T06:20:00Z</dcterms:created>
  <dcterms:modified xsi:type="dcterms:W3CDTF">2021-03-23T08:42:00Z</dcterms:modified>
</cp:coreProperties>
</file>