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23" w:rsidRPr="0018205A" w:rsidRDefault="00901C23" w:rsidP="007921BF">
      <w:pPr>
        <w:ind w:left="5387" w:firstLine="13"/>
        <w:rPr>
          <w:bCs/>
          <w:sz w:val="28"/>
          <w:szCs w:val="28"/>
          <w:lang w:val="uk-UA"/>
        </w:rPr>
      </w:pPr>
      <w:r w:rsidRPr="0018205A">
        <w:rPr>
          <w:bCs/>
          <w:sz w:val="28"/>
          <w:szCs w:val="28"/>
          <w:lang w:val="uk-UA"/>
        </w:rPr>
        <w:t xml:space="preserve">ЗАТВЕРДЖЕНО </w:t>
      </w:r>
    </w:p>
    <w:p w:rsidR="00901C23" w:rsidRPr="0018205A" w:rsidRDefault="00901C23" w:rsidP="007921BF">
      <w:pPr>
        <w:ind w:left="5387" w:firstLine="13"/>
        <w:rPr>
          <w:bCs/>
          <w:sz w:val="28"/>
          <w:szCs w:val="28"/>
          <w:lang w:val="uk-UA"/>
        </w:rPr>
      </w:pPr>
      <w:r w:rsidRPr="0018205A">
        <w:rPr>
          <w:bCs/>
          <w:sz w:val="28"/>
          <w:szCs w:val="28"/>
          <w:lang w:val="uk-UA"/>
        </w:rPr>
        <w:t>Розпорядження міського голови</w:t>
      </w:r>
    </w:p>
    <w:p w:rsidR="00901C23" w:rsidRDefault="00901C23" w:rsidP="00766A41">
      <w:pPr>
        <w:ind w:left="538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« 4 »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листопада</w:t>
      </w:r>
      <w:r>
        <w:rPr>
          <w:bCs/>
          <w:sz w:val="28"/>
          <w:szCs w:val="28"/>
          <w:lang w:val="uk-UA"/>
        </w:rPr>
        <w:t xml:space="preserve"> 2015 року № </w:t>
      </w:r>
      <w:r>
        <w:rPr>
          <w:bCs/>
          <w:sz w:val="28"/>
          <w:szCs w:val="28"/>
          <w:u w:val="single"/>
          <w:lang w:val="uk-UA"/>
        </w:rPr>
        <w:t>259-р</w:t>
      </w:r>
    </w:p>
    <w:p w:rsidR="00901C23" w:rsidRPr="0018205A" w:rsidRDefault="00901C23" w:rsidP="00D75775">
      <w:pPr>
        <w:rPr>
          <w:bCs/>
          <w:sz w:val="28"/>
          <w:szCs w:val="28"/>
          <w:lang w:val="uk-UA"/>
        </w:rPr>
      </w:pPr>
    </w:p>
    <w:p w:rsidR="00901C23" w:rsidRPr="0018205A" w:rsidRDefault="00901C23" w:rsidP="00FE608B">
      <w:pPr>
        <w:jc w:val="center"/>
        <w:rPr>
          <w:bCs/>
          <w:sz w:val="28"/>
          <w:szCs w:val="28"/>
          <w:lang w:val="uk-UA"/>
        </w:rPr>
      </w:pPr>
      <w:r w:rsidRPr="0018205A">
        <w:rPr>
          <w:bCs/>
          <w:sz w:val="28"/>
          <w:szCs w:val="28"/>
          <w:lang w:val="uk-UA"/>
        </w:rPr>
        <w:t xml:space="preserve">Склад організаційного комітету </w:t>
      </w:r>
    </w:p>
    <w:p w:rsidR="00901C23" w:rsidRPr="0018205A" w:rsidRDefault="00901C23" w:rsidP="00FE608B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фестивалю-</w:t>
      </w:r>
      <w:r w:rsidRPr="008E0D5C">
        <w:rPr>
          <w:sz w:val="28"/>
          <w:szCs w:val="28"/>
        </w:rPr>
        <w:t>конкурс</w:t>
      </w:r>
      <w:r>
        <w:rPr>
          <w:sz w:val="28"/>
          <w:szCs w:val="28"/>
          <w:lang w:val="uk-UA"/>
        </w:rPr>
        <w:t>у</w:t>
      </w:r>
      <w:r w:rsidRPr="008E0D5C">
        <w:rPr>
          <w:sz w:val="28"/>
          <w:szCs w:val="28"/>
        </w:rPr>
        <w:t xml:space="preserve"> гітаристів-аматорів «Струни Полісся»</w:t>
      </w:r>
    </w:p>
    <w:p w:rsidR="00901C23" w:rsidRPr="0018205A" w:rsidRDefault="00901C23" w:rsidP="00FE608B">
      <w:pPr>
        <w:jc w:val="center"/>
        <w:rPr>
          <w:bCs/>
          <w:sz w:val="28"/>
          <w:szCs w:val="28"/>
          <w:lang w:val="uk-UA"/>
        </w:rPr>
      </w:pPr>
    </w:p>
    <w:tbl>
      <w:tblPr>
        <w:tblW w:w="9747" w:type="dxa"/>
        <w:tblLook w:val="00A0"/>
      </w:tblPr>
      <w:tblGrid>
        <w:gridCol w:w="3510"/>
        <w:gridCol w:w="6237"/>
      </w:tblGrid>
      <w:tr w:rsidR="00901C23" w:rsidRPr="00004D0F" w:rsidTr="00503C52">
        <w:tc>
          <w:tcPr>
            <w:tcW w:w="3510" w:type="dxa"/>
          </w:tcPr>
          <w:p w:rsidR="00901C23" w:rsidRPr="00004D0F" w:rsidRDefault="00901C23" w:rsidP="00253B09">
            <w:pPr>
              <w:jc w:val="both"/>
              <w:rPr>
                <w:lang w:val="uk-UA"/>
              </w:rPr>
            </w:pPr>
            <w:r w:rsidRPr="00004D0F">
              <w:rPr>
                <w:sz w:val="28"/>
                <w:szCs w:val="28"/>
                <w:lang w:val="uk-UA"/>
              </w:rPr>
              <w:t xml:space="preserve">Віхров </w:t>
            </w:r>
          </w:p>
          <w:p w:rsidR="00901C23" w:rsidRPr="00004D0F" w:rsidRDefault="00901C23" w:rsidP="007921BF">
            <w:pPr>
              <w:jc w:val="both"/>
              <w:rPr>
                <w:lang w:val="uk-UA"/>
              </w:rPr>
            </w:pPr>
            <w:r w:rsidRPr="00004D0F">
              <w:rPr>
                <w:sz w:val="28"/>
                <w:szCs w:val="28"/>
                <w:lang w:val="uk-UA"/>
              </w:rPr>
              <w:t>Станіслав Григорович</w:t>
            </w:r>
          </w:p>
        </w:tc>
        <w:tc>
          <w:tcPr>
            <w:tcW w:w="6237" w:type="dxa"/>
          </w:tcPr>
          <w:p w:rsidR="00901C23" w:rsidRPr="00004D0F" w:rsidRDefault="00901C23" w:rsidP="00253B09">
            <w:pPr>
              <w:jc w:val="both"/>
              <w:rPr>
                <w:sz w:val="28"/>
                <w:szCs w:val="28"/>
                <w:lang w:val="uk-UA"/>
              </w:rPr>
            </w:pPr>
            <w:r w:rsidRPr="00004D0F">
              <w:rPr>
                <w:sz w:val="28"/>
                <w:szCs w:val="28"/>
                <w:lang w:val="uk-UA"/>
              </w:rPr>
              <w:t>- заступник міського голови – керуючий справами виконкому, голова організаційного комітету</w:t>
            </w:r>
          </w:p>
        </w:tc>
      </w:tr>
      <w:tr w:rsidR="00901C23" w:rsidRPr="00004D0F" w:rsidTr="00433CCF">
        <w:tc>
          <w:tcPr>
            <w:tcW w:w="3510" w:type="dxa"/>
          </w:tcPr>
          <w:p w:rsidR="00901C23" w:rsidRPr="00004D0F" w:rsidRDefault="00901C23" w:rsidP="00433CCF">
            <w:pPr>
              <w:rPr>
                <w:bCs/>
                <w:sz w:val="28"/>
                <w:szCs w:val="28"/>
                <w:lang w:val="uk-UA"/>
              </w:rPr>
            </w:pPr>
            <w:r w:rsidRPr="00004D0F">
              <w:rPr>
                <w:bCs/>
                <w:sz w:val="28"/>
                <w:szCs w:val="28"/>
                <w:lang w:val="uk-UA"/>
              </w:rPr>
              <w:t>Ткач</w:t>
            </w:r>
          </w:p>
          <w:p w:rsidR="00901C23" w:rsidRPr="00004D0F" w:rsidRDefault="00901C23" w:rsidP="00433CCF">
            <w:pPr>
              <w:rPr>
                <w:bCs/>
                <w:sz w:val="28"/>
                <w:szCs w:val="28"/>
                <w:lang w:val="uk-UA"/>
              </w:rPr>
            </w:pPr>
            <w:r w:rsidRPr="00004D0F">
              <w:rPr>
                <w:bCs/>
                <w:sz w:val="28"/>
                <w:szCs w:val="28"/>
                <w:lang w:val="uk-UA"/>
              </w:rPr>
              <w:t xml:space="preserve">Юрій Володимирович </w:t>
            </w:r>
          </w:p>
        </w:tc>
        <w:tc>
          <w:tcPr>
            <w:tcW w:w="6237" w:type="dxa"/>
          </w:tcPr>
          <w:p w:rsidR="00901C23" w:rsidRPr="00004D0F" w:rsidRDefault="00901C23" w:rsidP="00433CC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04D0F">
              <w:rPr>
                <w:bCs/>
                <w:sz w:val="28"/>
                <w:szCs w:val="28"/>
                <w:lang w:val="uk-UA"/>
              </w:rPr>
              <w:t>- начальник управління культури Чернігівської міської ради, заступник голови організаційного комітету</w:t>
            </w:r>
          </w:p>
        </w:tc>
      </w:tr>
      <w:tr w:rsidR="00901C23" w:rsidRPr="00004D0F" w:rsidTr="00503C52">
        <w:tc>
          <w:tcPr>
            <w:tcW w:w="3510" w:type="dxa"/>
          </w:tcPr>
          <w:p w:rsidR="00901C23" w:rsidRDefault="00901C23" w:rsidP="00503C5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Терещенко </w:t>
            </w:r>
          </w:p>
          <w:p w:rsidR="00901C23" w:rsidRPr="00004D0F" w:rsidRDefault="00901C23" w:rsidP="00004D0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Андрій Олегович</w:t>
            </w:r>
          </w:p>
        </w:tc>
        <w:tc>
          <w:tcPr>
            <w:tcW w:w="6237" w:type="dxa"/>
          </w:tcPr>
          <w:p w:rsidR="00901C23" w:rsidRPr="00004D0F" w:rsidRDefault="00901C23" w:rsidP="00004D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04D0F">
              <w:rPr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28"/>
                <w:szCs w:val="28"/>
                <w:lang w:val="uk-UA"/>
              </w:rPr>
              <w:t>завідуючий організаційно-масовим відділом</w:t>
            </w:r>
            <w:r w:rsidRPr="00004D0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04D0F">
              <w:rPr>
                <w:sz w:val="28"/>
                <w:szCs w:val="28"/>
              </w:rPr>
              <w:t>комунальн</w:t>
            </w:r>
            <w:r w:rsidRPr="00004D0F">
              <w:rPr>
                <w:sz w:val="28"/>
                <w:szCs w:val="28"/>
                <w:lang w:val="uk-UA"/>
              </w:rPr>
              <w:t>ого</w:t>
            </w:r>
            <w:r w:rsidRPr="00004D0F">
              <w:rPr>
                <w:sz w:val="28"/>
                <w:szCs w:val="28"/>
              </w:rPr>
              <w:t xml:space="preserve"> позашкільн</w:t>
            </w:r>
            <w:r w:rsidRPr="00004D0F">
              <w:rPr>
                <w:sz w:val="28"/>
                <w:szCs w:val="28"/>
                <w:lang w:val="uk-UA"/>
              </w:rPr>
              <w:t>ого</w:t>
            </w:r>
            <w:r w:rsidRPr="00004D0F">
              <w:rPr>
                <w:sz w:val="28"/>
                <w:szCs w:val="28"/>
              </w:rPr>
              <w:t xml:space="preserve"> навчальн</w:t>
            </w:r>
            <w:r w:rsidRPr="00004D0F">
              <w:rPr>
                <w:sz w:val="28"/>
                <w:szCs w:val="28"/>
                <w:lang w:val="uk-UA"/>
              </w:rPr>
              <w:t>ого</w:t>
            </w:r>
            <w:r w:rsidRPr="00004D0F">
              <w:rPr>
                <w:sz w:val="28"/>
                <w:szCs w:val="28"/>
              </w:rPr>
              <w:t xml:space="preserve"> заклад</w:t>
            </w:r>
            <w:r w:rsidRPr="00004D0F">
              <w:rPr>
                <w:sz w:val="28"/>
                <w:szCs w:val="28"/>
                <w:lang w:val="uk-UA"/>
              </w:rPr>
              <w:t>у</w:t>
            </w:r>
            <w:r w:rsidRPr="00004D0F">
              <w:rPr>
                <w:sz w:val="28"/>
                <w:szCs w:val="28"/>
              </w:rPr>
              <w:t xml:space="preserve"> «Чернігівський обласний Палац дітей та юнацтва»</w:t>
            </w:r>
            <w:r w:rsidRPr="00004D0F">
              <w:rPr>
                <w:bCs/>
                <w:sz w:val="28"/>
                <w:szCs w:val="28"/>
                <w:lang w:val="uk-UA"/>
              </w:rPr>
              <w:t>, заступник голови організаційного комітету (за згодою)</w:t>
            </w:r>
          </w:p>
        </w:tc>
      </w:tr>
      <w:tr w:rsidR="00901C23" w:rsidRPr="00004D0F" w:rsidTr="00503C52">
        <w:tc>
          <w:tcPr>
            <w:tcW w:w="3510" w:type="dxa"/>
          </w:tcPr>
          <w:p w:rsidR="00901C23" w:rsidRPr="00004D0F" w:rsidRDefault="00901C23">
            <w:pPr>
              <w:rPr>
                <w:bCs/>
                <w:sz w:val="28"/>
                <w:szCs w:val="28"/>
                <w:lang w:val="uk-UA"/>
              </w:rPr>
            </w:pPr>
            <w:r w:rsidRPr="00004D0F">
              <w:rPr>
                <w:bCs/>
                <w:sz w:val="28"/>
                <w:szCs w:val="28"/>
                <w:lang w:val="uk-UA"/>
              </w:rPr>
              <w:t xml:space="preserve">Власенко </w:t>
            </w:r>
          </w:p>
          <w:p w:rsidR="00901C23" w:rsidRPr="00004D0F" w:rsidRDefault="00901C23" w:rsidP="007921BF">
            <w:pPr>
              <w:rPr>
                <w:bCs/>
                <w:sz w:val="28"/>
                <w:szCs w:val="28"/>
                <w:lang w:val="uk-UA"/>
              </w:rPr>
            </w:pPr>
            <w:r w:rsidRPr="00004D0F">
              <w:rPr>
                <w:bCs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237" w:type="dxa"/>
          </w:tcPr>
          <w:p w:rsidR="00901C23" w:rsidRPr="00004D0F" w:rsidRDefault="00901C2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04D0F">
              <w:rPr>
                <w:bCs/>
                <w:sz w:val="28"/>
                <w:szCs w:val="28"/>
                <w:lang w:val="uk-UA"/>
              </w:rPr>
              <w:t>- заступник начальника управління культури Чернігівської міської ради, секретар організаційного комітету</w:t>
            </w:r>
          </w:p>
        </w:tc>
      </w:tr>
      <w:tr w:rsidR="00901C23" w:rsidRPr="00004D0F" w:rsidTr="00503C52">
        <w:tc>
          <w:tcPr>
            <w:tcW w:w="3510" w:type="dxa"/>
          </w:tcPr>
          <w:p w:rsidR="00901C23" w:rsidRDefault="00901C23">
            <w:pPr>
              <w:ind w:right="-25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Мойсієнко</w:t>
            </w:r>
          </w:p>
          <w:p w:rsidR="00901C23" w:rsidRPr="00004D0F" w:rsidRDefault="00901C23">
            <w:pPr>
              <w:ind w:right="-25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Марина Альбертівна</w:t>
            </w:r>
          </w:p>
        </w:tc>
        <w:tc>
          <w:tcPr>
            <w:tcW w:w="6237" w:type="dxa"/>
          </w:tcPr>
          <w:p w:rsidR="00901C23" w:rsidRPr="00004D0F" w:rsidRDefault="00901C23" w:rsidP="00004D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04D0F">
              <w:rPr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28"/>
                <w:szCs w:val="28"/>
                <w:lang w:val="uk-UA"/>
              </w:rPr>
              <w:t xml:space="preserve">заступник </w:t>
            </w:r>
            <w:r w:rsidRPr="00004D0F">
              <w:rPr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004D0F">
              <w:rPr>
                <w:bCs/>
                <w:sz w:val="28"/>
                <w:szCs w:val="28"/>
                <w:lang w:val="uk-UA"/>
              </w:rPr>
              <w:t xml:space="preserve"> Чернігівської музичної школи №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004D0F">
              <w:rPr>
                <w:bCs/>
                <w:sz w:val="28"/>
                <w:szCs w:val="28"/>
                <w:lang w:val="uk-UA"/>
              </w:rPr>
              <w:t xml:space="preserve"> ім</w:t>
            </w:r>
            <w:r>
              <w:rPr>
                <w:bCs/>
                <w:sz w:val="28"/>
                <w:szCs w:val="28"/>
                <w:lang w:val="uk-UA"/>
              </w:rPr>
              <w:t>ені</w:t>
            </w:r>
            <w:r w:rsidRPr="00004D0F">
              <w:rPr>
                <w:bCs/>
                <w:sz w:val="28"/>
                <w:szCs w:val="28"/>
                <w:lang w:val="uk-UA"/>
              </w:rPr>
              <w:t> </w:t>
            </w:r>
            <w:r>
              <w:rPr>
                <w:bCs/>
                <w:sz w:val="28"/>
                <w:szCs w:val="28"/>
                <w:lang w:val="uk-UA"/>
              </w:rPr>
              <w:t>Є</w:t>
            </w:r>
            <w:r w:rsidRPr="00004D0F">
              <w:rPr>
                <w:bCs/>
                <w:sz w:val="28"/>
                <w:szCs w:val="28"/>
                <w:lang w:val="uk-UA"/>
              </w:rPr>
              <w:t>. В. </w:t>
            </w:r>
            <w:r>
              <w:rPr>
                <w:bCs/>
                <w:sz w:val="28"/>
                <w:szCs w:val="28"/>
                <w:lang w:val="uk-UA"/>
              </w:rPr>
              <w:t>Богословського</w:t>
            </w:r>
          </w:p>
        </w:tc>
      </w:tr>
    </w:tbl>
    <w:p w:rsidR="00901C23" w:rsidRPr="0018205A" w:rsidRDefault="00901C23" w:rsidP="007921BF">
      <w:pPr>
        <w:jc w:val="both"/>
        <w:rPr>
          <w:bCs/>
          <w:sz w:val="28"/>
          <w:lang w:val="uk-UA"/>
        </w:rPr>
      </w:pPr>
    </w:p>
    <w:sectPr w:rsidR="00901C23" w:rsidRPr="0018205A" w:rsidSect="00CF08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08B"/>
    <w:rsid w:val="00004D0F"/>
    <w:rsid w:val="00136064"/>
    <w:rsid w:val="0018205A"/>
    <w:rsid w:val="001E5160"/>
    <w:rsid w:val="00253B09"/>
    <w:rsid w:val="00375B6F"/>
    <w:rsid w:val="00433CCF"/>
    <w:rsid w:val="00503C52"/>
    <w:rsid w:val="00523BF2"/>
    <w:rsid w:val="00533ACE"/>
    <w:rsid w:val="005D7EAC"/>
    <w:rsid w:val="00660F58"/>
    <w:rsid w:val="00694531"/>
    <w:rsid w:val="00766A41"/>
    <w:rsid w:val="007921BF"/>
    <w:rsid w:val="00842174"/>
    <w:rsid w:val="008E0D5C"/>
    <w:rsid w:val="00901C23"/>
    <w:rsid w:val="0094048F"/>
    <w:rsid w:val="00980925"/>
    <w:rsid w:val="00A53EF2"/>
    <w:rsid w:val="00AA700D"/>
    <w:rsid w:val="00B20EC8"/>
    <w:rsid w:val="00C500B3"/>
    <w:rsid w:val="00C742F4"/>
    <w:rsid w:val="00CF08F1"/>
    <w:rsid w:val="00D00842"/>
    <w:rsid w:val="00D75775"/>
    <w:rsid w:val="00D904ED"/>
    <w:rsid w:val="00E27FCB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3</cp:revision>
  <cp:lastPrinted>2015-10-27T07:15:00Z</cp:lastPrinted>
  <dcterms:created xsi:type="dcterms:W3CDTF">2015-11-05T07:40:00Z</dcterms:created>
  <dcterms:modified xsi:type="dcterms:W3CDTF">2015-11-09T10:38:00Z</dcterms:modified>
</cp:coreProperties>
</file>