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2" w:type="dxa"/>
        <w:tblInd w:w="94" w:type="dxa"/>
        <w:tblLook w:val="00A0"/>
      </w:tblPr>
      <w:tblGrid>
        <w:gridCol w:w="960"/>
        <w:gridCol w:w="3820"/>
        <w:gridCol w:w="1460"/>
        <w:gridCol w:w="295"/>
        <w:gridCol w:w="1984"/>
        <w:gridCol w:w="261"/>
        <w:gridCol w:w="844"/>
        <w:gridCol w:w="142"/>
        <w:gridCol w:w="834"/>
        <w:gridCol w:w="236"/>
        <w:gridCol w:w="206"/>
        <w:gridCol w:w="638"/>
        <w:gridCol w:w="236"/>
        <w:gridCol w:w="544"/>
        <w:gridCol w:w="400"/>
        <w:gridCol w:w="236"/>
        <w:gridCol w:w="810"/>
        <w:gridCol w:w="1276"/>
        <w:gridCol w:w="254"/>
        <w:gridCol w:w="236"/>
      </w:tblGrid>
      <w:tr w:rsidR="00CD05C1" w:rsidRPr="008963D3" w:rsidTr="00013B60">
        <w:trPr>
          <w:gridAfter w:val="1"/>
          <w:wAfter w:w="2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Додаток 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D05C1" w:rsidRPr="008963D3" w:rsidTr="00013B60">
        <w:trPr>
          <w:gridAfter w:val="1"/>
          <w:wAfter w:w="2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5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до Програми покращання покриття доріг </w:t>
            </w:r>
          </w:p>
        </w:tc>
      </w:tr>
      <w:tr w:rsidR="00CD05C1" w:rsidRPr="008963D3" w:rsidTr="00013B60">
        <w:trPr>
          <w:gridAfter w:val="1"/>
          <w:wAfter w:w="2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5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та проїздів у житловій забудові м. Чернігова</w:t>
            </w:r>
          </w:p>
        </w:tc>
      </w:tr>
      <w:tr w:rsidR="00CD05C1" w:rsidRPr="008963D3" w:rsidTr="00013B60">
        <w:trPr>
          <w:gridAfter w:val="1"/>
          <w:wAfter w:w="2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 2012 - 2016 роки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D05C1" w:rsidRPr="008963D3" w:rsidTr="00013B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D05C1" w:rsidRPr="008963D3" w:rsidTr="00013B60">
        <w:trPr>
          <w:gridAfter w:val="2"/>
          <w:wAfter w:w="490" w:type="dxa"/>
          <w:trHeight w:val="322"/>
        </w:trPr>
        <w:tc>
          <w:tcPr>
            <w:tcW w:w="1518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5C1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Розподіл обсягів фінансування з капітального ремонту, який здійснюється в рамках виконання Програми покращання покриття доріг та проїздів у житловій забудові м. Чернігова на 2012-2016 роки </w:t>
            </w:r>
          </w:p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D05C1" w:rsidRPr="008963D3" w:rsidTr="00013B60">
        <w:trPr>
          <w:gridAfter w:val="2"/>
          <w:wAfter w:w="490" w:type="dxa"/>
          <w:trHeight w:val="675"/>
        </w:trPr>
        <w:tc>
          <w:tcPr>
            <w:tcW w:w="1518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D05C1" w:rsidRPr="008963D3" w:rsidTr="00013B60">
        <w:trPr>
          <w:gridAfter w:val="2"/>
          <w:wAfter w:w="490" w:type="dxa"/>
          <w:trHeight w:val="122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B1D4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Орієнтов-ний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обсяг,     кв. 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Default="00CD05C1" w:rsidP="00AA6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Орієнтовна кошторисна вартість,  </w:t>
            </w:r>
          </w:p>
          <w:p w:rsidR="00CD05C1" w:rsidRPr="00427CD7" w:rsidRDefault="00CD05C1" w:rsidP="00AA6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тис. грн.</w:t>
            </w: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тому числі за роками,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  <w:t>тис. грн.</w:t>
            </w:r>
          </w:p>
        </w:tc>
      </w:tr>
      <w:tr w:rsidR="00CD05C1" w:rsidRPr="008963D3" w:rsidTr="00013B60">
        <w:trPr>
          <w:gridAfter w:val="2"/>
          <w:wAfter w:w="490" w:type="dxa"/>
          <w:trHeight w:val="4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2012 рік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2013 рік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2014 рік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2015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2016 рік</w:t>
            </w:r>
          </w:p>
        </w:tc>
      </w:tr>
      <w:tr w:rsidR="00CD05C1" w:rsidRPr="008963D3" w:rsidTr="00013B60">
        <w:trPr>
          <w:gridAfter w:val="2"/>
          <w:wAfter w:w="490" w:type="dxa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CD05C1" w:rsidRPr="008963D3" w:rsidTr="00013B60">
        <w:trPr>
          <w:gridAfter w:val="2"/>
          <w:wAfter w:w="490" w:type="dxa"/>
          <w:trHeight w:val="1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“Новозаводське» Чернігівської міської ради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9770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1954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392,6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401,7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437,6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351,9</w:t>
            </w:r>
          </w:p>
        </w:tc>
      </w:tr>
      <w:tr w:rsidR="00CD05C1" w:rsidRPr="008963D3" w:rsidTr="00013B60">
        <w:trPr>
          <w:gridAfter w:val="2"/>
          <w:wAfter w:w="490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ЖРЕД-3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605,6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133,5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144,8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103,2</w:t>
            </w:r>
          </w:p>
        </w:tc>
      </w:tr>
      <w:tr w:rsidR="00CD05C1" w:rsidRPr="008963D3" w:rsidTr="00013B60">
        <w:trPr>
          <w:gridAfter w:val="2"/>
          <w:wAfter w:w="490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ЖРЕД-5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634,3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132,6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151,1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135,9</w:t>
            </w:r>
          </w:p>
        </w:tc>
      </w:tr>
      <w:tr w:rsidR="00CD05C1" w:rsidRPr="008963D3" w:rsidTr="00013B60">
        <w:trPr>
          <w:gridAfter w:val="2"/>
          <w:wAfter w:w="490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ЖРЕД-9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714,1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157,9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135,6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141,7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112,8</w:t>
            </w:r>
          </w:p>
        </w:tc>
      </w:tr>
      <w:tr w:rsidR="00CD05C1" w:rsidRPr="008963D3" w:rsidTr="00013B60">
        <w:trPr>
          <w:gridAfter w:val="2"/>
          <w:wAfter w:w="490" w:type="dxa"/>
          <w:trHeight w:val="9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“Деснянське» Чернігівської міської ради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7666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1533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381,7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331,8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273,5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268,8</w:t>
            </w:r>
          </w:p>
        </w:tc>
      </w:tr>
      <w:tr w:rsidR="00CD05C1" w:rsidRPr="008963D3" w:rsidTr="00013B60">
        <w:trPr>
          <w:gridAfter w:val="2"/>
          <w:wAfter w:w="490" w:type="dxa"/>
          <w:trHeight w:val="2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70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702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ЖЕК-4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443,3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135,3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61,6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58,8</w:t>
            </w:r>
          </w:p>
        </w:tc>
      </w:tr>
      <w:tr w:rsidR="00CD05C1" w:rsidRPr="008963D3" w:rsidTr="00013B60">
        <w:trPr>
          <w:gridAfter w:val="2"/>
          <w:wAfter w:w="490" w:type="dxa"/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70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2.2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702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ЖЕК-7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336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86,8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84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67,2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42</w:t>
            </w:r>
          </w:p>
        </w:tc>
      </w:tr>
      <w:tr w:rsidR="00CD05C1" w:rsidRPr="008963D3" w:rsidTr="00013B60">
        <w:trPr>
          <w:gridAfter w:val="2"/>
          <w:wAfter w:w="490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C1" w:rsidRPr="00427CD7" w:rsidRDefault="00CD05C1" w:rsidP="005C5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5C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ЖЕК-11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2663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532,5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117,6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96,6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108,3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126</w:t>
            </w:r>
          </w:p>
        </w:tc>
      </w:tr>
      <w:tr w:rsidR="00CD05C1" w:rsidRPr="008963D3" w:rsidTr="00013B60">
        <w:trPr>
          <w:gridAfter w:val="2"/>
          <w:wAfter w:w="490" w:type="dxa"/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FB2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CD05C1" w:rsidRPr="008963D3" w:rsidTr="00013B60">
        <w:trPr>
          <w:gridAfter w:val="2"/>
          <w:wAfter w:w="490" w:type="dxa"/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2.4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ЖЕК-8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221,2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36,4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42</w:t>
            </w:r>
          </w:p>
        </w:tc>
      </w:tr>
      <w:tr w:rsidR="00CD05C1" w:rsidRPr="008963D3" w:rsidTr="00013B60">
        <w:trPr>
          <w:gridAfter w:val="2"/>
          <w:wAfter w:w="490" w:type="dxa"/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“ЖЕК-</w:t>
            </w:r>
            <w:smartTag w:uri="urn:schemas-microsoft-com:office:smarttags" w:element="metricconverter">
              <w:smartTagPr>
                <w:attr w:name="ProductID" w:val="6”"/>
              </w:smartTagPr>
              <w:r w:rsidRPr="00427CD7">
                <w:rPr>
                  <w:rFonts w:ascii="Times New Roman" w:hAnsi="Times New Roman"/>
                  <w:sz w:val="28"/>
                  <w:szCs w:val="28"/>
                  <w:lang w:val="uk-UA" w:eastAsia="uk-UA"/>
                </w:rPr>
                <w:t>6”</w:t>
              </w:r>
            </w:smartTag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 міської ради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874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174</w:t>
            </w:r>
          </w:p>
        </w:tc>
      </w:tr>
      <w:tr w:rsidR="00CD05C1" w:rsidRPr="008963D3" w:rsidTr="00013B60">
        <w:trPr>
          <w:gridAfter w:val="2"/>
          <w:wAfter w:w="490" w:type="dxa"/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“ЖЕК-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427CD7">
                <w:rPr>
                  <w:rFonts w:ascii="Times New Roman" w:hAnsi="Times New Roman"/>
                  <w:sz w:val="28"/>
                  <w:szCs w:val="28"/>
                  <w:lang w:val="uk-UA" w:eastAsia="uk-UA"/>
                </w:rPr>
                <w:t>10”</w:t>
              </w:r>
            </w:smartTag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 міської ради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1560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310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300</w:t>
            </w:r>
          </w:p>
        </w:tc>
      </w:tr>
      <w:tr w:rsidR="00CD05C1" w:rsidRPr="008963D3" w:rsidTr="00013B60">
        <w:trPr>
          <w:gridAfter w:val="2"/>
          <w:wAfter w:w="490" w:type="dxa"/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“ЖЕК-</w:t>
            </w:r>
            <w:smartTag w:uri="urn:schemas-microsoft-com:office:smarttags" w:element="metricconverter">
              <w:smartTagPr>
                <w:attr w:name="ProductID" w:val="13”"/>
              </w:smartTagPr>
              <w:r w:rsidRPr="00427CD7">
                <w:rPr>
                  <w:rFonts w:ascii="Times New Roman" w:hAnsi="Times New Roman"/>
                  <w:sz w:val="28"/>
                  <w:szCs w:val="28"/>
                  <w:lang w:val="uk-UA" w:eastAsia="uk-UA"/>
                </w:rPr>
                <w:t>13”</w:t>
              </w:r>
            </w:smartTag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 міської ради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1432,2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290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260,6</w:t>
            </w:r>
          </w:p>
        </w:tc>
      </w:tr>
      <w:tr w:rsidR="00CD05C1" w:rsidRPr="008963D3" w:rsidTr="00013B60">
        <w:trPr>
          <w:gridAfter w:val="2"/>
          <w:wAfter w:w="490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5C1" w:rsidRPr="00427CD7" w:rsidRDefault="00CD05C1" w:rsidP="0042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Усього: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36767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7353,2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1585,9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1503,5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1481,1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C1" w:rsidRPr="00427CD7" w:rsidRDefault="00CD05C1" w:rsidP="00445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1355,3</w:t>
            </w:r>
          </w:p>
        </w:tc>
      </w:tr>
    </w:tbl>
    <w:p w:rsidR="00CD05C1" w:rsidRDefault="00CD05C1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D05C1" w:rsidRDefault="00CD05C1" w:rsidP="004B1D4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13B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Заступник </w:t>
      </w:r>
      <w:r w:rsidRPr="004B1D43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міського</w:t>
      </w:r>
      <w:r w:rsidRPr="00013B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1D43">
        <w:rPr>
          <w:rFonts w:ascii="Times New Roman" w:hAnsi="Times New Roman"/>
          <w:color w:val="000000"/>
          <w:sz w:val="28"/>
          <w:szCs w:val="28"/>
          <w:lang w:val="uk-UA" w:eastAsia="ru-RU"/>
        </w:rPr>
        <w:t>голови</w:t>
      </w:r>
      <w:r w:rsidRPr="00013B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CD05C1" w:rsidRPr="00013B60" w:rsidRDefault="00CD05C1" w:rsidP="004B1D43">
      <w:pPr>
        <w:spacing w:after="0" w:line="240" w:lineRule="auto"/>
        <w:ind w:firstLine="709"/>
        <w:rPr>
          <w:lang w:val="uk-UA"/>
        </w:rPr>
      </w:pPr>
      <w:r w:rsidRPr="004B1D43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керуючий</w:t>
      </w:r>
      <w:r w:rsidRPr="00013B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справами </w:t>
      </w:r>
      <w:r w:rsidRPr="004B1D43">
        <w:rPr>
          <w:rFonts w:ascii="Times New Roman" w:hAnsi="Times New Roman"/>
          <w:color w:val="000000"/>
          <w:sz w:val="28"/>
          <w:szCs w:val="28"/>
          <w:lang w:val="uk-UA" w:eastAsia="ru-RU"/>
        </w:rPr>
        <w:t>виконкому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013B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 Г. </w:t>
      </w:r>
      <w:r w:rsidRPr="004B1D43">
        <w:rPr>
          <w:rFonts w:ascii="Times New Roman" w:hAnsi="Times New Roman"/>
          <w:color w:val="000000"/>
          <w:sz w:val="28"/>
          <w:szCs w:val="28"/>
          <w:lang w:val="uk-UA" w:eastAsia="ru-RU"/>
        </w:rPr>
        <w:t>Віхров</w:t>
      </w:r>
    </w:p>
    <w:sectPr w:rsidR="00CD05C1" w:rsidRPr="00013B60" w:rsidSect="00427CD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CD7"/>
    <w:rsid w:val="00013B60"/>
    <w:rsid w:val="000231A7"/>
    <w:rsid w:val="000741E9"/>
    <w:rsid w:val="000C129F"/>
    <w:rsid w:val="000C5CDE"/>
    <w:rsid w:val="000D7EF5"/>
    <w:rsid w:val="000E776E"/>
    <w:rsid w:val="00107FE2"/>
    <w:rsid w:val="00127B22"/>
    <w:rsid w:val="001360B2"/>
    <w:rsid w:val="0016541A"/>
    <w:rsid w:val="00167ED8"/>
    <w:rsid w:val="001A7C0F"/>
    <w:rsid w:val="001B595A"/>
    <w:rsid w:val="001D5E72"/>
    <w:rsid w:val="001F2735"/>
    <w:rsid w:val="00216756"/>
    <w:rsid w:val="002310B6"/>
    <w:rsid w:val="00240F7A"/>
    <w:rsid w:val="0024239F"/>
    <w:rsid w:val="002518E7"/>
    <w:rsid w:val="00272BFC"/>
    <w:rsid w:val="0028781D"/>
    <w:rsid w:val="00292E54"/>
    <w:rsid w:val="002A34B0"/>
    <w:rsid w:val="002B2A1D"/>
    <w:rsid w:val="002D25E0"/>
    <w:rsid w:val="002F2036"/>
    <w:rsid w:val="002F5660"/>
    <w:rsid w:val="00337B43"/>
    <w:rsid w:val="00342D1C"/>
    <w:rsid w:val="00360FAD"/>
    <w:rsid w:val="00361778"/>
    <w:rsid w:val="0036763F"/>
    <w:rsid w:val="00395123"/>
    <w:rsid w:val="00395F87"/>
    <w:rsid w:val="003B5825"/>
    <w:rsid w:val="003C3779"/>
    <w:rsid w:val="003E7AA1"/>
    <w:rsid w:val="004029E5"/>
    <w:rsid w:val="00405D1C"/>
    <w:rsid w:val="00427CD7"/>
    <w:rsid w:val="00432511"/>
    <w:rsid w:val="00436832"/>
    <w:rsid w:val="004456D4"/>
    <w:rsid w:val="00451641"/>
    <w:rsid w:val="00475BDE"/>
    <w:rsid w:val="0049023D"/>
    <w:rsid w:val="00497E23"/>
    <w:rsid w:val="004A73DE"/>
    <w:rsid w:val="004B1D43"/>
    <w:rsid w:val="004B591A"/>
    <w:rsid w:val="004B76B4"/>
    <w:rsid w:val="004C3795"/>
    <w:rsid w:val="004E36F7"/>
    <w:rsid w:val="00526585"/>
    <w:rsid w:val="00534F7C"/>
    <w:rsid w:val="00537A52"/>
    <w:rsid w:val="00541F60"/>
    <w:rsid w:val="00546B48"/>
    <w:rsid w:val="0054740E"/>
    <w:rsid w:val="005677CD"/>
    <w:rsid w:val="005C5311"/>
    <w:rsid w:val="005C5902"/>
    <w:rsid w:val="005E2E63"/>
    <w:rsid w:val="005F6623"/>
    <w:rsid w:val="006258E9"/>
    <w:rsid w:val="006273C6"/>
    <w:rsid w:val="00630A54"/>
    <w:rsid w:val="0067480D"/>
    <w:rsid w:val="006F28CA"/>
    <w:rsid w:val="007029B4"/>
    <w:rsid w:val="007032CC"/>
    <w:rsid w:val="00724BF5"/>
    <w:rsid w:val="00760A43"/>
    <w:rsid w:val="007645D3"/>
    <w:rsid w:val="007650A8"/>
    <w:rsid w:val="00771473"/>
    <w:rsid w:val="007805F3"/>
    <w:rsid w:val="00782742"/>
    <w:rsid w:val="00792DE1"/>
    <w:rsid w:val="00793AA0"/>
    <w:rsid w:val="007B2384"/>
    <w:rsid w:val="007E2021"/>
    <w:rsid w:val="007F1BB3"/>
    <w:rsid w:val="007F46C3"/>
    <w:rsid w:val="00827A9F"/>
    <w:rsid w:val="0084223A"/>
    <w:rsid w:val="00843060"/>
    <w:rsid w:val="008945E7"/>
    <w:rsid w:val="008963D3"/>
    <w:rsid w:val="008A06AB"/>
    <w:rsid w:val="008F64FD"/>
    <w:rsid w:val="008F6DA1"/>
    <w:rsid w:val="0090655A"/>
    <w:rsid w:val="00913361"/>
    <w:rsid w:val="00937651"/>
    <w:rsid w:val="009519AF"/>
    <w:rsid w:val="00987E9B"/>
    <w:rsid w:val="009A3861"/>
    <w:rsid w:val="009D1612"/>
    <w:rsid w:val="009D2AA7"/>
    <w:rsid w:val="009E11F9"/>
    <w:rsid w:val="009E267E"/>
    <w:rsid w:val="009F4C5C"/>
    <w:rsid w:val="00A00611"/>
    <w:rsid w:val="00A11CB5"/>
    <w:rsid w:val="00A156A1"/>
    <w:rsid w:val="00A16047"/>
    <w:rsid w:val="00A3462E"/>
    <w:rsid w:val="00A35C1F"/>
    <w:rsid w:val="00A37AAF"/>
    <w:rsid w:val="00A67863"/>
    <w:rsid w:val="00AA6849"/>
    <w:rsid w:val="00AA69F7"/>
    <w:rsid w:val="00B3269C"/>
    <w:rsid w:val="00B3496D"/>
    <w:rsid w:val="00B36148"/>
    <w:rsid w:val="00B36F68"/>
    <w:rsid w:val="00B5524E"/>
    <w:rsid w:val="00B57961"/>
    <w:rsid w:val="00B827F5"/>
    <w:rsid w:val="00B930A6"/>
    <w:rsid w:val="00B944DD"/>
    <w:rsid w:val="00BA0778"/>
    <w:rsid w:val="00BD05F2"/>
    <w:rsid w:val="00BE735B"/>
    <w:rsid w:val="00C02931"/>
    <w:rsid w:val="00C24320"/>
    <w:rsid w:val="00C264FF"/>
    <w:rsid w:val="00C352D6"/>
    <w:rsid w:val="00C55898"/>
    <w:rsid w:val="00C62D79"/>
    <w:rsid w:val="00C73DFB"/>
    <w:rsid w:val="00C75777"/>
    <w:rsid w:val="00C978B0"/>
    <w:rsid w:val="00CA1BC1"/>
    <w:rsid w:val="00CA5635"/>
    <w:rsid w:val="00CD05C1"/>
    <w:rsid w:val="00CD514F"/>
    <w:rsid w:val="00CD6363"/>
    <w:rsid w:val="00CF3259"/>
    <w:rsid w:val="00CF3CD3"/>
    <w:rsid w:val="00D03D98"/>
    <w:rsid w:val="00D115F5"/>
    <w:rsid w:val="00D17EF8"/>
    <w:rsid w:val="00D714F6"/>
    <w:rsid w:val="00D82787"/>
    <w:rsid w:val="00DC6AD4"/>
    <w:rsid w:val="00E35106"/>
    <w:rsid w:val="00E64AA1"/>
    <w:rsid w:val="00E70F17"/>
    <w:rsid w:val="00E71015"/>
    <w:rsid w:val="00E8303C"/>
    <w:rsid w:val="00E86B71"/>
    <w:rsid w:val="00E97A5B"/>
    <w:rsid w:val="00EB487C"/>
    <w:rsid w:val="00EB5C4D"/>
    <w:rsid w:val="00EB61F0"/>
    <w:rsid w:val="00EC1E62"/>
    <w:rsid w:val="00F15740"/>
    <w:rsid w:val="00F2670D"/>
    <w:rsid w:val="00F37C00"/>
    <w:rsid w:val="00F528D4"/>
    <w:rsid w:val="00F82F01"/>
    <w:rsid w:val="00F878BD"/>
    <w:rsid w:val="00FB2C71"/>
    <w:rsid w:val="00FD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87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4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235</Words>
  <Characters>1340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Admin</dc:creator>
  <cp:keywords/>
  <dc:description/>
  <cp:lastModifiedBy>Admin</cp:lastModifiedBy>
  <cp:revision>13</cp:revision>
  <cp:lastPrinted>2011-12-19T12:18:00Z</cp:lastPrinted>
  <dcterms:created xsi:type="dcterms:W3CDTF">2011-12-14T09:26:00Z</dcterms:created>
  <dcterms:modified xsi:type="dcterms:W3CDTF">2011-12-23T14:03:00Z</dcterms:modified>
</cp:coreProperties>
</file>