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40" w:rsidRDefault="00462740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осіб, що перебувають на соціальному квартирному обліку у виконавчому комітеті міської ради станом на 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квітня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заг./1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 Ф.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заг./2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ішення МВК від 15.02.2018 № 82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Шубинська О.М.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заг./7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07.11.2019 № 434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заг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 О.С.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03.12.2019 № 489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заг./8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 В.І.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заг./9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заг./10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Харлан Н.В.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01.10.2020 № 423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заг./11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Семянникова Д.І.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17.12.2020 № 588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заг./12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Кузін І.С.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18.02.2021 № 92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 заг./13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</w:tbl>
    <w:p w:rsidR="00462740" w:rsidRPr="00C66F40" w:rsidRDefault="00462740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462740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13C3B"/>
    <w:rsid w:val="00043E4E"/>
    <w:rsid w:val="0008599A"/>
    <w:rsid w:val="000A19CE"/>
    <w:rsid w:val="000C2DFF"/>
    <w:rsid w:val="000C2FCE"/>
    <w:rsid w:val="000E1A64"/>
    <w:rsid w:val="00104B9F"/>
    <w:rsid w:val="00113755"/>
    <w:rsid w:val="00114830"/>
    <w:rsid w:val="00137D6B"/>
    <w:rsid w:val="001424F5"/>
    <w:rsid w:val="00162C0A"/>
    <w:rsid w:val="00176C68"/>
    <w:rsid w:val="00194001"/>
    <w:rsid w:val="001B0F7F"/>
    <w:rsid w:val="001B1492"/>
    <w:rsid w:val="001D5118"/>
    <w:rsid w:val="002030C2"/>
    <w:rsid w:val="0023391B"/>
    <w:rsid w:val="00240DF5"/>
    <w:rsid w:val="002872F7"/>
    <w:rsid w:val="002908B2"/>
    <w:rsid w:val="00294D0F"/>
    <w:rsid w:val="002A4752"/>
    <w:rsid w:val="002F245D"/>
    <w:rsid w:val="00307B9A"/>
    <w:rsid w:val="00371B0D"/>
    <w:rsid w:val="00375832"/>
    <w:rsid w:val="003838F0"/>
    <w:rsid w:val="003A3F28"/>
    <w:rsid w:val="003F4CAE"/>
    <w:rsid w:val="00436316"/>
    <w:rsid w:val="00447209"/>
    <w:rsid w:val="00462740"/>
    <w:rsid w:val="00476FA3"/>
    <w:rsid w:val="00495493"/>
    <w:rsid w:val="00495DE2"/>
    <w:rsid w:val="004B0663"/>
    <w:rsid w:val="004C6A70"/>
    <w:rsid w:val="004D1873"/>
    <w:rsid w:val="004F110D"/>
    <w:rsid w:val="005307FF"/>
    <w:rsid w:val="00536FE6"/>
    <w:rsid w:val="00540149"/>
    <w:rsid w:val="005A34FB"/>
    <w:rsid w:val="005B11BE"/>
    <w:rsid w:val="005C7359"/>
    <w:rsid w:val="005D4CE7"/>
    <w:rsid w:val="00624BEA"/>
    <w:rsid w:val="00653E92"/>
    <w:rsid w:val="00656A5F"/>
    <w:rsid w:val="00690EDF"/>
    <w:rsid w:val="006B4603"/>
    <w:rsid w:val="006D1491"/>
    <w:rsid w:val="006E7BA3"/>
    <w:rsid w:val="007174B7"/>
    <w:rsid w:val="00717E05"/>
    <w:rsid w:val="0073190F"/>
    <w:rsid w:val="0076567C"/>
    <w:rsid w:val="00765684"/>
    <w:rsid w:val="007763A5"/>
    <w:rsid w:val="00781383"/>
    <w:rsid w:val="00784E19"/>
    <w:rsid w:val="007A0280"/>
    <w:rsid w:val="007C1465"/>
    <w:rsid w:val="007D62F9"/>
    <w:rsid w:val="007F09CF"/>
    <w:rsid w:val="008012DA"/>
    <w:rsid w:val="00814176"/>
    <w:rsid w:val="0084203D"/>
    <w:rsid w:val="00847618"/>
    <w:rsid w:val="00847FC3"/>
    <w:rsid w:val="008D4E4B"/>
    <w:rsid w:val="008D5072"/>
    <w:rsid w:val="008F7710"/>
    <w:rsid w:val="00937D92"/>
    <w:rsid w:val="00987559"/>
    <w:rsid w:val="009B3A59"/>
    <w:rsid w:val="009B5516"/>
    <w:rsid w:val="009B5B8D"/>
    <w:rsid w:val="009E481E"/>
    <w:rsid w:val="00A04854"/>
    <w:rsid w:val="00A05224"/>
    <w:rsid w:val="00A35D62"/>
    <w:rsid w:val="00A45DD0"/>
    <w:rsid w:val="00AA21B7"/>
    <w:rsid w:val="00AB58CD"/>
    <w:rsid w:val="00AB6DC1"/>
    <w:rsid w:val="00AB7D29"/>
    <w:rsid w:val="00AD5652"/>
    <w:rsid w:val="00AD7016"/>
    <w:rsid w:val="00AF68D9"/>
    <w:rsid w:val="00B07F9D"/>
    <w:rsid w:val="00B34F9B"/>
    <w:rsid w:val="00B51379"/>
    <w:rsid w:val="00B920BE"/>
    <w:rsid w:val="00BE1CB5"/>
    <w:rsid w:val="00C12367"/>
    <w:rsid w:val="00C4072C"/>
    <w:rsid w:val="00C4564E"/>
    <w:rsid w:val="00C60E1B"/>
    <w:rsid w:val="00C617EE"/>
    <w:rsid w:val="00C644DE"/>
    <w:rsid w:val="00C66F40"/>
    <w:rsid w:val="00C92CFC"/>
    <w:rsid w:val="00C943EC"/>
    <w:rsid w:val="00CA2749"/>
    <w:rsid w:val="00CA2CB5"/>
    <w:rsid w:val="00CC503B"/>
    <w:rsid w:val="00CE210E"/>
    <w:rsid w:val="00CE39FD"/>
    <w:rsid w:val="00CF6ED2"/>
    <w:rsid w:val="00D030B4"/>
    <w:rsid w:val="00D20ADD"/>
    <w:rsid w:val="00D40AC7"/>
    <w:rsid w:val="00D44AED"/>
    <w:rsid w:val="00D46DEC"/>
    <w:rsid w:val="00D53602"/>
    <w:rsid w:val="00D65F61"/>
    <w:rsid w:val="00D830C1"/>
    <w:rsid w:val="00D96410"/>
    <w:rsid w:val="00DA5D19"/>
    <w:rsid w:val="00DB3E1C"/>
    <w:rsid w:val="00DD03C7"/>
    <w:rsid w:val="00DF11AB"/>
    <w:rsid w:val="00DF7E41"/>
    <w:rsid w:val="00E04D0A"/>
    <w:rsid w:val="00E174FE"/>
    <w:rsid w:val="00E32AB4"/>
    <w:rsid w:val="00E33DEA"/>
    <w:rsid w:val="00E361AD"/>
    <w:rsid w:val="00E87512"/>
    <w:rsid w:val="00E91FCB"/>
    <w:rsid w:val="00EC3EFA"/>
    <w:rsid w:val="00EC7612"/>
    <w:rsid w:val="00EE25FC"/>
    <w:rsid w:val="00EF4D4C"/>
    <w:rsid w:val="00F005DD"/>
    <w:rsid w:val="00F02D0D"/>
    <w:rsid w:val="00F131D3"/>
    <w:rsid w:val="00F26EB5"/>
    <w:rsid w:val="00F7349A"/>
    <w:rsid w:val="00F85D37"/>
    <w:rsid w:val="00F90CB1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870</Words>
  <Characters>497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46</cp:revision>
  <cp:lastPrinted>2020-05-27T06:31:00Z</cp:lastPrinted>
  <dcterms:created xsi:type="dcterms:W3CDTF">2018-08-14T06:20:00Z</dcterms:created>
  <dcterms:modified xsi:type="dcterms:W3CDTF">2021-03-23T08:37:00Z</dcterms:modified>
</cp:coreProperties>
</file>