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57" w:rsidRPr="00DC6033" w:rsidRDefault="007F4D57" w:rsidP="006B56B1">
      <w:pPr>
        <w:jc w:val="center"/>
        <w:rPr>
          <w:bCs w:val="0"/>
        </w:rPr>
      </w:pPr>
      <w:r w:rsidRPr="00DC6033">
        <w:rPr>
          <w:bCs w:val="0"/>
        </w:rPr>
        <w:t>Пояснювальна записка</w:t>
      </w:r>
    </w:p>
    <w:p w:rsidR="007F4D57" w:rsidRPr="00DC6033" w:rsidRDefault="007F4D57" w:rsidP="006B56B1">
      <w:pPr>
        <w:jc w:val="center"/>
        <w:rPr>
          <w:rStyle w:val="rvts0"/>
        </w:rPr>
      </w:pPr>
      <w:r w:rsidRPr="00DC6033">
        <w:rPr>
          <w:bCs w:val="0"/>
        </w:rPr>
        <w:t>до про</w:t>
      </w:r>
      <w:r>
        <w:rPr>
          <w:bCs w:val="0"/>
        </w:rPr>
        <w:t>е</w:t>
      </w:r>
      <w:r w:rsidRPr="00DC6033">
        <w:rPr>
          <w:bCs w:val="0"/>
        </w:rPr>
        <w:t xml:space="preserve">кту </w:t>
      </w:r>
      <w:r w:rsidRPr="00DC6033">
        <w:rPr>
          <w:rStyle w:val="rvts0"/>
        </w:rPr>
        <w:t>рішення виконавчого комітету міської ради</w:t>
      </w:r>
    </w:p>
    <w:p w:rsidR="007F4D57" w:rsidRDefault="007F4D57" w:rsidP="007C7A9F">
      <w:pPr>
        <w:jc w:val="center"/>
      </w:pPr>
      <w:r>
        <w:t>«П</w:t>
      </w:r>
      <w:r w:rsidRPr="00D6282E">
        <w:t xml:space="preserve">ро </w:t>
      </w:r>
      <w:r>
        <w:t xml:space="preserve">погодження </w:t>
      </w:r>
      <w:r w:rsidRPr="00C1756E">
        <w:t>про</w:t>
      </w:r>
      <w:r>
        <w:t>е</w:t>
      </w:r>
      <w:r w:rsidRPr="00C1756E">
        <w:t xml:space="preserve">кту </w:t>
      </w:r>
      <w:r>
        <w:t>«</w:t>
      </w:r>
      <w:r w:rsidRPr="00C1756E">
        <w:t>Детальн</w:t>
      </w:r>
      <w:r>
        <w:t>ий план</w:t>
      </w:r>
      <w:r w:rsidRPr="00C1756E">
        <w:t xml:space="preserve"> території друго</w:t>
      </w:r>
      <w:r>
        <w:t>го</w:t>
      </w:r>
    </w:p>
    <w:p w:rsidR="007F4D57" w:rsidRDefault="007F4D57" w:rsidP="007C7A9F">
      <w:pPr>
        <w:jc w:val="center"/>
      </w:pPr>
      <w:r>
        <w:t xml:space="preserve">мікрорайону житлового </w:t>
      </w:r>
      <w:r w:rsidRPr="00C1756E">
        <w:t>району «Масани»</w:t>
      </w:r>
    </w:p>
    <w:p w:rsidR="007F4D57" w:rsidRDefault="007F4D57" w:rsidP="00DF79FD">
      <w:pPr>
        <w:ind w:firstLine="708"/>
        <w:jc w:val="center"/>
      </w:pPr>
    </w:p>
    <w:p w:rsidR="007F4D57" w:rsidRDefault="007F4D57" w:rsidP="002C01C0">
      <w:pPr>
        <w:ind w:left="-540" w:firstLine="540"/>
        <w:jc w:val="both"/>
      </w:pPr>
      <w:r>
        <w:t xml:space="preserve">  Рішенням Чернігівської міської ради </w:t>
      </w:r>
      <w:r w:rsidRPr="007C7A9F">
        <w:t>від 26 жовтня 2018 року</w:t>
      </w:r>
      <w:r w:rsidRPr="002C01C0">
        <w:rPr>
          <w:sz w:val="26"/>
          <w:szCs w:val="26"/>
        </w:rPr>
        <w:t xml:space="preserve"> </w:t>
      </w:r>
      <w:r w:rsidRPr="007C7A9F">
        <w:t xml:space="preserve">№ </w:t>
      </w:r>
      <w:r>
        <w:t>35/VII</w:t>
      </w:r>
      <w:r w:rsidRPr="007C7A9F">
        <w:t xml:space="preserve">–5 </w:t>
      </w:r>
      <w:r w:rsidRPr="002C01C0">
        <w:rPr>
          <w:sz w:val="26"/>
          <w:szCs w:val="26"/>
        </w:rPr>
        <w:t>«</w:t>
      </w:r>
      <w:r>
        <w:t xml:space="preserve">Про </w:t>
      </w:r>
      <w:r w:rsidRPr="00C1756E">
        <w:t>надання дозволу на розроблення</w:t>
      </w:r>
      <w:r>
        <w:t xml:space="preserve"> </w:t>
      </w:r>
      <w:r w:rsidRPr="00C1756E">
        <w:t xml:space="preserve">проекту Детального плану території </w:t>
      </w:r>
      <w:r>
        <w:t xml:space="preserve"> </w:t>
      </w:r>
      <w:r w:rsidRPr="00C1756E">
        <w:t>друго</w:t>
      </w:r>
      <w:r>
        <w:t xml:space="preserve">го мікрорайону житлового </w:t>
      </w:r>
      <w:r w:rsidRPr="00C1756E">
        <w:t>району «Масани» та скасування рішення міської ради</w:t>
      </w:r>
      <w:r>
        <w:t>» у</w:t>
      </w:r>
      <w:r w:rsidRPr="00433B8D">
        <w:t>правлінню архітектури та містобудув</w:t>
      </w:r>
      <w:r>
        <w:t>ання Чернігівської міської ради</w:t>
      </w:r>
      <w:r w:rsidRPr="00433B8D">
        <w:t xml:space="preserve"> нада</w:t>
      </w:r>
      <w:r>
        <w:t>но</w:t>
      </w:r>
      <w:r w:rsidRPr="00433B8D">
        <w:t xml:space="preserve"> дозвіл на розроблення проекту Детального плану території другого мікрорайону житлового району «Масани».</w:t>
      </w:r>
    </w:p>
    <w:p w:rsidR="007F4D57" w:rsidRDefault="007F4D57" w:rsidP="002C01C0">
      <w:pPr>
        <w:ind w:left="-540" w:firstLine="720"/>
        <w:jc w:val="both"/>
      </w:pPr>
      <w:r>
        <w:t xml:space="preserve">Управлінням архітектури було визначено виконавця відповідних робіт та укладено договір, за яким </w:t>
      </w:r>
      <w:r w:rsidRPr="003A32EB">
        <w:t>приватн</w:t>
      </w:r>
      <w:r>
        <w:t>им</w:t>
      </w:r>
      <w:r w:rsidRPr="003A32EB">
        <w:t xml:space="preserve"> підприємств</w:t>
      </w:r>
      <w:r>
        <w:t>ом</w:t>
      </w:r>
      <w:r w:rsidRPr="003A32EB">
        <w:t xml:space="preserve"> «Портал-М»</w:t>
      </w:r>
      <w:r>
        <w:t xml:space="preserve"> був виконаний </w:t>
      </w:r>
      <w:r w:rsidRPr="001206D5">
        <w:t xml:space="preserve">проект </w:t>
      </w:r>
      <w:r w:rsidRPr="00F142FB">
        <w:t>містобудівної</w:t>
      </w:r>
      <w:r w:rsidRPr="001206D5">
        <w:t xml:space="preserve"> документації </w:t>
      </w:r>
      <w:r>
        <w:t xml:space="preserve">- </w:t>
      </w:r>
      <w:r w:rsidRPr="001206D5">
        <w:t>«</w:t>
      </w:r>
      <w:r w:rsidRPr="00F142FB">
        <w:t>Детальний план території другого мікрорайону житлового району «Масани»</w:t>
      </w:r>
      <w:r>
        <w:t>.</w:t>
      </w:r>
    </w:p>
    <w:p w:rsidR="007F4D57" w:rsidRDefault="007F4D57" w:rsidP="002C01C0">
      <w:pPr>
        <w:ind w:left="-540" w:firstLine="720"/>
        <w:jc w:val="both"/>
      </w:pPr>
      <w:r>
        <w:t xml:space="preserve">7 серпня 2023 року в приміщенні Чернігівської міської ради за результатами громадського обговорення були організовані та проведені громадські слухання </w:t>
      </w:r>
      <w:r w:rsidRPr="00F142FB">
        <w:t>проект</w:t>
      </w:r>
      <w:r>
        <w:t>у</w:t>
      </w:r>
      <w:r w:rsidRPr="00F142FB">
        <w:t xml:space="preserve"> містобудівної документації «Детальний план території другого мікрорайону житлового району «Масани»</w:t>
      </w:r>
      <w:r>
        <w:t>.</w:t>
      </w:r>
    </w:p>
    <w:p w:rsidR="007F4D57" w:rsidRPr="00834404" w:rsidRDefault="007F4D57" w:rsidP="002C01C0">
      <w:pPr>
        <w:ind w:left="-540" w:right="180" w:firstLine="708"/>
        <w:jc w:val="both"/>
      </w:pPr>
      <w:r>
        <w:t>Цей</w:t>
      </w:r>
      <w:r w:rsidRPr="00834404">
        <w:t xml:space="preserve"> проект є етапом реалізації діючого генерального плану міста, розробленого інститутом «Діпромісто» та затвердженого рішенням Чернігівської міської ради від 25 грудня 2003 року.</w:t>
      </w:r>
    </w:p>
    <w:p w:rsidR="007F4D57" w:rsidRPr="00834404" w:rsidRDefault="007F4D57" w:rsidP="002C01C0">
      <w:pPr>
        <w:ind w:left="-540" w:right="180" w:firstLine="708"/>
        <w:jc w:val="both"/>
      </w:pPr>
      <w:r w:rsidRPr="00834404">
        <w:t>За складом та змістом проект відповідає ДБН Б.1.1-14:2012 «Склад та зміст детального плану території». Проектні рішення прийняті відповідно до чинного законодавства України, яке стосується сфери містобудування та державних будівельних норм.</w:t>
      </w:r>
    </w:p>
    <w:p w:rsidR="007F4D57" w:rsidRPr="00834404" w:rsidRDefault="007F4D57" w:rsidP="002C01C0">
      <w:pPr>
        <w:ind w:left="-540" w:right="180" w:firstLine="708"/>
        <w:jc w:val="both"/>
      </w:pPr>
      <w:r w:rsidRPr="00834404">
        <w:t>Напрямок району «Масани» (Західний планувальний район) розглядається переважно під розміщення багатоквартирної житлової забудови з подальшим формуванням відповідного житлового (спального) району, планувальна структура якого визначена раніше розробленою містобудівною документацією.</w:t>
      </w:r>
    </w:p>
    <w:p w:rsidR="007F4D57" w:rsidRDefault="007F4D57" w:rsidP="002C01C0">
      <w:pPr>
        <w:ind w:left="-540" w:right="180" w:firstLine="708"/>
        <w:jc w:val="both"/>
      </w:pPr>
      <w:r>
        <w:t>В процесі громадських слухань були озвучені та обговорені пропозиції учасників громадських слухань.</w:t>
      </w:r>
    </w:p>
    <w:p w:rsidR="007F4D57" w:rsidRPr="00834404" w:rsidRDefault="007F4D57" w:rsidP="002C01C0">
      <w:pPr>
        <w:ind w:left="-540" w:right="180" w:firstLine="708"/>
        <w:jc w:val="both"/>
      </w:pPr>
      <w:r>
        <w:t>За результатами проведених громадських слухань відбулось остаточне голосування, яким учасниками слухань схвалено проект містобудівної документації «Детальний план території другого мікрорайону житлового району «Масани» та рекомендовано управлінню архітектури та містобудування міської ради внести проект на розгляд виконавчого комітету Чернігівської міської ради для розгляду і подальшого його затвердження.</w:t>
      </w:r>
    </w:p>
    <w:p w:rsidR="007F4D57" w:rsidRPr="00802909" w:rsidRDefault="007F4D57" w:rsidP="004B0284">
      <w:pPr>
        <w:ind w:left="-540" w:firstLine="720"/>
        <w:jc w:val="both"/>
      </w:pPr>
    </w:p>
    <w:p w:rsidR="007F4D57" w:rsidRPr="00802909" w:rsidRDefault="007F4D57" w:rsidP="008F71BE">
      <w:pPr>
        <w:ind w:firstLine="708"/>
        <w:jc w:val="both"/>
      </w:pPr>
    </w:p>
    <w:p w:rsidR="007F4D57" w:rsidRDefault="007F4D57" w:rsidP="007C7A9F">
      <w:pPr>
        <w:tabs>
          <w:tab w:val="left" w:pos="-2500"/>
        </w:tabs>
        <w:ind w:left="-540"/>
      </w:pPr>
      <w:r>
        <w:t>Начальник управління архітектури</w:t>
      </w:r>
    </w:p>
    <w:p w:rsidR="007F4D57" w:rsidRPr="009A59FB" w:rsidRDefault="007F4D57" w:rsidP="007C7A9F">
      <w:pPr>
        <w:tabs>
          <w:tab w:val="left" w:pos="-2500"/>
        </w:tabs>
        <w:ind w:left="-540"/>
      </w:pPr>
      <w:r>
        <w:t xml:space="preserve">та містобудування міської ради                                                     Сергій КАЛЮЖНИЙ     </w:t>
      </w:r>
    </w:p>
    <w:sectPr w:rsidR="007F4D57" w:rsidRPr="009A59FB" w:rsidSect="00D67377">
      <w:headerReference w:type="even" r:id="rId7"/>
      <w:headerReference w:type="default" r:id="rId8"/>
      <w:pgSz w:w="11906" w:h="16838" w:code="9"/>
      <w:pgMar w:top="907"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57" w:rsidRDefault="007F4D57" w:rsidP="00915976">
      <w:r>
        <w:separator/>
      </w:r>
    </w:p>
  </w:endnote>
  <w:endnote w:type="continuationSeparator" w:id="0">
    <w:p w:rsidR="007F4D57" w:rsidRDefault="007F4D57" w:rsidP="00915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57" w:rsidRDefault="007F4D57" w:rsidP="00915976">
      <w:r>
        <w:separator/>
      </w:r>
    </w:p>
  </w:footnote>
  <w:footnote w:type="continuationSeparator" w:id="0">
    <w:p w:rsidR="007F4D57" w:rsidRDefault="007F4D57" w:rsidP="00915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57" w:rsidRDefault="007F4D57" w:rsidP="008373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D57" w:rsidRDefault="007F4D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57" w:rsidRDefault="007F4D57">
    <w:pPr>
      <w:pStyle w:val="Header"/>
      <w:jc w:val="center"/>
    </w:pPr>
  </w:p>
  <w:p w:rsidR="007F4D57" w:rsidRDefault="007F4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5DA"/>
    <w:multiLevelType w:val="hybridMultilevel"/>
    <w:tmpl w:val="26749EEA"/>
    <w:lvl w:ilvl="0" w:tplc="149870AE">
      <w:numFmt w:val="bullet"/>
      <w:lvlText w:val="-"/>
      <w:lvlJc w:val="left"/>
      <w:pPr>
        <w:tabs>
          <w:tab w:val="num" w:pos="1068"/>
        </w:tabs>
        <w:ind w:left="1068" w:hanging="360"/>
      </w:pPr>
      <w:rPr>
        <w:rFonts w:ascii="Times New Roman" w:eastAsia="Times New Roman" w:hAnsi="Times New Roman" w:hint="default"/>
        <w:b/>
        <w:color w:val="auto"/>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D96"/>
    <w:rsid w:val="00072BEB"/>
    <w:rsid w:val="00074BE8"/>
    <w:rsid w:val="000757E0"/>
    <w:rsid w:val="000B3690"/>
    <w:rsid w:val="000C7ECC"/>
    <w:rsid w:val="000D1E8E"/>
    <w:rsid w:val="000D26F5"/>
    <w:rsid w:val="000D48AD"/>
    <w:rsid w:val="000D4981"/>
    <w:rsid w:val="000E7557"/>
    <w:rsid w:val="000F2A32"/>
    <w:rsid w:val="000F4951"/>
    <w:rsid w:val="001206D5"/>
    <w:rsid w:val="0018122D"/>
    <w:rsid w:val="002024EA"/>
    <w:rsid w:val="00210C32"/>
    <w:rsid w:val="00214E8D"/>
    <w:rsid w:val="00233BE4"/>
    <w:rsid w:val="002869BC"/>
    <w:rsid w:val="00290F4C"/>
    <w:rsid w:val="00297CB3"/>
    <w:rsid w:val="002A2504"/>
    <w:rsid w:val="002B6E9E"/>
    <w:rsid w:val="002C01C0"/>
    <w:rsid w:val="002D2A03"/>
    <w:rsid w:val="002F60B3"/>
    <w:rsid w:val="0030218D"/>
    <w:rsid w:val="00341FD3"/>
    <w:rsid w:val="00345A3B"/>
    <w:rsid w:val="0035571B"/>
    <w:rsid w:val="00372E51"/>
    <w:rsid w:val="003A32EB"/>
    <w:rsid w:val="003B291D"/>
    <w:rsid w:val="003D5B51"/>
    <w:rsid w:val="003D6CEE"/>
    <w:rsid w:val="003D741C"/>
    <w:rsid w:val="003E425B"/>
    <w:rsid w:val="003E79D1"/>
    <w:rsid w:val="004118D5"/>
    <w:rsid w:val="004123A9"/>
    <w:rsid w:val="004305FC"/>
    <w:rsid w:val="00433B8D"/>
    <w:rsid w:val="00445D6A"/>
    <w:rsid w:val="00472C75"/>
    <w:rsid w:val="004A3808"/>
    <w:rsid w:val="004B0284"/>
    <w:rsid w:val="004B5459"/>
    <w:rsid w:val="004C7988"/>
    <w:rsid w:val="004D3C80"/>
    <w:rsid w:val="004E7AD0"/>
    <w:rsid w:val="004E7CE3"/>
    <w:rsid w:val="004F459E"/>
    <w:rsid w:val="00543BDA"/>
    <w:rsid w:val="00544D70"/>
    <w:rsid w:val="005751A9"/>
    <w:rsid w:val="0059079B"/>
    <w:rsid w:val="0059547A"/>
    <w:rsid w:val="005A6DB0"/>
    <w:rsid w:val="005A6E31"/>
    <w:rsid w:val="005B0EE7"/>
    <w:rsid w:val="00612DAC"/>
    <w:rsid w:val="0061614A"/>
    <w:rsid w:val="006223BC"/>
    <w:rsid w:val="00654BC2"/>
    <w:rsid w:val="00683D13"/>
    <w:rsid w:val="006B3830"/>
    <w:rsid w:val="006B56B1"/>
    <w:rsid w:val="006B5FB5"/>
    <w:rsid w:val="006C5F67"/>
    <w:rsid w:val="006C7139"/>
    <w:rsid w:val="006F3801"/>
    <w:rsid w:val="006F5092"/>
    <w:rsid w:val="00710EDC"/>
    <w:rsid w:val="00714049"/>
    <w:rsid w:val="00722225"/>
    <w:rsid w:val="00767E87"/>
    <w:rsid w:val="00771EEE"/>
    <w:rsid w:val="00774621"/>
    <w:rsid w:val="0078537F"/>
    <w:rsid w:val="007C7A9F"/>
    <w:rsid w:val="007F3CE5"/>
    <w:rsid w:val="007F4D57"/>
    <w:rsid w:val="00802909"/>
    <w:rsid w:val="008067E6"/>
    <w:rsid w:val="008248D9"/>
    <w:rsid w:val="00833954"/>
    <w:rsid w:val="00834404"/>
    <w:rsid w:val="00834AF5"/>
    <w:rsid w:val="008373B5"/>
    <w:rsid w:val="00880690"/>
    <w:rsid w:val="00891763"/>
    <w:rsid w:val="008F71BE"/>
    <w:rsid w:val="00915976"/>
    <w:rsid w:val="00942440"/>
    <w:rsid w:val="00963C95"/>
    <w:rsid w:val="00971ABC"/>
    <w:rsid w:val="009815D2"/>
    <w:rsid w:val="0098544E"/>
    <w:rsid w:val="009879FA"/>
    <w:rsid w:val="00987B0E"/>
    <w:rsid w:val="009A59FB"/>
    <w:rsid w:val="009E1FF8"/>
    <w:rsid w:val="00A031B9"/>
    <w:rsid w:val="00A53644"/>
    <w:rsid w:val="00A607B9"/>
    <w:rsid w:val="00A805A4"/>
    <w:rsid w:val="00AA3B5B"/>
    <w:rsid w:val="00B06243"/>
    <w:rsid w:val="00B120CD"/>
    <w:rsid w:val="00B16365"/>
    <w:rsid w:val="00B65860"/>
    <w:rsid w:val="00B905DC"/>
    <w:rsid w:val="00BB2781"/>
    <w:rsid w:val="00BC4C0B"/>
    <w:rsid w:val="00BC7FD3"/>
    <w:rsid w:val="00BD3A11"/>
    <w:rsid w:val="00BD50BA"/>
    <w:rsid w:val="00BF63D8"/>
    <w:rsid w:val="00C07A7A"/>
    <w:rsid w:val="00C1756E"/>
    <w:rsid w:val="00C24A34"/>
    <w:rsid w:val="00C27822"/>
    <w:rsid w:val="00C326B0"/>
    <w:rsid w:val="00C441AA"/>
    <w:rsid w:val="00C5518A"/>
    <w:rsid w:val="00C55355"/>
    <w:rsid w:val="00C56921"/>
    <w:rsid w:val="00C64EE0"/>
    <w:rsid w:val="00C67E94"/>
    <w:rsid w:val="00C73DA1"/>
    <w:rsid w:val="00C7532E"/>
    <w:rsid w:val="00C77C4F"/>
    <w:rsid w:val="00C82250"/>
    <w:rsid w:val="00CA6ADB"/>
    <w:rsid w:val="00CC281B"/>
    <w:rsid w:val="00CC5FA5"/>
    <w:rsid w:val="00CD25B3"/>
    <w:rsid w:val="00CF4D04"/>
    <w:rsid w:val="00CF5205"/>
    <w:rsid w:val="00D6282E"/>
    <w:rsid w:val="00D67377"/>
    <w:rsid w:val="00D74838"/>
    <w:rsid w:val="00D92E52"/>
    <w:rsid w:val="00DC23A1"/>
    <w:rsid w:val="00DC6033"/>
    <w:rsid w:val="00DD0D96"/>
    <w:rsid w:val="00DD1049"/>
    <w:rsid w:val="00DE3E52"/>
    <w:rsid w:val="00DE5CED"/>
    <w:rsid w:val="00DF79FD"/>
    <w:rsid w:val="00E06F7C"/>
    <w:rsid w:val="00E12DE5"/>
    <w:rsid w:val="00E24ED6"/>
    <w:rsid w:val="00E2764B"/>
    <w:rsid w:val="00E34021"/>
    <w:rsid w:val="00E359DB"/>
    <w:rsid w:val="00EA523F"/>
    <w:rsid w:val="00EA7E79"/>
    <w:rsid w:val="00EB63EB"/>
    <w:rsid w:val="00EE7B4B"/>
    <w:rsid w:val="00F00787"/>
    <w:rsid w:val="00F142FB"/>
    <w:rsid w:val="00F2057F"/>
    <w:rsid w:val="00F32DB3"/>
    <w:rsid w:val="00F42C99"/>
    <w:rsid w:val="00F61E30"/>
    <w:rsid w:val="00F74FFA"/>
    <w:rsid w:val="00FC33D4"/>
    <w:rsid w:val="00FC46C4"/>
    <w:rsid w:val="00FC5932"/>
    <w:rsid w:val="00FD19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96"/>
    <w:rPr>
      <w:rFonts w:ascii="Times New Roman" w:eastAsia="Times New Roman" w:hAnsi="Times New Roman"/>
      <w:bCs/>
      <w:color w:val="000000"/>
      <w:sz w:val="28"/>
      <w:szCs w:val="28"/>
      <w:lang w:val="uk-UA"/>
    </w:rPr>
  </w:style>
  <w:style w:type="paragraph" w:styleId="Heading1">
    <w:name w:val="heading 1"/>
    <w:basedOn w:val="Normal"/>
    <w:next w:val="Normal"/>
    <w:link w:val="Heading1Char"/>
    <w:uiPriority w:val="99"/>
    <w:qFormat/>
    <w:rsid w:val="00DC6033"/>
    <w:pPr>
      <w:keepNext/>
      <w:widowControl w:val="0"/>
      <w:autoSpaceDE w:val="0"/>
      <w:autoSpaceDN w:val="0"/>
      <w:adjustRightInd w:val="0"/>
      <w:outlineLvl w:val="0"/>
    </w:pPr>
    <w:rPr>
      <w:bCs w:val="0"/>
      <w:color w:val="auto"/>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033"/>
    <w:rPr>
      <w:rFonts w:ascii="Times New Roman" w:hAnsi="Times New Roman" w:cs="Times New Roman"/>
      <w:sz w:val="20"/>
      <w:szCs w:val="20"/>
      <w:lang w:val="uk-UA" w:eastAsia="ru-RU"/>
    </w:rPr>
  </w:style>
  <w:style w:type="character" w:customStyle="1" w:styleId="rvts0">
    <w:name w:val="rvts0"/>
    <w:basedOn w:val="DefaultParagraphFont"/>
    <w:uiPriority w:val="99"/>
    <w:rsid w:val="00DD0D96"/>
    <w:rPr>
      <w:rFonts w:cs="Times New Roman"/>
    </w:rPr>
  </w:style>
  <w:style w:type="paragraph" w:styleId="Header">
    <w:name w:val="header"/>
    <w:basedOn w:val="Normal"/>
    <w:link w:val="HeaderChar"/>
    <w:uiPriority w:val="99"/>
    <w:rsid w:val="00DD0D96"/>
    <w:pPr>
      <w:tabs>
        <w:tab w:val="center" w:pos="4677"/>
        <w:tab w:val="right" w:pos="9355"/>
      </w:tabs>
    </w:pPr>
  </w:style>
  <w:style w:type="character" w:customStyle="1" w:styleId="HeaderChar">
    <w:name w:val="Header Char"/>
    <w:basedOn w:val="DefaultParagraphFont"/>
    <w:link w:val="Header"/>
    <w:uiPriority w:val="99"/>
    <w:locked/>
    <w:rsid w:val="00DD0D96"/>
    <w:rPr>
      <w:rFonts w:ascii="Times New Roman" w:hAnsi="Times New Roman" w:cs="Times New Roman"/>
      <w:bCs/>
      <w:color w:val="000000"/>
      <w:sz w:val="28"/>
      <w:szCs w:val="28"/>
      <w:lang w:val="uk-UA" w:eastAsia="ru-RU"/>
    </w:rPr>
  </w:style>
  <w:style w:type="character" w:styleId="PageNumber">
    <w:name w:val="page number"/>
    <w:basedOn w:val="DefaultParagraphFont"/>
    <w:uiPriority w:val="99"/>
    <w:rsid w:val="00DD0D96"/>
    <w:rPr>
      <w:rFonts w:cs="Times New Roman"/>
    </w:rPr>
  </w:style>
  <w:style w:type="paragraph" w:styleId="BlockText">
    <w:name w:val="Block Text"/>
    <w:basedOn w:val="Normal"/>
    <w:uiPriority w:val="99"/>
    <w:rsid w:val="00DD0D96"/>
    <w:pPr>
      <w:ind w:left="-1276" w:right="-286"/>
      <w:jc w:val="both"/>
    </w:pPr>
    <w:rPr>
      <w:bCs w:val="0"/>
      <w:color w:val="auto"/>
      <w:szCs w:val="20"/>
    </w:rPr>
  </w:style>
  <w:style w:type="character" w:styleId="Strong">
    <w:name w:val="Strong"/>
    <w:basedOn w:val="DefaultParagraphFont"/>
    <w:uiPriority w:val="99"/>
    <w:qFormat/>
    <w:rsid w:val="00DD0D96"/>
    <w:rPr>
      <w:rFonts w:cs="Times New Roman"/>
      <w:b/>
      <w:bCs/>
    </w:rPr>
  </w:style>
  <w:style w:type="paragraph" w:styleId="NormalWeb">
    <w:name w:val="Normal (Web)"/>
    <w:basedOn w:val="Normal"/>
    <w:link w:val="NormalWebChar"/>
    <w:uiPriority w:val="99"/>
    <w:rsid w:val="00DD0D96"/>
    <w:pPr>
      <w:spacing w:before="100" w:beforeAutospacing="1" w:after="100" w:afterAutospacing="1"/>
    </w:pPr>
    <w:rPr>
      <w:rFonts w:eastAsia="Calibri"/>
      <w:bCs w:val="0"/>
      <w:sz w:val="24"/>
      <w:szCs w:val="20"/>
      <w:lang w:eastAsia="uk-UA"/>
    </w:rPr>
  </w:style>
  <w:style w:type="character" w:customStyle="1" w:styleId="NormalWebChar">
    <w:name w:val="Normal (Web) Char"/>
    <w:link w:val="NormalWeb"/>
    <w:uiPriority w:val="99"/>
    <w:locked/>
    <w:rsid w:val="00DD0D96"/>
    <w:rPr>
      <w:rFonts w:ascii="Times New Roman" w:hAnsi="Times New Roman"/>
      <w:color w:val="000000"/>
      <w:sz w:val="24"/>
      <w:lang w:val="uk-UA" w:eastAsia="uk-UA"/>
    </w:rPr>
  </w:style>
  <w:style w:type="paragraph" w:customStyle="1" w:styleId="a">
    <w:name w:val="Основной текст с отступом Знак Знак"/>
    <w:aliases w:val="Основной текст с отступом Знак Знак Знак Знак Знак Знак Знак Знак Знак,Основной текст с отступом Знак Знак Знак Знак Знак Знак,Знак Знак"/>
    <w:basedOn w:val="Normal"/>
    <w:uiPriority w:val="99"/>
    <w:rsid w:val="00DE3E52"/>
    <w:rPr>
      <w:rFonts w:ascii="Peterburg" w:hAnsi="Peterburg" w:cs="Peterburg"/>
      <w:bCs w:val="0"/>
      <w:color w:val="auto"/>
      <w:sz w:val="20"/>
      <w:szCs w:val="20"/>
      <w:lang w:val="en-US" w:eastAsia="en-US"/>
    </w:rPr>
  </w:style>
  <w:style w:type="character" w:styleId="Emphasis">
    <w:name w:val="Emphasis"/>
    <w:basedOn w:val="DefaultParagraphFont"/>
    <w:uiPriority w:val="99"/>
    <w:qFormat/>
    <w:rsid w:val="00DE3E52"/>
    <w:rPr>
      <w:rFonts w:cs="Times New Roman"/>
      <w:i/>
      <w:iCs/>
    </w:rPr>
  </w:style>
  <w:style w:type="table" w:styleId="TableGrid">
    <w:name w:val="Table Grid"/>
    <w:basedOn w:val="TableNormal"/>
    <w:uiPriority w:val="99"/>
    <w:rsid w:val="00E06F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Знак Знак Знак Знак Знак Знак Знак"/>
    <w:basedOn w:val="Normal"/>
    <w:link w:val="TitleChar1"/>
    <w:uiPriority w:val="99"/>
    <w:qFormat/>
    <w:locked/>
    <w:rsid w:val="006C7139"/>
    <w:pPr>
      <w:jc w:val="center"/>
    </w:pPr>
    <w:rPr>
      <w:rFonts w:ascii="Calibri" w:eastAsia="Calibri" w:hAnsi="Calibri"/>
      <w:bCs w:val="0"/>
      <w:color w:val="auto"/>
      <w:szCs w:val="20"/>
    </w:rPr>
  </w:style>
  <w:style w:type="character" w:customStyle="1" w:styleId="TitleChar">
    <w:name w:val="Title Char"/>
    <w:aliases w:val="Знак Знак Знак Знак Знак Знак Знак Char"/>
    <w:basedOn w:val="DefaultParagraphFont"/>
    <w:link w:val="Title"/>
    <w:uiPriority w:val="99"/>
    <w:locked/>
    <w:rsid w:val="004D3C80"/>
    <w:rPr>
      <w:rFonts w:ascii="Cambria" w:hAnsi="Cambria" w:cs="Times New Roman"/>
      <w:b/>
      <w:bCs/>
      <w:color w:val="000000"/>
      <w:kern w:val="28"/>
      <w:sz w:val="32"/>
      <w:szCs w:val="32"/>
      <w:lang w:val="uk-UA"/>
    </w:rPr>
  </w:style>
  <w:style w:type="character" w:customStyle="1" w:styleId="TitleChar1">
    <w:name w:val="Title Char1"/>
    <w:aliases w:val="Знак Знак Знак Знак Знак Знак Знак Char1"/>
    <w:link w:val="Title"/>
    <w:uiPriority w:val="99"/>
    <w:locked/>
    <w:rsid w:val="006C7139"/>
    <w:rPr>
      <w:sz w:val="28"/>
      <w:lang w:val="uk-UA" w:eastAsia="ru-RU"/>
    </w:rPr>
  </w:style>
</w:styles>
</file>

<file path=word/webSettings.xml><?xml version="1.0" encoding="utf-8"?>
<w:webSettings xmlns:r="http://schemas.openxmlformats.org/officeDocument/2006/relationships" xmlns:w="http://schemas.openxmlformats.org/wordprocessingml/2006/main">
  <w:divs>
    <w:div w:id="1748573876">
      <w:marLeft w:val="0"/>
      <w:marRight w:val="0"/>
      <w:marTop w:val="0"/>
      <w:marBottom w:val="0"/>
      <w:divBdr>
        <w:top w:val="none" w:sz="0" w:space="0" w:color="auto"/>
        <w:left w:val="none" w:sz="0" w:space="0" w:color="auto"/>
        <w:bottom w:val="none" w:sz="0" w:space="0" w:color="auto"/>
        <w:right w:val="none" w:sz="0" w:space="0" w:color="auto"/>
      </w:divBdr>
    </w:div>
    <w:div w:id="1748573877">
      <w:marLeft w:val="0"/>
      <w:marRight w:val="0"/>
      <w:marTop w:val="0"/>
      <w:marBottom w:val="0"/>
      <w:divBdr>
        <w:top w:val="none" w:sz="0" w:space="0" w:color="auto"/>
        <w:left w:val="none" w:sz="0" w:space="0" w:color="auto"/>
        <w:bottom w:val="none" w:sz="0" w:space="0" w:color="auto"/>
        <w:right w:val="none" w:sz="0" w:space="0" w:color="auto"/>
      </w:divBdr>
    </w:div>
    <w:div w:id="1748573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364</Words>
  <Characters>2076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Zverdvd.org</dc:creator>
  <cp:keywords/>
  <dc:description/>
  <cp:lastModifiedBy>user</cp:lastModifiedBy>
  <cp:revision>4</cp:revision>
  <cp:lastPrinted>2022-01-27T12:09:00Z</cp:lastPrinted>
  <dcterms:created xsi:type="dcterms:W3CDTF">2023-09-19T12:04:00Z</dcterms:created>
  <dcterms:modified xsi:type="dcterms:W3CDTF">2023-09-20T12:32:00Z</dcterms:modified>
</cp:coreProperties>
</file>