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2" w:type="dxa"/>
        <w:tblInd w:w="94" w:type="dxa"/>
        <w:tblLook w:val="00A0"/>
      </w:tblPr>
      <w:tblGrid>
        <w:gridCol w:w="960"/>
        <w:gridCol w:w="3820"/>
        <w:gridCol w:w="1460"/>
        <w:gridCol w:w="35"/>
        <w:gridCol w:w="1659"/>
        <w:gridCol w:w="1832"/>
        <w:gridCol w:w="834"/>
        <w:gridCol w:w="442"/>
        <w:gridCol w:w="638"/>
        <w:gridCol w:w="780"/>
        <w:gridCol w:w="400"/>
        <w:gridCol w:w="1046"/>
        <w:gridCol w:w="1276"/>
        <w:gridCol w:w="254"/>
        <w:gridCol w:w="236"/>
      </w:tblGrid>
      <w:tr w:rsidR="009A2B96" w:rsidRPr="008963D3" w:rsidTr="00D8797B">
        <w:trPr>
          <w:gridAfter w:val="1"/>
          <w:wAfter w:w="2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A2B96" w:rsidRPr="008963D3" w:rsidTr="00D8797B">
        <w:trPr>
          <w:gridAfter w:val="1"/>
          <w:wAfter w:w="2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5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 Програми покращання покриття доріг </w:t>
            </w:r>
          </w:p>
        </w:tc>
      </w:tr>
      <w:tr w:rsidR="009A2B96" w:rsidRPr="008963D3" w:rsidTr="00D8797B">
        <w:trPr>
          <w:gridAfter w:val="1"/>
          <w:wAfter w:w="2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5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 проїздів у житловій забудові м. Чернігова</w:t>
            </w:r>
          </w:p>
        </w:tc>
      </w:tr>
      <w:tr w:rsidR="009A2B96" w:rsidRPr="008963D3" w:rsidTr="00D8797B">
        <w:trPr>
          <w:gridAfter w:val="1"/>
          <w:wAfter w:w="2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5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 2012 - 2016 роки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9A2B96" w:rsidRPr="008963D3" w:rsidTr="00D8797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7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B96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(у редакції рішення міської ради </w:t>
            </w:r>
            <w:r w:rsidRPr="00267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</w:t>
            </w:r>
            <w:r w:rsidRPr="002679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грудня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2011 року</w:t>
            </w:r>
          </w:p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C2D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r w:rsidRPr="008C2D7A">
              <w:rPr>
                <w:rFonts w:ascii="Times New Roman" w:hAnsi="Times New Roman"/>
                <w:sz w:val="28"/>
                <w:szCs w:val="28"/>
              </w:rPr>
              <w:t xml:space="preserve">сесія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8C2D7A">
              <w:rPr>
                <w:rFonts w:ascii="Times New Roman" w:hAnsi="Times New Roman"/>
                <w:sz w:val="28"/>
                <w:szCs w:val="28"/>
              </w:rPr>
              <w:t xml:space="preserve"> скликання)</w:t>
            </w:r>
          </w:p>
        </w:tc>
      </w:tr>
      <w:tr w:rsidR="009A2B96" w:rsidRPr="008963D3" w:rsidTr="00013B60">
        <w:trPr>
          <w:gridAfter w:val="2"/>
          <w:wAfter w:w="490" w:type="dxa"/>
          <w:trHeight w:val="322"/>
        </w:trPr>
        <w:tc>
          <w:tcPr>
            <w:tcW w:w="1518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Розподіл обсягів фінансування з капітального ремонту, який здійснюється в рамках виконання Програми покращання покриття доріг та проїздів у житловій забудові м. Чернігова на 2012-2016 роки </w:t>
            </w:r>
          </w:p>
        </w:tc>
      </w:tr>
      <w:tr w:rsidR="009A2B96" w:rsidRPr="008963D3" w:rsidTr="00D8797B">
        <w:trPr>
          <w:gridAfter w:val="2"/>
          <w:wAfter w:w="490" w:type="dxa"/>
          <w:trHeight w:val="405"/>
        </w:trPr>
        <w:tc>
          <w:tcPr>
            <w:tcW w:w="1518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A2B96" w:rsidRPr="008963D3" w:rsidTr="00D8797B">
        <w:trPr>
          <w:gridAfter w:val="2"/>
          <w:wAfter w:w="490" w:type="dxa"/>
          <w:trHeight w:val="12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Орієнтов-ний обсяг,     кв. м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AA6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Орієнтовна кошторисна вартість,  </w:t>
            </w:r>
          </w:p>
          <w:p w:rsidR="009A2B96" w:rsidRPr="00427CD7" w:rsidRDefault="009A2B96" w:rsidP="00AA6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тис. грн.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тому числі за роками,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тис. грн.</w:t>
            </w:r>
          </w:p>
        </w:tc>
      </w:tr>
      <w:tr w:rsidR="009A2B96" w:rsidRPr="008963D3" w:rsidTr="00D8797B">
        <w:trPr>
          <w:gridAfter w:val="2"/>
          <w:wAfter w:w="490" w:type="dxa"/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2012 рік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2013 рік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2014 рік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2015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</w:tr>
      <w:tr w:rsidR="009A2B96" w:rsidRPr="008963D3" w:rsidTr="00D8797B">
        <w:trPr>
          <w:gridAfter w:val="2"/>
          <w:wAfter w:w="490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9A2B96" w:rsidRPr="008963D3" w:rsidTr="00D8797B">
        <w:trPr>
          <w:gridAfter w:val="2"/>
          <w:wAfter w:w="490" w:type="dxa"/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“Новозаводське» Чернігівської міської ради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9770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401,7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437,6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351,9</w:t>
            </w:r>
          </w:p>
        </w:tc>
      </w:tr>
      <w:tr w:rsidR="009A2B96" w:rsidRPr="008963D3" w:rsidTr="00D8797B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605,6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144,8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103,2</w:t>
            </w:r>
          </w:p>
        </w:tc>
      </w:tr>
      <w:tr w:rsidR="009A2B96" w:rsidRPr="008963D3" w:rsidTr="00D8797B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ЖРЕД-5 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3172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634,3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151,1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135,9</w:t>
            </w:r>
          </w:p>
        </w:tc>
      </w:tr>
      <w:tr w:rsidR="009A2B96" w:rsidRPr="008963D3" w:rsidTr="00D8797B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714,1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141,7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112,8</w:t>
            </w:r>
          </w:p>
        </w:tc>
      </w:tr>
      <w:tr w:rsidR="009A2B96" w:rsidRPr="008963D3" w:rsidTr="00D8797B">
        <w:trPr>
          <w:gridAfter w:val="2"/>
          <w:wAfter w:w="490" w:type="dxa"/>
          <w:trHeight w:val="9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“Деснянське» Чернігівської міської ради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7666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273,5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268,8</w:t>
            </w:r>
          </w:p>
        </w:tc>
      </w:tr>
      <w:tr w:rsidR="009A2B96" w:rsidRPr="008963D3" w:rsidTr="00D8797B">
        <w:trPr>
          <w:gridAfter w:val="2"/>
          <w:wAfter w:w="490" w:type="dxa"/>
          <w:trHeight w:val="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70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702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443,3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61,6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58,8</w:t>
            </w:r>
          </w:p>
        </w:tc>
      </w:tr>
      <w:tr w:rsidR="009A2B96" w:rsidRPr="008963D3" w:rsidTr="00D8797B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70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702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ЖЕК-7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1680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336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67,2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42</w:t>
            </w:r>
          </w:p>
        </w:tc>
      </w:tr>
      <w:tr w:rsidR="009A2B96" w:rsidRPr="008963D3" w:rsidTr="00D8797B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96" w:rsidRPr="00427CD7" w:rsidRDefault="009A2B96" w:rsidP="005C5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5C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532,5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108,3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126</w:t>
            </w:r>
          </w:p>
        </w:tc>
      </w:tr>
      <w:tr w:rsidR="009A2B96" w:rsidRPr="008963D3" w:rsidTr="00D8797B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FB2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9A2B96" w:rsidRPr="008963D3" w:rsidTr="00D8797B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1106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221,2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36,4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</w:t>
            </w:r>
          </w:p>
        </w:tc>
      </w:tr>
      <w:tr w:rsidR="009A2B96" w:rsidRPr="008963D3" w:rsidTr="00D8797B">
        <w:trPr>
          <w:gridAfter w:val="2"/>
          <w:wAfter w:w="490" w:type="dxa"/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427CD7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6”</w:t>
              </w:r>
            </w:smartTag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174</w:t>
            </w:r>
          </w:p>
        </w:tc>
      </w:tr>
      <w:tr w:rsidR="009A2B96" w:rsidRPr="008963D3" w:rsidTr="00D8797B">
        <w:trPr>
          <w:gridAfter w:val="2"/>
          <w:wAfter w:w="490" w:type="dxa"/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427CD7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10”</w:t>
              </w:r>
            </w:smartTag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300</w:t>
            </w:r>
          </w:p>
        </w:tc>
      </w:tr>
      <w:tr w:rsidR="009A2B96" w:rsidRPr="008963D3" w:rsidTr="00D8797B">
        <w:trPr>
          <w:gridAfter w:val="2"/>
          <w:wAfter w:w="490" w:type="dxa"/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13”"/>
              </w:smartTagPr>
              <w:r w:rsidRPr="00427CD7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13”</w:t>
              </w:r>
            </w:smartTag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7161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1432,2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260,6</w:t>
            </w:r>
          </w:p>
        </w:tc>
      </w:tr>
      <w:tr w:rsidR="009A2B96" w:rsidRPr="008963D3" w:rsidTr="00D8797B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96" w:rsidRPr="00427CD7" w:rsidRDefault="009A2B96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36767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7353,2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1503,5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1481,1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Pr="00427CD7" w:rsidRDefault="009A2B96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1355,3</w:t>
            </w:r>
          </w:p>
        </w:tc>
      </w:tr>
    </w:tbl>
    <w:p w:rsidR="009A2B96" w:rsidRDefault="009A2B96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A2B96" w:rsidRDefault="009A2B96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A2B96" w:rsidRDefault="009A2B96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О. В. Соколов</w:t>
      </w:r>
    </w:p>
    <w:sectPr w:rsidR="009A2B96" w:rsidSect="00427CD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5C5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3A4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941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36C4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F4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028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E87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BE7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6C5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A42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CD7"/>
    <w:rsid w:val="00013B60"/>
    <w:rsid w:val="000231A7"/>
    <w:rsid w:val="000741E9"/>
    <w:rsid w:val="000C129F"/>
    <w:rsid w:val="000C5CDE"/>
    <w:rsid w:val="000D7EF5"/>
    <w:rsid w:val="000E776E"/>
    <w:rsid w:val="00107FE2"/>
    <w:rsid w:val="00127B22"/>
    <w:rsid w:val="001360B2"/>
    <w:rsid w:val="0016541A"/>
    <w:rsid w:val="00167ED8"/>
    <w:rsid w:val="001A7C0F"/>
    <w:rsid w:val="001B595A"/>
    <w:rsid w:val="001C2778"/>
    <w:rsid w:val="001D5E72"/>
    <w:rsid w:val="001F2735"/>
    <w:rsid w:val="00216756"/>
    <w:rsid w:val="002310B6"/>
    <w:rsid w:val="00240F7A"/>
    <w:rsid w:val="0024239F"/>
    <w:rsid w:val="002518E7"/>
    <w:rsid w:val="0026795F"/>
    <w:rsid w:val="00272BFC"/>
    <w:rsid w:val="00292E54"/>
    <w:rsid w:val="002A34B0"/>
    <w:rsid w:val="002B2A1D"/>
    <w:rsid w:val="002C7F0B"/>
    <w:rsid w:val="002D25E0"/>
    <w:rsid w:val="002F2036"/>
    <w:rsid w:val="002F5660"/>
    <w:rsid w:val="00337B43"/>
    <w:rsid w:val="00342D1C"/>
    <w:rsid w:val="00360FAD"/>
    <w:rsid w:val="00361778"/>
    <w:rsid w:val="0036763F"/>
    <w:rsid w:val="00395123"/>
    <w:rsid w:val="00395F87"/>
    <w:rsid w:val="00396DC6"/>
    <w:rsid w:val="003B5825"/>
    <w:rsid w:val="003C3779"/>
    <w:rsid w:val="003E7AA1"/>
    <w:rsid w:val="004029E5"/>
    <w:rsid w:val="00405D1C"/>
    <w:rsid w:val="00427CD7"/>
    <w:rsid w:val="00432511"/>
    <w:rsid w:val="00436832"/>
    <w:rsid w:val="004456D4"/>
    <w:rsid w:val="00451641"/>
    <w:rsid w:val="00475BDE"/>
    <w:rsid w:val="0049023D"/>
    <w:rsid w:val="00497E23"/>
    <w:rsid w:val="004A73DE"/>
    <w:rsid w:val="004B591A"/>
    <w:rsid w:val="004B76B4"/>
    <w:rsid w:val="004E36F7"/>
    <w:rsid w:val="00526585"/>
    <w:rsid w:val="00534F7C"/>
    <w:rsid w:val="00537A52"/>
    <w:rsid w:val="00541F60"/>
    <w:rsid w:val="00546B48"/>
    <w:rsid w:val="005507A1"/>
    <w:rsid w:val="005677CD"/>
    <w:rsid w:val="005C5311"/>
    <w:rsid w:val="005C5902"/>
    <w:rsid w:val="005D7A8B"/>
    <w:rsid w:val="005F6623"/>
    <w:rsid w:val="006258E9"/>
    <w:rsid w:val="006273C6"/>
    <w:rsid w:val="00630A54"/>
    <w:rsid w:val="006353BF"/>
    <w:rsid w:val="0067350F"/>
    <w:rsid w:val="0067480D"/>
    <w:rsid w:val="006C07DA"/>
    <w:rsid w:val="006F28CA"/>
    <w:rsid w:val="007029B4"/>
    <w:rsid w:val="007032CC"/>
    <w:rsid w:val="007068E3"/>
    <w:rsid w:val="00724BF5"/>
    <w:rsid w:val="00760A43"/>
    <w:rsid w:val="007645D3"/>
    <w:rsid w:val="007650A8"/>
    <w:rsid w:val="00771473"/>
    <w:rsid w:val="007805F3"/>
    <w:rsid w:val="00792DE1"/>
    <w:rsid w:val="00793AA0"/>
    <w:rsid w:val="007B2384"/>
    <w:rsid w:val="007E2021"/>
    <w:rsid w:val="007F1BB3"/>
    <w:rsid w:val="007F46C3"/>
    <w:rsid w:val="00827A9F"/>
    <w:rsid w:val="0084223A"/>
    <w:rsid w:val="00843060"/>
    <w:rsid w:val="008945E7"/>
    <w:rsid w:val="008963D3"/>
    <w:rsid w:val="008A06AB"/>
    <w:rsid w:val="008C2D7A"/>
    <w:rsid w:val="008F3B9F"/>
    <w:rsid w:val="008F64FD"/>
    <w:rsid w:val="008F6DA1"/>
    <w:rsid w:val="0090655A"/>
    <w:rsid w:val="00913361"/>
    <w:rsid w:val="00937651"/>
    <w:rsid w:val="009519AF"/>
    <w:rsid w:val="00987E9B"/>
    <w:rsid w:val="009A2B96"/>
    <w:rsid w:val="009A3861"/>
    <w:rsid w:val="009D1612"/>
    <w:rsid w:val="009D2AA7"/>
    <w:rsid w:val="009E11F9"/>
    <w:rsid w:val="009E267E"/>
    <w:rsid w:val="009F4C5C"/>
    <w:rsid w:val="00A11CB5"/>
    <w:rsid w:val="00A156A1"/>
    <w:rsid w:val="00A16047"/>
    <w:rsid w:val="00A3462E"/>
    <w:rsid w:val="00A35C1F"/>
    <w:rsid w:val="00A37AAF"/>
    <w:rsid w:val="00A41C18"/>
    <w:rsid w:val="00A67863"/>
    <w:rsid w:val="00A84769"/>
    <w:rsid w:val="00AA6849"/>
    <w:rsid w:val="00AA69F7"/>
    <w:rsid w:val="00AD7D61"/>
    <w:rsid w:val="00B3269C"/>
    <w:rsid w:val="00B3496D"/>
    <w:rsid w:val="00B36148"/>
    <w:rsid w:val="00B36F68"/>
    <w:rsid w:val="00B5524E"/>
    <w:rsid w:val="00B57961"/>
    <w:rsid w:val="00B827F5"/>
    <w:rsid w:val="00B930A6"/>
    <w:rsid w:val="00B944DD"/>
    <w:rsid w:val="00BA0778"/>
    <w:rsid w:val="00BC538F"/>
    <w:rsid w:val="00BD05F2"/>
    <w:rsid w:val="00BE735B"/>
    <w:rsid w:val="00C02931"/>
    <w:rsid w:val="00C24320"/>
    <w:rsid w:val="00C264FF"/>
    <w:rsid w:val="00C352D6"/>
    <w:rsid w:val="00C55898"/>
    <w:rsid w:val="00C62D79"/>
    <w:rsid w:val="00C73DFB"/>
    <w:rsid w:val="00C75777"/>
    <w:rsid w:val="00C978B0"/>
    <w:rsid w:val="00CA1BC1"/>
    <w:rsid w:val="00CA5635"/>
    <w:rsid w:val="00CD514F"/>
    <w:rsid w:val="00CD6363"/>
    <w:rsid w:val="00CF3259"/>
    <w:rsid w:val="00CF3CD3"/>
    <w:rsid w:val="00D03D98"/>
    <w:rsid w:val="00D115F5"/>
    <w:rsid w:val="00D17EF8"/>
    <w:rsid w:val="00D714F6"/>
    <w:rsid w:val="00D82787"/>
    <w:rsid w:val="00D8797B"/>
    <w:rsid w:val="00D9212F"/>
    <w:rsid w:val="00D9732F"/>
    <w:rsid w:val="00DC6AD4"/>
    <w:rsid w:val="00DD2EAD"/>
    <w:rsid w:val="00E35106"/>
    <w:rsid w:val="00E64AA1"/>
    <w:rsid w:val="00E70F17"/>
    <w:rsid w:val="00E71015"/>
    <w:rsid w:val="00E8303C"/>
    <w:rsid w:val="00E86B71"/>
    <w:rsid w:val="00E97A5B"/>
    <w:rsid w:val="00EB487C"/>
    <w:rsid w:val="00EB5C4D"/>
    <w:rsid w:val="00EB61F0"/>
    <w:rsid w:val="00EC1E62"/>
    <w:rsid w:val="00ED0093"/>
    <w:rsid w:val="00F15740"/>
    <w:rsid w:val="00F2670D"/>
    <w:rsid w:val="00F37C00"/>
    <w:rsid w:val="00F528D4"/>
    <w:rsid w:val="00F82F01"/>
    <w:rsid w:val="00F878BD"/>
    <w:rsid w:val="00FB0CE4"/>
    <w:rsid w:val="00FB2C71"/>
    <w:rsid w:val="00FD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8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233</Words>
  <Characters>1334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Admin</dc:creator>
  <cp:keywords/>
  <dc:description/>
  <cp:lastModifiedBy>Admin</cp:lastModifiedBy>
  <cp:revision>19</cp:revision>
  <cp:lastPrinted>2011-12-19T12:18:00Z</cp:lastPrinted>
  <dcterms:created xsi:type="dcterms:W3CDTF">2011-12-14T09:26:00Z</dcterms:created>
  <dcterms:modified xsi:type="dcterms:W3CDTF">2012-01-05T13:13:00Z</dcterms:modified>
</cp:coreProperties>
</file>