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F2" w:rsidRPr="00812180" w:rsidRDefault="001546F2" w:rsidP="003F4976">
      <w:pPr>
        <w:pStyle w:val="Default"/>
        <w:jc w:val="center"/>
        <w:rPr>
          <w:b/>
          <w:color w:val="auto"/>
          <w:lang w:val="uk-UA"/>
        </w:rPr>
      </w:pPr>
      <w:r w:rsidRPr="00812180">
        <w:rPr>
          <w:b/>
          <w:bCs/>
          <w:color w:val="auto"/>
        </w:rPr>
        <w:t>А</w:t>
      </w:r>
      <w:r w:rsidRPr="00812180">
        <w:rPr>
          <w:b/>
          <w:bCs/>
          <w:color w:val="auto"/>
          <w:lang w:val="uk-UA"/>
        </w:rPr>
        <w:t>наліз регуляторного впливу</w:t>
      </w:r>
    </w:p>
    <w:p w:rsidR="001546F2" w:rsidRPr="00812180" w:rsidRDefault="001546F2" w:rsidP="003F4976">
      <w:pPr>
        <w:pStyle w:val="Default"/>
        <w:jc w:val="center"/>
        <w:rPr>
          <w:b/>
          <w:color w:val="auto"/>
          <w:lang w:val="uk-UA"/>
        </w:rPr>
      </w:pPr>
      <w:r w:rsidRPr="00812180">
        <w:rPr>
          <w:b/>
          <w:bCs/>
          <w:color w:val="auto"/>
        </w:rPr>
        <w:t xml:space="preserve">до проекту </w:t>
      </w:r>
      <w:r w:rsidRPr="00812180">
        <w:rPr>
          <w:b/>
          <w:bCs/>
          <w:color w:val="auto"/>
          <w:lang w:val="uk-UA"/>
        </w:rPr>
        <w:t>рішення Чернігівської міської ради</w:t>
      </w:r>
    </w:p>
    <w:p w:rsidR="001546F2" w:rsidRPr="00812180" w:rsidRDefault="001546F2" w:rsidP="00F9591B">
      <w:pPr>
        <w:pStyle w:val="rvps2"/>
        <w:shd w:val="clear" w:color="auto" w:fill="FFFFFF"/>
        <w:spacing w:before="0" w:beforeAutospacing="0" w:after="150" w:afterAutospacing="0"/>
        <w:jc w:val="center"/>
        <w:textAlignment w:val="baseline"/>
        <w:rPr>
          <w:b/>
          <w:lang w:val="uk-UA"/>
        </w:rPr>
      </w:pPr>
      <w:r w:rsidRPr="00812180">
        <w:rPr>
          <w:b/>
          <w:lang w:val="uk-UA"/>
        </w:rPr>
        <w:t xml:space="preserve">"Про внесення змін та доповнень до Порядку організації роботи учасників Центру надання адміністративних послуг м. Чернігова" </w:t>
      </w:r>
    </w:p>
    <w:p w:rsidR="001546F2" w:rsidRPr="00812180" w:rsidRDefault="001546F2" w:rsidP="00F9591B">
      <w:pPr>
        <w:shd w:val="clear" w:color="auto" w:fill="FFFFFF"/>
        <w:spacing w:after="0" w:line="240" w:lineRule="auto"/>
        <w:ind w:firstLine="708"/>
        <w:jc w:val="both"/>
        <w:rPr>
          <w:rFonts w:ascii="Times New Roman" w:hAnsi="Times New Roman"/>
          <w:sz w:val="24"/>
          <w:szCs w:val="24"/>
          <w:lang w:val="uk-UA"/>
        </w:rPr>
      </w:pPr>
      <w:r w:rsidRPr="00812180">
        <w:rPr>
          <w:rFonts w:ascii="Times New Roman" w:hAnsi="Times New Roman"/>
          <w:sz w:val="24"/>
          <w:szCs w:val="24"/>
          <w:lang w:val="uk-UA"/>
        </w:rPr>
        <w:t xml:space="preserve">Аналіз розроблений на виконання та дотримання вимог </w:t>
      </w:r>
      <w:r w:rsidRPr="00812180">
        <w:rPr>
          <w:rFonts w:ascii="Times New Roman" w:hAnsi="Times New Roman"/>
          <w:sz w:val="24"/>
          <w:szCs w:val="24"/>
        </w:rPr>
        <w:t xml:space="preserve">Закону України </w:t>
      </w:r>
      <w:r w:rsidRPr="00812180">
        <w:rPr>
          <w:rFonts w:ascii="Times New Roman" w:hAnsi="Times New Roman"/>
          <w:sz w:val="24"/>
          <w:szCs w:val="24"/>
          <w:lang w:val="uk-UA"/>
        </w:rPr>
        <w:t>"Про засади державної регуляторної політики у сфері господарської діяльності</w:t>
      </w:r>
      <w:r w:rsidRPr="00812180">
        <w:rPr>
          <w:rFonts w:ascii="Times New Roman" w:hAnsi="Times New Roman"/>
          <w:sz w:val="24"/>
          <w:szCs w:val="24"/>
        </w:rPr>
        <w:t xml:space="preserve">" та Методики </w:t>
      </w:r>
      <w:r w:rsidRPr="00812180">
        <w:rPr>
          <w:rFonts w:ascii="Times New Roman" w:hAnsi="Times New Roman"/>
          <w:sz w:val="24"/>
          <w:szCs w:val="24"/>
          <w:lang w:val="uk-UA"/>
        </w:rPr>
        <w:t>проведення аналізу впливу регуляторного акта, затвердженої постановою Кабінету Міністрів України від 11 березня 2004 року № 308 "Про затвердження методик проведення аналізу впливу та відстеження результативності регуляторного акта" (із змінами від 28 листопада 2012 року № 1107 та від 16 грудня 2015 року № 1151).</w:t>
      </w:r>
    </w:p>
    <w:p w:rsidR="001546F2" w:rsidRPr="00812180" w:rsidRDefault="001546F2" w:rsidP="00306BB6">
      <w:pPr>
        <w:pStyle w:val="Default"/>
        <w:spacing w:before="60"/>
        <w:ind w:firstLine="709"/>
        <w:jc w:val="both"/>
        <w:rPr>
          <w:snapToGrid w:val="0"/>
          <w:color w:val="auto"/>
          <w:lang w:val="uk-UA"/>
        </w:rPr>
      </w:pPr>
      <w:r w:rsidRPr="00812180">
        <w:rPr>
          <w:b/>
          <w:snapToGrid w:val="0"/>
          <w:color w:val="auto"/>
        </w:rPr>
        <w:t>Назва регуляторного акта:</w:t>
      </w:r>
      <w:r w:rsidRPr="001B05C5">
        <w:rPr>
          <w:b/>
          <w:snapToGrid w:val="0"/>
          <w:color w:val="auto"/>
        </w:rPr>
        <w:t xml:space="preserve"> </w:t>
      </w:r>
      <w:r w:rsidRPr="00812180">
        <w:rPr>
          <w:snapToGrid w:val="0"/>
          <w:color w:val="auto"/>
          <w:lang w:val="uk-UA"/>
        </w:rPr>
        <w:t xml:space="preserve">проект </w:t>
      </w:r>
      <w:r w:rsidRPr="00812180">
        <w:rPr>
          <w:snapToGrid w:val="0"/>
          <w:color w:val="auto"/>
        </w:rPr>
        <w:t xml:space="preserve">рішення </w:t>
      </w:r>
      <w:r w:rsidRPr="00812180">
        <w:rPr>
          <w:snapToGrid w:val="0"/>
          <w:color w:val="auto"/>
          <w:lang w:val="uk-UA"/>
        </w:rPr>
        <w:t>Чернігівської міської ради "Про внесення змін та доповнень до Порядку організації роботи учасників Центру надання адміністративних послуг м. Чернігова".</w:t>
      </w:r>
    </w:p>
    <w:p w:rsidR="001546F2" w:rsidRPr="00812180" w:rsidRDefault="001546F2" w:rsidP="00306BB6">
      <w:pPr>
        <w:widowControl w:val="0"/>
        <w:spacing w:before="60" w:after="0" w:line="240" w:lineRule="auto"/>
        <w:ind w:firstLine="709"/>
        <w:jc w:val="both"/>
        <w:rPr>
          <w:rFonts w:ascii="Times New Roman" w:hAnsi="Times New Roman"/>
          <w:snapToGrid w:val="0"/>
          <w:sz w:val="24"/>
          <w:szCs w:val="24"/>
          <w:lang w:val="uk-UA"/>
        </w:rPr>
      </w:pPr>
      <w:r w:rsidRPr="00812180">
        <w:rPr>
          <w:rFonts w:ascii="Times New Roman" w:hAnsi="Times New Roman"/>
          <w:b/>
          <w:snapToGrid w:val="0"/>
          <w:sz w:val="24"/>
          <w:szCs w:val="24"/>
          <w:lang w:val="uk-UA"/>
        </w:rPr>
        <w:t xml:space="preserve">Регуляторний орган: </w:t>
      </w:r>
      <w:r w:rsidRPr="00812180">
        <w:rPr>
          <w:rFonts w:ascii="Times New Roman" w:hAnsi="Times New Roman"/>
          <w:snapToGrid w:val="0"/>
          <w:sz w:val="24"/>
          <w:szCs w:val="24"/>
          <w:lang w:val="uk-UA"/>
        </w:rPr>
        <w:t>Чернігівська міська ради.</w:t>
      </w:r>
    </w:p>
    <w:p w:rsidR="001546F2" w:rsidRPr="00812180" w:rsidRDefault="001546F2" w:rsidP="00306BB6">
      <w:pPr>
        <w:widowControl w:val="0"/>
        <w:spacing w:before="60" w:after="0" w:line="240" w:lineRule="auto"/>
        <w:ind w:firstLine="709"/>
        <w:jc w:val="both"/>
        <w:rPr>
          <w:rFonts w:ascii="Times New Roman" w:hAnsi="Times New Roman"/>
          <w:snapToGrid w:val="0"/>
          <w:sz w:val="24"/>
          <w:szCs w:val="24"/>
          <w:lang w:val="uk-UA"/>
        </w:rPr>
      </w:pPr>
      <w:r w:rsidRPr="00812180">
        <w:rPr>
          <w:rFonts w:ascii="Times New Roman" w:hAnsi="Times New Roman"/>
          <w:b/>
          <w:snapToGrid w:val="0"/>
          <w:sz w:val="24"/>
          <w:szCs w:val="24"/>
          <w:lang w:val="uk-UA"/>
        </w:rPr>
        <w:t>Розробник документа:</w:t>
      </w:r>
      <w:r w:rsidRPr="00812180">
        <w:rPr>
          <w:rFonts w:ascii="Times New Roman" w:hAnsi="Times New Roman"/>
          <w:snapToGrid w:val="0"/>
          <w:sz w:val="24"/>
          <w:szCs w:val="24"/>
          <w:lang w:val="uk-UA"/>
        </w:rPr>
        <w:t xml:space="preserve"> управління адміністративних послуг Чернігівської міської ради.</w:t>
      </w:r>
    </w:p>
    <w:p w:rsidR="001546F2" w:rsidRPr="00812180" w:rsidRDefault="001546F2" w:rsidP="00306BB6">
      <w:pPr>
        <w:shd w:val="clear" w:color="auto" w:fill="FFFFFF"/>
        <w:spacing w:before="60" w:after="0"/>
        <w:ind w:firstLine="709"/>
        <w:jc w:val="both"/>
        <w:rPr>
          <w:rFonts w:ascii="Times New Roman" w:hAnsi="Times New Roman"/>
          <w:snapToGrid w:val="0"/>
          <w:sz w:val="24"/>
          <w:szCs w:val="24"/>
          <w:lang w:val="uk-UA"/>
        </w:rPr>
      </w:pPr>
      <w:r w:rsidRPr="00812180">
        <w:rPr>
          <w:rFonts w:ascii="Times New Roman" w:hAnsi="Times New Roman"/>
          <w:b/>
          <w:snapToGrid w:val="0"/>
          <w:sz w:val="24"/>
          <w:szCs w:val="24"/>
          <w:lang w:val="uk-UA"/>
        </w:rPr>
        <w:t xml:space="preserve">Відповідальна особа: </w:t>
      </w:r>
      <w:r w:rsidRPr="00812180">
        <w:rPr>
          <w:rFonts w:ascii="Times New Roman" w:hAnsi="Times New Roman"/>
          <w:snapToGrid w:val="0"/>
          <w:sz w:val="24"/>
          <w:szCs w:val="24"/>
          <w:lang w:val="uk-UA"/>
        </w:rPr>
        <w:t>Овсяник Микола Костянтинович.</w:t>
      </w:r>
    </w:p>
    <w:p w:rsidR="001546F2" w:rsidRPr="00812180" w:rsidRDefault="001546F2" w:rsidP="00306BB6">
      <w:pPr>
        <w:widowControl w:val="0"/>
        <w:spacing w:before="60" w:after="0" w:line="240" w:lineRule="auto"/>
        <w:ind w:firstLine="709"/>
        <w:jc w:val="both"/>
        <w:rPr>
          <w:rFonts w:ascii="Times New Roman" w:hAnsi="Times New Roman"/>
          <w:b/>
          <w:snapToGrid w:val="0"/>
          <w:sz w:val="24"/>
          <w:szCs w:val="24"/>
          <w:lang w:val="uk-UA"/>
        </w:rPr>
      </w:pPr>
      <w:r w:rsidRPr="00812180">
        <w:rPr>
          <w:rFonts w:ascii="Times New Roman" w:hAnsi="Times New Roman"/>
          <w:b/>
          <w:snapToGrid w:val="0"/>
          <w:sz w:val="24"/>
          <w:szCs w:val="24"/>
          <w:lang w:val="uk-UA"/>
        </w:rPr>
        <w:t xml:space="preserve">Контактні телефони: </w:t>
      </w:r>
      <w:r w:rsidRPr="00812180">
        <w:rPr>
          <w:rFonts w:ascii="Times New Roman" w:hAnsi="Times New Roman"/>
          <w:snapToGrid w:val="0"/>
          <w:sz w:val="24"/>
          <w:szCs w:val="24"/>
          <w:lang w:val="uk-UA"/>
        </w:rPr>
        <w:t>65-19-10, 65-19-15.</w:t>
      </w:r>
    </w:p>
    <w:p w:rsidR="001546F2" w:rsidRPr="00812180" w:rsidRDefault="001546F2" w:rsidP="003F4976">
      <w:pPr>
        <w:pStyle w:val="Default"/>
        <w:jc w:val="center"/>
        <w:rPr>
          <w:bCs/>
          <w:color w:val="auto"/>
          <w:lang w:val="uk-UA"/>
        </w:rPr>
      </w:pPr>
    </w:p>
    <w:p w:rsidR="001546F2" w:rsidRPr="00812180" w:rsidRDefault="001546F2" w:rsidP="00B444BD">
      <w:pPr>
        <w:pStyle w:val="Default"/>
        <w:jc w:val="center"/>
        <w:rPr>
          <w:b/>
          <w:bCs/>
          <w:color w:val="auto"/>
          <w:lang w:val="uk-UA"/>
        </w:rPr>
      </w:pPr>
      <w:r w:rsidRPr="00812180">
        <w:rPr>
          <w:b/>
          <w:bCs/>
          <w:color w:val="auto"/>
          <w:lang w:val="uk-UA"/>
        </w:rPr>
        <w:t>І. Визначення проблеми</w:t>
      </w:r>
    </w:p>
    <w:p w:rsidR="001546F2" w:rsidRPr="00812180" w:rsidRDefault="001546F2" w:rsidP="00E861C2">
      <w:pPr>
        <w:pStyle w:val="Default"/>
        <w:ind w:firstLine="708"/>
        <w:jc w:val="both"/>
        <w:rPr>
          <w:snapToGrid w:val="0"/>
          <w:color w:val="auto"/>
          <w:lang w:val="uk-UA"/>
        </w:rPr>
      </w:pPr>
      <w:r w:rsidRPr="00812180">
        <w:rPr>
          <w:color w:val="auto"/>
          <w:lang w:val="uk-UA"/>
        </w:rPr>
        <w:t>У зв’язку з передачею органам місцевого самоврядування повноважень з</w:t>
      </w:r>
      <w:r w:rsidRPr="00812180">
        <w:rPr>
          <w:bCs/>
          <w:color w:val="auto"/>
          <w:lang w:val="uk-UA"/>
        </w:rPr>
        <w:t xml:space="preserve"> державної реєстрації юридичних осіб, фізичних осіб-підприємців, речових прав на нерухоме майно та їх обтяжень, реєстрації/зняття з реєстрації місця проживання/ перебування осіб в Україні, надання відомостей з державного земельного кадастру у визначених частиною першою статті 38 Закону України "</w:t>
      </w:r>
      <w:hyperlink r:id="rId7" w:history="1">
        <w:r w:rsidRPr="00812180">
          <w:rPr>
            <w:color w:val="auto"/>
            <w:lang w:val="uk-UA"/>
          </w:rPr>
          <w:t>Про Державний земельний кадастр</w:t>
        </w:r>
      </w:hyperlink>
      <w:r w:rsidRPr="00812180">
        <w:rPr>
          <w:bCs/>
          <w:color w:val="auto"/>
          <w:lang w:val="uk-UA"/>
        </w:rPr>
        <w:t xml:space="preserve">" випадках, </w:t>
      </w:r>
      <w:r w:rsidRPr="00812180">
        <w:rPr>
          <w:snapToGrid w:val="0"/>
          <w:color w:val="auto"/>
          <w:lang w:val="uk-UA"/>
        </w:rPr>
        <w:t>змінами законодавства України з питань порядку діяльності дозвільних органів, уповноважених видавати документи дозвільного характеру, та адміністраторів, виникла необхідність внесення відповідних змін до Порядку організації роботи учасників Центру надання адміністративних послуг м. Чернігова, затвердженого рішенням Чернігівської міської ради від 26 грудня 2012 року (28 сесія 6 скликання) із</w:t>
      </w:r>
      <w:r w:rsidRPr="00812180">
        <w:rPr>
          <w:color w:val="auto"/>
          <w:lang w:val="uk-UA"/>
        </w:rPr>
        <w:t xml:space="preserve"> змінами, внесеними згідно із рішеннями міської ради від 30.09.2013 (33 сесія 6 скликання) та від 28.11.2014 (45 сесія 6 скликання)</w:t>
      </w:r>
      <w:r w:rsidRPr="00812180">
        <w:rPr>
          <w:snapToGrid w:val="0"/>
          <w:color w:val="auto"/>
          <w:lang w:val="uk-UA"/>
        </w:rPr>
        <w:t xml:space="preserve"> (далі – Порядок організації роботи учасників ЦНАП)з метою приведення його у відповідність до вимог діючого законодавства України, а також для </w:t>
      </w:r>
      <w:r w:rsidRPr="00812180">
        <w:rPr>
          <w:color w:val="auto"/>
          <w:lang w:val="uk-UA"/>
        </w:rPr>
        <w:t>оптимізації, спрощення та удосконалення процедур і порядку надання адміністративних послуг в Центрі надання адміністративних послуг м. Чернігова.</w:t>
      </w:r>
    </w:p>
    <w:p w:rsidR="001546F2" w:rsidRPr="00812180" w:rsidRDefault="001546F2" w:rsidP="00440CFD">
      <w:pPr>
        <w:pStyle w:val="rvps2"/>
        <w:shd w:val="clear" w:color="auto" w:fill="FFFFFF"/>
        <w:spacing w:before="0" w:beforeAutospacing="0" w:after="0" w:afterAutospacing="0"/>
        <w:ind w:firstLine="709"/>
        <w:jc w:val="both"/>
        <w:textAlignment w:val="baseline"/>
        <w:rPr>
          <w:lang w:val="uk-UA"/>
        </w:rPr>
      </w:pPr>
      <w:r w:rsidRPr="00812180">
        <w:rPr>
          <w:lang w:val="uk-UA"/>
        </w:rPr>
        <w:t xml:space="preserve">Розроблений проект регуляторного акта дасть можливість удосконалити та привести у відповідність до вимог діючого законодавства України щодо децентралізації, розширення повноважень органів місцевого самоврядування та </w:t>
      </w:r>
      <w:r w:rsidRPr="00812180">
        <w:rPr>
          <w:snapToGrid w:val="0"/>
          <w:lang w:val="uk-UA"/>
        </w:rPr>
        <w:t>порядку діяльності дозвільних органів</w:t>
      </w:r>
      <w:r w:rsidRPr="00812180">
        <w:rPr>
          <w:lang w:val="uk-UA"/>
        </w:rPr>
        <w:t xml:space="preserve"> діючий Порядок організації роботи учасників Центру надання адміністративних послуг м. Чернігова, </w:t>
      </w:r>
      <w:r w:rsidRPr="00812180">
        <w:rPr>
          <w:snapToGrid w:val="0"/>
          <w:lang w:val="uk-UA"/>
        </w:rPr>
        <w:t xml:space="preserve">сприяє більш повній оптимізації, спрощенню та удосконаленню процедури і порядку надання адміністративних послуг в </w:t>
      </w:r>
      <w:r w:rsidRPr="00812180">
        <w:rPr>
          <w:lang w:val="uk-UA"/>
        </w:rPr>
        <w:t xml:space="preserve">Центрі надання адміністративних послуг </w:t>
      </w:r>
      <w:r w:rsidRPr="00812180">
        <w:rPr>
          <w:lang w:val="uk-UA"/>
        </w:rPr>
        <w:br/>
        <w:t>м. Чернігова.</w:t>
      </w:r>
    </w:p>
    <w:p w:rsidR="001546F2" w:rsidRDefault="001546F2" w:rsidP="00440CFD">
      <w:pPr>
        <w:pStyle w:val="Default"/>
        <w:ind w:firstLine="708"/>
        <w:jc w:val="both"/>
        <w:rPr>
          <w:color w:val="auto"/>
          <w:lang w:val="uk-UA"/>
        </w:rPr>
      </w:pPr>
    </w:p>
    <w:p w:rsidR="001546F2" w:rsidRPr="00812180" w:rsidRDefault="001546F2" w:rsidP="00440CFD">
      <w:pPr>
        <w:pStyle w:val="Default"/>
        <w:ind w:firstLine="708"/>
        <w:jc w:val="both"/>
        <w:rPr>
          <w:color w:val="auto"/>
        </w:rPr>
      </w:pPr>
      <w:r w:rsidRPr="00812180">
        <w:rPr>
          <w:color w:val="auto"/>
        </w:rPr>
        <w:t>Основні групи (підгрупи), на які проблем</w:t>
      </w:r>
      <w:r w:rsidRPr="00812180">
        <w:rPr>
          <w:color w:val="auto"/>
          <w:lang w:val="uk-UA"/>
        </w:rPr>
        <w:t>а</w:t>
      </w:r>
      <w:r w:rsidRPr="00812180">
        <w:rPr>
          <w:color w:val="auto"/>
        </w:rPr>
        <w:t xml:space="preserve"> справля</w:t>
      </w:r>
      <w:r w:rsidRPr="00812180">
        <w:rPr>
          <w:color w:val="auto"/>
          <w:lang w:val="uk-UA"/>
        </w:rPr>
        <w:t>є</w:t>
      </w:r>
      <w:r w:rsidRPr="00812180">
        <w:rPr>
          <w:color w:val="auto"/>
        </w:rPr>
        <w:t xml:space="preserve"> вплив:</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8"/>
        <w:gridCol w:w="1800"/>
        <w:gridCol w:w="1440"/>
      </w:tblGrid>
      <w:tr w:rsidR="001546F2" w:rsidRPr="00812180" w:rsidTr="00405DCC">
        <w:trPr>
          <w:trHeight w:val="109"/>
        </w:trPr>
        <w:tc>
          <w:tcPr>
            <w:tcW w:w="6228" w:type="dxa"/>
          </w:tcPr>
          <w:p w:rsidR="001546F2" w:rsidRPr="00812180" w:rsidRDefault="001546F2" w:rsidP="00405DCC">
            <w:pPr>
              <w:pStyle w:val="Default"/>
              <w:rPr>
                <w:color w:val="auto"/>
              </w:rPr>
            </w:pPr>
            <w:r w:rsidRPr="00812180">
              <w:rPr>
                <w:color w:val="auto"/>
              </w:rPr>
              <w:t xml:space="preserve">Групи (підгрупи) </w:t>
            </w:r>
          </w:p>
        </w:tc>
        <w:tc>
          <w:tcPr>
            <w:tcW w:w="1800" w:type="dxa"/>
          </w:tcPr>
          <w:p w:rsidR="001546F2" w:rsidRPr="00812180" w:rsidRDefault="001546F2" w:rsidP="00405DCC">
            <w:pPr>
              <w:pStyle w:val="Default"/>
              <w:rPr>
                <w:color w:val="auto"/>
              </w:rPr>
            </w:pPr>
            <w:r w:rsidRPr="00812180">
              <w:rPr>
                <w:color w:val="auto"/>
              </w:rPr>
              <w:t xml:space="preserve">Так </w:t>
            </w:r>
          </w:p>
        </w:tc>
        <w:tc>
          <w:tcPr>
            <w:tcW w:w="1440" w:type="dxa"/>
          </w:tcPr>
          <w:p w:rsidR="001546F2" w:rsidRPr="00812180" w:rsidRDefault="001546F2" w:rsidP="00405DCC">
            <w:pPr>
              <w:pStyle w:val="Default"/>
              <w:rPr>
                <w:color w:val="auto"/>
              </w:rPr>
            </w:pPr>
            <w:r w:rsidRPr="00812180">
              <w:rPr>
                <w:color w:val="auto"/>
              </w:rPr>
              <w:t xml:space="preserve">Ні </w:t>
            </w:r>
          </w:p>
        </w:tc>
      </w:tr>
      <w:tr w:rsidR="001546F2" w:rsidRPr="00812180" w:rsidTr="00405DCC">
        <w:trPr>
          <w:trHeight w:val="109"/>
        </w:trPr>
        <w:tc>
          <w:tcPr>
            <w:tcW w:w="6228" w:type="dxa"/>
          </w:tcPr>
          <w:p w:rsidR="001546F2" w:rsidRPr="00812180" w:rsidRDefault="001546F2" w:rsidP="00405DCC">
            <w:pPr>
              <w:pStyle w:val="Default"/>
              <w:rPr>
                <w:color w:val="auto"/>
              </w:rPr>
            </w:pPr>
            <w:r w:rsidRPr="00812180">
              <w:rPr>
                <w:color w:val="auto"/>
              </w:rPr>
              <w:t xml:space="preserve">Громадяни </w:t>
            </w:r>
          </w:p>
        </w:tc>
        <w:tc>
          <w:tcPr>
            <w:tcW w:w="1800" w:type="dxa"/>
          </w:tcPr>
          <w:p w:rsidR="001546F2" w:rsidRPr="00812180" w:rsidRDefault="001546F2" w:rsidP="00405DCC">
            <w:pPr>
              <w:pStyle w:val="Default"/>
              <w:rPr>
                <w:color w:val="auto"/>
              </w:rPr>
            </w:pPr>
            <w:r w:rsidRPr="00812180">
              <w:rPr>
                <w:color w:val="auto"/>
              </w:rPr>
              <w:t xml:space="preserve">так </w:t>
            </w:r>
          </w:p>
        </w:tc>
        <w:tc>
          <w:tcPr>
            <w:tcW w:w="1440" w:type="dxa"/>
          </w:tcPr>
          <w:p w:rsidR="001546F2" w:rsidRPr="00812180" w:rsidRDefault="001546F2" w:rsidP="00405DCC">
            <w:pPr>
              <w:pStyle w:val="Default"/>
              <w:rPr>
                <w:color w:val="auto"/>
                <w:lang w:val="uk-UA"/>
              </w:rPr>
            </w:pPr>
            <w:r w:rsidRPr="00812180">
              <w:rPr>
                <w:color w:val="auto"/>
                <w:lang w:val="uk-UA"/>
              </w:rPr>
              <w:t>-</w:t>
            </w:r>
          </w:p>
        </w:tc>
      </w:tr>
      <w:tr w:rsidR="001546F2" w:rsidRPr="00812180" w:rsidTr="00405DCC">
        <w:trPr>
          <w:trHeight w:val="109"/>
        </w:trPr>
        <w:tc>
          <w:tcPr>
            <w:tcW w:w="6228" w:type="dxa"/>
          </w:tcPr>
          <w:p w:rsidR="001546F2" w:rsidRPr="00812180" w:rsidRDefault="001546F2" w:rsidP="00405DCC">
            <w:pPr>
              <w:pStyle w:val="Default"/>
              <w:rPr>
                <w:color w:val="auto"/>
                <w:lang w:val="uk-UA"/>
              </w:rPr>
            </w:pPr>
            <w:r w:rsidRPr="00812180">
              <w:rPr>
                <w:color w:val="auto"/>
              </w:rPr>
              <w:t xml:space="preserve">Держава </w:t>
            </w:r>
            <w:r w:rsidRPr="00812180">
              <w:rPr>
                <w:color w:val="auto"/>
                <w:lang w:val="uk-UA"/>
              </w:rPr>
              <w:t>(територіальна громада)</w:t>
            </w:r>
          </w:p>
        </w:tc>
        <w:tc>
          <w:tcPr>
            <w:tcW w:w="1800" w:type="dxa"/>
          </w:tcPr>
          <w:p w:rsidR="001546F2" w:rsidRPr="00812180" w:rsidRDefault="001546F2" w:rsidP="00405DCC">
            <w:pPr>
              <w:pStyle w:val="Default"/>
              <w:rPr>
                <w:color w:val="auto"/>
              </w:rPr>
            </w:pPr>
            <w:r w:rsidRPr="00812180">
              <w:rPr>
                <w:color w:val="auto"/>
              </w:rPr>
              <w:t xml:space="preserve">так </w:t>
            </w:r>
          </w:p>
        </w:tc>
        <w:tc>
          <w:tcPr>
            <w:tcW w:w="1440" w:type="dxa"/>
          </w:tcPr>
          <w:p w:rsidR="001546F2" w:rsidRPr="00812180" w:rsidRDefault="001546F2" w:rsidP="00405DCC">
            <w:pPr>
              <w:pStyle w:val="Default"/>
              <w:rPr>
                <w:color w:val="auto"/>
                <w:lang w:val="uk-UA"/>
              </w:rPr>
            </w:pPr>
            <w:r w:rsidRPr="00812180">
              <w:rPr>
                <w:color w:val="auto"/>
                <w:lang w:val="uk-UA"/>
              </w:rPr>
              <w:t>-</w:t>
            </w:r>
          </w:p>
        </w:tc>
      </w:tr>
      <w:tr w:rsidR="001546F2" w:rsidRPr="00812180" w:rsidTr="00405DCC">
        <w:trPr>
          <w:trHeight w:val="109"/>
        </w:trPr>
        <w:tc>
          <w:tcPr>
            <w:tcW w:w="6228" w:type="dxa"/>
          </w:tcPr>
          <w:p w:rsidR="001546F2" w:rsidRPr="00812180" w:rsidRDefault="001546F2" w:rsidP="00405DCC">
            <w:pPr>
              <w:pStyle w:val="Default"/>
              <w:rPr>
                <w:color w:val="auto"/>
              </w:rPr>
            </w:pPr>
            <w:r w:rsidRPr="00812180">
              <w:rPr>
                <w:color w:val="auto"/>
              </w:rPr>
              <w:t xml:space="preserve">Суб’єкти господарювання, </w:t>
            </w:r>
          </w:p>
        </w:tc>
        <w:tc>
          <w:tcPr>
            <w:tcW w:w="1800" w:type="dxa"/>
          </w:tcPr>
          <w:p w:rsidR="001546F2" w:rsidRPr="00812180" w:rsidRDefault="001546F2" w:rsidP="00405DCC">
            <w:pPr>
              <w:pStyle w:val="Default"/>
              <w:rPr>
                <w:color w:val="auto"/>
              </w:rPr>
            </w:pPr>
            <w:r w:rsidRPr="00812180">
              <w:rPr>
                <w:color w:val="auto"/>
              </w:rPr>
              <w:t xml:space="preserve">так </w:t>
            </w:r>
          </w:p>
        </w:tc>
        <w:tc>
          <w:tcPr>
            <w:tcW w:w="1440" w:type="dxa"/>
          </w:tcPr>
          <w:p w:rsidR="001546F2" w:rsidRPr="00812180" w:rsidRDefault="001546F2" w:rsidP="00405DCC">
            <w:pPr>
              <w:pStyle w:val="Default"/>
              <w:rPr>
                <w:color w:val="auto"/>
                <w:lang w:val="uk-UA"/>
              </w:rPr>
            </w:pPr>
            <w:r w:rsidRPr="00812180">
              <w:rPr>
                <w:color w:val="auto"/>
                <w:lang w:val="uk-UA"/>
              </w:rPr>
              <w:t>-</w:t>
            </w:r>
          </w:p>
        </w:tc>
      </w:tr>
      <w:tr w:rsidR="001546F2" w:rsidRPr="00812180" w:rsidTr="00405DCC">
        <w:trPr>
          <w:trHeight w:val="109"/>
        </w:trPr>
        <w:tc>
          <w:tcPr>
            <w:tcW w:w="6228" w:type="dxa"/>
          </w:tcPr>
          <w:p w:rsidR="001546F2" w:rsidRPr="00812180" w:rsidRDefault="001546F2" w:rsidP="00405DCC">
            <w:pPr>
              <w:pStyle w:val="Default"/>
              <w:rPr>
                <w:color w:val="auto"/>
              </w:rPr>
            </w:pPr>
            <w:r w:rsidRPr="00812180">
              <w:rPr>
                <w:color w:val="auto"/>
              </w:rPr>
              <w:t>у тому числі суб’єкти малого підприємництва</w:t>
            </w:r>
          </w:p>
        </w:tc>
        <w:tc>
          <w:tcPr>
            <w:tcW w:w="1800" w:type="dxa"/>
          </w:tcPr>
          <w:p w:rsidR="001546F2" w:rsidRPr="00812180" w:rsidRDefault="001546F2" w:rsidP="00405DCC">
            <w:pPr>
              <w:pStyle w:val="Default"/>
              <w:rPr>
                <w:color w:val="auto"/>
                <w:highlight w:val="yellow"/>
                <w:lang w:val="uk-UA"/>
              </w:rPr>
            </w:pPr>
          </w:p>
        </w:tc>
        <w:tc>
          <w:tcPr>
            <w:tcW w:w="1440" w:type="dxa"/>
          </w:tcPr>
          <w:p w:rsidR="001546F2" w:rsidRPr="00812180" w:rsidRDefault="001546F2" w:rsidP="00405DCC">
            <w:pPr>
              <w:pStyle w:val="Default"/>
              <w:rPr>
                <w:color w:val="auto"/>
                <w:highlight w:val="yellow"/>
                <w:lang w:val="uk-UA"/>
              </w:rPr>
            </w:pPr>
          </w:p>
        </w:tc>
      </w:tr>
    </w:tbl>
    <w:p w:rsidR="001546F2" w:rsidRPr="00812180" w:rsidRDefault="001546F2" w:rsidP="00EB3493">
      <w:pPr>
        <w:pStyle w:val="Default"/>
        <w:spacing w:before="120"/>
        <w:jc w:val="both"/>
        <w:rPr>
          <w:color w:val="auto"/>
          <w:lang w:val="uk-UA"/>
        </w:rPr>
      </w:pPr>
      <w:r w:rsidRPr="00812180">
        <w:rPr>
          <w:color w:val="auto"/>
          <w:lang w:val="uk-UA"/>
        </w:rPr>
        <w:tab/>
        <w:t xml:space="preserve">Проблема, яку пропонується врегулювати в результаті прийняття регуляторного акта, є важливою і не може бути розв’язана за допомогою ринкових механізмів та діючих регуляторних актів, оскільки потребує нормативно-правового врегулювання. </w:t>
      </w:r>
    </w:p>
    <w:p w:rsidR="001546F2" w:rsidRDefault="001546F2" w:rsidP="003F4976">
      <w:pPr>
        <w:pStyle w:val="Default"/>
        <w:jc w:val="center"/>
        <w:rPr>
          <w:b/>
          <w:bCs/>
          <w:color w:val="auto"/>
          <w:lang w:val="uk-UA"/>
        </w:rPr>
      </w:pPr>
    </w:p>
    <w:p w:rsidR="001546F2" w:rsidRPr="00812180" w:rsidRDefault="001546F2" w:rsidP="003F4976">
      <w:pPr>
        <w:pStyle w:val="Default"/>
        <w:jc w:val="center"/>
        <w:rPr>
          <w:b/>
          <w:color w:val="auto"/>
          <w:lang w:val="uk-UA"/>
        </w:rPr>
      </w:pPr>
      <w:r w:rsidRPr="00812180">
        <w:rPr>
          <w:b/>
          <w:bCs/>
          <w:color w:val="auto"/>
          <w:lang w:val="uk-UA"/>
        </w:rPr>
        <w:t>II. Цілі регулювання</w:t>
      </w:r>
    </w:p>
    <w:p w:rsidR="001546F2" w:rsidRPr="00812180" w:rsidRDefault="001546F2" w:rsidP="00517B99">
      <w:pPr>
        <w:pStyle w:val="Default"/>
        <w:ind w:firstLine="708"/>
        <w:jc w:val="both"/>
        <w:rPr>
          <w:color w:val="auto"/>
          <w:lang w:val="uk-UA"/>
        </w:rPr>
      </w:pPr>
      <w:r w:rsidRPr="00812180">
        <w:rPr>
          <w:color w:val="auto"/>
          <w:lang w:val="uk-UA"/>
        </w:rPr>
        <w:t>Основними цілями прийняття регуляторного акта є удосконалення та приведення у відповідність до вимог діючого законодавства України Порядку організації роботи учасників Центру надання адміністративних послуг м. Чернігова.</w:t>
      </w:r>
    </w:p>
    <w:p w:rsidR="001546F2" w:rsidRPr="00812180" w:rsidRDefault="001546F2" w:rsidP="003F4976">
      <w:pPr>
        <w:pStyle w:val="Default"/>
        <w:ind w:firstLine="709"/>
        <w:jc w:val="both"/>
        <w:rPr>
          <w:b/>
          <w:bCs/>
          <w:color w:val="auto"/>
          <w:lang w:val="uk-UA"/>
        </w:rPr>
      </w:pPr>
    </w:p>
    <w:p w:rsidR="001546F2" w:rsidRPr="00812180" w:rsidRDefault="001546F2" w:rsidP="003F4976">
      <w:pPr>
        <w:pStyle w:val="Default"/>
        <w:jc w:val="center"/>
        <w:rPr>
          <w:b/>
          <w:bCs/>
          <w:color w:val="auto"/>
          <w:lang w:val="uk-UA"/>
        </w:rPr>
      </w:pPr>
      <w:r w:rsidRPr="00812180">
        <w:rPr>
          <w:b/>
          <w:bCs/>
          <w:color w:val="auto"/>
          <w:lang w:val="uk-UA"/>
        </w:rPr>
        <w:t>III. Визначення та оцінка альтернативних способів досягнення цілей</w:t>
      </w:r>
    </w:p>
    <w:p w:rsidR="001546F2" w:rsidRPr="00812180" w:rsidRDefault="001546F2" w:rsidP="00517B99">
      <w:pPr>
        <w:numPr>
          <w:ilvl w:val="0"/>
          <w:numId w:val="4"/>
        </w:numPr>
        <w:spacing w:after="0" w:line="240" w:lineRule="auto"/>
        <w:rPr>
          <w:rFonts w:ascii="Times New Roman" w:hAnsi="Times New Roman"/>
          <w:sz w:val="24"/>
          <w:szCs w:val="24"/>
          <w:lang w:val="uk-UA"/>
        </w:rPr>
      </w:pPr>
      <w:r w:rsidRPr="00812180">
        <w:rPr>
          <w:rFonts w:ascii="Times New Roman" w:hAnsi="Times New Roman"/>
          <w:sz w:val="24"/>
          <w:szCs w:val="24"/>
        </w:rPr>
        <w:t>Визначення альтернативних способів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095"/>
      </w:tblGrid>
      <w:tr w:rsidR="001546F2" w:rsidRPr="00812180" w:rsidTr="008C4614">
        <w:tc>
          <w:tcPr>
            <w:tcW w:w="3652" w:type="dxa"/>
          </w:tcPr>
          <w:p w:rsidR="001546F2" w:rsidRPr="00812180" w:rsidRDefault="001546F2" w:rsidP="0075130A">
            <w:pPr>
              <w:pStyle w:val="Default"/>
              <w:jc w:val="center"/>
              <w:rPr>
                <w:color w:val="auto"/>
              </w:rPr>
            </w:pPr>
            <w:r w:rsidRPr="00812180">
              <w:rPr>
                <w:color w:val="auto"/>
              </w:rPr>
              <w:t>Вид альтернативи</w:t>
            </w:r>
          </w:p>
        </w:tc>
        <w:tc>
          <w:tcPr>
            <w:tcW w:w="6095" w:type="dxa"/>
          </w:tcPr>
          <w:p w:rsidR="001546F2" w:rsidRPr="00812180" w:rsidRDefault="001546F2" w:rsidP="0075130A">
            <w:pPr>
              <w:pStyle w:val="Default"/>
              <w:jc w:val="center"/>
              <w:rPr>
                <w:color w:val="auto"/>
              </w:rPr>
            </w:pPr>
            <w:r w:rsidRPr="00812180">
              <w:rPr>
                <w:color w:val="auto"/>
              </w:rPr>
              <w:t>Опис альтернативи</w:t>
            </w:r>
          </w:p>
        </w:tc>
      </w:tr>
      <w:tr w:rsidR="001546F2" w:rsidRPr="00812180" w:rsidTr="008C4614">
        <w:tc>
          <w:tcPr>
            <w:tcW w:w="3652" w:type="dxa"/>
          </w:tcPr>
          <w:p w:rsidR="001546F2" w:rsidRPr="00812180" w:rsidRDefault="001546F2" w:rsidP="00982479">
            <w:pPr>
              <w:pStyle w:val="Default"/>
              <w:rPr>
                <w:color w:val="auto"/>
              </w:rPr>
            </w:pPr>
            <w:r w:rsidRPr="00812180">
              <w:rPr>
                <w:color w:val="auto"/>
              </w:rPr>
              <w:t xml:space="preserve">Перша альтернатива – </w:t>
            </w:r>
            <w:r w:rsidRPr="00812180">
              <w:rPr>
                <w:color w:val="auto"/>
                <w:lang w:val="uk-UA"/>
              </w:rPr>
              <w:t xml:space="preserve">залишення </w:t>
            </w:r>
            <w:r w:rsidRPr="00812180">
              <w:rPr>
                <w:color w:val="auto"/>
              </w:rPr>
              <w:t>існуючої на даний момент ситуації без змін</w:t>
            </w:r>
          </w:p>
        </w:tc>
        <w:tc>
          <w:tcPr>
            <w:tcW w:w="6095" w:type="dxa"/>
          </w:tcPr>
          <w:p w:rsidR="001546F2" w:rsidRPr="00812180" w:rsidRDefault="001546F2" w:rsidP="00AA64D0">
            <w:pPr>
              <w:pStyle w:val="Default"/>
              <w:rPr>
                <w:color w:val="auto"/>
                <w:lang w:val="uk-UA"/>
              </w:rPr>
            </w:pPr>
            <w:r w:rsidRPr="00812180">
              <w:rPr>
                <w:color w:val="auto"/>
                <w:lang w:val="uk-UA"/>
              </w:rPr>
              <w:t>Діючий Порядок організації роботи учасників Центру надання адміністративних послуг м. Чернігова:</w:t>
            </w:r>
          </w:p>
          <w:p w:rsidR="001546F2" w:rsidRPr="00812180" w:rsidRDefault="001546F2" w:rsidP="00AA64D0">
            <w:pPr>
              <w:pStyle w:val="Default"/>
              <w:rPr>
                <w:snapToGrid w:val="0"/>
                <w:color w:val="auto"/>
                <w:lang w:val="uk-UA"/>
              </w:rPr>
            </w:pPr>
            <w:r w:rsidRPr="00812180">
              <w:rPr>
                <w:color w:val="auto"/>
                <w:lang w:val="uk-UA"/>
              </w:rPr>
              <w:t xml:space="preserve">не враховує змін у законодавстві України щодо децентралізації та розширення повноважень органів місцевого самоврядування, </w:t>
            </w:r>
            <w:r w:rsidRPr="00812180">
              <w:rPr>
                <w:snapToGrid w:val="0"/>
                <w:color w:val="auto"/>
                <w:lang w:val="uk-UA"/>
              </w:rPr>
              <w:t>порядку діяльності дозвільних органів, уповноважених видавати документи дозвільного характеру, та адміністраторів;</w:t>
            </w:r>
          </w:p>
          <w:p w:rsidR="001546F2" w:rsidRPr="00812180" w:rsidRDefault="001546F2" w:rsidP="00AA64D0">
            <w:pPr>
              <w:pStyle w:val="Default"/>
              <w:rPr>
                <w:color w:val="auto"/>
                <w:lang w:val="uk-UA"/>
              </w:rPr>
            </w:pPr>
            <w:r w:rsidRPr="00812180">
              <w:rPr>
                <w:snapToGrid w:val="0"/>
                <w:color w:val="auto"/>
                <w:lang w:val="uk-UA"/>
              </w:rPr>
              <w:t xml:space="preserve">не сприяє більш повній </w:t>
            </w:r>
            <w:r w:rsidRPr="00812180">
              <w:rPr>
                <w:color w:val="auto"/>
                <w:lang w:val="uk-UA"/>
              </w:rPr>
              <w:t>оптимізації, спрощенню та удосконаленню процедур і порядку надання адміністративних послуг в Центрі надання адміністративних послуг м. Чернігова.</w:t>
            </w:r>
          </w:p>
        </w:tc>
      </w:tr>
      <w:tr w:rsidR="001546F2" w:rsidRPr="00812180" w:rsidTr="008C4614">
        <w:trPr>
          <w:trHeight w:val="1550"/>
        </w:trPr>
        <w:tc>
          <w:tcPr>
            <w:tcW w:w="3652" w:type="dxa"/>
          </w:tcPr>
          <w:p w:rsidR="001546F2" w:rsidRPr="00812180" w:rsidRDefault="001546F2" w:rsidP="00812180">
            <w:pPr>
              <w:pStyle w:val="Default"/>
              <w:rPr>
                <w:color w:val="auto"/>
              </w:rPr>
            </w:pPr>
            <w:r w:rsidRPr="00812180">
              <w:rPr>
                <w:color w:val="auto"/>
                <w:lang w:val="uk-UA"/>
              </w:rPr>
              <w:t xml:space="preserve">Друга </w:t>
            </w:r>
            <w:r w:rsidRPr="00812180">
              <w:rPr>
                <w:color w:val="auto"/>
              </w:rPr>
              <w:t>альтернатива –</w:t>
            </w:r>
            <w:r w:rsidRPr="001B05C5">
              <w:rPr>
                <w:color w:val="auto"/>
              </w:rPr>
              <w:t xml:space="preserve"> </w:t>
            </w:r>
            <w:r w:rsidRPr="00812180">
              <w:rPr>
                <w:color w:val="auto"/>
                <w:lang w:val="uk-UA"/>
              </w:rPr>
              <w:t xml:space="preserve">прийняття </w:t>
            </w:r>
            <w:r w:rsidRPr="00812180">
              <w:rPr>
                <w:color w:val="auto"/>
              </w:rPr>
              <w:t xml:space="preserve"> проект</w:t>
            </w:r>
            <w:r w:rsidRPr="00812180">
              <w:rPr>
                <w:color w:val="auto"/>
                <w:lang w:val="uk-UA"/>
              </w:rPr>
              <w:t>у</w:t>
            </w:r>
            <w:r w:rsidRPr="001B05C5">
              <w:rPr>
                <w:color w:val="auto"/>
              </w:rPr>
              <w:t xml:space="preserve"> </w:t>
            </w:r>
            <w:r w:rsidRPr="00812180">
              <w:rPr>
                <w:color w:val="auto"/>
                <w:lang w:val="uk-UA"/>
              </w:rPr>
              <w:t>регуляторного акта</w:t>
            </w:r>
          </w:p>
        </w:tc>
        <w:tc>
          <w:tcPr>
            <w:tcW w:w="6095" w:type="dxa"/>
          </w:tcPr>
          <w:p w:rsidR="001546F2" w:rsidRPr="00812180" w:rsidRDefault="001546F2" w:rsidP="00AA64D0">
            <w:pPr>
              <w:pStyle w:val="Default"/>
              <w:rPr>
                <w:color w:val="auto"/>
              </w:rPr>
            </w:pPr>
            <w:r w:rsidRPr="00812180">
              <w:rPr>
                <w:color w:val="auto"/>
              </w:rPr>
              <w:t xml:space="preserve">Прийняття проекту рішення дозволить </w:t>
            </w:r>
            <w:r w:rsidRPr="00812180">
              <w:rPr>
                <w:color w:val="auto"/>
                <w:lang w:val="uk-UA"/>
              </w:rPr>
              <w:t xml:space="preserve">удосконалити та привести у відповідність до вимог діючого законодавства України Порядок організації роботи учасників Центру надання адміністративних послуг м. Чернігова, </w:t>
            </w:r>
            <w:r w:rsidRPr="00812180">
              <w:rPr>
                <w:snapToGrid w:val="0"/>
                <w:color w:val="auto"/>
                <w:lang w:val="uk-UA"/>
              </w:rPr>
              <w:t xml:space="preserve">оптимізує, спрощує та удосконалює процедури і порядок надання адміністративних послуг в </w:t>
            </w:r>
            <w:r w:rsidRPr="00812180">
              <w:rPr>
                <w:color w:val="auto"/>
                <w:lang w:val="uk-UA"/>
              </w:rPr>
              <w:t>Центрі надання адміністративних послуг м. Чернігова.</w:t>
            </w:r>
          </w:p>
        </w:tc>
      </w:tr>
    </w:tbl>
    <w:p w:rsidR="001546F2" w:rsidRPr="00812180" w:rsidRDefault="001546F2" w:rsidP="00517B99">
      <w:pPr>
        <w:pStyle w:val="Default"/>
        <w:ind w:firstLine="708"/>
        <w:rPr>
          <w:color w:val="auto"/>
          <w:lang w:val="uk-UA"/>
        </w:rPr>
      </w:pPr>
    </w:p>
    <w:p w:rsidR="001546F2" w:rsidRPr="00812180" w:rsidRDefault="001546F2" w:rsidP="00517B99">
      <w:pPr>
        <w:pStyle w:val="Default"/>
        <w:ind w:firstLine="708"/>
        <w:rPr>
          <w:color w:val="auto"/>
          <w:lang w:val="uk-UA"/>
        </w:rPr>
      </w:pPr>
      <w:r w:rsidRPr="00812180">
        <w:rPr>
          <w:color w:val="auto"/>
        </w:rPr>
        <w:t xml:space="preserve">2. Оцінка вибраних альтернативних способів досягнення цілей </w:t>
      </w:r>
    </w:p>
    <w:p w:rsidR="001546F2" w:rsidRPr="00812180" w:rsidRDefault="001546F2" w:rsidP="00517B99">
      <w:pPr>
        <w:pStyle w:val="Default"/>
        <w:ind w:firstLine="708"/>
        <w:rPr>
          <w:color w:val="auto"/>
          <w:lang w:val="uk-UA"/>
        </w:rPr>
      </w:pPr>
      <w:bookmarkStart w:id="0" w:name="_GoBack"/>
      <w:bookmarkEnd w:id="0"/>
      <w:r w:rsidRPr="00812180">
        <w:rPr>
          <w:color w:val="auto"/>
        </w:rPr>
        <w:t xml:space="preserve">Оцінка впливу на сферу інтересів </w:t>
      </w:r>
      <w:r w:rsidRPr="00812180">
        <w:rPr>
          <w:color w:val="auto"/>
          <w:lang w:val="uk-UA"/>
        </w:rPr>
        <w:t>держави (територіальної громади)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721"/>
        <w:gridCol w:w="3060"/>
      </w:tblGrid>
      <w:tr w:rsidR="001546F2" w:rsidRPr="00812180" w:rsidTr="0075130A">
        <w:trPr>
          <w:trHeight w:val="109"/>
        </w:trPr>
        <w:tc>
          <w:tcPr>
            <w:tcW w:w="3227" w:type="dxa"/>
          </w:tcPr>
          <w:p w:rsidR="001546F2" w:rsidRPr="00812180" w:rsidRDefault="001546F2" w:rsidP="0075130A">
            <w:pPr>
              <w:pStyle w:val="Default"/>
              <w:jc w:val="center"/>
              <w:rPr>
                <w:color w:val="auto"/>
              </w:rPr>
            </w:pPr>
            <w:r w:rsidRPr="00812180">
              <w:rPr>
                <w:color w:val="auto"/>
              </w:rPr>
              <w:t>Вид альтернативи</w:t>
            </w:r>
          </w:p>
        </w:tc>
        <w:tc>
          <w:tcPr>
            <w:tcW w:w="3721" w:type="dxa"/>
          </w:tcPr>
          <w:p w:rsidR="001546F2" w:rsidRPr="00812180" w:rsidRDefault="001546F2" w:rsidP="0075130A">
            <w:pPr>
              <w:pStyle w:val="Default"/>
              <w:jc w:val="center"/>
              <w:rPr>
                <w:color w:val="auto"/>
              </w:rPr>
            </w:pPr>
            <w:r w:rsidRPr="00812180">
              <w:rPr>
                <w:color w:val="auto"/>
              </w:rPr>
              <w:t>Вигоди</w:t>
            </w:r>
          </w:p>
        </w:tc>
        <w:tc>
          <w:tcPr>
            <w:tcW w:w="3060" w:type="dxa"/>
          </w:tcPr>
          <w:p w:rsidR="001546F2" w:rsidRPr="00812180" w:rsidRDefault="001546F2" w:rsidP="0075130A">
            <w:pPr>
              <w:pStyle w:val="Default"/>
              <w:jc w:val="center"/>
              <w:rPr>
                <w:color w:val="auto"/>
              </w:rPr>
            </w:pPr>
            <w:r w:rsidRPr="00812180">
              <w:rPr>
                <w:color w:val="auto"/>
              </w:rPr>
              <w:t>Витрати</w:t>
            </w:r>
          </w:p>
        </w:tc>
      </w:tr>
      <w:tr w:rsidR="001546F2" w:rsidRPr="00812180" w:rsidTr="0075130A">
        <w:trPr>
          <w:trHeight w:val="523"/>
        </w:trPr>
        <w:tc>
          <w:tcPr>
            <w:tcW w:w="3227" w:type="dxa"/>
          </w:tcPr>
          <w:p w:rsidR="001546F2" w:rsidRPr="00812180" w:rsidRDefault="001546F2" w:rsidP="003F4976">
            <w:pPr>
              <w:pStyle w:val="Default"/>
              <w:rPr>
                <w:color w:val="auto"/>
              </w:rPr>
            </w:pPr>
            <w:r w:rsidRPr="00812180">
              <w:rPr>
                <w:color w:val="auto"/>
              </w:rPr>
              <w:t xml:space="preserve">Залишення існуючої на даний момент ситуації без змін </w:t>
            </w:r>
          </w:p>
        </w:tc>
        <w:tc>
          <w:tcPr>
            <w:tcW w:w="3721" w:type="dxa"/>
          </w:tcPr>
          <w:p w:rsidR="001546F2" w:rsidRPr="00812180" w:rsidRDefault="001546F2" w:rsidP="003F4976">
            <w:pPr>
              <w:pStyle w:val="Default"/>
              <w:rPr>
                <w:color w:val="auto"/>
              </w:rPr>
            </w:pPr>
            <w:r w:rsidRPr="00812180">
              <w:rPr>
                <w:color w:val="auto"/>
              </w:rPr>
              <w:t>Відсутні</w:t>
            </w:r>
          </w:p>
        </w:tc>
        <w:tc>
          <w:tcPr>
            <w:tcW w:w="3060" w:type="dxa"/>
          </w:tcPr>
          <w:p w:rsidR="001546F2" w:rsidRPr="00812180" w:rsidRDefault="001546F2" w:rsidP="00517B99">
            <w:pPr>
              <w:pStyle w:val="Default"/>
              <w:rPr>
                <w:color w:val="auto"/>
              </w:rPr>
            </w:pPr>
            <w:r w:rsidRPr="00812180">
              <w:rPr>
                <w:color w:val="auto"/>
              </w:rPr>
              <w:t xml:space="preserve">Альтернативає неприйнятною, оскільки не забезпечує досягнення поставленої мети </w:t>
            </w:r>
          </w:p>
        </w:tc>
      </w:tr>
      <w:tr w:rsidR="001546F2" w:rsidRPr="00812180" w:rsidTr="0075130A">
        <w:trPr>
          <w:trHeight w:val="937"/>
        </w:trPr>
        <w:tc>
          <w:tcPr>
            <w:tcW w:w="3227" w:type="dxa"/>
          </w:tcPr>
          <w:p w:rsidR="001546F2" w:rsidRPr="00812180" w:rsidRDefault="001546F2" w:rsidP="003F4976">
            <w:pPr>
              <w:pStyle w:val="Default"/>
              <w:rPr>
                <w:color w:val="auto"/>
                <w:lang w:val="uk-UA"/>
              </w:rPr>
            </w:pPr>
            <w:r w:rsidRPr="00812180">
              <w:rPr>
                <w:color w:val="auto"/>
              </w:rPr>
              <w:t xml:space="preserve">Прийняття проекту </w:t>
            </w:r>
            <w:r w:rsidRPr="00812180">
              <w:rPr>
                <w:color w:val="auto"/>
                <w:lang w:val="uk-UA"/>
              </w:rPr>
              <w:t>регуляторного акта</w:t>
            </w:r>
          </w:p>
          <w:p w:rsidR="001546F2" w:rsidRPr="00812180" w:rsidRDefault="001546F2" w:rsidP="003F4976">
            <w:pPr>
              <w:pStyle w:val="Default"/>
              <w:rPr>
                <w:color w:val="auto"/>
                <w:lang w:val="uk-UA"/>
              </w:rPr>
            </w:pPr>
          </w:p>
          <w:p w:rsidR="001546F2" w:rsidRPr="00812180" w:rsidRDefault="001546F2" w:rsidP="003F4976">
            <w:pPr>
              <w:pStyle w:val="Default"/>
              <w:rPr>
                <w:color w:val="auto"/>
                <w:lang w:val="uk-UA"/>
              </w:rPr>
            </w:pPr>
          </w:p>
        </w:tc>
        <w:tc>
          <w:tcPr>
            <w:tcW w:w="3721" w:type="dxa"/>
          </w:tcPr>
          <w:p w:rsidR="001546F2" w:rsidRPr="00812180" w:rsidRDefault="001546F2" w:rsidP="00AA64D0">
            <w:pPr>
              <w:pStyle w:val="Default"/>
              <w:rPr>
                <w:color w:val="auto"/>
                <w:lang w:val="uk-UA"/>
              </w:rPr>
            </w:pPr>
            <w:r w:rsidRPr="00812180">
              <w:rPr>
                <w:color w:val="auto"/>
                <w:lang w:val="uk-UA"/>
              </w:rPr>
              <w:t>Врегулювання правовідносин, які виникають в процесі наданняадміністративних послуг</w:t>
            </w:r>
          </w:p>
        </w:tc>
        <w:tc>
          <w:tcPr>
            <w:tcW w:w="3060" w:type="dxa"/>
          </w:tcPr>
          <w:p w:rsidR="001546F2" w:rsidRPr="00812180" w:rsidRDefault="001546F2" w:rsidP="00517B99">
            <w:pPr>
              <w:pStyle w:val="Default"/>
              <w:rPr>
                <w:color w:val="auto"/>
              </w:rPr>
            </w:pPr>
            <w:r w:rsidRPr="00812180">
              <w:rPr>
                <w:color w:val="auto"/>
              </w:rPr>
              <w:t>Відсутні</w:t>
            </w:r>
            <w:r w:rsidRPr="00812180">
              <w:rPr>
                <w:color w:val="auto"/>
                <w:lang w:val="uk-UA"/>
              </w:rPr>
              <w:t>,</w:t>
            </w:r>
            <w:r w:rsidRPr="00812180">
              <w:rPr>
                <w:color w:val="auto"/>
              </w:rPr>
              <w:t xml:space="preserve"> оскільки реалізації положень акту не потребує додаткових матеріальних чи інших витрат </w:t>
            </w:r>
          </w:p>
        </w:tc>
      </w:tr>
    </w:tbl>
    <w:p w:rsidR="001546F2" w:rsidRPr="00812180" w:rsidRDefault="001546F2" w:rsidP="003F4976">
      <w:pPr>
        <w:pStyle w:val="Default"/>
        <w:ind w:firstLine="709"/>
        <w:jc w:val="both"/>
        <w:rPr>
          <w:color w:val="auto"/>
          <w:lang w:val="uk-UA"/>
        </w:rPr>
      </w:pPr>
    </w:p>
    <w:p w:rsidR="001546F2" w:rsidRPr="00812180" w:rsidRDefault="001546F2" w:rsidP="0075130A">
      <w:pPr>
        <w:pStyle w:val="Default"/>
        <w:ind w:firstLine="708"/>
        <w:jc w:val="both"/>
        <w:rPr>
          <w:color w:val="auto"/>
          <w:lang w:val="uk-UA"/>
        </w:rPr>
      </w:pPr>
      <w:r w:rsidRPr="00812180">
        <w:rPr>
          <w:color w:val="auto"/>
        </w:rPr>
        <w:t>Оцінка впливу на сферу інтересів громадян</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9"/>
        <w:gridCol w:w="3569"/>
        <w:gridCol w:w="3060"/>
      </w:tblGrid>
      <w:tr w:rsidR="001546F2" w:rsidRPr="00812180" w:rsidTr="008D676B">
        <w:trPr>
          <w:trHeight w:val="109"/>
        </w:trPr>
        <w:tc>
          <w:tcPr>
            <w:tcW w:w="3379" w:type="dxa"/>
          </w:tcPr>
          <w:p w:rsidR="001546F2" w:rsidRPr="00812180" w:rsidRDefault="001546F2" w:rsidP="0075130A">
            <w:pPr>
              <w:pStyle w:val="Default"/>
              <w:jc w:val="center"/>
              <w:rPr>
                <w:color w:val="auto"/>
              </w:rPr>
            </w:pPr>
            <w:r w:rsidRPr="00812180">
              <w:rPr>
                <w:color w:val="auto"/>
              </w:rPr>
              <w:t>Вид альтернативи</w:t>
            </w:r>
          </w:p>
        </w:tc>
        <w:tc>
          <w:tcPr>
            <w:tcW w:w="3569" w:type="dxa"/>
          </w:tcPr>
          <w:p w:rsidR="001546F2" w:rsidRPr="00812180" w:rsidRDefault="001546F2" w:rsidP="0075130A">
            <w:pPr>
              <w:pStyle w:val="Default"/>
              <w:jc w:val="center"/>
              <w:rPr>
                <w:color w:val="auto"/>
              </w:rPr>
            </w:pPr>
            <w:r w:rsidRPr="00812180">
              <w:rPr>
                <w:color w:val="auto"/>
              </w:rPr>
              <w:t>Вигоди</w:t>
            </w:r>
          </w:p>
        </w:tc>
        <w:tc>
          <w:tcPr>
            <w:tcW w:w="3060" w:type="dxa"/>
          </w:tcPr>
          <w:p w:rsidR="001546F2" w:rsidRPr="00812180" w:rsidRDefault="001546F2" w:rsidP="0075130A">
            <w:pPr>
              <w:pStyle w:val="Default"/>
              <w:jc w:val="center"/>
              <w:rPr>
                <w:color w:val="auto"/>
              </w:rPr>
            </w:pPr>
            <w:r w:rsidRPr="00812180">
              <w:rPr>
                <w:color w:val="auto"/>
              </w:rPr>
              <w:t>Витрати</w:t>
            </w:r>
          </w:p>
        </w:tc>
      </w:tr>
      <w:tr w:rsidR="001546F2" w:rsidRPr="00812180" w:rsidTr="008D676B">
        <w:trPr>
          <w:trHeight w:val="523"/>
        </w:trPr>
        <w:tc>
          <w:tcPr>
            <w:tcW w:w="3379" w:type="dxa"/>
          </w:tcPr>
          <w:p w:rsidR="001546F2" w:rsidRPr="00812180" w:rsidRDefault="001546F2" w:rsidP="003F4976">
            <w:pPr>
              <w:pStyle w:val="Default"/>
              <w:rPr>
                <w:color w:val="auto"/>
              </w:rPr>
            </w:pPr>
            <w:r w:rsidRPr="00812180">
              <w:rPr>
                <w:color w:val="auto"/>
              </w:rPr>
              <w:t xml:space="preserve">Залишення існуючої на даний момент ситуації без змін </w:t>
            </w:r>
          </w:p>
        </w:tc>
        <w:tc>
          <w:tcPr>
            <w:tcW w:w="3569" w:type="dxa"/>
          </w:tcPr>
          <w:p w:rsidR="001546F2" w:rsidRPr="00812180" w:rsidRDefault="001546F2" w:rsidP="003F4976">
            <w:pPr>
              <w:pStyle w:val="Default"/>
              <w:rPr>
                <w:color w:val="auto"/>
              </w:rPr>
            </w:pPr>
            <w:r w:rsidRPr="00812180">
              <w:rPr>
                <w:color w:val="auto"/>
              </w:rPr>
              <w:t>Відсутні</w:t>
            </w:r>
          </w:p>
        </w:tc>
        <w:tc>
          <w:tcPr>
            <w:tcW w:w="3060" w:type="dxa"/>
          </w:tcPr>
          <w:p w:rsidR="001546F2" w:rsidRPr="00812180" w:rsidRDefault="001546F2" w:rsidP="003F4976">
            <w:pPr>
              <w:pStyle w:val="Default"/>
              <w:rPr>
                <w:color w:val="auto"/>
              </w:rPr>
            </w:pPr>
            <w:r w:rsidRPr="00812180">
              <w:rPr>
                <w:color w:val="auto"/>
                <w:lang w:val="uk-UA"/>
              </w:rPr>
              <w:t xml:space="preserve">Відсутні </w:t>
            </w:r>
          </w:p>
        </w:tc>
      </w:tr>
      <w:tr w:rsidR="001546F2" w:rsidRPr="00812180" w:rsidTr="008D676B">
        <w:trPr>
          <w:trHeight w:val="1213"/>
        </w:trPr>
        <w:tc>
          <w:tcPr>
            <w:tcW w:w="3379" w:type="dxa"/>
          </w:tcPr>
          <w:p w:rsidR="001546F2" w:rsidRPr="00812180" w:rsidRDefault="001546F2" w:rsidP="003F4976">
            <w:pPr>
              <w:pStyle w:val="Default"/>
              <w:rPr>
                <w:color w:val="auto"/>
              </w:rPr>
            </w:pPr>
            <w:r w:rsidRPr="00812180">
              <w:rPr>
                <w:color w:val="auto"/>
              </w:rPr>
              <w:t xml:space="preserve">Прийняття проекту </w:t>
            </w:r>
            <w:r w:rsidRPr="00812180">
              <w:rPr>
                <w:color w:val="auto"/>
                <w:lang w:val="uk-UA"/>
              </w:rPr>
              <w:t>регуляторного</w:t>
            </w:r>
            <w:r w:rsidRPr="00812180">
              <w:rPr>
                <w:color w:val="auto"/>
              </w:rPr>
              <w:t xml:space="preserve">акта </w:t>
            </w:r>
          </w:p>
        </w:tc>
        <w:tc>
          <w:tcPr>
            <w:tcW w:w="3569" w:type="dxa"/>
          </w:tcPr>
          <w:p w:rsidR="001546F2" w:rsidRPr="00812180" w:rsidRDefault="001546F2" w:rsidP="00920B58">
            <w:pPr>
              <w:pStyle w:val="Default"/>
              <w:rPr>
                <w:color w:val="auto"/>
                <w:lang w:val="uk-UA"/>
              </w:rPr>
            </w:pPr>
            <w:r w:rsidRPr="00812180">
              <w:rPr>
                <w:color w:val="auto"/>
                <w:lang w:val="uk-UA"/>
              </w:rPr>
              <w:t>Врегулювання  правовідносин, які виникають в процесі надання адміністративних послуг</w:t>
            </w:r>
          </w:p>
        </w:tc>
        <w:tc>
          <w:tcPr>
            <w:tcW w:w="3060" w:type="dxa"/>
          </w:tcPr>
          <w:p w:rsidR="001546F2" w:rsidRPr="00812180" w:rsidRDefault="001546F2" w:rsidP="003F4976">
            <w:pPr>
              <w:pStyle w:val="Default"/>
              <w:rPr>
                <w:color w:val="auto"/>
              </w:rPr>
            </w:pPr>
            <w:r w:rsidRPr="00812180">
              <w:rPr>
                <w:color w:val="auto"/>
                <w:lang w:val="uk-UA"/>
              </w:rPr>
              <w:t>Відсутні</w:t>
            </w:r>
          </w:p>
        </w:tc>
      </w:tr>
    </w:tbl>
    <w:p w:rsidR="001546F2" w:rsidRPr="00812180" w:rsidRDefault="001546F2" w:rsidP="0075130A">
      <w:pPr>
        <w:pStyle w:val="Default"/>
        <w:ind w:firstLine="708"/>
        <w:jc w:val="both"/>
        <w:rPr>
          <w:color w:val="auto"/>
          <w:lang w:val="uk-UA"/>
        </w:rPr>
      </w:pPr>
    </w:p>
    <w:p w:rsidR="001546F2" w:rsidRPr="00812180" w:rsidRDefault="001546F2" w:rsidP="0075130A">
      <w:pPr>
        <w:pStyle w:val="Default"/>
        <w:ind w:firstLine="708"/>
        <w:jc w:val="both"/>
        <w:rPr>
          <w:color w:val="auto"/>
          <w:lang w:val="uk-UA"/>
        </w:rPr>
      </w:pPr>
      <w:r w:rsidRPr="00812180">
        <w:rPr>
          <w:color w:val="auto"/>
        </w:rPr>
        <w:t>Оцінка впливу на сферу інтересів суб’єктів господарювання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279"/>
        <w:gridCol w:w="1280"/>
        <w:gridCol w:w="1280"/>
        <w:gridCol w:w="1280"/>
        <w:gridCol w:w="1280"/>
      </w:tblGrid>
      <w:tr w:rsidR="001546F2" w:rsidRPr="00812180" w:rsidTr="006C133D">
        <w:trPr>
          <w:trHeight w:val="109"/>
        </w:trPr>
        <w:tc>
          <w:tcPr>
            <w:tcW w:w="3348" w:type="dxa"/>
          </w:tcPr>
          <w:p w:rsidR="001546F2" w:rsidRPr="00812180" w:rsidRDefault="001546F2" w:rsidP="0075130A">
            <w:pPr>
              <w:pStyle w:val="Default"/>
              <w:jc w:val="center"/>
              <w:rPr>
                <w:color w:val="auto"/>
              </w:rPr>
            </w:pPr>
            <w:r w:rsidRPr="00812180">
              <w:rPr>
                <w:color w:val="auto"/>
              </w:rPr>
              <w:t>Показник</w:t>
            </w:r>
          </w:p>
        </w:tc>
        <w:tc>
          <w:tcPr>
            <w:tcW w:w="1279" w:type="dxa"/>
          </w:tcPr>
          <w:p w:rsidR="001546F2" w:rsidRPr="00812180" w:rsidRDefault="001546F2" w:rsidP="00C67720">
            <w:pPr>
              <w:pStyle w:val="Default"/>
              <w:jc w:val="center"/>
              <w:rPr>
                <w:color w:val="auto"/>
              </w:rPr>
            </w:pPr>
            <w:r w:rsidRPr="00812180">
              <w:rPr>
                <w:color w:val="auto"/>
              </w:rPr>
              <w:t>Великі</w:t>
            </w:r>
          </w:p>
        </w:tc>
        <w:tc>
          <w:tcPr>
            <w:tcW w:w="1280" w:type="dxa"/>
          </w:tcPr>
          <w:p w:rsidR="001546F2" w:rsidRPr="00812180" w:rsidRDefault="001546F2" w:rsidP="00C67720">
            <w:pPr>
              <w:pStyle w:val="Default"/>
              <w:jc w:val="center"/>
              <w:rPr>
                <w:color w:val="auto"/>
              </w:rPr>
            </w:pPr>
            <w:r w:rsidRPr="00812180">
              <w:rPr>
                <w:color w:val="auto"/>
              </w:rPr>
              <w:t>Середні</w:t>
            </w:r>
          </w:p>
        </w:tc>
        <w:tc>
          <w:tcPr>
            <w:tcW w:w="1280" w:type="dxa"/>
          </w:tcPr>
          <w:p w:rsidR="001546F2" w:rsidRPr="00812180" w:rsidRDefault="001546F2" w:rsidP="00C67720">
            <w:pPr>
              <w:pStyle w:val="Default"/>
              <w:jc w:val="center"/>
              <w:rPr>
                <w:color w:val="auto"/>
              </w:rPr>
            </w:pPr>
            <w:r w:rsidRPr="00812180">
              <w:rPr>
                <w:color w:val="auto"/>
              </w:rPr>
              <w:t>Малі</w:t>
            </w:r>
          </w:p>
        </w:tc>
        <w:tc>
          <w:tcPr>
            <w:tcW w:w="1280" w:type="dxa"/>
          </w:tcPr>
          <w:p w:rsidR="001546F2" w:rsidRPr="00812180" w:rsidRDefault="001546F2" w:rsidP="00C67720">
            <w:pPr>
              <w:pStyle w:val="Default"/>
              <w:jc w:val="center"/>
              <w:rPr>
                <w:color w:val="auto"/>
              </w:rPr>
            </w:pPr>
            <w:r w:rsidRPr="00812180">
              <w:rPr>
                <w:color w:val="auto"/>
              </w:rPr>
              <w:t>Мікро</w:t>
            </w:r>
          </w:p>
        </w:tc>
        <w:tc>
          <w:tcPr>
            <w:tcW w:w="1280" w:type="dxa"/>
          </w:tcPr>
          <w:p w:rsidR="001546F2" w:rsidRPr="00812180" w:rsidRDefault="001546F2" w:rsidP="00C67720">
            <w:pPr>
              <w:pStyle w:val="Default"/>
              <w:jc w:val="center"/>
              <w:rPr>
                <w:color w:val="auto"/>
              </w:rPr>
            </w:pPr>
            <w:r w:rsidRPr="00812180">
              <w:rPr>
                <w:color w:val="auto"/>
              </w:rPr>
              <w:t>Разом</w:t>
            </w:r>
          </w:p>
        </w:tc>
      </w:tr>
      <w:tr w:rsidR="001546F2" w:rsidRPr="00812180" w:rsidTr="006C133D">
        <w:trPr>
          <w:trHeight w:val="666"/>
        </w:trPr>
        <w:tc>
          <w:tcPr>
            <w:tcW w:w="3348" w:type="dxa"/>
          </w:tcPr>
          <w:p w:rsidR="001546F2" w:rsidRPr="00812180" w:rsidRDefault="001546F2" w:rsidP="003F4976">
            <w:pPr>
              <w:pStyle w:val="Default"/>
              <w:rPr>
                <w:color w:val="auto"/>
              </w:rPr>
            </w:pPr>
            <w:r w:rsidRPr="00812180">
              <w:rPr>
                <w:color w:val="auto"/>
              </w:rPr>
              <w:t xml:space="preserve">Кількість суб’єктів господарювання, що підпадають під дію регулювання, одиниць </w:t>
            </w:r>
          </w:p>
        </w:tc>
        <w:tc>
          <w:tcPr>
            <w:tcW w:w="1279" w:type="dxa"/>
          </w:tcPr>
          <w:p w:rsidR="001546F2" w:rsidRPr="00812180" w:rsidRDefault="001546F2" w:rsidP="00C67720">
            <w:pPr>
              <w:pStyle w:val="Default"/>
              <w:jc w:val="center"/>
              <w:rPr>
                <w:color w:val="auto"/>
                <w:lang w:val="uk-UA"/>
              </w:rPr>
            </w:pPr>
          </w:p>
          <w:p w:rsidR="001546F2" w:rsidRPr="00812180" w:rsidRDefault="001546F2" w:rsidP="00C67720">
            <w:pPr>
              <w:pStyle w:val="Default"/>
              <w:jc w:val="center"/>
              <w:rPr>
                <w:color w:val="auto"/>
                <w:lang w:val="uk-UA"/>
              </w:rPr>
            </w:pPr>
            <w:r w:rsidRPr="00812180">
              <w:rPr>
                <w:color w:val="auto"/>
                <w:lang w:val="uk-UA"/>
              </w:rPr>
              <w:t>-</w:t>
            </w:r>
          </w:p>
        </w:tc>
        <w:tc>
          <w:tcPr>
            <w:tcW w:w="1280" w:type="dxa"/>
          </w:tcPr>
          <w:p w:rsidR="001546F2" w:rsidRPr="00812180" w:rsidRDefault="001546F2" w:rsidP="00C67720">
            <w:pPr>
              <w:pStyle w:val="Default"/>
              <w:jc w:val="center"/>
              <w:rPr>
                <w:color w:val="auto"/>
                <w:lang w:val="uk-UA"/>
              </w:rPr>
            </w:pPr>
          </w:p>
          <w:p w:rsidR="001546F2" w:rsidRPr="00812180" w:rsidRDefault="001546F2" w:rsidP="00C67720">
            <w:pPr>
              <w:pStyle w:val="Default"/>
              <w:jc w:val="center"/>
              <w:rPr>
                <w:color w:val="auto"/>
                <w:lang w:val="uk-UA"/>
              </w:rPr>
            </w:pPr>
            <w:r w:rsidRPr="00812180">
              <w:rPr>
                <w:color w:val="auto"/>
                <w:lang w:val="uk-UA"/>
              </w:rPr>
              <w:t>-</w:t>
            </w:r>
          </w:p>
        </w:tc>
        <w:tc>
          <w:tcPr>
            <w:tcW w:w="1280" w:type="dxa"/>
          </w:tcPr>
          <w:p w:rsidR="001546F2" w:rsidRPr="00812180" w:rsidRDefault="001546F2" w:rsidP="00C67720">
            <w:pPr>
              <w:pStyle w:val="Default"/>
              <w:jc w:val="center"/>
              <w:rPr>
                <w:color w:val="auto"/>
                <w:lang w:val="uk-UA"/>
              </w:rPr>
            </w:pPr>
          </w:p>
          <w:p w:rsidR="001546F2" w:rsidRPr="00812180" w:rsidRDefault="001546F2" w:rsidP="00C67720">
            <w:pPr>
              <w:pStyle w:val="Default"/>
              <w:jc w:val="center"/>
              <w:rPr>
                <w:color w:val="auto"/>
                <w:lang w:val="uk-UA"/>
              </w:rPr>
            </w:pPr>
            <w:r w:rsidRPr="00812180">
              <w:rPr>
                <w:color w:val="auto"/>
                <w:lang w:val="uk-UA"/>
              </w:rPr>
              <w:t>-</w:t>
            </w:r>
          </w:p>
        </w:tc>
        <w:tc>
          <w:tcPr>
            <w:tcW w:w="1280" w:type="dxa"/>
          </w:tcPr>
          <w:p w:rsidR="001546F2" w:rsidRPr="00812180" w:rsidRDefault="001546F2" w:rsidP="00C67720">
            <w:pPr>
              <w:pStyle w:val="Default"/>
              <w:jc w:val="center"/>
              <w:rPr>
                <w:color w:val="auto"/>
                <w:lang w:val="uk-UA"/>
              </w:rPr>
            </w:pPr>
          </w:p>
          <w:p w:rsidR="001546F2" w:rsidRPr="00812180" w:rsidRDefault="001546F2" w:rsidP="00C67720">
            <w:pPr>
              <w:pStyle w:val="Default"/>
              <w:jc w:val="center"/>
              <w:rPr>
                <w:color w:val="auto"/>
                <w:lang w:val="uk-UA"/>
              </w:rPr>
            </w:pPr>
            <w:r w:rsidRPr="00812180">
              <w:rPr>
                <w:color w:val="auto"/>
                <w:lang w:val="uk-UA"/>
              </w:rPr>
              <w:t>-</w:t>
            </w:r>
          </w:p>
        </w:tc>
        <w:tc>
          <w:tcPr>
            <w:tcW w:w="1280" w:type="dxa"/>
          </w:tcPr>
          <w:p w:rsidR="001546F2" w:rsidRPr="00812180" w:rsidRDefault="001546F2" w:rsidP="00C67720">
            <w:pPr>
              <w:pStyle w:val="Default"/>
              <w:jc w:val="center"/>
              <w:rPr>
                <w:color w:val="auto"/>
                <w:lang w:val="uk-UA"/>
              </w:rPr>
            </w:pPr>
          </w:p>
          <w:p w:rsidR="001546F2" w:rsidRPr="00812180" w:rsidRDefault="001546F2" w:rsidP="00AA64D0">
            <w:pPr>
              <w:pStyle w:val="Default"/>
              <w:jc w:val="center"/>
              <w:rPr>
                <w:color w:val="auto"/>
                <w:lang w:val="uk-UA"/>
              </w:rPr>
            </w:pPr>
            <w:r w:rsidRPr="00812180">
              <w:rPr>
                <w:color w:val="auto"/>
                <w:lang w:val="uk-UA"/>
              </w:rPr>
              <w:t>-</w:t>
            </w:r>
          </w:p>
        </w:tc>
      </w:tr>
      <w:tr w:rsidR="001546F2" w:rsidRPr="00812180" w:rsidTr="006C133D">
        <w:trPr>
          <w:trHeight w:val="390"/>
        </w:trPr>
        <w:tc>
          <w:tcPr>
            <w:tcW w:w="3348" w:type="dxa"/>
          </w:tcPr>
          <w:p w:rsidR="001546F2" w:rsidRPr="00812180" w:rsidRDefault="001546F2" w:rsidP="003F4976">
            <w:pPr>
              <w:pStyle w:val="Default"/>
              <w:rPr>
                <w:color w:val="auto"/>
              </w:rPr>
            </w:pPr>
            <w:r w:rsidRPr="00812180">
              <w:rPr>
                <w:color w:val="auto"/>
              </w:rPr>
              <w:t xml:space="preserve">Питома вага групи у загальній кількості, відсотків </w:t>
            </w:r>
          </w:p>
        </w:tc>
        <w:tc>
          <w:tcPr>
            <w:tcW w:w="1279" w:type="dxa"/>
          </w:tcPr>
          <w:p w:rsidR="001546F2" w:rsidRPr="00812180" w:rsidRDefault="001546F2" w:rsidP="00C67720">
            <w:pPr>
              <w:pStyle w:val="Default"/>
              <w:jc w:val="center"/>
              <w:rPr>
                <w:color w:val="auto"/>
                <w:lang w:val="uk-UA"/>
              </w:rPr>
            </w:pPr>
          </w:p>
          <w:p w:rsidR="001546F2" w:rsidRPr="00812180" w:rsidRDefault="001546F2" w:rsidP="00C67720">
            <w:pPr>
              <w:pStyle w:val="Default"/>
              <w:jc w:val="center"/>
              <w:rPr>
                <w:color w:val="auto"/>
                <w:lang w:val="uk-UA"/>
              </w:rPr>
            </w:pPr>
            <w:r w:rsidRPr="00812180">
              <w:rPr>
                <w:color w:val="auto"/>
                <w:lang w:val="uk-UA"/>
              </w:rPr>
              <w:t>-</w:t>
            </w:r>
          </w:p>
        </w:tc>
        <w:tc>
          <w:tcPr>
            <w:tcW w:w="1280" w:type="dxa"/>
          </w:tcPr>
          <w:p w:rsidR="001546F2" w:rsidRPr="00812180" w:rsidRDefault="001546F2" w:rsidP="00C67720">
            <w:pPr>
              <w:pStyle w:val="Default"/>
              <w:jc w:val="center"/>
              <w:rPr>
                <w:color w:val="auto"/>
                <w:lang w:val="uk-UA"/>
              </w:rPr>
            </w:pPr>
          </w:p>
          <w:p w:rsidR="001546F2" w:rsidRPr="00812180" w:rsidRDefault="001546F2" w:rsidP="00C67720">
            <w:pPr>
              <w:pStyle w:val="Default"/>
              <w:jc w:val="center"/>
              <w:rPr>
                <w:color w:val="auto"/>
                <w:lang w:val="uk-UA"/>
              </w:rPr>
            </w:pPr>
            <w:r w:rsidRPr="00812180">
              <w:rPr>
                <w:color w:val="auto"/>
                <w:lang w:val="uk-UA"/>
              </w:rPr>
              <w:t>-</w:t>
            </w:r>
          </w:p>
        </w:tc>
        <w:tc>
          <w:tcPr>
            <w:tcW w:w="1280" w:type="dxa"/>
          </w:tcPr>
          <w:p w:rsidR="001546F2" w:rsidRPr="00812180" w:rsidRDefault="001546F2" w:rsidP="00C67720">
            <w:pPr>
              <w:pStyle w:val="Default"/>
              <w:jc w:val="center"/>
              <w:rPr>
                <w:color w:val="auto"/>
                <w:lang w:val="uk-UA"/>
              </w:rPr>
            </w:pPr>
          </w:p>
          <w:p w:rsidR="001546F2" w:rsidRPr="00812180" w:rsidRDefault="001546F2" w:rsidP="00C67720">
            <w:pPr>
              <w:pStyle w:val="Default"/>
              <w:jc w:val="center"/>
              <w:rPr>
                <w:color w:val="auto"/>
                <w:lang w:val="uk-UA"/>
              </w:rPr>
            </w:pPr>
            <w:r w:rsidRPr="00812180">
              <w:rPr>
                <w:color w:val="auto"/>
                <w:lang w:val="uk-UA"/>
              </w:rPr>
              <w:t>-</w:t>
            </w:r>
          </w:p>
        </w:tc>
        <w:tc>
          <w:tcPr>
            <w:tcW w:w="1280" w:type="dxa"/>
          </w:tcPr>
          <w:p w:rsidR="001546F2" w:rsidRPr="00812180" w:rsidRDefault="001546F2" w:rsidP="00C67720">
            <w:pPr>
              <w:pStyle w:val="Default"/>
              <w:jc w:val="center"/>
              <w:rPr>
                <w:color w:val="auto"/>
                <w:lang w:val="uk-UA"/>
              </w:rPr>
            </w:pPr>
          </w:p>
          <w:p w:rsidR="001546F2" w:rsidRPr="00812180" w:rsidRDefault="001546F2" w:rsidP="00C67720">
            <w:pPr>
              <w:pStyle w:val="Default"/>
              <w:jc w:val="center"/>
              <w:rPr>
                <w:color w:val="auto"/>
                <w:lang w:val="uk-UA"/>
              </w:rPr>
            </w:pPr>
            <w:r w:rsidRPr="00812180">
              <w:rPr>
                <w:color w:val="auto"/>
                <w:lang w:val="uk-UA"/>
              </w:rPr>
              <w:t>-</w:t>
            </w:r>
          </w:p>
        </w:tc>
        <w:tc>
          <w:tcPr>
            <w:tcW w:w="1280" w:type="dxa"/>
          </w:tcPr>
          <w:p w:rsidR="001546F2" w:rsidRPr="00812180" w:rsidRDefault="001546F2" w:rsidP="00C67720">
            <w:pPr>
              <w:pStyle w:val="Default"/>
              <w:jc w:val="center"/>
              <w:rPr>
                <w:color w:val="auto"/>
                <w:lang w:val="uk-UA"/>
              </w:rPr>
            </w:pPr>
          </w:p>
          <w:p w:rsidR="001546F2" w:rsidRPr="00812180" w:rsidRDefault="001546F2" w:rsidP="00E6314A">
            <w:pPr>
              <w:pStyle w:val="Default"/>
              <w:jc w:val="center"/>
              <w:rPr>
                <w:color w:val="auto"/>
                <w:lang w:val="uk-UA"/>
              </w:rPr>
            </w:pPr>
            <w:r w:rsidRPr="00812180">
              <w:rPr>
                <w:color w:val="auto"/>
                <w:lang w:val="uk-UA"/>
              </w:rPr>
              <w:t>Х</w:t>
            </w:r>
          </w:p>
        </w:tc>
      </w:tr>
    </w:tbl>
    <w:p w:rsidR="001546F2" w:rsidRPr="00812180" w:rsidRDefault="001546F2" w:rsidP="003F4976">
      <w:pPr>
        <w:pStyle w:val="Default"/>
        <w:ind w:firstLine="709"/>
        <w:jc w:val="both"/>
        <w:rPr>
          <w:bCs/>
          <w:color w:val="auto"/>
          <w:lang w:val="uk-UA"/>
        </w:rPr>
      </w:pPr>
    </w:p>
    <w:p w:rsidR="001546F2" w:rsidRPr="00812180" w:rsidRDefault="001546F2" w:rsidP="003F4976">
      <w:pPr>
        <w:pStyle w:val="Default"/>
        <w:ind w:firstLine="709"/>
        <w:jc w:val="both"/>
        <w:rPr>
          <w:bCs/>
          <w:color w:val="auto"/>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4253"/>
        <w:gridCol w:w="1984"/>
      </w:tblGrid>
      <w:tr w:rsidR="001546F2" w:rsidRPr="00812180" w:rsidTr="001E4D78">
        <w:trPr>
          <w:trHeight w:val="109"/>
        </w:trPr>
        <w:tc>
          <w:tcPr>
            <w:tcW w:w="3510" w:type="dxa"/>
          </w:tcPr>
          <w:p w:rsidR="001546F2" w:rsidRPr="00812180" w:rsidRDefault="001546F2" w:rsidP="0075130A">
            <w:pPr>
              <w:pStyle w:val="Default"/>
              <w:jc w:val="center"/>
              <w:rPr>
                <w:color w:val="auto"/>
              </w:rPr>
            </w:pPr>
            <w:r w:rsidRPr="00812180">
              <w:rPr>
                <w:color w:val="auto"/>
              </w:rPr>
              <w:t>Вид альтернативи</w:t>
            </w:r>
          </w:p>
        </w:tc>
        <w:tc>
          <w:tcPr>
            <w:tcW w:w="4253" w:type="dxa"/>
          </w:tcPr>
          <w:p w:rsidR="001546F2" w:rsidRPr="00812180" w:rsidRDefault="001546F2" w:rsidP="0075130A">
            <w:pPr>
              <w:pStyle w:val="Default"/>
              <w:jc w:val="center"/>
              <w:rPr>
                <w:color w:val="auto"/>
              </w:rPr>
            </w:pPr>
            <w:r w:rsidRPr="00812180">
              <w:rPr>
                <w:color w:val="auto"/>
              </w:rPr>
              <w:t>Вигоди</w:t>
            </w:r>
          </w:p>
        </w:tc>
        <w:tc>
          <w:tcPr>
            <w:tcW w:w="1984" w:type="dxa"/>
          </w:tcPr>
          <w:p w:rsidR="001546F2" w:rsidRPr="00812180" w:rsidRDefault="001546F2" w:rsidP="0075130A">
            <w:pPr>
              <w:pStyle w:val="Default"/>
              <w:jc w:val="center"/>
              <w:rPr>
                <w:color w:val="auto"/>
              </w:rPr>
            </w:pPr>
            <w:r w:rsidRPr="00812180">
              <w:rPr>
                <w:color w:val="auto"/>
              </w:rPr>
              <w:t>Витрати</w:t>
            </w:r>
          </w:p>
        </w:tc>
      </w:tr>
      <w:tr w:rsidR="001546F2" w:rsidRPr="00812180" w:rsidTr="001E4D78">
        <w:trPr>
          <w:trHeight w:val="523"/>
        </w:trPr>
        <w:tc>
          <w:tcPr>
            <w:tcW w:w="3510" w:type="dxa"/>
          </w:tcPr>
          <w:p w:rsidR="001546F2" w:rsidRPr="00812180" w:rsidRDefault="001546F2" w:rsidP="00405DCC">
            <w:pPr>
              <w:pStyle w:val="Default"/>
              <w:rPr>
                <w:color w:val="auto"/>
              </w:rPr>
            </w:pPr>
            <w:r w:rsidRPr="00812180">
              <w:rPr>
                <w:color w:val="auto"/>
              </w:rPr>
              <w:t xml:space="preserve">Залишення існуючої на даний момент ситуації без змін </w:t>
            </w:r>
          </w:p>
        </w:tc>
        <w:tc>
          <w:tcPr>
            <w:tcW w:w="4253" w:type="dxa"/>
          </w:tcPr>
          <w:p w:rsidR="001546F2" w:rsidRPr="00812180" w:rsidRDefault="001546F2" w:rsidP="00405DCC">
            <w:pPr>
              <w:pStyle w:val="Default"/>
              <w:rPr>
                <w:color w:val="auto"/>
              </w:rPr>
            </w:pPr>
            <w:r w:rsidRPr="00812180">
              <w:rPr>
                <w:color w:val="auto"/>
              </w:rPr>
              <w:t>Відсутні</w:t>
            </w:r>
          </w:p>
        </w:tc>
        <w:tc>
          <w:tcPr>
            <w:tcW w:w="1984" w:type="dxa"/>
          </w:tcPr>
          <w:p w:rsidR="001546F2" w:rsidRPr="00812180" w:rsidRDefault="001546F2" w:rsidP="00405DCC">
            <w:pPr>
              <w:pStyle w:val="Default"/>
              <w:rPr>
                <w:color w:val="auto"/>
              </w:rPr>
            </w:pPr>
            <w:r w:rsidRPr="00812180">
              <w:rPr>
                <w:color w:val="auto"/>
                <w:lang w:val="uk-UA"/>
              </w:rPr>
              <w:t xml:space="preserve">Відсутні </w:t>
            </w:r>
          </w:p>
        </w:tc>
      </w:tr>
      <w:tr w:rsidR="001546F2" w:rsidRPr="00812180" w:rsidTr="001E4D78">
        <w:trPr>
          <w:trHeight w:val="700"/>
        </w:trPr>
        <w:tc>
          <w:tcPr>
            <w:tcW w:w="3510" w:type="dxa"/>
          </w:tcPr>
          <w:p w:rsidR="001546F2" w:rsidRPr="00812180" w:rsidRDefault="001546F2" w:rsidP="00405DCC">
            <w:pPr>
              <w:pStyle w:val="Default"/>
              <w:rPr>
                <w:color w:val="auto"/>
              </w:rPr>
            </w:pPr>
            <w:r w:rsidRPr="00812180">
              <w:rPr>
                <w:color w:val="auto"/>
              </w:rPr>
              <w:t xml:space="preserve">Прийняття проекту </w:t>
            </w:r>
            <w:r w:rsidRPr="00812180">
              <w:rPr>
                <w:color w:val="auto"/>
                <w:lang w:val="uk-UA"/>
              </w:rPr>
              <w:t>регуляторного</w:t>
            </w:r>
            <w:r w:rsidRPr="00812180">
              <w:rPr>
                <w:color w:val="auto"/>
              </w:rPr>
              <w:t xml:space="preserve">акта </w:t>
            </w:r>
          </w:p>
        </w:tc>
        <w:tc>
          <w:tcPr>
            <w:tcW w:w="4253" w:type="dxa"/>
          </w:tcPr>
          <w:p w:rsidR="001546F2" w:rsidRPr="00812180" w:rsidRDefault="001546F2" w:rsidP="001E4D78">
            <w:pPr>
              <w:pStyle w:val="Default"/>
              <w:rPr>
                <w:color w:val="auto"/>
                <w:lang w:val="uk-UA"/>
              </w:rPr>
            </w:pPr>
            <w:r w:rsidRPr="00812180">
              <w:rPr>
                <w:color w:val="auto"/>
                <w:lang w:val="uk-UA"/>
              </w:rPr>
              <w:t>Врегулювання  правовідносин, які виникають в процесі надання адміністративних послуг</w:t>
            </w:r>
          </w:p>
        </w:tc>
        <w:tc>
          <w:tcPr>
            <w:tcW w:w="1984" w:type="dxa"/>
          </w:tcPr>
          <w:p w:rsidR="001546F2" w:rsidRPr="00812180" w:rsidRDefault="001546F2" w:rsidP="00405DCC">
            <w:pPr>
              <w:pStyle w:val="Default"/>
              <w:rPr>
                <w:color w:val="auto"/>
              </w:rPr>
            </w:pPr>
            <w:r w:rsidRPr="00812180">
              <w:rPr>
                <w:color w:val="auto"/>
                <w:lang w:val="uk-UA"/>
              </w:rPr>
              <w:t>Відсутні</w:t>
            </w:r>
          </w:p>
        </w:tc>
      </w:tr>
    </w:tbl>
    <w:p w:rsidR="001546F2" w:rsidRPr="00812180" w:rsidRDefault="001546F2" w:rsidP="003F4976">
      <w:pPr>
        <w:pStyle w:val="Default"/>
        <w:ind w:firstLine="709"/>
        <w:jc w:val="both"/>
        <w:rPr>
          <w:bCs/>
          <w:color w:val="auto"/>
          <w:lang w:val="uk-UA"/>
        </w:rPr>
      </w:pPr>
    </w:p>
    <w:p w:rsidR="001546F2" w:rsidRPr="00812180" w:rsidRDefault="001546F2" w:rsidP="003F4976">
      <w:pPr>
        <w:pStyle w:val="Default"/>
        <w:ind w:firstLine="709"/>
        <w:jc w:val="both"/>
        <w:rPr>
          <w:bCs/>
          <w:color w:val="auto"/>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677"/>
      </w:tblGrid>
      <w:tr w:rsidR="001546F2" w:rsidRPr="00812180" w:rsidTr="006C133D">
        <w:trPr>
          <w:trHeight w:val="109"/>
        </w:trPr>
        <w:tc>
          <w:tcPr>
            <w:tcW w:w="5070" w:type="dxa"/>
          </w:tcPr>
          <w:p w:rsidR="001546F2" w:rsidRPr="00812180" w:rsidRDefault="001546F2" w:rsidP="0075130A">
            <w:pPr>
              <w:pStyle w:val="Default"/>
              <w:jc w:val="center"/>
              <w:rPr>
                <w:color w:val="auto"/>
              </w:rPr>
            </w:pPr>
            <w:r w:rsidRPr="00812180">
              <w:rPr>
                <w:color w:val="auto"/>
              </w:rPr>
              <w:t>Сумарні витрати за альтернативами</w:t>
            </w:r>
          </w:p>
        </w:tc>
        <w:tc>
          <w:tcPr>
            <w:tcW w:w="4677" w:type="dxa"/>
          </w:tcPr>
          <w:p w:rsidR="001546F2" w:rsidRPr="00812180" w:rsidRDefault="001546F2" w:rsidP="0075130A">
            <w:pPr>
              <w:pStyle w:val="Default"/>
              <w:jc w:val="center"/>
              <w:rPr>
                <w:color w:val="auto"/>
              </w:rPr>
            </w:pPr>
            <w:r w:rsidRPr="00812180">
              <w:rPr>
                <w:color w:val="auto"/>
              </w:rPr>
              <w:t>Сума витрат, гривень</w:t>
            </w:r>
          </w:p>
        </w:tc>
      </w:tr>
      <w:tr w:rsidR="001546F2" w:rsidRPr="00812180" w:rsidTr="006C133D">
        <w:trPr>
          <w:trHeight w:val="523"/>
        </w:trPr>
        <w:tc>
          <w:tcPr>
            <w:tcW w:w="5070" w:type="dxa"/>
          </w:tcPr>
          <w:p w:rsidR="001546F2" w:rsidRPr="00812180" w:rsidRDefault="001546F2" w:rsidP="003F4976">
            <w:pPr>
              <w:pStyle w:val="Default"/>
              <w:rPr>
                <w:color w:val="auto"/>
              </w:rPr>
            </w:pPr>
            <w:r w:rsidRPr="00812180">
              <w:rPr>
                <w:color w:val="auto"/>
              </w:rPr>
              <w:t xml:space="preserve">Залишення існуючої на даний момент ситуації без змін </w:t>
            </w:r>
          </w:p>
        </w:tc>
        <w:tc>
          <w:tcPr>
            <w:tcW w:w="4677" w:type="dxa"/>
          </w:tcPr>
          <w:p w:rsidR="001546F2" w:rsidRPr="00812180" w:rsidRDefault="001546F2" w:rsidP="0075130A">
            <w:pPr>
              <w:pStyle w:val="Default"/>
              <w:rPr>
                <w:color w:val="auto"/>
              </w:rPr>
            </w:pPr>
            <w:r w:rsidRPr="00812180">
              <w:rPr>
                <w:color w:val="auto"/>
              </w:rPr>
              <w:t xml:space="preserve">Витративідсутні </w:t>
            </w:r>
          </w:p>
        </w:tc>
      </w:tr>
      <w:tr w:rsidR="001546F2" w:rsidRPr="00812180" w:rsidTr="006C133D">
        <w:trPr>
          <w:trHeight w:val="366"/>
        </w:trPr>
        <w:tc>
          <w:tcPr>
            <w:tcW w:w="5070" w:type="dxa"/>
          </w:tcPr>
          <w:p w:rsidR="001546F2" w:rsidRPr="00812180" w:rsidRDefault="001546F2" w:rsidP="003F4976">
            <w:pPr>
              <w:pStyle w:val="Default"/>
              <w:rPr>
                <w:color w:val="auto"/>
              </w:rPr>
            </w:pPr>
            <w:r w:rsidRPr="00812180">
              <w:rPr>
                <w:color w:val="auto"/>
              </w:rPr>
              <w:t xml:space="preserve">Прийняття проекту </w:t>
            </w:r>
            <w:r w:rsidRPr="00812180">
              <w:rPr>
                <w:color w:val="auto"/>
                <w:lang w:val="uk-UA"/>
              </w:rPr>
              <w:t>регуляторного</w:t>
            </w:r>
            <w:r w:rsidRPr="00812180">
              <w:rPr>
                <w:color w:val="auto"/>
              </w:rPr>
              <w:t xml:space="preserve">акта </w:t>
            </w:r>
          </w:p>
        </w:tc>
        <w:tc>
          <w:tcPr>
            <w:tcW w:w="4677" w:type="dxa"/>
          </w:tcPr>
          <w:p w:rsidR="001546F2" w:rsidRPr="00812180" w:rsidRDefault="001546F2" w:rsidP="0075130A">
            <w:pPr>
              <w:pStyle w:val="Default"/>
              <w:rPr>
                <w:color w:val="auto"/>
              </w:rPr>
            </w:pPr>
            <w:r w:rsidRPr="00812180">
              <w:rPr>
                <w:color w:val="auto"/>
              </w:rPr>
              <w:t>Витрати</w:t>
            </w:r>
            <w:r w:rsidRPr="00812180">
              <w:rPr>
                <w:color w:val="auto"/>
                <w:lang w:val="uk-UA"/>
              </w:rPr>
              <w:t xml:space="preserve"> відсутні</w:t>
            </w:r>
          </w:p>
        </w:tc>
      </w:tr>
    </w:tbl>
    <w:p w:rsidR="001546F2" w:rsidRPr="00812180" w:rsidRDefault="001546F2" w:rsidP="003F4976">
      <w:pPr>
        <w:pStyle w:val="Default"/>
        <w:jc w:val="both"/>
        <w:rPr>
          <w:bCs/>
          <w:color w:val="auto"/>
          <w:lang w:val="uk-UA"/>
        </w:rPr>
      </w:pPr>
    </w:p>
    <w:p w:rsidR="001546F2" w:rsidRPr="00812180" w:rsidRDefault="001546F2" w:rsidP="003F4976">
      <w:pPr>
        <w:pStyle w:val="Default"/>
        <w:jc w:val="center"/>
        <w:rPr>
          <w:b/>
          <w:bCs/>
          <w:color w:val="auto"/>
          <w:lang w:val="uk-UA"/>
        </w:rPr>
      </w:pPr>
      <w:r w:rsidRPr="00812180">
        <w:rPr>
          <w:b/>
          <w:bCs/>
          <w:color w:val="auto"/>
        </w:rPr>
        <w:t>IV. Вибір найбільш оптимального альтернативного способу досягнення цілей</w:t>
      </w:r>
    </w:p>
    <w:p w:rsidR="001546F2" w:rsidRPr="00812180" w:rsidRDefault="001546F2" w:rsidP="003F4976">
      <w:pPr>
        <w:pStyle w:val="Default"/>
        <w:jc w:val="both"/>
        <w:rPr>
          <w:bCs/>
          <w:color w:val="auto"/>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520"/>
        <w:gridCol w:w="4599"/>
      </w:tblGrid>
      <w:tr w:rsidR="001546F2" w:rsidRPr="00812180" w:rsidTr="006C133D">
        <w:trPr>
          <w:trHeight w:val="661"/>
        </w:trPr>
        <w:tc>
          <w:tcPr>
            <w:tcW w:w="2628" w:type="dxa"/>
          </w:tcPr>
          <w:p w:rsidR="001546F2" w:rsidRPr="00812180" w:rsidRDefault="001546F2" w:rsidP="0075130A">
            <w:pPr>
              <w:pStyle w:val="Default"/>
              <w:jc w:val="center"/>
              <w:rPr>
                <w:color w:val="auto"/>
              </w:rPr>
            </w:pPr>
            <w:r w:rsidRPr="00812180">
              <w:rPr>
                <w:color w:val="auto"/>
              </w:rPr>
              <w:t>Рейтинг результативності (досягнення цілей під час вирішення проблеми)</w:t>
            </w:r>
          </w:p>
        </w:tc>
        <w:tc>
          <w:tcPr>
            <w:tcW w:w="2520" w:type="dxa"/>
          </w:tcPr>
          <w:p w:rsidR="001546F2" w:rsidRPr="00812180" w:rsidRDefault="001546F2" w:rsidP="0075130A">
            <w:pPr>
              <w:pStyle w:val="Default"/>
              <w:jc w:val="center"/>
              <w:rPr>
                <w:color w:val="auto"/>
              </w:rPr>
            </w:pPr>
            <w:r w:rsidRPr="00812180">
              <w:rPr>
                <w:color w:val="auto"/>
              </w:rPr>
              <w:t>Бал результативності</w:t>
            </w:r>
          </w:p>
          <w:p w:rsidR="001546F2" w:rsidRPr="00812180" w:rsidRDefault="001546F2" w:rsidP="0075130A">
            <w:pPr>
              <w:pStyle w:val="Default"/>
              <w:jc w:val="center"/>
              <w:rPr>
                <w:color w:val="auto"/>
              </w:rPr>
            </w:pPr>
            <w:r w:rsidRPr="00812180">
              <w:rPr>
                <w:color w:val="auto"/>
              </w:rPr>
              <w:t>(за чотирибальною системою оцінки)</w:t>
            </w:r>
          </w:p>
        </w:tc>
        <w:tc>
          <w:tcPr>
            <w:tcW w:w="4599" w:type="dxa"/>
          </w:tcPr>
          <w:p w:rsidR="001546F2" w:rsidRPr="00812180" w:rsidRDefault="001546F2" w:rsidP="0075130A">
            <w:pPr>
              <w:pStyle w:val="Default"/>
              <w:jc w:val="center"/>
              <w:rPr>
                <w:color w:val="auto"/>
              </w:rPr>
            </w:pPr>
            <w:r w:rsidRPr="00812180">
              <w:rPr>
                <w:color w:val="auto"/>
              </w:rPr>
              <w:t>Коментарі щодо присвоєння відповідного бала</w:t>
            </w:r>
          </w:p>
        </w:tc>
      </w:tr>
      <w:tr w:rsidR="001546F2" w:rsidRPr="00812180" w:rsidTr="006C133D">
        <w:trPr>
          <w:trHeight w:val="666"/>
        </w:trPr>
        <w:tc>
          <w:tcPr>
            <w:tcW w:w="2628" w:type="dxa"/>
          </w:tcPr>
          <w:p w:rsidR="001546F2" w:rsidRPr="00812180" w:rsidRDefault="001546F2" w:rsidP="003F4976">
            <w:pPr>
              <w:pStyle w:val="Default"/>
              <w:rPr>
                <w:color w:val="auto"/>
              </w:rPr>
            </w:pPr>
            <w:r w:rsidRPr="00812180">
              <w:rPr>
                <w:color w:val="auto"/>
              </w:rPr>
              <w:t xml:space="preserve">Залишення існуючої на даний момент ситуації без змін </w:t>
            </w:r>
          </w:p>
        </w:tc>
        <w:tc>
          <w:tcPr>
            <w:tcW w:w="2520" w:type="dxa"/>
          </w:tcPr>
          <w:p w:rsidR="001546F2" w:rsidRPr="00812180" w:rsidRDefault="001546F2" w:rsidP="00920B58">
            <w:pPr>
              <w:pStyle w:val="Default"/>
              <w:jc w:val="center"/>
              <w:rPr>
                <w:color w:val="auto"/>
              </w:rPr>
            </w:pPr>
            <w:r w:rsidRPr="00812180">
              <w:rPr>
                <w:color w:val="auto"/>
              </w:rPr>
              <w:t>1</w:t>
            </w:r>
          </w:p>
        </w:tc>
        <w:tc>
          <w:tcPr>
            <w:tcW w:w="4599" w:type="dxa"/>
          </w:tcPr>
          <w:p w:rsidR="001546F2" w:rsidRPr="00812180" w:rsidRDefault="001546F2" w:rsidP="00AA64D0">
            <w:pPr>
              <w:pStyle w:val="Default"/>
              <w:rPr>
                <w:color w:val="auto"/>
              </w:rPr>
            </w:pPr>
            <w:r w:rsidRPr="00812180">
              <w:rPr>
                <w:color w:val="auto"/>
              </w:rPr>
              <w:t>Залиша</w:t>
            </w:r>
            <w:r w:rsidRPr="00812180">
              <w:rPr>
                <w:color w:val="auto"/>
                <w:lang w:val="uk-UA"/>
              </w:rPr>
              <w:t>єт</w:t>
            </w:r>
            <w:r w:rsidRPr="00812180">
              <w:rPr>
                <w:color w:val="auto"/>
              </w:rPr>
              <w:t>ься</w:t>
            </w:r>
            <w:r w:rsidRPr="00812180">
              <w:rPr>
                <w:color w:val="auto"/>
                <w:lang w:val="uk-UA"/>
              </w:rPr>
              <w:t xml:space="preserve"> не приведеним у відповідність до вимог діючого законодавства України Порядок організації роботи учасників Центру надання адміністративних послуг </w:t>
            </w:r>
            <w:r w:rsidRPr="00812180">
              <w:rPr>
                <w:color w:val="auto"/>
                <w:lang w:val="uk-UA"/>
              </w:rPr>
              <w:br/>
              <w:t xml:space="preserve">м. Чернігова, </w:t>
            </w:r>
            <w:r w:rsidRPr="00812180">
              <w:rPr>
                <w:color w:val="auto"/>
              </w:rPr>
              <w:t xml:space="preserve">проблема продовжуватиме існувати, що не забезпечить досягнення поставленої мети. </w:t>
            </w:r>
          </w:p>
        </w:tc>
      </w:tr>
      <w:tr w:rsidR="001546F2" w:rsidRPr="00812180" w:rsidTr="00306BB6">
        <w:trPr>
          <w:trHeight w:val="1886"/>
        </w:trPr>
        <w:tc>
          <w:tcPr>
            <w:tcW w:w="2628" w:type="dxa"/>
          </w:tcPr>
          <w:p w:rsidR="001546F2" w:rsidRPr="00812180" w:rsidRDefault="001546F2" w:rsidP="003F4976">
            <w:pPr>
              <w:pStyle w:val="Default"/>
              <w:rPr>
                <w:color w:val="auto"/>
              </w:rPr>
            </w:pPr>
            <w:r w:rsidRPr="00812180">
              <w:rPr>
                <w:color w:val="auto"/>
              </w:rPr>
              <w:t xml:space="preserve">Прийняття проекту </w:t>
            </w:r>
            <w:r w:rsidRPr="00812180">
              <w:rPr>
                <w:color w:val="auto"/>
                <w:lang w:val="uk-UA"/>
              </w:rPr>
              <w:t xml:space="preserve">регуляторного </w:t>
            </w:r>
            <w:r w:rsidRPr="00812180">
              <w:rPr>
                <w:color w:val="auto"/>
              </w:rPr>
              <w:t xml:space="preserve">акта </w:t>
            </w:r>
          </w:p>
        </w:tc>
        <w:tc>
          <w:tcPr>
            <w:tcW w:w="2520" w:type="dxa"/>
          </w:tcPr>
          <w:p w:rsidR="001546F2" w:rsidRPr="00812180" w:rsidRDefault="001546F2" w:rsidP="00920B58">
            <w:pPr>
              <w:pStyle w:val="Default"/>
              <w:jc w:val="center"/>
              <w:rPr>
                <w:color w:val="auto"/>
              </w:rPr>
            </w:pPr>
            <w:r w:rsidRPr="00812180">
              <w:rPr>
                <w:color w:val="auto"/>
              </w:rPr>
              <w:t>4</w:t>
            </w:r>
          </w:p>
        </w:tc>
        <w:tc>
          <w:tcPr>
            <w:tcW w:w="4599" w:type="dxa"/>
          </w:tcPr>
          <w:p w:rsidR="001546F2" w:rsidRPr="00812180" w:rsidRDefault="001546F2" w:rsidP="001E4D78">
            <w:pPr>
              <w:pStyle w:val="Default"/>
              <w:rPr>
                <w:color w:val="auto"/>
              </w:rPr>
            </w:pPr>
            <w:r w:rsidRPr="00812180">
              <w:rPr>
                <w:color w:val="auto"/>
              </w:rPr>
              <w:t xml:space="preserve">У разі прийняття акта задекларовані цілі забезпечать повною мірою досягнення поставленої мети стосовно </w:t>
            </w:r>
            <w:r w:rsidRPr="00812180">
              <w:rPr>
                <w:color w:val="auto"/>
                <w:lang w:val="uk-UA"/>
              </w:rPr>
              <w:t>врегулювання відносин, що виникають у процесі надання адміністративних послуг з урахуванням змін у законодавстві України.</w:t>
            </w:r>
          </w:p>
        </w:tc>
      </w:tr>
    </w:tbl>
    <w:p w:rsidR="001546F2" w:rsidRPr="00812180" w:rsidRDefault="001546F2" w:rsidP="003F4976">
      <w:pPr>
        <w:pStyle w:val="Default"/>
        <w:ind w:firstLine="709"/>
        <w:jc w:val="both"/>
        <w:rPr>
          <w:bCs/>
          <w:color w:val="auto"/>
          <w:lang w:val="uk-UA"/>
        </w:rPr>
      </w:pPr>
    </w:p>
    <w:p w:rsidR="001546F2" w:rsidRPr="00812180" w:rsidRDefault="001546F2" w:rsidP="003F4976">
      <w:pPr>
        <w:pStyle w:val="Default"/>
        <w:ind w:firstLine="709"/>
        <w:jc w:val="both"/>
        <w:rPr>
          <w:bCs/>
          <w:color w:val="auto"/>
          <w:lang w:val="uk-UA"/>
        </w:rPr>
      </w:pPr>
    </w:p>
    <w:p w:rsidR="001546F2" w:rsidRPr="00812180" w:rsidRDefault="001546F2" w:rsidP="003F4976">
      <w:pPr>
        <w:pStyle w:val="Default"/>
        <w:ind w:firstLine="709"/>
        <w:jc w:val="both"/>
        <w:rPr>
          <w:bCs/>
          <w:color w:val="auto"/>
          <w:lang w:val="uk-UA"/>
        </w:rPr>
      </w:pPr>
    </w:p>
    <w:p w:rsidR="001546F2" w:rsidRPr="00812180" w:rsidRDefault="001546F2" w:rsidP="003F4976">
      <w:pPr>
        <w:pStyle w:val="Default"/>
        <w:ind w:firstLine="709"/>
        <w:jc w:val="both"/>
        <w:rPr>
          <w:bCs/>
          <w:color w:val="auto"/>
          <w:lang w:val="uk-UA"/>
        </w:rPr>
      </w:pPr>
    </w:p>
    <w:p w:rsidR="001546F2" w:rsidRPr="00812180" w:rsidRDefault="001546F2" w:rsidP="003F4976">
      <w:pPr>
        <w:pStyle w:val="Default"/>
        <w:ind w:firstLine="709"/>
        <w:jc w:val="both"/>
        <w:rPr>
          <w:bCs/>
          <w:color w:val="auto"/>
          <w:lang w:val="uk-UA"/>
        </w:rPr>
      </w:pPr>
    </w:p>
    <w:p w:rsidR="001546F2" w:rsidRPr="00812180" w:rsidRDefault="001546F2" w:rsidP="003F4976">
      <w:pPr>
        <w:pStyle w:val="Default"/>
        <w:ind w:firstLine="709"/>
        <w:jc w:val="both"/>
        <w:rPr>
          <w:bCs/>
          <w:color w:val="auto"/>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977"/>
        <w:gridCol w:w="2560"/>
        <w:gridCol w:w="2520"/>
      </w:tblGrid>
      <w:tr w:rsidR="001546F2" w:rsidRPr="00812180" w:rsidTr="001E4D78">
        <w:trPr>
          <w:trHeight w:val="523"/>
        </w:trPr>
        <w:tc>
          <w:tcPr>
            <w:tcW w:w="1951" w:type="dxa"/>
          </w:tcPr>
          <w:p w:rsidR="001546F2" w:rsidRPr="00812180" w:rsidRDefault="001546F2" w:rsidP="00920B58">
            <w:pPr>
              <w:pStyle w:val="Default"/>
              <w:jc w:val="center"/>
              <w:rPr>
                <w:color w:val="auto"/>
              </w:rPr>
            </w:pPr>
            <w:r w:rsidRPr="00812180">
              <w:rPr>
                <w:color w:val="auto"/>
              </w:rPr>
              <w:t>Рейтинг результатив</w:t>
            </w:r>
            <w:r w:rsidRPr="00812180">
              <w:rPr>
                <w:color w:val="auto"/>
                <w:lang w:val="uk-UA"/>
              </w:rPr>
              <w:t>-</w:t>
            </w:r>
            <w:r w:rsidRPr="00812180">
              <w:rPr>
                <w:color w:val="auto"/>
              </w:rPr>
              <w:t>ності</w:t>
            </w:r>
          </w:p>
        </w:tc>
        <w:tc>
          <w:tcPr>
            <w:tcW w:w="2977" w:type="dxa"/>
          </w:tcPr>
          <w:p w:rsidR="001546F2" w:rsidRPr="00812180" w:rsidRDefault="001546F2" w:rsidP="00920B58">
            <w:pPr>
              <w:pStyle w:val="Default"/>
              <w:jc w:val="center"/>
              <w:rPr>
                <w:color w:val="auto"/>
                <w:lang w:val="uk-UA"/>
              </w:rPr>
            </w:pPr>
            <w:r w:rsidRPr="00812180">
              <w:rPr>
                <w:color w:val="auto"/>
              </w:rPr>
              <w:t>Вигоди</w:t>
            </w:r>
          </w:p>
          <w:p w:rsidR="001546F2" w:rsidRPr="00812180" w:rsidRDefault="001546F2" w:rsidP="00920B58">
            <w:pPr>
              <w:pStyle w:val="Default"/>
              <w:jc w:val="center"/>
              <w:rPr>
                <w:color w:val="auto"/>
              </w:rPr>
            </w:pPr>
            <w:r w:rsidRPr="00812180">
              <w:rPr>
                <w:color w:val="auto"/>
              </w:rPr>
              <w:t>(підсумок)</w:t>
            </w:r>
          </w:p>
        </w:tc>
        <w:tc>
          <w:tcPr>
            <w:tcW w:w="2560" w:type="dxa"/>
          </w:tcPr>
          <w:p w:rsidR="001546F2" w:rsidRPr="00812180" w:rsidRDefault="001546F2" w:rsidP="00920B58">
            <w:pPr>
              <w:pStyle w:val="Default"/>
              <w:jc w:val="center"/>
              <w:rPr>
                <w:color w:val="auto"/>
              </w:rPr>
            </w:pPr>
            <w:r w:rsidRPr="00812180">
              <w:rPr>
                <w:color w:val="auto"/>
              </w:rPr>
              <w:t>Витрати (підсумок)</w:t>
            </w:r>
          </w:p>
        </w:tc>
        <w:tc>
          <w:tcPr>
            <w:tcW w:w="2520" w:type="dxa"/>
          </w:tcPr>
          <w:p w:rsidR="001546F2" w:rsidRPr="00812180" w:rsidRDefault="001546F2" w:rsidP="00920B58">
            <w:pPr>
              <w:pStyle w:val="Default"/>
              <w:jc w:val="center"/>
              <w:rPr>
                <w:color w:val="auto"/>
              </w:rPr>
            </w:pPr>
            <w:r w:rsidRPr="00812180">
              <w:rPr>
                <w:color w:val="auto"/>
              </w:rPr>
              <w:t>Обґрунтування відповідного місця альтернативи у рейтингу</w:t>
            </w:r>
          </w:p>
        </w:tc>
      </w:tr>
      <w:tr w:rsidR="001546F2" w:rsidRPr="00812180" w:rsidTr="001E4D78">
        <w:trPr>
          <w:trHeight w:val="523"/>
        </w:trPr>
        <w:tc>
          <w:tcPr>
            <w:tcW w:w="1951" w:type="dxa"/>
          </w:tcPr>
          <w:p w:rsidR="001546F2" w:rsidRPr="00812180" w:rsidRDefault="001546F2" w:rsidP="00D020E1">
            <w:pPr>
              <w:pStyle w:val="Default"/>
              <w:rPr>
                <w:color w:val="auto"/>
              </w:rPr>
            </w:pPr>
            <w:r w:rsidRPr="00812180">
              <w:rPr>
                <w:color w:val="auto"/>
              </w:rPr>
              <w:t>Залишення існуючої на даний момент ситуації без змін</w:t>
            </w:r>
          </w:p>
        </w:tc>
        <w:tc>
          <w:tcPr>
            <w:tcW w:w="2977" w:type="dxa"/>
          </w:tcPr>
          <w:p w:rsidR="001546F2" w:rsidRPr="00812180" w:rsidRDefault="001546F2" w:rsidP="00920B58">
            <w:pPr>
              <w:pStyle w:val="Default"/>
              <w:jc w:val="center"/>
              <w:rPr>
                <w:color w:val="auto"/>
                <w:lang w:val="uk-UA"/>
              </w:rPr>
            </w:pPr>
            <w:r w:rsidRPr="00812180">
              <w:rPr>
                <w:color w:val="auto"/>
                <w:lang w:val="uk-UA"/>
              </w:rPr>
              <w:t xml:space="preserve">Відсутні </w:t>
            </w:r>
          </w:p>
        </w:tc>
        <w:tc>
          <w:tcPr>
            <w:tcW w:w="2560" w:type="dxa"/>
          </w:tcPr>
          <w:p w:rsidR="001546F2" w:rsidRPr="00812180" w:rsidRDefault="001546F2" w:rsidP="00920B58">
            <w:pPr>
              <w:pStyle w:val="Default"/>
              <w:jc w:val="center"/>
              <w:rPr>
                <w:color w:val="auto"/>
                <w:lang w:val="uk-UA"/>
              </w:rPr>
            </w:pPr>
            <w:r w:rsidRPr="00812180">
              <w:rPr>
                <w:color w:val="auto"/>
                <w:lang w:val="uk-UA"/>
              </w:rPr>
              <w:t xml:space="preserve">Відсутні </w:t>
            </w:r>
          </w:p>
        </w:tc>
        <w:tc>
          <w:tcPr>
            <w:tcW w:w="2520" w:type="dxa"/>
          </w:tcPr>
          <w:p w:rsidR="001546F2" w:rsidRPr="00812180" w:rsidRDefault="001546F2" w:rsidP="00D020E1">
            <w:pPr>
              <w:pStyle w:val="Default"/>
              <w:jc w:val="center"/>
              <w:rPr>
                <w:color w:val="auto"/>
              </w:rPr>
            </w:pPr>
            <w:r w:rsidRPr="00812180">
              <w:rPr>
                <w:color w:val="auto"/>
                <w:lang w:val="uk-UA"/>
              </w:rPr>
              <w:t>Такий альтернативний варіант не змінює ситуацію та залишає проблеми невирішеними</w:t>
            </w:r>
          </w:p>
        </w:tc>
      </w:tr>
      <w:tr w:rsidR="001546F2" w:rsidRPr="00812180" w:rsidTr="001E4D78">
        <w:trPr>
          <w:trHeight w:val="3007"/>
        </w:trPr>
        <w:tc>
          <w:tcPr>
            <w:tcW w:w="1951" w:type="dxa"/>
          </w:tcPr>
          <w:p w:rsidR="001546F2" w:rsidRPr="00812180" w:rsidRDefault="001546F2" w:rsidP="00920B58">
            <w:pPr>
              <w:pStyle w:val="Default"/>
              <w:rPr>
                <w:color w:val="auto"/>
              </w:rPr>
            </w:pPr>
            <w:r w:rsidRPr="00812180">
              <w:rPr>
                <w:color w:val="auto"/>
              </w:rPr>
              <w:t xml:space="preserve">Прийняття проекту </w:t>
            </w:r>
            <w:r w:rsidRPr="00812180">
              <w:rPr>
                <w:color w:val="auto"/>
                <w:lang w:val="uk-UA"/>
              </w:rPr>
              <w:t>регуляторного</w:t>
            </w:r>
            <w:r>
              <w:rPr>
                <w:color w:val="auto"/>
                <w:lang w:val="en-US"/>
              </w:rPr>
              <w:t xml:space="preserve"> </w:t>
            </w:r>
            <w:r w:rsidRPr="00812180">
              <w:rPr>
                <w:color w:val="auto"/>
              </w:rPr>
              <w:t xml:space="preserve">акта </w:t>
            </w:r>
          </w:p>
        </w:tc>
        <w:tc>
          <w:tcPr>
            <w:tcW w:w="2977" w:type="dxa"/>
          </w:tcPr>
          <w:p w:rsidR="001546F2" w:rsidRPr="00812180" w:rsidRDefault="001546F2" w:rsidP="001E4D78">
            <w:pPr>
              <w:pStyle w:val="Default"/>
              <w:rPr>
                <w:color w:val="auto"/>
                <w:lang w:val="uk-UA"/>
              </w:rPr>
            </w:pPr>
            <w:r w:rsidRPr="00812180">
              <w:rPr>
                <w:color w:val="auto"/>
              </w:rPr>
              <w:t xml:space="preserve">У разі прийняття проекту </w:t>
            </w:r>
            <w:r w:rsidRPr="00812180">
              <w:rPr>
                <w:color w:val="auto"/>
                <w:lang w:val="uk-UA"/>
              </w:rPr>
              <w:t xml:space="preserve">регуляторного </w:t>
            </w:r>
            <w:r w:rsidRPr="00812180">
              <w:rPr>
                <w:color w:val="auto"/>
              </w:rPr>
              <w:t xml:space="preserve">акта, </w:t>
            </w:r>
            <w:r w:rsidRPr="00812180">
              <w:rPr>
                <w:color w:val="auto"/>
                <w:lang w:val="uk-UA"/>
              </w:rPr>
              <w:t>вигода буде полягати в удосконаленні та приведенні у відповідність до вимог діючого законодавства України Порядку організації роботи учасників Центру надання адміністративних послуг м. Чернігова, оптимізації, спрощенні та удосконаленні процедур і порядок надання адміністративних послуг в Центрі надання адміністративних послуг м. Чернігова.</w:t>
            </w:r>
          </w:p>
        </w:tc>
        <w:tc>
          <w:tcPr>
            <w:tcW w:w="2560" w:type="dxa"/>
          </w:tcPr>
          <w:p w:rsidR="001546F2" w:rsidRPr="00812180" w:rsidRDefault="001546F2" w:rsidP="001E4D78">
            <w:pPr>
              <w:pStyle w:val="Default"/>
              <w:rPr>
                <w:color w:val="auto"/>
              </w:rPr>
            </w:pPr>
            <w:r w:rsidRPr="00812180">
              <w:rPr>
                <w:color w:val="auto"/>
              </w:rPr>
              <w:t xml:space="preserve">У разі прийняття проекту </w:t>
            </w:r>
            <w:r w:rsidRPr="00812180">
              <w:rPr>
                <w:color w:val="auto"/>
                <w:lang w:val="uk-UA"/>
              </w:rPr>
              <w:t xml:space="preserve">регуляторного </w:t>
            </w:r>
            <w:r w:rsidRPr="00812180">
              <w:rPr>
                <w:color w:val="auto"/>
              </w:rPr>
              <w:t xml:space="preserve">акта </w:t>
            </w:r>
            <w:r w:rsidRPr="00812180">
              <w:rPr>
                <w:color w:val="auto"/>
                <w:lang w:val="uk-UA"/>
              </w:rPr>
              <w:t xml:space="preserve">територіальна громада, суб’єкти господарювання та громадяни </w:t>
            </w:r>
            <w:r w:rsidRPr="00812180">
              <w:rPr>
                <w:color w:val="auto"/>
              </w:rPr>
              <w:t>не нестим</w:t>
            </w:r>
            <w:r w:rsidRPr="00812180">
              <w:rPr>
                <w:color w:val="auto"/>
                <w:lang w:val="uk-UA"/>
              </w:rPr>
              <w:t xml:space="preserve">уть </w:t>
            </w:r>
            <w:r w:rsidRPr="00812180">
              <w:rPr>
                <w:color w:val="auto"/>
              </w:rPr>
              <w:t>ніяких матеріальних та інших витрат</w:t>
            </w:r>
            <w:r w:rsidRPr="00812180">
              <w:rPr>
                <w:color w:val="auto"/>
                <w:lang w:val="uk-UA"/>
              </w:rPr>
              <w:t>.</w:t>
            </w:r>
          </w:p>
        </w:tc>
        <w:tc>
          <w:tcPr>
            <w:tcW w:w="2520" w:type="dxa"/>
          </w:tcPr>
          <w:p w:rsidR="001546F2" w:rsidRPr="00812180" w:rsidRDefault="001546F2" w:rsidP="00D020E1">
            <w:pPr>
              <w:pStyle w:val="Default"/>
              <w:rPr>
                <w:color w:val="auto"/>
                <w:lang w:val="uk-UA"/>
              </w:rPr>
            </w:pPr>
            <w:r w:rsidRPr="00812180">
              <w:rPr>
                <w:color w:val="auto"/>
              </w:rPr>
              <w:t xml:space="preserve">У разі прийняття </w:t>
            </w:r>
            <w:r w:rsidRPr="00812180">
              <w:rPr>
                <w:color w:val="auto"/>
                <w:lang w:val="uk-UA"/>
              </w:rPr>
              <w:t xml:space="preserve">регуляторного </w:t>
            </w:r>
            <w:r w:rsidRPr="00812180">
              <w:rPr>
                <w:color w:val="auto"/>
              </w:rPr>
              <w:t xml:space="preserve">акта </w:t>
            </w:r>
            <w:r w:rsidRPr="00812180">
              <w:rPr>
                <w:color w:val="auto"/>
                <w:lang w:val="uk-UA"/>
              </w:rPr>
              <w:t xml:space="preserve">буде врегульовано проблему, що виникла, </w:t>
            </w:r>
            <w:r w:rsidRPr="00812180">
              <w:rPr>
                <w:color w:val="auto"/>
              </w:rPr>
              <w:t xml:space="preserve">задекларовані цілі </w:t>
            </w:r>
            <w:r w:rsidRPr="00812180">
              <w:rPr>
                <w:color w:val="auto"/>
                <w:lang w:val="uk-UA"/>
              </w:rPr>
              <w:t>буде досягнуто.</w:t>
            </w:r>
          </w:p>
          <w:p w:rsidR="001546F2" w:rsidRPr="00812180" w:rsidRDefault="001546F2" w:rsidP="00D020E1">
            <w:pPr>
              <w:pStyle w:val="Default"/>
              <w:rPr>
                <w:color w:val="auto"/>
              </w:rPr>
            </w:pPr>
          </w:p>
        </w:tc>
      </w:tr>
    </w:tbl>
    <w:p w:rsidR="001546F2" w:rsidRPr="00812180" w:rsidRDefault="001546F2" w:rsidP="003F4976">
      <w:pPr>
        <w:pStyle w:val="Default"/>
        <w:ind w:firstLine="709"/>
        <w:jc w:val="both"/>
        <w:rPr>
          <w:bCs/>
          <w:color w:val="auto"/>
          <w:lang w:val="uk-UA"/>
        </w:rPr>
      </w:pPr>
    </w:p>
    <w:p w:rsidR="001546F2" w:rsidRPr="00812180" w:rsidRDefault="001546F2" w:rsidP="003F4976">
      <w:pPr>
        <w:pStyle w:val="Default"/>
        <w:ind w:firstLine="709"/>
        <w:jc w:val="both"/>
        <w:rPr>
          <w:bCs/>
          <w:color w:val="auto"/>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4680"/>
        <w:gridCol w:w="3060"/>
      </w:tblGrid>
      <w:tr w:rsidR="001546F2" w:rsidRPr="00812180" w:rsidTr="002A1C3C">
        <w:trPr>
          <w:trHeight w:val="523"/>
        </w:trPr>
        <w:tc>
          <w:tcPr>
            <w:tcW w:w="2268" w:type="dxa"/>
          </w:tcPr>
          <w:p w:rsidR="001546F2" w:rsidRPr="00812180" w:rsidRDefault="001546F2" w:rsidP="00D020E1">
            <w:pPr>
              <w:pStyle w:val="Default"/>
              <w:jc w:val="center"/>
              <w:rPr>
                <w:color w:val="auto"/>
              </w:rPr>
            </w:pPr>
            <w:r w:rsidRPr="00812180">
              <w:rPr>
                <w:color w:val="auto"/>
              </w:rPr>
              <w:t>Рейтинг</w:t>
            </w:r>
          </w:p>
        </w:tc>
        <w:tc>
          <w:tcPr>
            <w:tcW w:w="4680" w:type="dxa"/>
          </w:tcPr>
          <w:p w:rsidR="001546F2" w:rsidRPr="00812180" w:rsidRDefault="001546F2" w:rsidP="00D020E1">
            <w:pPr>
              <w:pStyle w:val="Default"/>
              <w:jc w:val="center"/>
              <w:rPr>
                <w:color w:val="auto"/>
              </w:rPr>
            </w:pPr>
            <w:r w:rsidRPr="00812180">
              <w:rPr>
                <w:color w:val="auto"/>
              </w:rPr>
              <w:t>Аргументи щодо переваги обраної альтернативи / причини відмови від альтернативи</w:t>
            </w:r>
          </w:p>
        </w:tc>
        <w:tc>
          <w:tcPr>
            <w:tcW w:w="3060" w:type="dxa"/>
          </w:tcPr>
          <w:p w:rsidR="001546F2" w:rsidRPr="00812180" w:rsidRDefault="001546F2" w:rsidP="00D020E1">
            <w:pPr>
              <w:pStyle w:val="Default"/>
              <w:jc w:val="center"/>
              <w:rPr>
                <w:color w:val="auto"/>
              </w:rPr>
            </w:pPr>
            <w:r w:rsidRPr="00812180">
              <w:rPr>
                <w:color w:val="auto"/>
              </w:rPr>
              <w:t>Оцінка ризику зовнішніх чинників на дію запропонованого регуляторного акта</w:t>
            </w:r>
          </w:p>
        </w:tc>
      </w:tr>
      <w:tr w:rsidR="001546F2" w:rsidRPr="00812180" w:rsidTr="002A1C3C">
        <w:trPr>
          <w:trHeight w:val="937"/>
        </w:trPr>
        <w:tc>
          <w:tcPr>
            <w:tcW w:w="2268" w:type="dxa"/>
          </w:tcPr>
          <w:p w:rsidR="001546F2" w:rsidRPr="00812180" w:rsidRDefault="001546F2" w:rsidP="003F4976">
            <w:pPr>
              <w:pStyle w:val="Default"/>
              <w:rPr>
                <w:color w:val="auto"/>
              </w:rPr>
            </w:pPr>
            <w:r w:rsidRPr="00812180">
              <w:rPr>
                <w:color w:val="auto"/>
              </w:rPr>
              <w:t xml:space="preserve">Залишення існуючої на даний момент ситуації без змін </w:t>
            </w:r>
          </w:p>
        </w:tc>
        <w:tc>
          <w:tcPr>
            <w:tcW w:w="4680" w:type="dxa"/>
          </w:tcPr>
          <w:p w:rsidR="001546F2" w:rsidRPr="00812180" w:rsidRDefault="001546F2" w:rsidP="00013D0C">
            <w:pPr>
              <w:pStyle w:val="Default"/>
              <w:rPr>
                <w:color w:val="auto"/>
                <w:lang w:val="uk-UA"/>
              </w:rPr>
            </w:pPr>
            <w:r w:rsidRPr="00812180">
              <w:rPr>
                <w:color w:val="auto"/>
                <w:lang w:val="uk-UA"/>
              </w:rPr>
              <w:t xml:space="preserve">Відносини щодо надання адміністративних послуг не враховують змін законодавства України щодо децентралізації та розширення повноважень органів місцевого самоврядування, </w:t>
            </w:r>
            <w:r w:rsidRPr="00812180">
              <w:rPr>
                <w:snapToGrid w:val="0"/>
                <w:color w:val="auto"/>
                <w:lang w:val="uk-UA"/>
              </w:rPr>
              <w:t>порядку діяльності дозвільних органів, уповноважених видавати документи дозвільного характеру, та адміністраторів.</w:t>
            </w:r>
          </w:p>
        </w:tc>
        <w:tc>
          <w:tcPr>
            <w:tcW w:w="3060" w:type="dxa"/>
          </w:tcPr>
          <w:p w:rsidR="001546F2" w:rsidRPr="00812180" w:rsidRDefault="001546F2" w:rsidP="002A1C3C">
            <w:pPr>
              <w:pStyle w:val="Default"/>
              <w:rPr>
                <w:color w:val="auto"/>
              </w:rPr>
            </w:pPr>
            <w:r w:rsidRPr="00812180">
              <w:rPr>
                <w:color w:val="auto"/>
              </w:rPr>
              <w:t xml:space="preserve">Зовнішні чинники </w:t>
            </w:r>
            <w:r w:rsidRPr="00812180">
              <w:rPr>
                <w:color w:val="auto"/>
                <w:lang w:val="uk-UA"/>
              </w:rPr>
              <w:t>відсутні</w:t>
            </w:r>
          </w:p>
        </w:tc>
      </w:tr>
      <w:tr w:rsidR="001546F2" w:rsidRPr="00812180" w:rsidTr="002A1C3C">
        <w:trPr>
          <w:trHeight w:val="561"/>
        </w:trPr>
        <w:tc>
          <w:tcPr>
            <w:tcW w:w="2268" w:type="dxa"/>
          </w:tcPr>
          <w:p w:rsidR="001546F2" w:rsidRPr="00812180" w:rsidRDefault="001546F2" w:rsidP="003F4976">
            <w:pPr>
              <w:pStyle w:val="Default"/>
              <w:rPr>
                <w:color w:val="auto"/>
              </w:rPr>
            </w:pPr>
            <w:r w:rsidRPr="00812180">
              <w:rPr>
                <w:color w:val="auto"/>
              </w:rPr>
              <w:t xml:space="preserve">Прийняття проекту </w:t>
            </w:r>
            <w:r w:rsidRPr="00812180">
              <w:rPr>
                <w:color w:val="auto"/>
                <w:lang w:val="uk-UA"/>
              </w:rPr>
              <w:t>регуляторного</w:t>
            </w:r>
            <w:r>
              <w:rPr>
                <w:color w:val="auto"/>
                <w:lang w:val="en-US"/>
              </w:rPr>
              <w:t xml:space="preserve"> </w:t>
            </w:r>
            <w:r w:rsidRPr="00812180">
              <w:rPr>
                <w:color w:val="auto"/>
              </w:rPr>
              <w:t xml:space="preserve">акта </w:t>
            </w:r>
          </w:p>
        </w:tc>
        <w:tc>
          <w:tcPr>
            <w:tcW w:w="4680" w:type="dxa"/>
          </w:tcPr>
          <w:p w:rsidR="001546F2" w:rsidRPr="00812180" w:rsidRDefault="001546F2" w:rsidP="002A1C3C">
            <w:pPr>
              <w:pStyle w:val="Default"/>
              <w:rPr>
                <w:color w:val="auto"/>
                <w:lang w:val="uk-UA"/>
              </w:rPr>
            </w:pPr>
            <w:r w:rsidRPr="00812180">
              <w:rPr>
                <w:color w:val="auto"/>
                <w:lang w:val="uk-UA"/>
              </w:rPr>
              <w:t>Запропонований проект рішення розв’язує визначену проблему</w:t>
            </w:r>
          </w:p>
        </w:tc>
        <w:tc>
          <w:tcPr>
            <w:tcW w:w="3060" w:type="dxa"/>
          </w:tcPr>
          <w:p w:rsidR="001546F2" w:rsidRPr="00812180" w:rsidRDefault="001546F2" w:rsidP="002A1C3C">
            <w:pPr>
              <w:pStyle w:val="Default"/>
              <w:rPr>
                <w:color w:val="auto"/>
              </w:rPr>
            </w:pPr>
            <w:r w:rsidRPr="00812180">
              <w:rPr>
                <w:color w:val="auto"/>
              </w:rPr>
              <w:t xml:space="preserve">Зовнішні чинники </w:t>
            </w:r>
            <w:r w:rsidRPr="00812180">
              <w:rPr>
                <w:color w:val="auto"/>
                <w:lang w:val="uk-UA"/>
              </w:rPr>
              <w:t>відсутні</w:t>
            </w:r>
          </w:p>
        </w:tc>
      </w:tr>
    </w:tbl>
    <w:p w:rsidR="001546F2" w:rsidRPr="00812180" w:rsidRDefault="001546F2" w:rsidP="003F4976">
      <w:pPr>
        <w:pStyle w:val="Default"/>
        <w:jc w:val="center"/>
        <w:rPr>
          <w:b/>
          <w:bCs/>
          <w:color w:val="auto"/>
          <w:lang w:val="uk-UA"/>
        </w:rPr>
      </w:pPr>
    </w:p>
    <w:p w:rsidR="001546F2" w:rsidRPr="00812180" w:rsidRDefault="001546F2" w:rsidP="003F4976">
      <w:pPr>
        <w:pStyle w:val="Default"/>
        <w:jc w:val="center"/>
        <w:rPr>
          <w:b/>
          <w:color w:val="auto"/>
          <w:lang w:val="uk-UA"/>
        </w:rPr>
      </w:pPr>
      <w:r w:rsidRPr="00812180">
        <w:rPr>
          <w:b/>
          <w:bCs/>
          <w:color w:val="auto"/>
          <w:lang w:val="uk-UA"/>
        </w:rPr>
        <w:t>V. Механізми та заходи, які забезпечать розв’язання визначеної проблеми</w:t>
      </w:r>
    </w:p>
    <w:p w:rsidR="001546F2" w:rsidRPr="00812180" w:rsidRDefault="001546F2" w:rsidP="00013D0C">
      <w:pPr>
        <w:pStyle w:val="rvps2"/>
        <w:shd w:val="clear" w:color="auto" w:fill="FFFFFF"/>
        <w:spacing w:before="0" w:beforeAutospacing="0" w:after="0" w:afterAutospacing="0"/>
        <w:ind w:firstLine="709"/>
        <w:jc w:val="both"/>
        <w:textAlignment w:val="baseline"/>
        <w:rPr>
          <w:lang w:val="uk-UA"/>
        </w:rPr>
      </w:pPr>
      <w:r w:rsidRPr="00812180">
        <w:rPr>
          <w:lang w:val="uk-UA"/>
        </w:rPr>
        <w:t xml:space="preserve">Проект рішення удосконалює та приводить у відповідність до вимог діючого законодавства України щодо децентралізації, розширення повноважень органів місцевого самоврядування, </w:t>
      </w:r>
      <w:r w:rsidRPr="00812180">
        <w:rPr>
          <w:snapToGrid w:val="0"/>
          <w:lang w:val="uk-UA"/>
        </w:rPr>
        <w:t>порядку діяльності дозвільних органів, уповноважених видавати документи дозвільного характеру, та адміністраторів,</w:t>
      </w:r>
      <w:r w:rsidRPr="00812180">
        <w:rPr>
          <w:lang w:val="uk-UA"/>
        </w:rPr>
        <w:t xml:space="preserve"> діючий Порядок організації роботи учасників Центру надання адміністративних послуг м. Чернігова, а також </w:t>
      </w:r>
      <w:r w:rsidRPr="00812180">
        <w:rPr>
          <w:snapToGrid w:val="0"/>
          <w:lang w:val="uk-UA"/>
        </w:rPr>
        <w:t xml:space="preserve">оптимізує, спрощує та удосконалює процедури і порядок надання адміністративних послуг в </w:t>
      </w:r>
      <w:r w:rsidRPr="00812180">
        <w:rPr>
          <w:lang w:val="uk-UA"/>
        </w:rPr>
        <w:t>Центрі надання адміністративних послуг м. Чернігова.</w:t>
      </w:r>
    </w:p>
    <w:p w:rsidR="001546F2" w:rsidRPr="00812180" w:rsidRDefault="001546F2" w:rsidP="00966E90">
      <w:pPr>
        <w:pStyle w:val="Default"/>
        <w:ind w:firstLine="709"/>
        <w:jc w:val="both"/>
        <w:rPr>
          <w:color w:val="auto"/>
          <w:lang w:val="uk-UA"/>
        </w:rPr>
      </w:pPr>
      <w:r w:rsidRPr="00812180">
        <w:rPr>
          <w:color w:val="auto"/>
          <w:lang w:val="uk-UA"/>
        </w:rPr>
        <w:t>Для впровадження цього регуляторного акта необхідно забезпечити інформування громадськості про його вимоги шляхом оприлюднення в засобах масової інформації, мережі Інтернет та проведення інформаційно-роз’яснювальної роботи органом місцевого самоврядування.</w:t>
      </w:r>
    </w:p>
    <w:p w:rsidR="001546F2" w:rsidRPr="00812180" w:rsidRDefault="001546F2" w:rsidP="003F4976">
      <w:pPr>
        <w:pStyle w:val="Default"/>
        <w:ind w:firstLine="709"/>
        <w:jc w:val="both"/>
        <w:rPr>
          <w:color w:val="auto"/>
          <w:lang w:val="uk-UA"/>
        </w:rPr>
      </w:pPr>
    </w:p>
    <w:p w:rsidR="001546F2" w:rsidRPr="00812180" w:rsidRDefault="001546F2" w:rsidP="003F4976">
      <w:pPr>
        <w:pStyle w:val="Default"/>
        <w:jc w:val="center"/>
        <w:rPr>
          <w:b/>
          <w:color w:val="auto"/>
          <w:lang w:val="uk-UA"/>
        </w:rPr>
      </w:pPr>
      <w:r w:rsidRPr="00812180">
        <w:rPr>
          <w:b/>
          <w:bCs/>
          <w:color w:val="auto"/>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546F2" w:rsidRPr="00812180" w:rsidRDefault="001546F2" w:rsidP="00966E90">
      <w:pPr>
        <w:pStyle w:val="Default"/>
        <w:ind w:firstLine="709"/>
        <w:jc w:val="both"/>
        <w:rPr>
          <w:color w:val="auto"/>
          <w:lang w:val="uk-UA"/>
        </w:rPr>
      </w:pPr>
      <w:r w:rsidRPr="00812180">
        <w:rPr>
          <w:color w:val="auto"/>
          <w:lang w:val="uk-UA"/>
        </w:rPr>
        <w:t>Запропонований проект регуляторного акта не передбачає бюджетних витрат на адміністрування регулювання для суб’єктів великого, середнього або малого підприємництва.</w:t>
      </w:r>
    </w:p>
    <w:p w:rsidR="001546F2" w:rsidRPr="00812180" w:rsidRDefault="001546F2" w:rsidP="003F4976">
      <w:pPr>
        <w:pStyle w:val="Default"/>
        <w:ind w:firstLine="709"/>
        <w:jc w:val="center"/>
        <w:rPr>
          <w:b/>
          <w:bCs/>
          <w:color w:val="auto"/>
          <w:lang w:val="uk-UA"/>
        </w:rPr>
      </w:pPr>
    </w:p>
    <w:p w:rsidR="001546F2" w:rsidRPr="00812180" w:rsidRDefault="001546F2" w:rsidP="003F4976">
      <w:pPr>
        <w:pStyle w:val="Default"/>
        <w:ind w:firstLine="709"/>
        <w:jc w:val="center"/>
        <w:rPr>
          <w:b/>
          <w:color w:val="auto"/>
          <w:lang w:val="uk-UA"/>
        </w:rPr>
      </w:pPr>
      <w:r w:rsidRPr="00812180">
        <w:rPr>
          <w:b/>
          <w:bCs/>
          <w:color w:val="auto"/>
          <w:lang w:val="uk-UA"/>
        </w:rPr>
        <w:t>VII. Обґрунтування запропонованого строку дії регуляторного акта</w:t>
      </w:r>
    </w:p>
    <w:p w:rsidR="001546F2" w:rsidRPr="00812180" w:rsidRDefault="001546F2" w:rsidP="00966E90">
      <w:pPr>
        <w:pStyle w:val="Default"/>
        <w:ind w:firstLine="709"/>
        <w:jc w:val="both"/>
        <w:rPr>
          <w:color w:val="auto"/>
          <w:lang w:val="uk-UA"/>
        </w:rPr>
      </w:pPr>
      <w:r w:rsidRPr="00812180">
        <w:rPr>
          <w:color w:val="auto"/>
          <w:lang w:val="uk-UA"/>
        </w:rPr>
        <w:t>Строк дії цього регуляторного акта необмежений з можливістю внесення</w:t>
      </w:r>
      <w:r>
        <w:rPr>
          <w:color w:val="auto"/>
          <w:lang w:val="uk-UA"/>
        </w:rPr>
        <w:t xml:space="preserve"> до нього</w:t>
      </w:r>
      <w:r w:rsidRPr="00812180">
        <w:rPr>
          <w:color w:val="auto"/>
          <w:lang w:val="uk-UA"/>
        </w:rPr>
        <w:t xml:space="preserve"> змін.</w:t>
      </w:r>
    </w:p>
    <w:p w:rsidR="001546F2" w:rsidRPr="00812180" w:rsidRDefault="001546F2" w:rsidP="000B2306">
      <w:pPr>
        <w:pStyle w:val="Default"/>
        <w:ind w:firstLine="709"/>
        <w:jc w:val="both"/>
        <w:rPr>
          <w:color w:val="auto"/>
          <w:lang w:val="uk-UA"/>
        </w:rPr>
      </w:pPr>
      <w:r w:rsidRPr="00812180">
        <w:rPr>
          <w:color w:val="auto"/>
          <w:lang w:val="uk-UA"/>
        </w:rPr>
        <w:t>Зміни до регуляторного акта будуть вноситися після внесення відповідних змін до законодавства України та у разі потреби за підсумками аналізу відстеження його результативності. Перегляд положень регуляторного акту, його скасування, визнання таким, що втратив чинність, чи внесення до нього змін здійснюватиметься у відповідності з вимогами Закону України "Про засади державної регуляторної політики у сфері господарської діяльності".</w:t>
      </w:r>
    </w:p>
    <w:p w:rsidR="001546F2" w:rsidRPr="00812180" w:rsidRDefault="001546F2" w:rsidP="003F4976">
      <w:pPr>
        <w:pStyle w:val="Default"/>
        <w:ind w:firstLine="709"/>
        <w:jc w:val="center"/>
        <w:rPr>
          <w:b/>
          <w:bCs/>
          <w:color w:val="auto"/>
          <w:lang w:val="uk-UA"/>
        </w:rPr>
      </w:pPr>
    </w:p>
    <w:p w:rsidR="001546F2" w:rsidRPr="00812180" w:rsidRDefault="001546F2" w:rsidP="003F4976">
      <w:pPr>
        <w:pStyle w:val="Default"/>
        <w:ind w:firstLine="709"/>
        <w:jc w:val="center"/>
        <w:rPr>
          <w:b/>
          <w:color w:val="auto"/>
          <w:lang w:val="uk-UA"/>
        </w:rPr>
      </w:pPr>
      <w:r w:rsidRPr="00812180">
        <w:rPr>
          <w:b/>
          <w:bCs/>
          <w:color w:val="auto"/>
          <w:lang w:val="uk-UA"/>
        </w:rPr>
        <w:t>VIII. Визначення показників результативності дії регуляторного акта</w:t>
      </w:r>
    </w:p>
    <w:p w:rsidR="001546F2" w:rsidRPr="00812180" w:rsidRDefault="001546F2" w:rsidP="000B2306">
      <w:pPr>
        <w:pStyle w:val="Default"/>
        <w:ind w:firstLine="709"/>
        <w:jc w:val="both"/>
        <w:rPr>
          <w:color w:val="auto"/>
          <w:lang w:val="uk-UA"/>
        </w:rPr>
      </w:pPr>
      <w:r w:rsidRPr="00812180">
        <w:rPr>
          <w:color w:val="auto"/>
          <w:lang w:val="uk-UA"/>
        </w:rPr>
        <w:t>В результаті впровадження регуляторного акта буде досліджуватись та вивчатися:</w:t>
      </w:r>
    </w:p>
    <w:p w:rsidR="001546F2" w:rsidRPr="00812180" w:rsidRDefault="001546F2" w:rsidP="000B2306">
      <w:pPr>
        <w:pStyle w:val="Default"/>
        <w:ind w:firstLine="709"/>
        <w:jc w:val="both"/>
        <w:rPr>
          <w:color w:val="auto"/>
          <w:lang w:val="uk-UA"/>
        </w:rPr>
      </w:pPr>
      <w:r w:rsidRPr="00812180">
        <w:rPr>
          <w:color w:val="auto"/>
          <w:lang w:val="uk-UA"/>
        </w:rPr>
        <w:t>-  ефективність розробленого Порядку;</w:t>
      </w:r>
    </w:p>
    <w:p w:rsidR="001546F2" w:rsidRPr="00812180" w:rsidRDefault="001546F2" w:rsidP="00FF1C73">
      <w:pPr>
        <w:pStyle w:val="Default"/>
        <w:ind w:firstLine="709"/>
        <w:jc w:val="both"/>
        <w:rPr>
          <w:color w:val="auto"/>
          <w:lang w:val="uk-UA"/>
        </w:rPr>
      </w:pPr>
      <w:r w:rsidRPr="00812180">
        <w:rPr>
          <w:color w:val="auto"/>
          <w:lang w:val="uk-UA"/>
        </w:rPr>
        <w:t>- рівень поінформованості суб'єктів господарювання та фізичних осіб з основних положень регуляторного акта.</w:t>
      </w:r>
    </w:p>
    <w:p w:rsidR="001546F2" w:rsidRPr="00812180" w:rsidRDefault="001546F2" w:rsidP="00FF1C73">
      <w:pPr>
        <w:pStyle w:val="Default"/>
        <w:ind w:firstLine="709"/>
        <w:jc w:val="both"/>
        <w:rPr>
          <w:b/>
          <w:bCs/>
          <w:color w:val="auto"/>
          <w:lang w:val="uk-UA"/>
        </w:rPr>
      </w:pPr>
    </w:p>
    <w:p w:rsidR="001546F2" w:rsidRPr="00812180" w:rsidRDefault="001546F2" w:rsidP="003F4976">
      <w:pPr>
        <w:pStyle w:val="Default"/>
        <w:ind w:firstLine="709"/>
        <w:jc w:val="center"/>
        <w:rPr>
          <w:b/>
          <w:color w:val="auto"/>
          <w:lang w:val="uk-UA"/>
        </w:rPr>
      </w:pPr>
      <w:r w:rsidRPr="00812180">
        <w:rPr>
          <w:b/>
          <w:bCs/>
          <w:color w:val="auto"/>
          <w:lang w:val="uk-UA"/>
        </w:rPr>
        <w:t>IX. Визначення заходів, за допомогою яких здійснюватиметься відстеження результативності дії регуляторного акта</w:t>
      </w:r>
    </w:p>
    <w:p w:rsidR="001546F2" w:rsidRPr="00812180" w:rsidRDefault="001546F2" w:rsidP="006C133D">
      <w:pPr>
        <w:shd w:val="clear" w:color="auto" w:fill="FFFFFF"/>
        <w:spacing w:after="0" w:line="240" w:lineRule="auto"/>
        <w:ind w:firstLine="450"/>
        <w:jc w:val="both"/>
        <w:textAlignment w:val="baseline"/>
        <w:rPr>
          <w:rFonts w:ascii="Times New Roman" w:hAnsi="Times New Roman"/>
          <w:sz w:val="24"/>
          <w:szCs w:val="24"/>
          <w:lang w:eastAsia="ru-RU"/>
        </w:rPr>
      </w:pPr>
      <w:r w:rsidRPr="00812180">
        <w:rPr>
          <w:rFonts w:ascii="Times New Roman" w:hAnsi="Times New Roman"/>
          <w:sz w:val="24"/>
          <w:szCs w:val="24"/>
          <w:lang w:eastAsia="ru-RU"/>
        </w:rPr>
        <w:t xml:space="preserve">Стосовно </w:t>
      </w:r>
      <w:r w:rsidRPr="00812180">
        <w:rPr>
          <w:rFonts w:ascii="Times New Roman" w:hAnsi="Times New Roman"/>
          <w:sz w:val="24"/>
          <w:szCs w:val="24"/>
          <w:lang w:val="uk-UA" w:eastAsia="ru-RU"/>
        </w:rPr>
        <w:t xml:space="preserve">цього </w:t>
      </w:r>
      <w:r w:rsidRPr="00812180">
        <w:rPr>
          <w:rFonts w:ascii="Times New Roman" w:hAnsi="Times New Roman"/>
          <w:sz w:val="24"/>
          <w:szCs w:val="24"/>
          <w:lang w:eastAsia="ru-RU"/>
        </w:rPr>
        <w:t xml:space="preserve">регуляторного акта </w:t>
      </w:r>
      <w:r w:rsidRPr="00812180">
        <w:rPr>
          <w:rFonts w:ascii="Times New Roman" w:hAnsi="Times New Roman"/>
          <w:sz w:val="24"/>
          <w:szCs w:val="24"/>
          <w:lang w:val="uk-UA" w:eastAsia="ru-RU"/>
        </w:rPr>
        <w:t xml:space="preserve">буде </w:t>
      </w:r>
      <w:r w:rsidRPr="00812180">
        <w:rPr>
          <w:rFonts w:ascii="Times New Roman" w:hAnsi="Times New Roman"/>
          <w:sz w:val="24"/>
          <w:szCs w:val="24"/>
          <w:lang w:eastAsia="ru-RU"/>
        </w:rPr>
        <w:t>здійсню</w:t>
      </w:r>
      <w:r w:rsidRPr="00812180">
        <w:rPr>
          <w:rFonts w:ascii="Times New Roman" w:hAnsi="Times New Roman"/>
          <w:sz w:val="24"/>
          <w:szCs w:val="24"/>
          <w:lang w:val="uk-UA" w:eastAsia="ru-RU"/>
        </w:rPr>
        <w:t xml:space="preserve">ватись </w:t>
      </w:r>
      <w:r w:rsidRPr="00812180">
        <w:rPr>
          <w:rFonts w:ascii="Times New Roman" w:hAnsi="Times New Roman"/>
          <w:sz w:val="24"/>
          <w:szCs w:val="24"/>
          <w:lang w:eastAsia="ru-RU"/>
        </w:rPr>
        <w:t>базове, повторне та періодичне відстеження у межах строків, установлених</w:t>
      </w:r>
      <w:r w:rsidRPr="001B05C5">
        <w:rPr>
          <w:rFonts w:ascii="Times New Roman" w:hAnsi="Times New Roman"/>
          <w:sz w:val="24"/>
          <w:szCs w:val="24"/>
          <w:lang w:eastAsia="ru-RU"/>
        </w:rPr>
        <w:t xml:space="preserve"> </w:t>
      </w:r>
      <w:hyperlink r:id="rId8" w:tgtFrame="_blank" w:history="1">
        <w:r w:rsidRPr="00812180">
          <w:rPr>
            <w:rFonts w:ascii="Times New Roman" w:hAnsi="Times New Roman"/>
            <w:sz w:val="24"/>
            <w:szCs w:val="24"/>
            <w:lang w:eastAsia="ru-RU"/>
          </w:rPr>
          <w:t>статтею 10</w:t>
        </w:r>
      </w:hyperlink>
      <w:r w:rsidRPr="001B05C5">
        <w:rPr>
          <w:rFonts w:ascii="Times New Roman" w:hAnsi="Times New Roman"/>
          <w:sz w:val="24"/>
          <w:szCs w:val="24"/>
          <w:lang w:eastAsia="ru-RU"/>
        </w:rPr>
        <w:t xml:space="preserve"> </w:t>
      </w:r>
      <w:r>
        <w:rPr>
          <w:rFonts w:ascii="Times New Roman" w:hAnsi="Times New Roman"/>
          <w:sz w:val="24"/>
          <w:szCs w:val="24"/>
          <w:lang w:val="uk-UA" w:eastAsia="ru-RU"/>
        </w:rPr>
        <w:t>З</w:t>
      </w:r>
      <w:r w:rsidRPr="00812180">
        <w:rPr>
          <w:rFonts w:ascii="Times New Roman" w:hAnsi="Times New Roman"/>
          <w:sz w:val="24"/>
          <w:szCs w:val="24"/>
          <w:lang w:eastAsia="ru-RU"/>
        </w:rPr>
        <w:t>акону України "Про засади державної регуляторної політики у сфері господарської діяльності".</w:t>
      </w:r>
    </w:p>
    <w:p w:rsidR="001546F2" w:rsidRPr="00812180" w:rsidRDefault="001546F2" w:rsidP="006C133D">
      <w:pPr>
        <w:shd w:val="clear" w:color="auto" w:fill="FFFFFF"/>
        <w:spacing w:after="0" w:line="240" w:lineRule="auto"/>
        <w:ind w:firstLine="450"/>
        <w:jc w:val="both"/>
        <w:textAlignment w:val="baseline"/>
        <w:rPr>
          <w:rFonts w:ascii="Times New Roman" w:hAnsi="Times New Roman"/>
          <w:sz w:val="24"/>
          <w:szCs w:val="24"/>
          <w:lang w:eastAsia="ru-RU"/>
        </w:rPr>
      </w:pPr>
      <w:bookmarkStart w:id="1" w:name="n46"/>
      <w:bookmarkEnd w:id="1"/>
      <w:r w:rsidRPr="00812180">
        <w:rPr>
          <w:rFonts w:ascii="Times New Roman" w:hAnsi="Times New Roman"/>
          <w:sz w:val="24"/>
          <w:szCs w:val="24"/>
          <w:lang w:eastAsia="ru-RU"/>
        </w:rPr>
        <w:t>Базове відстеження буде здійснюватись</w:t>
      </w:r>
      <w:r w:rsidRPr="00C270CF">
        <w:rPr>
          <w:rFonts w:ascii="Times New Roman" w:hAnsi="Times New Roman"/>
          <w:sz w:val="24"/>
          <w:szCs w:val="24"/>
          <w:lang w:eastAsia="ru-RU"/>
        </w:rPr>
        <w:t xml:space="preserve"> </w:t>
      </w:r>
      <w:r w:rsidRPr="00812180">
        <w:rPr>
          <w:rFonts w:ascii="Times New Roman" w:hAnsi="Times New Roman"/>
          <w:sz w:val="24"/>
          <w:szCs w:val="24"/>
          <w:lang w:eastAsia="ru-RU"/>
        </w:rPr>
        <w:t xml:space="preserve">до дня набрання чинності </w:t>
      </w:r>
      <w:r w:rsidRPr="00812180">
        <w:rPr>
          <w:rFonts w:ascii="Times New Roman" w:hAnsi="Times New Roman"/>
          <w:sz w:val="24"/>
          <w:szCs w:val="24"/>
          <w:lang w:val="uk-UA" w:eastAsia="ru-RU"/>
        </w:rPr>
        <w:t xml:space="preserve">цим </w:t>
      </w:r>
      <w:r w:rsidRPr="00812180">
        <w:rPr>
          <w:rFonts w:ascii="Times New Roman" w:hAnsi="Times New Roman"/>
          <w:sz w:val="24"/>
          <w:szCs w:val="24"/>
          <w:lang w:eastAsia="ru-RU"/>
        </w:rPr>
        <w:t>регуляторним актом з метою оцінки стану суспільних відносин, на врегулювання яких спрямована дія акта.</w:t>
      </w:r>
    </w:p>
    <w:p w:rsidR="001546F2" w:rsidRPr="00812180" w:rsidRDefault="001546F2" w:rsidP="006C133D">
      <w:pPr>
        <w:shd w:val="clear" w:color="auto" w:fill="FFFFFF"/>
        <w:spacing w:after="0" w:line="240" w:lineRule="auto"/>
        <w:ind w:firstLine="450"/>
        <w:jc w:val="both"/>
        <w:textAlignment w:val="baseline"/>
        <w:rPr>
          <w:rFonts w:ascii="Times New Roman" w:hAnsi="Times New Roman"/>
          <w:sz w:val="24"/>
          <w:szCs w:val="24"/>
          <w:lang w:val="uk-UA" w:eastAsia="ru-RU"/>
        </w:rPr>
      </w:pPr>
      <w:bookmarkStart w:id="2" w:name="n47"/>
      <w:bookmarkEnd w:id="2"/>
      <w:r w:rsidRPr="00812180">
        <w:rPr>
          <w:rFonts w:ascii="Times New Roman" w:hAnsi="Times New Roman"/>
          <w:sz w:val="24"/>
          <w:szCs w:val="24"/>
          <w:lang w:eastAsia="ru-RU"/>
        </w:rPr>
        <w:t>Повторне відстеження здійсню</w:t>
      </w:r>
      <w:r w:rsidRPr="00812180">
        <w:rPr>
          <w:rFonts w:ascii="Times New Roman" w:hAnsi="Times New Roman"/>
          <w:sz w:val="24"/>
          <w:szCs w:val="24"/>
          <w:lang w:val="uk-UA" w:eastAsia="ru-RU"/>
        </w:rPr>
        <w:t xml:space="preserve">ватиметься </w:t>
      </w:r>
      <w:r w:rsidRPr="00812180">
        <w:rPr>
          <w:rFonts w:ascii="Times New Roman" w:hAnsi="Times New Roman"/>
          <w:sz w:val="24"/>
          <w:szCs w:val="24"/>
          <w:lang w:eastAsia="ru-RU"/>
        </w:rPr>
        <w:t xml:space="preserve">через рік після набрання чинності </w:t>
      </w:r>
      <w:r>
        <w:rPr>
          <w:rFonts w:ascii="Times New Roman" w:hAnsi="Times New Roman"/>
          <w:sz w:val="24"/>
          <w:szCs w:val="24"/>
          <w:lang w:val="uk-UA" w:eastAsia="ru-RU"/>
        </w:rPr>
        <w:t>ци</w:t>
      </w:r>
      <w:r w:rsidRPr="00812180">
        <w:rPr>
          <w:rFonts w:ascii="Times New Roman" w:hAnsi="Times New Roman"/>
          <w:sz w:val="24"/>
          <w:szCs w:val="24"/>
          <w:lang w:val="uk-UA" w:eastAsia="ru-RU"/>
        </w:rPr>
        <w:t xml:space="preserve">м </w:t>
      </w:r>
      <w:r w:rsidRPr="00812180">
        <w:rPr>
          <w:rFonts w:ascii="Times New Roman" w:hAnsi="Times New Roman"/>
          <w:sz w:val="24"/>
          <w:szCs w:val="24"/>
          <w:lang w:eastAsia="ru-RU"/>
        </w:rPr>
        <w:t>актом</w:t>
      </w:r>
      <w:r w:rsidRPr="00812180">
        <w:rPr>
          <w:rFonts w:ascii="Times New Roman" w:hAnsi="Times New Roman"/>
          <w:sz w:val="24"/>
          <w:szCs w:val="24"/>
          <w:lang w:val="uk-UA" w:eastAsia="ru-RU"/>
        </w:rPr>
        <w:t xml:space="preserve">, </w:t>
      </w:r>
      <w:r w:rsidRPr="00812180">
        <w:rPr>
          <w:rFonts w:ascii="Times New Roman" w:hAnsi="Times New Roman"/>
          <w:sz w:val="24"/>
          <w:szCs w:val="24"/>
          <w:lang w:eastAsia="ru-RU"/>
        </w:rPr>
        <w:t>але не пізніше ніж через два роки</w:t>
      </w:r>
      <w:r w:rsidRPr="00812180">
        <w:rPr>
          <w:rFonts w:ascii="Times New Roman" w:hAnsi="Times New Roman"/>
          <w:sz w:val="24"/>
          <w:szCs w:val="24"/>
          <w:lang w:val="uk-UA" w:eastAsia="ru-RU"/>
        </w:rPr>
        <w:t>.</w:t>
      </w:r>
    </w:p>
    <w:p w:rsidR="001546F2" w:rsidRPr="00C270CF" w:rsidRDefault="001546F2" w:rsidP="006C133D">
      <w:pPr>
        <w:shd w:val="clear" w:color="auto" w:fill="FFFFFF"/>
        <w:spacing w:after="0" w:line="240" w:lineRule="auto"/>
        <w:ind w:firstLine="450"/>
        <w:jc w:val="both"/>
        <w:textAlignment w:val="baseline"/>
        <w:rPr>
          <w:rFonts w:ascii="Times New Roman" w:hAnsi="Times New Roman"/>
          <w:sz w:val="24"/>
          <w:szCs w:val="24"/>
          <w:lang w:val="uk-UA" w:eastAsia="ru-RU"/>
        </w:rPr>
      </w:pPr>
      <w:bookmarkStart w:id="3" w:name="n48"/>
      <w:bookmarkEnd w:id="3"/>
      <w:r>
        <w:rPr>
          <w:rFonts w:ascii="Times New Roman" w:hAnsi="Times New Roman"/>
          <w:sz w:val="24"/>
          <w:szCs w:val="24"/>
          <w:lang w:eastAsia="ru-RU"/>
        </w:rPr>
        <w:t>Періодичн</w:t>
      </w:r>
      <w:r>
        <w:rPr>
          <w:rFonts w:ascii="Times New Roman" w:hAnsi="Times New Roman"/>
          <w:sz w:val="24"/>
          <w:szCs w:val="24"/>
          <w:lang w:val="uk-UA" w:eastAsia="ru-RU"/>
        </w:rPr>
        <w:t>і</w:t>
      </w:r>
      <w:r w:rsidRPr="00812180">
        <w:rPr>
          <w:rFonts w:ascii="Times New Roman" w:hAnsi="Times New Roman"/>
          <w:sz w:val="24"/>
          <w:szCs w:val="24"/>
          <w:lang w:eastAsia="ru-RU"/>
        </w:rPr>
        <w:t xml:space="preserve"> відстеження здійсню</w:t>
      </w:r>
      <w:r>
        <w:rPr>
          <w:rFonts w:ascii="Times New Roman" w:hAnsi="Times New Roman"/>
          <w:sz w:val="24"/>
          <w:szCs w:val="24"/>
          <w:lang w:val="uk-UA" w:eastAsia="ru-RU"/>
        </w:rPr>
        <w:t>ватиму</w:t>
      </w:r>
      <w:r w:rsidRPr="00812180">
        <w:rPr>
          <w:rFonts w:ascii="Times New Roman" w:hAnsi="Times New Roman"/>
          <w:sz w:val="24"/>
          <w:szCs w:val="24"/>
          <w:lang w:val="uk-UA" w:eastAsia="ru-RU"/>
        </w:rPr>
        <w:t xml:space="preserve">ться </w:t>
      </w:r>
      <w:r w:rsidRPr="00812180">
        <w:rPr>
          <w:rFonts w:ascii="Times New Roman" w:hAnsi="Times New Roman"/>
          <w:sz w:val="24"/>
          <w:szCs w:val="24"/>
          <w:lang w:eastAsia="ru-RU"/>
        </w:rPr>
        <w:t>раз на три роки починаючи</w:t>
      </w:r>
      <w:r>
        <w:rPr>
          <w:rFonts w:ascii="Times New Roman" w:hAnsi="Times New Roman"/>
          <w:sz w:val="24"/>
          <w:szCs w:val="24"/>
          <w:lang w:val="uk-UA" w:eastAsia="ru-RU"/>
        </w:rPr>
        <w:t>,</w:t>
      </w:r>
      <w:r w:rsidRPr="00812180">
        <w:rPr>
          <w:rFonts w:ascii="Times New Roman" w:hAnsi="Times New Roman"/>
          <w:sz w:val="24"/>
          <w:szCs w:val="24"/>
          <w:lang w:eastAsia="ru-RU"/>
        </w:rPr>
        <w:t xml:space="preserve"> з дня виконання за</w:t>
      </w:r>
      <w:r>
        <w:rPr>
          <w:rFonts w:ascii="Times New Roman" w:hAnsi="Times New Roman"/>
          <w:sz w:val="24"/>
          <w:szCs w:val="24"/>
          <w:lang w:eastAsia="ru-RU"/>
        </w:rPr>
        <w:t>ходів з повторного відстеження</w:t>
      </w:r>
      <w:r>
        <w:rPr>
          <w:rFonts w:ascii="Times New Roman" w:hAnsi="Times New Roman"/>
          <w:sz w:val="24"/>
          <w:szCs w:val="24"/>
          <w:lang w:val="uk-UA" w:eastAsia="ru-RU"/>
        </w:rPr>
        <w:t>.</w:t>
      </w:r>
    </w:p>
    <w:p w:rsidR="001546F2" w:rsidRPr="00812180" w:rsidRDefault="001546F2" w:rsidP="003F4976">
      <w:pPr>
        <w:pStyle w:val="Default"/>
        <w:ind w:firstLine="709"/>
        <w:jc w:val="both"/>
        <w:rPr>
          <w:color w:val="auto"/>
        </w:rPr>
      </w:pPr>
    </w:p>
    <w:p w:rsidR="001546F2" w:rsidRPr="00812180" w:rsidRDefault="001546F2" w:rsidP="006C133D">
      <w:pPr>
        <w:pStyle w:val="NormalWeb"/>
        <w:spacing w:before="0" w:beforeAutospacing="0" w:after="0" w:afterAutospacing="0"/>
        <w:rPr>
          <w:lang w:val="uk-UA"/>
        </w:rPr>
      </w:pPr>
    </w:p>
    <w:p w:rsidR="001546F2" w:rsidRPr="00812180" w:rsidRDefault="001546F2" w:rsidP="006C133D">
      <w:pPr>
        <w:pStyle w:val="NormalWeb"/>
        <w:spacing w:before="0" w:beforeAutospacing="0" w:after="0" w:afterAutospacing="0"/>
        <w:rPr>
          <w:lang w:val="uk-UA"/>
        </w:rPr>
      </w:pPr>
    </w:p>
    <w:p w:rsidR="001546F2" w:rsidRPr="00812180" w:rsidRDefault="001546F2" w:rsidP="006C133D">
      <w:pPr>
        <w:pStyle w:val="NormalWeb"/>
        <w:spacing w:before="0" w:beforeAutospacing="0" w:after="0" w:afterAutospacing="0"/>
        <w:rPr>
          <w:lang w:val="uk-UA"/>
        </w:rPr>
      </w:pPr>
      <w:r w:rsidRPr="00812180">
        <w:rPr>
          <w:lang w:val="uk-UA"/>
        </w:rPr>
        <w:t xml:space="preserve">Начальник управління адміністративних </w:t>
      </w:r>
      <w:r w:rsidRPr="00812180">
        <w:rPr>
          <w:lang w:val="uk-UA"/>
        </w:rPr>
        <w:br/>
        <w:t>послуг Чернігівської міської ради                                                          М. К. Овсяник</w:t>
      </w:r>
    </w:p>
    <w:p w:rsidR="001546F2" w:rsidRPr="00812180" w:rsidRDefault="001546F2" w:rsidP="003F4976">
      <w:pPr>
        <w:pStyle w:val="NormalWeb"/>
        <w:spacing w:before="0" w:beforeAutospacing="0" w:after="0" w:afterAutospacing="0" w:line="216" w:lineRule="atLeast"/>
        <w:ind w:firstLine="708"/>
        <w:jc w:val="both"/>
        <w:textAlignment w:val="top"/>
        <w:rPr>
          <w:lang w:val="uk-UA"/>
        </w:rPr>
      </w:pPr>
    </w:p>
    <w:sectPr w:rsidR="001546F2" w:rsidRPr="00812180" w:rsidSect="00BE0164">
      <w:headerReference w:type="even" r:id="rId9"/>
      <w:headerReference w:type="default" r:id="rId10"/>
      <w:footerReference w:type="even" r:id="rId11"/>
      <w:footerReference w:type="default" r:id="rId12"/>
      <w:headerReference w:type="first" r:id="rId13"/>
      <w:footerReference w:type="first" r:id="rId14"/>
      <w:pgSz w:w="11906" w:h="16838" w:code="9"/>
      <w:pgMar w:top="1021" w:right="567" w:bottom="1021" w:left="170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6F2" w:rsidRDefault="001546F2" w:rsidP="00CB30E8">
      <w:pPr>
        <w:spacing w:after="0" w:line="240" w:lineRule="auto"/>
      </w:pPr>
      <w:r>
        <w:separator/>
      </w:r>
    </w:p>
  </w:endnote>
  <w:endnote w:type="continuationSeparator" w:id="1">
    <w:p w:rsidR="001546F2" w:rsidRDefault="001546F2" w:rsidP="00CB3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F2" w:rsidRDefault="001546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F2" w:rsidRDefault="001546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F2" w:rsidRDefault="001546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6F2" w:rsidRDefault="001546F2" w:rsidP="00CB30E8">
      <w:pPr>
        <w:spacing w:after="0" w:line="240" w:lineRule="auto"/>
      </w:pPr>
      <w:r>
        <w:separator/>
      </w:r>
    </w:p>
  </w:footnote>
  <w:footnote w:type="continuationSeparator" w:id="1">
    <w:p w:rsidR="001546F2" w:rsidRDefault="001546F2" w:rsidP="00CB30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F2" w:rsidRDefault="001546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F2" w:rsidRDefault="001546F2">
    <w:pPr>
      <w:pStyle w:val="Header"/>
      <w:jc w:val="center"/>
    </w:pPr>
    <w:fldSimple w:instr="PAGE   \* MERGEFORMAT">
      <w:r>
        <w:rPr>
          <w:noProof/>
        </w:rPr>
        <w:t>1</w:t>
      </w:r>
    </w:fldSimple>
  </w:p>
  <w:p w:rsidR="001546F2" w:rsidRDefault="001546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F2" w:rsidRDefault="001546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74F5A"/>
    <w:multiLevelType w:val="hybridMultilevel"/>
    <w:tmpl w:val="A588F880"/>
    <w:lvl w:ilvl="0" w:tplc="452AA8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0AA3436"/>
    <w:multiLevelType w:val="singleLevel"/>
    <w:tmpl w:val="654EBFC2"/>
    <w:lvl w:ilvl="0">
      <w:start w:val="1"/>
      <w:numFmt w:val="decimal"/>
      <w:lvlText w:val="%1."/>
      <w:lvlJc w:val="left"/>
      <w:pPr>
        <w:tabs>
          <w:tab w:val="num" w:pos="928"/>
        </w:tabs>
        <w:ind w:left="928" w:hanging="360"/>
      </w:pPr>
      <w:rPr>
        <w:rFonts w:cs="Times New Roman" w:hint="default"/>
      </w:rPr>
    </w:lvl>
  </w:abstractNum>
  <w:abstractNum w:abstractNumId="2">
    <w:nsid w:val="350F46CE"/>
    <w:multiLevelType w:val="hybridMultilevel"/>
    <w:tmpl w:val="18364D20"/>
    <w:lvl w:ilvl="0" w:tplc="1368D9C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465B4284"/>
    <w:multiLevelType w:val="hybridMultilevel"/>
    <w:tmpl w:val="9394F9DE"/>
    <w:lvl w:ilvl="0" w:tplc="677C89C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8656490"/>
    <w:multiLevelType w:val="singleLevel"/>
    <w:tmpl w:val="58F413C2"/>
    <w:lvl w:ilvl="0">
      <w:start w:val="3"/>
      <w:numFmt w:val="bullet"/>
      <w:lvlText w:val="-"/>
      <w:lvlJc w:val="left"/>
      <w:pPr>
        <w:tabs>
          <w:tab w:val="num" w:pos="1128"/>
        </w:tabs>
        <w:ind w:left="1128" w:hanging="360"/>
      </w:pPr>
      <w:rPr>
        <w:rFonts w:hint="default"/>
      </w:rPr>
    </w:lvl>
  </w:abstractNum>
  <w:abstractNum w:abstractNumId="5">
    <w:nsid w:val="5DD4519B"/>
    <w:multiLevelType w:val="hybridMultilevel"/>
    <w:tmpl w:val="10CE1028"/>
    <w:lvl w:ilvl="0" w:tplc="10168732">
      <w:start w:val="1"/>
      <w:numFmt w:val="decimal"/>
      <w:lvlText w:val="%1."/>
      <w:lvlJc w:val="left"/>
      <w:pPr>
        <w:ind w:left="1353"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736A7561"/>
    <w:multiLevelType w:val="hybridMultilevel"/>
    <w:tmpl w:val="965A80EA"/>
    <w:lvl w:ilvl="0" w:tplc="1AFA4C86">
      <w:start w:val="1"/>
      <w:numFmt w:val="bullet"/>
      <w:lvlText w:val="-"/>
      <w:lvlJc w:val="left"/>
      <w:pPr>
        <w:ind w:left="1260" w:hanging="360"/>
      </w:pPr>
      <w:rPr>
        <w:rFonts w:ascii="Times New Roman" w:hAnsi="Times New Roman" w:hint="default"/>
      </w:rPr>
    </w:lvl>
    <w:lvl w:ilvl="1" w:tplc="D7686C58">
      <w:start w:val="3"/>
      <w:numFmt w:val="bullet"/>
      <w:lvlText w:val="-"/>
      <w:lvlJc w:val="left"/>
      <w:pPr>
        <w:ind w:left="1980" w:hanging="360"/>
      </w:pPr>
      <w:rPr>
        <w:rFonts w:ascii="Calibri" w:eastAsia="Times New Roman" w:hAnsi="Calibri"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C56"/>
    <w:rsid w:val="00013D0C"/>
    <w:rsid w:val="00026B2E"/>
    <w:rsid w:val="00055337"/>
    <w:rsid w:val="0009473A"/>
    <w:rsid w:val="000A2639"/>
    <w:rsid w:val="000B2306"/>
    <w:rsid w:val="000E7EAB"/>
    <w:rsid w:val="00151F40"/>
    <w:rsid w:val="001546F2"/>
    <w:rsid w:val="00173564"/>
    <w:rsid w:val="00182B3B"/>
    <w:rsid w:val="001B05C5"/>
    <w:rsid w:val="001E4D78"/>
    <w:rsid w:val="00225A33"/>
    <w:rsid w:val="002A1C3C"/>
    <w:rsid w:val="002B686B"/>
    <w:rsid w:val="00306BB6"/>
    <w:rsid w:val="0031753D"/>
    <w:rsid w:val="003225FF"/>
    <w:rsid w:val="0036421C"/>
    <w:rsid w:val="00372879"/>
    <w:rsid w:val="00383D22"/>
    <w:rsid w:val="003A04AC"/>
    <w:rsid w:val="003A7584"/>
    <w:rsid w:val="003F4976"/>
    <w:rsid w:val="0040047B"/>
    <w:rsid w:val="00405DCC"/>
    <w:rsid w:val="00420FC1"/>
    <w:rsid w:val="004262F0"/>
    <w:rsid w:val="00432B42"/>
    <w:rsid w:val="00440CFD"/>
    <w:rsid w:val="00442140"/>
    <w:rsid w:val="00463B19"/>
    <w:rsid w:val="00485559"/>
    <w:rsid w:val="00492157"/>
    <w:rsid w:val="004E6244"/>
    <w:rsid w:val="0050733A"/>
    <w:rsid w:val="00517B99"/>
    <w:rsid w:val="005245A5"/>
    <w:rsid w:val="00540975"/>
    <w:rsid w:val="00574080"/>
    <w:rsid w:val="005B6310"/>
    <w:rsid w:val="00621F84"/>
    <w:rsid w:val="0064739F"/>
    <w:rsid w:val="006517B8"/>
    <w:rsid w:val="0065222E"/>
    <w:rsid w:val="00675225"/>
    <w:rsid w:val="0068135D"/>
    <w:rsid w:val="00696341"/>
    <w:rsid w:val="006B3F03"/>
    <w:rsid w:val="006C133D"/>
    <w:rsid w:val="006D4087"/>
    <w:rsid w:val="00714331"/>
    <w:rsid w:val="007153E4"/>
    <w:rsid w:val="00735E83"/>
    <w:rsid w:val="0075130A"/>
    <w:rsid w:val="0078787E"/>
    <w:rsid w:val="007A0335"/>
    <w:rsid w:val="007F09A2"/>
    <w:rsid w:val="007F0C56"/>
    <w:rsid w:val="00803A7F"/>
    <w:rsid w:val="00803B41"/>
    <w:rsid w:val="00811718"/>
    <w:rsid w:val="00812180"/>
    <w:rsid w:val="00825F49"/>
    <w:rsid w:val="00830AB1"/>
    <w:rsid w:val="00872EEC"/>
    <w:rsid w:val="00876DA8"/>
    <w:rsid w:val="008803BB"/>
    <w:rsid w:val="00897012"/>
    <w:rsid w:val="008C4614"/>
    <w:rsid w:val="008D676B"/>
    <w:rsid w:val="00920B58"/>
    <w:rsid w:val="009538FE"/>
    <w:rsid w:val="00962852"/>
    <w:rsid w:val="00966E90"/>
    <w:rsid w:val="00971832"/>
    <w:rsid w:val="00982479"/>
    <w:rsid w:val="009902E0"/>
    <w:rsid w:val="00994820"/>
    <w:rsid w:val="009C2769"/>
    <w:rsid w:val="009D3869"/>
    <w:rsid w:val="009E0613"/>
    <w:rsid w:val="009F77EB"/>
    <w:rsid w:val="00A608F2"/>
    <w:rsid w:val="00A9636D"/>
    <w:rsid w:val="00AA64D0"/>
    <w:rsid w:val="00AF6603"/>
    <w:rsid w:val="00B444BD"/>
    <w:rsid w:val="00B461CA"/>
    <w:rsid w:val="00B6498E"/>
    <w:rsid w:val="00B82848"/>
    <w:rsid w:val="00BC4349"/>
    <w:rsid w:val="00BC4DD9"/>
    <w:rsid w:val="00BE0164"/>
    <w:rsid w:val="00C114A6"/>
    <w:rsid w:val="00C270CF"/>
    <w:rsid w:val="00C67720"/>
    <w:rsid w:val="00C738D8"/>
    <w:rsid w:val="00C803CB"/>
    <w:rsid w:val="00C93BA1"/>
    <w:rsid w:val="00CA1D11"/>
    <w:rsid w:val="00CB30E8"/>
    <w:rsid w:val="00CF0919"/>
    <w:rsid w:val="00D020E1"/>
    <w:rsid w:val="00D359A2"/>
    <w:rsid w:val="00D40D9E"/>
    <w:rsid w:val="00D671F0"/>
    <w:rsid w:val="00DB18FE"/>
    <w:rsid w:val="00DB5810"/>
    <w:rsid w:val="00DB63AE"/>
    <w:rsid w:val="00DC7DA9"/>
    <w:rsid w:val="00E06609"/>
    <w:rsid w:val="00E267F4"/>
    <w:rsid w:val="00E35D0B"/>
    <w:rsid w:val="00E5517B"/>
    <w:rsid w:val="00E6314A"/>
    <w:rsid w:val="00E82B65"/>
    <w:rsid w:val="00E861C2"/>
    <w:rsid w:val="00EB0CF6"/>
    <w:rsid w:val="00EB3493"/>
    <w:rsid w:val="00EE6A1A"/>
    <w:rsid w:val="00EF043D"/>
    <w:rsid w:val="00EF0A0F"/>
    <w:rsid w:val="00EF6FEE"/>
    <w:rsid w:val="00F0381A"/>
    <w:rsid w:val="00F15CEE"/>
    <w:rsid w:val="00F24D23"/>
    <w:rsid w:val="00F57F3E"/>
    <w:rsid w:val="00F9591B"/>
    <w:rsid w:val="00FA3CA4"/>
    <w:rsid w:val="00FD4EB0"/>
    <w:rsid w:val="00FE434A"/>
    <w:rsid w:val="00FE5EDE"/>
    <w:rsid w:val="00FF1662"/>
    <w:rsid w:val="00FF1C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3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0C56"/>
    <w:pPr>
      <w:spacing w:before="100" w:beforeAutospacing="1" w:after="100" w:afterAutospacing="1" w:line="240" w:lineRule="auto"/>
    </w:pPr>
    <w:rPr>
      <w:rFonts w:ascii="Times New Roman" w:eastAsia="Times New Roman" w:hAnsi="Times New Roman"/>
      <w:sz w:val="24"/>
      <w:szCs w:val="24"/>
      <w:lang w:eastAsia="ru-RU" w:bidi="he-IL"/>
    </w:rPr>
  </w:style>
  <w:style w:type="paragraph" w:customStyle="1" w:styleId="Default">
    <w:name w:val="Default"/>
    <w:uiPriority w:val="99"/>
    <w:rsid w:val="007F0C56"/>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rsid w:val="007F0C56"/>
    <w:pPr>
      <w:spacing w:after="0" w:line="240" w:lineRule="auto"/>
      <w:jc w:val="both"/>
    </w:pPr>
    <w:rPr>
      <w:rFonts w:ascii="Times New Roman" w:hAnsi="Times New Roman"/>
      <w:b/>
      <w:sz w:val="24"/>
      <w:szCs w:val="24"/>
      <w:lang w:val="uk-UA" w:eastAsia="ru-RU"/>
    </w:rPr>
  </w:style>
  <w:style w:type="character" w:customStyle="1" w:styleId="BodyTextChar">
    <w:name w:val="Body Text Char"/>
    <w:basedOn w:val="DefaultParagraphFont"/>
    <w:link w:val="BodyText"/>
    <w:uiPriority w:val="99"/>
    <w:locked/>
    <w:rsid w:val="007F0C56"/>
    <w:rPr>
      <w:rFonts w:ascii="Times New Roman" w:hAnsi="Times New Roman" w:cs="Times New Roman"/>
      <w:b/>
      <w:sz w:val="24"/>
      <w:lang w:val="uk-UA" w:eastAsia="ru-RU"/>
    </w:rPr>
  </w:style>
  <w:style w:type="paragraph" w:customStyle="1" w:styleId="rvps2">
    <w:name w:val="rvps2"/>
    <w:basedOn w:val="Normal"/>
    <w:uiPriority w:val="99"/>
    <w:rsid w:val="00F9591B"/>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F9591B"/>
    <w:pPr>
      <w:tabs>
        <w:tab w:val="center" w:pos="4677"/>
        <w:tab w:val="right" w:pos="9355"/>
      </w:tabs>
      <w:overflowPunct w:val="0"/>
      <w:autoSpaceDE w:val="0"/>
      <w:autoSpaceDN w:val="0"/>
      <w:adjustRightInd w:val="0"/>
      <w:spacing w:after="0" w:line="240" w:lineRule="auto"/>
      <w:textAlignment w:val="baseline"/>
    </w:pPr>
    <w:rPr>
      <w:rFonts w:ascii="UkrainianPeterburg" w:eastAsia="Times New Roman" w:hAnsi="UkrainianPeterburg"/>
      <w:sz w:val="24"/>
      <w:szCs w:val="20"/>
      <w:lang w:eastAsia="ru-RU"/>
    </w:rPr>
  </w:style>
  <w:style w:type="character" w:customStyle="1" w:styleId="HeaderChar">
    <w:name w:val="Header Char"/>
    <w:basedOn w:val="DefaultParagraphFont"/>
    <w:link w:val="Header"/>
    <w:uiPriority w:val="99"/>
    <w:locked/>
    <w:rsid w:val="00F9591B"/>
    <w:rPr>
      <w:rFonts w:ascii="UkrainianPeterburg" w:hAnsi="UkrainianPeterburg" w:cs="Times New Roman"/>
      <w:sz w:val="24"/>
    </w:rPr>
  </w:style>
  <w:style w:type="paragraph" w:customStyle="1" w:styleId="rvps12">
    <w:name w:val="rvps12"/>
    <w:basedOn w:val="Normal"/>
    <w:uiPriority w:val="99"/>
    <w:rsid w:val="00B444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uiPriority w:val="99"/>
    <w:rsid w:val="00B444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Normal"/>
    <w:uiPriority w:val="99"/>
    <w:rsid w:val="00B444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uiPriority w:val="99"/>
    <w:rsid w:val="00B444BD"/>
  </w:style>
  <w:style w:type="character" w:customStyle="1" w:styleId="apple-converted-space">
    <w:name w:val="apple-converted-space"/>
    <w:uiPriority w:val="99"/>
    <w:rsid w:val="00B444BD"/>
  </w:style>
  <w:style w:type="paragraph" w:styleId="HTMLPreformatted">
    <w:name w:val="HTML Preformatted"/>
    <w:basedOn w:val="Normal"/>
    <w:link w:val="HTMLPreformattedChar"/>
    <w:uiPriority w:val="99"/>
    <w:semiHidden/>
    <w:rsid w:val="00574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574080"/>
    <w:rPr>
      <w:rFonts w:ascii="Courier New" w:hAnsi="Courier New" w:cs="Times New Roman"/>
    </w:rPr>
  </w:style>
  <w:style w:type="paragraph" w:customStyle="1" w:styleId="a">
    <w:name w:val="Знак Знак Знак Знак"/>
    <w:basedOn w:val="Normal"/>
    <w:uiPriority w:val="99"/>
    <w:rsid w:val="00440CFD"/>
    <w:pPr>
      <w:spacing w:after="0" w:line="240" w:lineRule="auto"/>
    </w:pPr>
    <w:rPr>
      <w:rFonts w:ascii="Verdana" w:eastAsia="Times New Roman" w:hAnsi="Verdana" w:cs="Verdana"/>
      <w:sz w:val="20"/>
      <w:szCs w:val="20"/>
      <w:lang w:val="en-US"/>
    </w:rPr>
  </w:style>
  <w:style w:type="paragraph" w:customStyle="1" w:styleId="tjbmf">
    <w:name w:val="tj bmf"/>
    <w:basedOn w:val="Normal"/>
    <w:uiPriority w:val="99"/>
    <w:rsid w:val="00440CF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BodyTextIndent">
    <w:name w:val="Body Text Indent"/>
    <w:basedOn w:val="Normal"/>
    <w:link w:val="BodyTextIndentChar"/>
    <w:uiPriority w:val="99"/>
    <w:semiHidden/>
    <w:rsid w:val="000B2306"/>
    <w:pPr>
      <w:spacing w:after="120"/>
      <w:ind w:left="283"/>
    </w:pPr>
  </w:style>
  <w:style w:type="character" w:customStyle="1" w:styleId="BodyTextIndentChar">
    <w:name w:val="Body Text Indent Char"/>
    <w:basedOn w:val="DefaultParagraphFont"/>
    <w:link w:val="BodyTextIndent"/>
    <w:uiPriority w:val="99"/>
    <w:semiHidden/>
    <w:locked/>
    <w:rsid w:val="000B2306"/>
    <w:rPr>
      <w:rFonts w:cs="Times New Roman"/>
      <w:sz w:val="22"/>
      <w:lang w:eastAsia="en-US"/>
    </w:rPr>
  </w:style>
  <w:style w:type="character" w:styleId="Hyperlink">
    <w:name w:val="Hyperlink"/>
    <w:basedOn w:val="DefaultParagraphFont"/>
    <w:uiPriority w:val="99"/>
    <w:rsid w:val="006C133D"/>
    <w:rPr>
      <w:rFonts w:cs="Times New Roman"/>
      <w:color w:val="0000FF"/>
      <w:u w:val="single"/>
    </w:rPr>
  </w:style>
  <w:style w:type="paragraph" w:styleId="Footer">
    <w:name w:val="footer"/>
    <w:basedOn w:val="Normal"/>
    <w:link w:val="FooterChar"/>
    <w:uiPriority w:val="99"/>
    <w:rsid w:val="00CB30E8"/>
    <w:pPr>
      <w:tabs>
        <w:tab w:val="center" w:pos="4677"/>
        <w:tab w:val="right" w:pos="9355"/>
      </w:tabs>
    </w:pPr>
  </w:style>
  <w:style w:type="character" w:customStyle="1" w:styleId="FooterChar">
    <w:name w:val="Footer Char"/>
    <w:basedOn w:val="DefaultParagraphFont"/>
    <w:link w:val="Footer"/>
    <w:uiPriority w:val="99"/>
    <w:locked/>
    <w:rsid w:val="00CB30E8"/>
    <w:rPr>
      <w:rFonts w:cs="Times New Roman"/>
      <w:sz w:val="22"/>
      <w:lang w:eastAsia="en-US"/>
    </w:rPr>
  </w:style>
</w:styles>
</file>

<file path=word/webSettings.xml><?xml version="1.0" encoding="utf-8"?>
<w:webSettings xmlns:r="http://schemas.openxmlformats.org/officeDocument/2006/relationships" xmlns:w="http://schemas.openxmlformats.org/wordprocessingml/2006/main">
  <w:divs>
    <w:div w:id="1597865505">
      <w:marLeft w:val="0"/>
      <w:marRight w:val="0"/>
      <w:marTop w:val="0"/>
      <w:marBottom w:val="0"/>
      <w:divBdr>
        <w:top w:val="none" w:sz="0" w:space="0" w:color="auto"/>
        <w:left w:val="none" w:sz="0" w:space="0" w:color="auto"/>
        <w:bottom w:val="none" w:sz="0" w:space="0" w:color="auto"/>
        <w:right w:val="none" w:sz="0" w:space="0" w:color="auto"/>
      </w:divBdr>
      <w:divsChild>
        <w:div w:id="1597865511">
          <w:marLeft w:val="0"/>
          <w:marRight w:val="0"/>
          <w:marTop w:val="150"/>
          <w:marBottom w:val="150"/>
          <w:divBdr>
            <w:top w:val="none" w:sz="0" w:space="0" w:color="auto"/>
            <w:left w:val="none" w:sz="0" w:space="0" w:color="auto"/>
            <w:bottom w:val="none" w:sz="0" w:space="0" w:color="auto"/>
            <w:right w:val="none" w:sz="0" w:space="0" w:color="auto"/>
          </w:divBdr>
        </w:div>
      </w:divsChild>
    </w:div>
    <w:div w:id="1597865506">
      <w:marLeft w:val="0"/>
      <w:marRight w:val="0"/>
      <w:marTop w:val="0"/>
      <w:marBottom w:val="0"/>
      <w:divBdr>
        <w:top w:val="none" w:sz="0" w:space="0" w:color="auto"/>
        <w:left w:val="none" w:sz="0" w:space="0" w:color="auto"/>
        <w:bottom w:val="none" w:sz="0" w:space="0" w:color="auto"/>
        <w:right w:val="none" w:sz="0" w:space="0" w:color="auto"/>
      </w:divBdr>
    </w:div>
    <w:div w:id="1597865507">
      <w:marLeft w:val="0"/>
      <w:marRight w:val="0"/>
      <w:marTop w:val="0"/>
      <w:marBottom w:val="0"/>
      <w:divBdr>
        <w:top w:val="none" w:sz="0" w:space="0" w:color="auto"/>
        <w:left w:val="none" w:sz="0" w:space="0" w:color="auto"/>
        <w:bottom w:val="none" w:sz="0" w:space="0" w:color="auto"/>
        <w:right w:val="none" w:sz="0" w:space="0" w:color="auto"/>
      </w:divBdr>
    </w:div>
    <w:div w:id="1597865508">
      <w:marLeft w:val="0"/>
      <w:marRight w:val="0"/>
      <w:marTop w:val="0"/>
      <w:marBottom w:val="0"/>
      <w:divBdr>
        <w:top w:val="none" w:sz="0" w:space="0" w:color="auto"/>
        <w:left w:val="none" w:sz="0" w:space="0" w:color="auto"/>
        <w:bottom w:val="none" w:sz="0" w:space="0" w:color="auto"/>
        <w:right w:val="none" w:sz="0" w:space="0" w:color="auto"/>
      </w:divBdr>
    </w:div>
    <w:div w:id="1597865509">
      <w:marLeft w:val="0"/>
      <w:marRight w:val="0"/>
      <w:marTop w:val="0"/>
      <w:marBottom w:val="0"/>
      <w:divBdr>
        <w:top w:val="none" w:sz="0" w:space="0" w:color="auto"/>
        <w:left w:val="none" w:sz="0" w:space="0" w:color="auto"/>
        <w:bottom w:val="none" w:sz="0" w:space="0" w:color="auto"/>
        <w:right w:val="none" w:sz="0" w:space="0" w:color="auto"/>
      </w:divBdr>
    </w:div>
    <w:div w:id="1597865510">
      <w:marLeft w:val="0"/>
      <w:marRight w:val="0"/>
      <w:marTop w:val="0"/>
      <w:marBottom w:val="0"/>
      <w:divBdr>
        <w:top w:val="none" w:sz="0" w:space="0" w:color="auto"/>
        <w:left w:val="none" w:sz="0" w:space="0" w:color="auto"/>
        <w:bottom w:val="none" w:sz="0" w:space="0" w:color="auto"/>
        <w:right w:val="none" w:sz="0" w:space="0" w:color="auto"/>
      </w:divBdr>
    </w:div>
    <w:div w:id="1597865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160-1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zakon.rada.gov.ua/go/3613-1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TotalTime>
  <Pages>5</Pages>
  <Words>1759</Words>
  <Characters>10029</Characters>
  <Application>Microsoft Office Outlook</Application>
  <DocSecurity>0</DocSecurity>
  <Lines>0</Lines>
  <Paragraphs>0</Paragraphs>
  <ScaleCrop>false</ScaleCrop>
  <Company>Curnos™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ira_urist</dc:creator>
  <cp:keywords/>
  <dc:description/>
  <cp:lastModifiedBy>zheleznyak</cp:lastModifiedBy>
  <cp:revision>7</cp:revision>
  <cp:lastPrinted>2016-10-20T06:12:00Z</cp:lastPrinted>
  <dcterms:created xsi:type="dcterms:W3CDTF">2016-10-19T11:30:00Z</dcterms:created>
  <dcterms:modified xsi:type="dcterms:W3CDTF">2016-11-02T14:04:00Z</dcterms:modified>
</cp:coreProperties>
</file>