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7E" w:rsidRDefault="00D65A7E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лютого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D65A7E" w:rsidRPr="00F131D3" w:rsidTr="00F131D3">
        <w:tc>
          <w:tcPr>
            <w:tcW w:w="671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Pr="00F131D3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D65A7E" w:rsidRPr="00F131D3" w:rsidTr="00F131D3">
        <w:tc>
          <w:tcPr>
            <w:tcW w:w="67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D65A7E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D65A7E" w:rsidRPr="00F131D3" w:rsidRDefault="00D65A7E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D65A7E" w:rsidRDefault="00D65A7E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</w:tbl>
    <w:p w:rsidR="00D65A7E" w:rsidRPr="00C66F40" w:rsidRDefault="00D65A7E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D65A7E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9CE"/>
    <w:rsid w:val="000E1A64"/>
    <w:rsid w:val="000E2A08"/>
    <w:rsid w:val="00113755"/>
    <w:rsid w:val="00114830"/>
    <w:rsid w:val="00123913"/>
    <w:rsid w:val="001424F5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71B0D"/>
    <w:rsid w:val="00375832"/>
    <w:rsid w:val="003838F0"/>
    <w:rsid w:val="003A3F28"/>
    <w:rsid w:val="003B370C"/>
    <w:rsid w:val="003F4CAE"/>
    <w:rsid w:val="00436316"/>
    <w:rsid w:val="004913B2"/>
    <w:rsid w:val="004B0663"/>
    <w:rsid w:val="004C6A70"/>
    <w:rsid w:val="004F110D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7F41B0"/>
    <w:rsid w:val="008012DA"/>
    <w:rsid w:val="00814176"/>
    <w:rsid w:val="00833499"/>
    <w:rsid w:val="008D5072"/>
    <w:rsid w:val="008D590F"/>
    <w:rsid w:val="00987559"/>
    <w:rsid w:val="009B5B8D"/>
    <w:rsid w:val="009E481E"/>
    <w:rsid w:val="00A04854"/>
    <w:rsid w:val="00A05224"/>
    <w:rsid w:val="00A35D62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210E"/>
    <w:rsid w:val="00CE39FD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1039</Words>
  <Characters>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34</cp:revision>
  <cp:lastPrinted>2019-09-24T07:59:00Z</cp:lastPrinted>
  <dcterms:created xsi:type="dcterms:W3CDTF">2018-08-14T06:20:00Z</dcterms:created>
  <dcterms:modified xsi:type="dcterms:W3CDTF">2020-01-27T12:48:00Z</dcterms:modified>
</cp:coreProperties>
</file>