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C7" w:rsidRDefault="00182A4A" w:rsidP="0018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4A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BE401C" w:rsidRDefault="00182A4A" w:rsidP="0018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FC7">
        <w:rPr>
          <w:rFonts w:ascii="Times New Roman" w:hAnsi="Times New Roman" w:cs="Times New Roman"/>
          <w:sz w:val="28"/>
          <w:szCs w:val="28"/>
        </w:rPr>
        <w:t>до проєкту рішення Чернігівської міської ради</w:t>
      </w:r>
    </w:p>
    <w:p w:rsidR="001836E3" w:rsidRDefault="00182A4A" w:rsidP="001836E3">
      <w:pPr>
        <w:pStyle w:val="af3"/>
        <w:jc w:val="center"/>
        <w:rPr>
          <w:shd w:val="clear" w:color="auto" w:fill="FFFFFF"/>
        </w:rPr>
      </w:pPr>
      <w:r w:rsidRPr="00BE401C">
        <w:t>«Про</w:t>
      </w:r>
      <w:r w:rsidR="00DD7FC7" w:rsidRPr="00DD7FC7">
        <w:t xml:space="preserve"> </w:t>
      </w:r>
      <w:r w:rsidR="001836E3" w:rsidRPr="00075CA2">
        <w:t xml:space="preserve">погодження </w:t>
      </w:r>
      <w:r w:rsidR="001836E3" w:rsidRPr="00075CA2">
        <w:rPr>
          <w:shd w:val="clear" w:color="auto" w:fill="FFFFFF"/>
        </w:rPr>
        <w:t xml:space="preserve">надання у </w:t>
      </w:r>
      <w:r w:rsidR="001836E3">
        <w:rPr>
          <w:shd w:val="clear" w:color="auto" w:fill="FFFFFF"/>
        </w:rPr>
        <w:t xml:space="preserve">користування надр, що містять </w:t>
      </w:r>
    </w:p>
    <w:p w:rsidR="00552864" w:rsidRPr="001836E3" w:rsidRDefault="001836E3" w:rsidP="001836E3">
      <w:pPr>
        <w:pStyle w:val="af3"/>
        <w:jc w:val="center"/>
        <w:rPr>
          <w:shd w:val="clear" w:color="auto" w:fill="FFFFFF"/>
        </w:rPr>
      </w:pPr>
      <w:r w:rsidRPr="001836E3">
        <w:rPr>
          <w:shd w:val="clear" w:color="auto" w:fill="FFFFFF"/>
        </w:rPr>
        <w:t>корисні копалини місцевого значення</w:t>
      </w:r>
      <w:r w:rsidR="00182A4A" w:rsidRPr="00BE401C">
        <w:t>»</w:t>
      </w:r>
    </w:p>
    <w:p w:rsidR="00182A4A" w:rsidRPr="00805F8E" w:rsidRDefault="00182A4A" w:rsidP="00BE401C">
      <w:pPr>
        <w:pStyle w:val="af3"/>
        <w:ind w:firstLine="709"/>
      </w:pPr>
    </w:p>
    <w:p w:rsidR="001836E3" w:rsidRPr="00F13FA2" w:rsidRDefault="001836E3" w:rsidP="001836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A2">
        <w:rPr>
          <w:rFonts w:ascii="Times New Roman" w:hAnsi="Times New Roman" w:cs="Times New Roman"/>
          <w:sz w:val="28"/>
          <w:szCs w:val="28"/>
          <w:lang w:val="uk-UA"/>
        </w:rPr>
        <w:t>Рішенням Чернігівської міської ради від 25</w:t>
      </w:r>
      <w:r w:rsidR="00805F8E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Pr="00F13FA2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FA2">
        <w:rPr>
          <w:rFonts w:ascii="Times New Roman" w:hAnsi="Times New Roman" w:cs="Times New Roman"/>
          <w:sz w:val="28"/>
          <w:szCs w:val="28"/>
          <w:lang w:val="uk-UA"/>
        </w:rPr>
        <w:t xml:space="preserve">№ 54/VII-15 товариству з обмеженою відповідальністю «ДП Чернігів Екоінвест» </w:t>
      </w:r>
      <w:r w:rsidR="00805F8E">
        <w:rPr>
          <w:rFonts w:ascii="Times New Roman" w:hAnsi="Times New Roman" w:cs="Times New Roman"/>
          <w:sz w:val="28"/>
          <w:szCs w:val="28"/>
          <w:lang w:val="uk-UA"/>
        </w:rPr>
        <w:t xml:space="preserve">(далі – ТОВ </w:t>
      </w:r>
      <w:r w:rsidR="00805F8E" w:rsidRPr="00F13FA2">
        <w:rPr>
          <w:rFonts w:ascii="Times New Roman" w:hAnsi="Times New Roman" w:cs="Times New Roman"/>
          <w:sz w:val="28"/>
          <w:szCs w:val="28"/>
          <w:lang w:val="uk-UA"/>
        </w:rPr>
        <w:t>«ДП Чернігів Екоінвест»</w:t>
      </w:r>
      <w:r w:rsidR="00805F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5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FA2">
        <w:rPr>
          <w:rFonts w:ascii="Times New Roman" w:hAnsi="Times New Roman" w:cs="Times New Roman"/>
          <w:sz w:val="28"/>
          <w:szCs w:val="28"/>
          <w:lang w:val="uk-UA"/>
        </w:rPr>
        <w:t>відмовлено у наданні дозволу на користування надрами з метою видобування пісків Чернігівського родовища.</w:t>
      </w:r>
    </w:p>
    <w:p w:rsidR="001836E3" w:rsidRDefault="007A0AC5" w:rsidP="001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ТОВ</w:t>
      </w:r>
      <w:r w:rsidR="001836E3" w:rsidRPr="002839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«ДП Чернігів Екоінвест» було усунуто невідповідності поданих документів вимогам Порядку надання спеціальних дозволів на користування надрами, затвердженого постановою Кабінету Мін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істрів України від 30.05.2011 № </w:t>
      </w:r>
      <w:r w:rsidR="001836E3" w:rsidRPr="0028394F">
        <w:rPr>
          <w:rFonts w:ascii="Times New Roman" w:hAnsi="Times New Roman" w:cs="Times New Roman"/>
          <w:sz w:val="28"/>
          <w:szCs w:val="28"/>
          <w:lang w:val="uk-UA" w:eastAsia="ru-RU"/>
        </w:rPr>
        <w:t>615 (далі – Порядок) та направлено їх повторно до Державної служби геології та надр України (далі – Держгеонадра) для отримання спеціального дозволу на користування надрами з метою видобування піску Чернігівського родовища.</w:t>
      </w:r>
    </w:p>
    <w:p w:rsidR="007A0AC5" w:rsidRPr="00805F8E" w:rsidRDefault="001836E3" w:rsidP="007A0AC5">
      <w:pPr>
        <w:pStyle w:val="af3"/>
        <w:ind w:firstLine="709"/>
        <w:rPr>
          <w:spacing w:val="-2"/>
          <w:shd w:val="clear" w:color="auto" w:fill="FFFFFF"/>
        </w:rPr>
      </w:pPr>
      <w:r w:rsidRPr="00805F8E">
        <w:rPr>
          <w:spacing w:val="-2"/>
        </w:rPr>
        <w:t xml:space="preserve">У відповідності до пункту 9 Порядку Держгеонадрами зазначені документи надіслані до Чернігівської міської ради для здійснення погодження питання надання </w:t>
      </w:r>
      <w:r w:rsidR="007A0AC5" w:rsidRPr="00805F8E">
        <w:rPr>
          <w:spacing w:val="-2"/>
        </w:rPr>
        <w:t>спеціального дозволу ТОВ «ДП Чернігів Екоінвест» на користування надрами,</w:t>
      </w:r>
      <w:r w:rsidR="007A0AC5" w:rsidRPr="00805F8E">
        <w:rPr>
          <w:spacing w:val="-2"/>
          <w:shd w:val="clear" w:color="auto" w:fill="FFFFFF"/>
        </w:rPr>
        <w:t xml:space="preserve"> що містять корисні копалини місцевого значення,</w:t>
      </w:r>
      <w:r w:rsidR="007A0AC5" w:rsidRPr="00805F8E">
        <w:rPr>
          <w:spacing w:val="-2"/>
        </w:rPr>
        <w:t xml:space="preserve"> з метою видобування пісків Чернігівського родовища, яке знаходиться в адміністративних межах </w:t>
      </w:r>
      <w:r w:rsidR="007A0AC5" w:rsidRPr="00805F8E">
        <w:rPr>
          <w:spacing w:val="-2"/>
        </w:rPr>
        <w:t>м. </w:t>
      </w:r>
      <w:r w:rsidR="007A0AC5" w:rsidRPr="00805F8E">
        <w:rPr>
          <w:spacing w:val="-2"/>
        </w:rPr>
        <w:t>Чернігів від 193-го км до 195-го км, вгору за течі</w:t>
      </w:r>
      <w:r w:rsidR="007A0AC5" w:rsidRPr="00805F8E">
        <w:rPr>
          <w:spacing w:val="-2"/>
        </w:rPr>
        <w:t>єю по р. Десна на північ від о. </w:t>
      </w:r>
      <w:r w:rsidR="007A0AC5" w:rsidRPr="00805F8E">
        <w:rPr>
          <w:spacing w:val="-2"/>
        </w:rPr>
        <w:t>Телячий.</w:t>
      </w:r>
    </w:p>
    <w:p w:rsidR="001836E3" w:rsidRDefault="007A0AC5" w:rsidP="001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0A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Крім того, листом від 04.03.2021 </w:t>
      </w:r>
      <w:r w:rsidRPr="007A0AC5">
        <w:rPr>
          <w:rFonts w:ascii="Times New Roman" w:hAnsi="Times New Roman" w:cs="Times New Roman"/>
          <w:sz w:val="28"/>
          <w:szCs w:val="28"/>
          <w:lang w:val="uk-UA"/>
        </w:rPr>
        <w:t xml:space="preserve">ТОВ «ДП Чернігів Екоінвест» </w:t>
      </w:r>
      <w:r w:rsidRPr="007A0AC5">
        <w:rPr>
          <w:rFonts w:ascii="Times New Roman" w:hAnsi="Times New Roman" w:cs="Times New Roman"/>
          <w:sz w:val="28"/>
          <w:szCs w:val="28"/>
          <w:lang w:val="uk-UA"/>
        </w:rPr>
        <w:t xml:space="preserve">звернулося до міського голови з проханням </w:t>
      </w:r>
      <w:r w:rsidRPr="007A0A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внести на розгляд чергової сесії Чернігівської міської ради питання про погодження товариству з обмеженою відповідальністю «ДП Чернігів Екоінвест» надання </w:t>
      </w:r>
      <w:r w:rsidRPr="007A0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користування ділянки надр, що містять корисні копалини місцевого значення, </w:t>
      </w:r>
      <w:r w:rsidRPr="007A0AC5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поданих документів</w:t>
      </w:r>
      <w:r w:rsidR="00805F8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05F8E" w:rsidRDefault="00805F8E" w:rsidP="0080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цьому листі </w:t>
      </w:r>
      <w:r w:rsidRPr="007A0AC5">
        <w:rPr>
          <w:rFonts w:ascii="Times New Roman" w:hAnsi="Times New Roman" w:cs="Times New Roman"/>
          <w:sz w:val="28"/>
          <w:szCs w:val="28"/>
          <w:lang w:val="uk-UA"/>
        </w:rPr>
        <w:t>ТОВ «ДП Чернігів Екоінвест»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також зазначено, що п</w:t>
      </w:r>
      <w:r w:rsidR="001836E3" w:rsidRPr="00F13FA2">
        <w:rPr>
          <w:rFonts w:ascii="Times New Roman" w:hAnsi="Times New Roman" w:cs="Times New Roman"/>
          <w:sz w:val="28"/>
          <w:szCs w:val="28"/>
          <w:lang w:val="uk-UA"/>
        </w:rPr>
        <w:t xml:space="preserve">ісля отримання дозволу </w:t>
      </w:r>
      <w:r w:rsidR="001836E3" w:rsidRPr="000B2072">
        <w:rPr>
          <w:rFonts w:ascii="Times New Roman" w:hAnsi="Times New Roman" w:cs="Times New Roman"/>
          <w:sz w:val="28"/>
          <w:szCs w:val="28"/>
          <w:lang w:val="uk-UA"/>
        </w:rPr>
        <w:t>на користування надрами з метою видобування пісків Чернігівського родовища</w:t>
      </w:r>
      <w:r w:rsidR="001836E3" w:rsidRPr="00F13FA2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 w:rsidR="001836E3">
        <w:rPr>
          <w:rFonts w:ascii="Times New Roman" w:hAnsi="Times New Roman" w:cs="Times New Roman"/>
          <w:sz w:val="28"/>
          <w:szCs w:val="28"/>
          <w:lang w:val="uk-UA"/>
        </w:rPr>
        <w:t>е проведено додаткову оцінку впливу на довкілля на більш пізній стадії проєктування, перед затвердженням проєкту розробки родовища.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п</w:t>
      </w:r>
      <w:r w:rsidR="001836E3">
        <w:rPr>
          <w:rFonts w:ascii="Times New Roman" w:hAnsi="Times New Roman" w:cs="Times New Roman"/>
          <w:sz w:val="28"/>
          <w:szCs w:val="28"/>
          <w:lang w:val="uk-UA"/>
        </w:rPr>
        <w:t xml:space="preserve">ри проєктуванні та проведенні робіт з розробки родовища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1836E3" w:rsidRPr="000B20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«ДП Чернігів Екоінвест»</w:t>
      </w:r>
      <w:r w:rsidR="001836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гарантує </w:t>
      </w:r>
      <w:r w:rsidR="001836E3" w:rsidRPr="00F13FA2">
        <w:rPr>
          <w:rFonts w:ascii="Times New Roman" w:hAnsi="Times New Roman" w:cs="Times New Roman"/>
          <w:sz w:val="28"/>
          <w:szCs w:val="28"/>
          <w:lang w:val="uk-UA"/>
        </w:rPr>
        <w:t>дотриман</w:t>
      </w:r>
      <w:r w:rsidR="001836E3">
        <w:rPr>
          <w:rFonts w:ascii="Times New Roman" w:hAnsi="Times New Roman" w:cs="Times New Roman"/>
          <w:sz w:val="28"/>
          <w:szCs w:val="28"/>
          <w:lang w:val="uk-UA"/>
        </w:rPr>
        <w:t>ня вимог</w:t>
      </w:r>
      <w:r w:rsidR="001836E3" w:rsidRPr="00F13FA2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України, зокрема, у сфері охоронного навколишнього природнього середовища</w:t>
      </w:r>
      <w:r w:rsidR="00183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36E3" w:rsidRPr="00CE6973" w:rsidRDefault="001836E3" w:rsidP="0080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973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805F8E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Pr="000B20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«ДП Чернігів Екоінвест»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6973">
        <w:rPr>
          <w:rFonts w:ascii="Times New Roman" w:hAnsi="Times New Roman" w:cs="Times New Roman"/>
          <w:sz w:val="28"/>
          <w:szCs w:val="28"/>
          <w:lang w:val="uk-UA"/>
        </w:rPr>
        <w:t>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973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забезпечено:</w:t>
      </w:r>
    </w:p>
    <w:p w:rsidR="001836E3" w:rsidRPr="00CE6973" w:rsidRDefault="001836E3" w:rsidP="001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6973">
        <w:rPr>
          <w:rFonts w:ascii="Times New Roman" w:hAnsi="Times New Roman" w:cs="Times New Roman"/>
          <w:sz w:val="28"/>
          <w:szCs w:val="28"/>
          <w:lang w:val="uk-UA" w:eastAsia="ru-RU"/>
        </w:rPr>
        <w:t>- розробку проєктної документації з дотриманням</w:t>
      </w:r>
      <w:r w:rsidRPr="00CE6973">
        <w:rPr>
          <w:rFonts w:ascii="Times New Roman" w:hAnsi="Times New Roman" w:cs="Times New Roman"/>
          <w:sz w:val="28"/>
          <w:szCs w:val="28"/>
          <w:lang w:val="uk-UA"/>
        </w:rPr>
        <w:t xml:space="preserve"> вимог діючих будівельних норм та правил, державних стандартів України,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973">
        <w:rPr>
          <w:rFonts w:ascii="Times New Roman" w:hAnsi="Times New Roman" w:cs="Times New Roman"/>
          <w:sz w:val="28"/>
          <w:szCs w:val="28"/>
          <w:lang w:val="uk-UA"/>
        </w:rPr>
        <w:t>норм у сфері проєктування;</w:t>
      </w:r>
    </w:p>
    <w:p w:rsidR="001836E3" w:rsidRDefault="001836E3" w:rsidP="001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69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E69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проходження комплексної експертизи розробленої проєктної документації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E69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порядку, передбаченому чинним законодавством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836E3" w:rsidRDefault="001836E3" w:rsidP="001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проведення </w:t>
      </w:r>
      <w:r w:rsidRPr="00CE69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процедури оцінки впливу на довкілля (ОВД) </w:t>
      </w:r>
      <w:r w:rsidRPr="00CE69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порядку, передбаченому чинним законодавством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836E3" w:rsidRDefault="001836E3" w:rsidP="001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отримання необхідних дозвільних документів та погоджень, встановлених чинним законодавствам України для відповідних видів робіт та діяльності.</w:t>
      </w:r>
    </w:p>
    <w:p w:rsidR="00805F8E" w:rsidRDefault="00805F8E" w:rsidP="0080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F41" w:rsidRPr="00E91F41" w:rsidRDefault="00E91F41" w:rsidP="0080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6E3" w:rsidRPr="004F4579" w:rsidRDefault="001836E3" w:rsidP="0080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57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Враховуючи викладене вище,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відсутність підстав</w:t>
      </w:r>
      <w:r w:rsidRPr="00C2576B">
        <w:rPr>
          <w:rFonts w:ascii="Times New Roman" w:hAnsi="Times New Roman" w:cs="Times New Roman"/>
          <w:sz w:val="28"/>
          <w:szCs w:val="28"/>
          <w:lang w:val="uk-UA"/>
        </w:rPr>
        <w:t xml:space="preserve"> для відмови ТОВ «ДП Чернігів Екоінвест» у наданні погодження щодо надання спеціального дозволу на користування надрами з метою видобування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пісків Чернігівського родовища, проєктом рішення пропонується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погодити </w:t>
      </w:r>
      <w:r w:rsidR="00805F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ТОВ </w:t>
      </w:r>
      <w:r w:rsidRPr="00C257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«ДП Чернігів Екоінвест» надання </w:t>
      </w:r>
      <w:r w:rsidRPr="00C25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користування ділянки надр, що містять корисні копалини місцевого значення, </w:t>
      </w:r>
      <w:r w:rsidRPr="00C2576B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поданих документів</w:t>
      </w:r>
      <w:r w:rsidR="00805F8E">
        <w:rPr>
          <w:rFonts w:ascii="Times New Roman" w:hAnsi="Times New Roman" w:cs="Times New Roman"/>
          <w:sz w:val="28"/>
          <w:szCs w:val="28"/>
          <w:lang w:val="uk-UA" w:eastAsia="ru-RU"/>
        </w:rPr>
        <w:t>, за умови дотримання вказаних вище умов</w:t>
      </w:r>
      <w:r w:rsidR="00805F8E" w:rsidRPr="00805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F8E">
        <w:rPr>
          <w:rFonts w:ascii="Times New Roman" w:hAnsi="Times New Roman" w:cs="Times New Roman"/>
          <w:sz w:val="28"/>
          <w:szCs w:val="28"/>
          <w:lang w:val="uk-UA"/>
        </w:rPr>
        <w:t>при проєктуванні та проведенні робіт з розробки родовища</w:t>
      </w:r>
      <w:r w:rsidR="00805F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8DA" w:rsidRDefault="002E58DA" w:rsidP="00BE401C">
      <w:pPr>
        <w:pStyle w:val="af3"/>
        <w:tabs>
          <w:tab w:val="left" w:pos="4396"/>
        </w:tabs>
        <w:ind w:firstLine="709"/>
      </w:pPr>
    </w:p>
    <w:p w:rsidR="00D93DCB" w:rsidRDefault="00D93DCB" w:rsidP="00BE401C">
      <w:pPr>
        <w:pStyle w:val="af3"/>
        <w:ind w:firstLine="709"/>
      </w:pPr>
    </w:p>
    <w:p w:rsidR="001869DA" w:rsidRPr="00182A4A" w:rsidRDefault="00805F8E" w:rsidP="00BE401C">
      <w:pPr>
        <w:pStyle w:val="af3"/>
      </w:pPr>
      <w:r>
        <w:t xml:space="preserve">Начальник управління                                                                                         </w:t>
      </w:r>
      <w:r w:rsidR="002E58DA">
        <w:t>Я. КУЦ</w:t>
      </w:r>
    </w:p>
    <w:sectPr w:rsidR="001869DA" w:rsidRPr="00182A4A" w:rsidSect="00805F8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4A"/>
    <w:rsid w:val="00095685"/>
    <w:rsid w:val="000D0C2E"/>
    <w:rsid w:val="00182A4A"/>
    <w:rsid w:val="001836E3"/>
    <w:rsid w:val="001869DA"/>
    <w:rsid w:val="002E58DA"/>
    <w:rsid w:val="00326349"/>
    <w:rsid w:val="004F518E"/>
    <w:rsid w:val="00533635"/>
    <w:rsid w:val="00552864"/>
    <w:rsid w:val="006C09B2"/>
    <w:rsid w:val="006E31A6"/>
    <w:rsid w:val="00745A4D"/>
    <w:rsid w:val="00790969"/>
    <w:rsid w:val="007A0AC5"/>
    <w:rsid w:val="007E0449"/>
    <w:rsid w:val="00805F8E"/>
    <w:rsid w:val="0098308C"/>
    <w:rsid w:val="00A422CC"/>
    <w:rsid w:val="00BE401C"/>
    <w:rsid w:val="00BF5869"/>
    <w:rsid w:val="00C824F8"/>
    <w:rsid w:val="00D22974"/>
    <w:rsid w:val="00D93DCB"/>
    <w:rsid w:val="00DD7FC7"/>
    <w:rsid w:val="00DE3450"/>
    <w:rsid w:val="00E02236"/>
    <w:rsid w:val="00E75B82"/>
    <w:rsid w:val="00E80001"/>
    <w:rsid w:val="00E91F41"/>
    <w:rsid w:val="00EC7834"/>
    <w:rsid w:val="00F60A78"/>
    <w:rsid w:val="00F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38B2"/>
  <w15:docId w15:val="{11B6783D-82A3-43D3-BBA5-42BAD22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11">
    <w:name w:val="Знак Знак Знак Знак1 Знак Знак Знак"/>
    <w:basedOn w:val="a"/>
    <w:rsid w:val="00182A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182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4">
    <w:name w:val="Основной текст Знак"/>
    <w:basedOn w:val="a0"/>
    <w:link w:val="af3"/>
    <w:rsid w:val="00182A4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9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372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 Жежко</cp:lastModifiedBy>
  <cp:revision>14</cp:revision>
  <cp:lastPrinted>2020-06-04T12:06:00Z</cp:lastPrinted>
  <dcterms:created xsi:type="dcterms:W3CDTF">2020-06-03T07:03:00Z</dcterms:created>
  <dcterms:modified xsi:type="dcterms:W3CDTF">2021-03-05T09:32:00Z</dcterms:modified>
</cp:coreProperties>
</file>