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F1" w:rsidRPr="00B87A5C" w:rsidRDefault="008021F1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8021F1" w:rsidRPr="00B87A5C" w:rsidRDefault="008021F1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2780"/>
        <w:gridCol w:w="2409"/>
      </w:tblGrid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021F1" w:rsidRPr="00134215" w:rsidTr="00134215">
        <w:trPr>
          <w:trHeight w:val="700"/>
        </w:trPr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329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Халімон С.А.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359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8021F1" w:rsidRPr="00134215" w:rsidTr="00134215">
        <w:trPr>
          <w:trHeight w:val="699"/>
        </w:trPr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8021F1" w:rsidRPr="00134215" w:rsidRDefault="008021F1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Default="008021F1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8021F1" w:rsidRPr="00134215" w:rsidRDefault="008021F1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8021F1" w:rsidRPr="00134215" w:rsidRDefault="008021F1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8021F1" w:rsidRPr="00134215" w:rsidRDefault="008021F1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8021F1" w:rsidRPr="00134215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Єфимов Д.Ю.</w:t>
            </w:r>
          </w:p>
        </w:tc>
        <w:tc>
          <w:tcPr>
            <w:tcW w:w="2409" w:type="dxa"/>
          </w:tcPr>
          <w:p w:rsidR="008021F1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8021F1" w:rsidRPr="004A6ECA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Пасичніченко М.Л.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500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  <w:tr w:rsidR="008021F1" w:rsidRPr="004A6ECA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8021F1" w:rsidRPr="004A6ECA" w:rsidTr="00134215">
        <w:tc>
          <w:tcPr>
            <w:tcW w:w="568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8021F1" w:rsidRDefault="008021F1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8021F1" w:rsidRPr="006C3A61" w:rsidRDefault="008021F1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8021F1" w:rsidRDefault="008021F1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21F1" w:rsidRPr="00B87A5C" w:rsidRDefault="008021F1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8021F1" w:rsidRPr="00B87A5C" w:rsidRDefault="008021F1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01.2019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18.01.2019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вул.Малясова, 27/18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8021F1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05.07.2018 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28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кв.2, кім.17 до 15.02.2019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/6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021F1" w:rsidRPr="00134215" w:rsidTr="00134215">
        <w:tc>
          <w:tcPr>
            <w:tcW w:w="993" w:type="dxa"/>
          </w:tcPr>
          <w:p w:rsidR="008021F1" w:rsidRPr="00134215" w:rsidRDefault="008021F1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8021F1" w:rsidRPr="00134215" w:rsidRDefault="008021F1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8021F1" w:rsidRPr="00134215" w:rsidRDefault="008021F1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021F1" w:rsidRPr="000D5017" w:rsidRDefault="008021F1">
      <w:pPr>
        <w:rPr>
          <w:rFonts w:ascii="Times New Roman" w:hAnsi="Times New Roman"/>
          <w:sz w:val="28"/>
          <w:szCs w:val="28"/>
        </w:rPr>
      </w:pPr>
    </w:p>
    <w:sectPr w:rsidR="008021F1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220F1"/>
    <w:rsid w:val="0004258E"/>
    <w:rsid w:val="000C2FB5"/>
    <w:rsid w:val="000D5017"/>
    <w:rsid w:val="000E3685"/>
    <w:rsid w:val="00123186"/>
    <w:rsid w:val="00134215"/>
    <w:rsid w:val="00142895"/>
    <w:rsid w:val="0016564A"/>
    <w:rsid w:val="00175332"/>
    <w:rsid w:val="00196A84"/>
    <w:rsid w:val="001A6164"/>
    <w:rsid w:val="00232D14"/>
    <w:rsid w:val="002508D2"/>
    <w:rsid w:val="00282813"/>
    <w:rsid w:val="00293BD5"/>
    <w:rsid w:val="002C4888"/>
    <w:rsid w:val="002D366F"/>
    <w:rsid w:val="002E028F"/>
    <w:rsid w:val="002E74CF"/>
    <w:rsid w:val="00332419"/>
    <w:rsid w:val="00336CBE"/>
    <w:rsid w:val="003F268C"/>
    <w:rsid w:val="00415E9D"/>
    <w:rsid w:val="00416B27"/>
    <w:rsid w:val="004A6ECA"/>
    <w:rsid w:val="004C1F57"/>
    <w:rsid w:val="004E44EE"/>
    <w:rsid w:val="00591CD4"/>
    <w:rsid w:val="005A0AD4"/>
    <w:rsid w:val="005D4573"/>
    <w:rsid w:val="00603240"/>
    <w:rsid w:val="006313C2"/>
    <w:rsid w:val="00636301"/>
    <w:rsid w:val="00647FBD"/>
    <w:rsid w:val="006644C6"/>
    <w:rsid w:val="006678C9"/>
    <w:rsid w:val="00675236"/>
    <w:rsid w:val="006878C8"/>
    <w:rsid w:val="006A21E9"/>
    <w:rsid w:val="006C3A61"/>
    <w:rsid w:val="007023FC"/>
    <w:rsid w:val="00720BFA"/>
    <w:rsid w:val="00726329"/>
    <w:rsid w:val="0076058B"/>
    <w:rsid w:val="007720AD"/>
    <w:rsid w:val="00787F86"/>
    <w:rsid w:val="007907E7"/>
    <w:rsid w:val="007D51B8"/>
    <w:rsid w:val="007F7B5E"/>
    <w:rsid w:val="008021F1"/>
    <w:rsid w:val="00834680"/>
    <w:rsid w:val="0086025E"/>
    <w:rsid w:val="0087222B"/>
    <w:rsid w:val="008B2747"/>
    <w:rsid w:val="008E6E77"/>
    <w:rsid w:val="008F1233"/>
    <w:rsid w:val="00916F0F"/>
    <w:rsid w:val="00950814"/>
    <w:rsid w:val="009A35A9"/>
    <w:rsid w:val="009B7588"/>
    <w:rsid w:val="009D6187"/>
    <w:rsid w:val="009F4678"/>
    <w:rsid w:val="00A02629"/>
    <w:rsid w:val="00A66988"/>
    <w:rsid w:val="00AA15C0"/>
    <w:rsid w:val="00AE21AF"/>
    <w:rsid w:val="00B068DF"/>
    <w:rsid w:val="00B149EE"/>
    <w:rsid w:val="00B26ACC"/>
    <w:rsid w:val="00B26ADD"/>
    <w:rsid w:val="00B4760C"/>
    <w:rsid w:val="00B70EF8"/>
    <w:rsid w:val="00B87A5C"/>
    <w:rsid w:val="00BE117C"/>
    <w:rsid w:val="00C5314A"/>
    <w:rsid w:val="00C92C4E"/>
    <w:rsid w:val="00CA7305"/>
    <w:rsid w:val="00CB54CC"/>
    <w:rsid w:val="00CD010C"/>
    <w:rsid w:val="00CE08BC"/>
    <w:rsid w:val="00D001C0"/>
    <w:rsid w:val="00D10D53"/>
    <w:rsid w:val="00D2724E"/>
    <w:rsid w:val="00DA0C1B"/>
    <w:rsid w:val="00DA6640"/>
    <w:rsid w:val="00DB109D"/>
    <w:rsid w:val="00DC0116"/>
    <w:rsid w:val="00DC181B"/>
    <w:rsid w:val="00DF4743"/>
    <w:rsid w:val="00E502AB"/>
    <w:rsid w:val="00E632A7"/>
    <w:rsid w:val="00E65179"/>
    <w:rsid w:val="00E77401"/>
    <w:rsid w:val="00E92FFA"/>
    <w:rsid w:val="00EB0FE0"/>
    <w:rsid w:val="00ED47A3"/>
    <w:rsid w:val="00ED61C9"/>
    <w:rsid w:val="00F30811"/>
    <w:rsid w:val="00F41B99"/>
    <w:rsid w:val="00F800B0"/>
    <w:rsid w:val="00F8058B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2518</Words>
  <Characters>1436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15</cp:revision>
  <cp:lastPrinted>2017-12-20T14:30:00Z</cp:lastPrinted>
  <dcterms:created xsi:type="dcterms:W3CDTF">2018-08-13T05:20:00Z</dcterms:created>
  <dcterms:modified xsi:type="dcterms:W3CDTF">2018-12-29T10:26:00Z</dcterms:modified>
</cp:coreProperties>
</file>