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A2A" w:rsidRDefault="00002A2A" w:rsidP="00C66F40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Список осіб, що перебувають на соціальному квартирному обліку у виконавчому комітеті міської ради станом на 1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травня 2019 року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2981"/>
        <w:gridCol w:w="2693"/>
        <w:gridCol w:w="2552"/>
      </w:tblGrid>
      <w:tr w:rsidR="00002A2A" w:rsidRPr="00F131D3" w:rsidTr="00F131D3">
        <w:tc>
          <w:tcPr>
            <w:tcW w:w="671" w:type="dxa"/>
          </w:tcPr>
          <w:p w:rsidR="00002A2A" w:rsidRPr="00F131D3" w:rsidRDefault="00002A2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81" w:type="dxa"/>
          </w:tcPr>
          <w:p w:rsidR="00002A2A" w:rsidRPr="00F131D3" w:rsidRDefault="00002A2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ПІБ особи</w:t>
            </w:r>
          </w:p>
        </w:tc>
        <w:tc>
          <w:tcPr>
            <w:tcW w:w="2693" w:type="dxa"/>
          </w:tcPr>
          <w:p w:rsidR="00002A2A" w:rsidRPr="00F131D3" w:rsidRDefault="00002A2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Підстава взяття на соціальний облік</w:t>
            </w:r>
          </w:p>
        </w:tc>
        <w:tc>
          <w:tcPr>
            <w:tcW w:w="2552" w:type="dxa"/>
          </w:tcPr>
          <w:p w:rsidR="00002A2A" w:rsidRPr="00F131D3" w:rsidRDefault="00002A2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Порядковий обліковий номер у черзі (на загальних підставах тау пільговому списку</w:t>
            </w:r>
          </w:p>
        </w:tc>
      </w:tr>
      <w:tr w:rsidR="00002A2A" w:rsidRPr="00F131D3" w:rsidTr="00F131D3">
        <w:tc>
          <w:tcPr>
            <w:tcW w:w="671" w:type="dxa"/>
          </w:tcPr>
          <w:p w:rsidR="00002A2A" w:rsidRPr="00F131D3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981" w:type="dxa"/>
          </w:tcPr>
          <w:p w:rsidR="00002A2A" w:rsidRPr="00F131D3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Сопун Є. В.</w:t>
            </w:r>
          </w:p>
        </w:tc>
        <w:tc>
          <w:tcPr>
            <w:tcW w:w="2693" w:type="dxa"/>
          </w:tcPr>
          <w:p w:rsidR="00002A2A" w:rsidRPr="00F131D3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30.08.2017 № 359</w:t>
            </w:r>
          </w:p>
        </w:tc>
        <w:tc>
          <w:tcPr>
            <w:tcW w:w="2552" w:type="dxa"/>
          </w:tcPr>
          <w:p w:rsidR="00002A2A" w:rsidRPr="00F131D3" w:rsidRDefault="00002A2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1 заг./1 перш.</w:t>
            </w:r>
          </w:p>
        </w:tc>
      </w:tr>
      <w:tr w:rsidR="00002A2A" w:rsidRPr="00F131D3" w:rsidTr="00F131D3">
        <w:tc>
          <w:tcPr>
            <w:tcW w:w="671" w:type="dxa"/>
          </w:tcPr>
          <w:p w:rsidR="00002A2A" w:rsidRPr="00F131D3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981" w:type="dxa"/>
          </w:tcPr>
          <w:p w:rsidR="00002A2A" w:rsidRPr="00F131D3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Маринченко О. Ф.</w:t>
            </w:r>
          </w:p>
        </w:tc>
        <w:tc>
          <w:tcPr>
            <w:tcW w:w="2693" w:type="dxa"/>
          </w:tcPr>
          <w:p w:rsidR="00002A2A" w:rsidRPr="00F131D3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05.10.2017 № 431</w:t>
            </w:r>
          </w:p>
        </w:tc>
        <w:tc>
          <w:tcPr>
            <w:tcW w:w="2552" w:type="dxa"/>
          </w:tcPr>
          <w:p w:rsidR="00002A2A" w:rsidRPr="00F131D3" w:rsidRDefault="00002A2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2 заг./2 перш.</w:t>
            </w:r>
          </w:p>
        </w:tc>
      </w:tr>
      <w:tr w:rsidR="00002A2A" w:rsidRPr="00F131D3" w:rsidTr="00F131D3">
        <w:tc>
          <w:tcPr>
            <w:tcW w:w="671" w:type="dxa"/>
          </w:tcPr>
          <w:p w:rsidR="00002A2A" w:rsidRPr="00F131D3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81" w:type="dxa"/>
          </w:tcPr>
          <w:p w:rsidR="00002A2A" w:rsidRPr="00F131D3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Семеренко В. В.</w:t>
            </w:r>
          </w:p>
        </w:tc>
        <w:tc>
          <w:tcPr>
            <w:tcW w:w="2693" w:type="dxa"/>
          </w:tcPr>
          <w:p w:rsidR="00002A2A" w:rsidRPr="00F131D3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15.02.2018 № 82</w:t>
            </w:r>
          </w:p>
        </w:tc>
        <w:tc>
          <w:tcPr>
            <w:tcW w:w="2552" w:type="dxa"/>
          </w:tcPr>
          <w:p w:rsidR="00002A2A" w:rsidRPr="00F131D3" w:rsidRDefault="00002A2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 заг./3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перш.</w:t>
            </w:r>
          </w:p>
        </w:tc>
      </w:tr>
      <w:tr w:rsidR="00002A2A" w:rsidRPr="00F131D3" w:rsidTr="00F131D3">
        <w:tc>
          <w:tcPr>
            <w:tcW w:w="671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  <w:p w:rsidR="00002A2A" w:rsidRPr="00F131D3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81" w:type="dxa"/>
          </w:tcPr>
          <w:p w:rsidR="00002A2A" w:rsidRPr="00F131D3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Лащенко О.В.</w:t>
            </w:r>
          </w:p>
        </w:tc>
        <w:tc>
          <w:tcPr>
            <w:tcW w:w="2693" w:type="dxa"/>
          </w:tcPr>
          <w:p w:rsidR="00002A2A" w:rsidRPr="00F131D3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01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529</w:t>
            </w:r>
          </w:p>
        </w:tc>
        <w:tc>
          <w:tcPr>
            <w:tcW w:w="2552" w:type="dxa"/>
          </w:tcPr>
          <w:p w:rsidR="00002A2A" w:rsidRPr="00F131D3" w:rsidRDefault="00002A2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4 заг./1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позачерг.</w:t>
            </w:r>
          </w:p>
        </w:tc>
      </w:tr>
      <w:tr w:rsidR="00002A2A" w:rsidRPr="00F131D3" w:rsidTr="00F131D3">
        <w:tc>
          <w:tcPr>
            <w:tcW w:w="671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981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Ященко А.Ю.</w:t>
            </w:r>
          </w:p>
        </w:tc>
        <w:tc>
          <w:tcPr>
            <w:tcW w:w="2693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.2018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555</w:t>
            </w:r>
          </w:p>
        </w:tc>
        <w:tc>
          <w:tcPr>
            <w:tcW w:w="2552" w:type="dxa"/>
          </w:tcPr>
          <w:p w:rsidR="00002A2A" w:rsidRDefault="00002A2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заг</w:t>
            </w:r>
          </w:p>
        </w:tc>
      </w:tr>
      <w:tr w:rsidR="00002A2A" w:rsidRPr="00F131D3" w:rsidTr="00F131D3">
        <w:tc>
          <w:tcPr>
            <w:tcW w:w="671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981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Лазарєва Н.М.</w:t>
            </w:r>
          </w:p>
        </w:tc>
        <w:tc>
          <w:tcPr>
            <w:tcW w:w="2693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002A2A" w:rsidRDefault="00002A2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 заг./4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002A2A" w:rsidRPr="00F131D3" w:rsidTr="00F131D3">
        <w:tc>
          <w:tcPr>
            <w:tcW w:w="671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981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Козлов М. В.</w:t>
            </w:r>
          </w:p>
        </w:tc>
        <w:tc>
          <w:tcPr>
            <w:tcW w:w="2693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21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02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52" w:type="dxa"/>
          </w:tcPr>
          <w:p w:rsidR="00002A2A" w:rsidRDefault="00002A2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 заг</w:t>
            </w:r>
          </w:p>
        </w:tc>
      </w:tr>
      <w:tr w:rsidR="00002A2A" w:rsidRPr="00F131D3" w:rsidTr="00F131D3">
        <w:tc>
          <w:tcPr>
            <w:tcW w:w="671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981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Шубинська О.М.</w:t>
            </w:r>
          </w:p>
        </w:tc>
        <w:tc>
          <w:tcPr>
            <w:tcW w:w="2693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002A2A" w:rsidRDefault="00002A2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заг./5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  <w:tr w:rsidR="00002A2A" w:rsidRPr="00F131D3" w:rsidTr="00F131D3">
        <w:tc>
          <w:tcPr>
            <w:tcW w:w="671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981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Максименко Н.М.</w:t>
            </w:r>
          </w:p>
        </w:tc>
        <w:tc>
          <w:tcPr>
            <w:tcW w:w="2693" w:type="dxa"/>
          </w:tcPr>
          <w:p w:rsidR="00002A2A" w:rsidRDefault="00002A2A" w:rsidP="00F13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Рішення МВК від 18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04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163</w:t>
            </w:r>
          </w:p>
        </w:tc>
        <w:tc>
          <w:tcPr>
            <w:tcW w:w="2552" w:type="dxa"/>
          </w:tcPr>
          <w:p w:rsidR="00002A2A" w:rsidRDefault="00002A2A" w:rsidP="00F131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 заг./6</w:t>
            </w:r>
            <w:r w:rsidRPr="00F131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перш</w:t>
            </w:r>
          </w:p>
        </w:tc>
      </w:tr>
    </w:tbl>
    <w:p w:rsidR="00002A2A" w:rsidRPr="00C66F40" w:rsidRDefault="00002A2A" w:rsidP="00C66F40">
      <w:pPr>
        <w:rPr>
          <w:rFonts w:ascii="Times New Roman" w:hAnsi="Times New Roman"/>
          <w:sz w:val="28"/>
          <w:szCs w:val="28"/>
          <w:lang w:val="uk-UA"/>
        </w:rPr>
      </w:pPr>
    </w:p>
    <w:sectPr w:rsidR="00002A2A" w:rsidRPr="00C66F40" w:rsidSect="008D5072">
      <w:pgSz w:w="11906" w:h="16838"/>
      <w:pgMar w:top="1134" w:right="850" w:bottom="720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224"/>
    <w:rsid w:val="00002A2A"/>
    <w:rsid w:val="00043E4E"/>
    <w:rsid w:val="000E1A64"/>
    <w:rsid w:val="00113755"/>
    <w:rsid w:val="00114830"/>
    <w:rsid w:val="001424F5"/>
    <w:rsid w:val="00176C68"/>
    <w:rsid w:val="00194001"/>
    <w:rsid w:val="001B0F7F"/>
    <w:rsid w:val="0023391B"/>
    <w:rsid w:val="00240DF5"/>
    <w:rsid w:val="002A4752"/>
    <w:rsid w:val="00307B9A"/>
    <w:rsid w:val="00371B0D"/>
    <w:rsid w:val="00375832"/>
    <w:rsid w:val="003838F0"/>
    <w:rsid w:val="003F4CAE"/>
    <w:rsid w:val="004B0663"/>
    <w:rsid w:val="00540149"/>
    <w:rsid w:val="005A34FB"/>
    <w:rsid w:val="00656A5F"/>
    <w:rsid w:val="00690EDF"/>
    <w:rsid w:val="007174B7"/>
    <w:rsid w:val="00781383"/>
    <w:rsid w:val="007A0280"/>
    <w:rsid w:val="007C1465"/>
    <w:rsid w:val="008012DA"/>
    <w:rsid w:val="008D5072"/>
    <w:rsid w:val="00A04854"/>
    <w:rsid w:val="00A05224"/>
    <w:rsid w:val="00A35D62"/>
    <w:rsid w:val="00AB7D29"/>
    <w:rsid w:val="00AD7016"/>
    <w:rsid w:val="00B07F9D"/>
    <w:rsid w:val="00BE1CB5"/>
    <w:rsid w:val="00C12367"/>
    <w:rsid w:val="00C4072C"/>
    <w:rsid w:val="00C66F40"/>
    <w:rsid w:val="00C943EC"/>
    <w:rsid w:val="00CE210E"/>
    <w:rsid w:val="00CE39FD"/>
    <w:rsid w:val="00D44AED"/>
    <w:rsid w:val="00D46DEC"/>
    <w:rsid w:val="00D65F61"/>
    <w:rsid w:val="00D830C1"/>
    <w:rsid w:val="00DA5D19"/>
    <w:rsid w:val="00DF11AB"/>
    <w:rsid w:val="00DF7E41"/>
    <w:rsid w:val="00E32AB4"/>
    <w:rsid w:val="00E33DEA"/>
    <w:rsid w:val="00E361AD"/>
    <w:rsid w:val="00F02D0D"/>
    <w:rsid w:val="00F131D3"/>
    <w:rsid w:val="00F26EB5"/>
    <w:rsid w:val="00F85D37"/>
    <w:rsid w:val="00FA52D3"/>
    <w:rsid w:val="00FB0DF3"/>
    <w:rsid w:val="00FD0C7E"/>
    <w:rsid w:val="00FD31F3"/>
    <w:rsid w:val="00FE1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0C1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F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536</Words>
  <Characters>307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i.barbash</cp:lastModifiedBy>
  <cp:revision>17</cp:revision>
  <cp:lastPrinted>2019-02-26T09:30:00Z</cp:lastPrinted>
  <dcterms:created xsi:type="dcterms:W3CDTF">2018-08-14T06:20:00Z</dcterms:created>
  <dcterms:modified xsi:type="dcterms:W3CDTF">2019-04-23T05:36:00Z</dcterms:modified>
</cp:coreProperties>
</file>