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4B" w:rsidRDefault="008D4E4B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листопада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8D4E4B" w:rsidRPr="00F131D3" w:rsidTr="00F131D3">
        <w:tc>
          <w:tcPr>
            <w:tcW w:w="671" w:type="dxa"/>
          </w:tcPr>
          <w:p w:rsidR="008D4E4B" w:rsidRPr="00F131D3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8D4E4B" w:rsidRPr="00F131D3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8D4E4B" w:rsidRPr="00F131D3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8D4E4B" w:rsidRPr="00F131D3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8D4E4B" w:rsidRPr="00F131D3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8D4E4B" w:rsidRPr="00F131D3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8D4E4B" w:rsidRPr="00F131D3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8D4E4B" w:rsidRPr="00F131D3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8D4E4B" w:rsidRPr="00F131D3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8D4E4B" w:rsidRPr="00F131D3" w:rsidTr="00F131D3">
        <w:tc>
          <w:tcPr>
            <w:tcW w:w="67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 Н.В.</w:t>
            </w:r>
          </w:p>
        </w:tc>
        <w:tc>
          <w:tcPr>
            <w:tcW w:w="2693" w:type="dxa"/>
          </w:tcPr>
          <w:p w:rsidR="008D4E4B" w:rsidRDefault="008D4E4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8D4E4B" w:rsidRDefault="008D4E4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8D4E4B" w:rsidRPr="00C66F40" w:rsidRDefault="008D4E4B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8D4E4B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47209"/>
    <w:rsid w:val="00476FA3"/>
    <w:rsid w:val="004B0663"/>
    <w:rsid w:val="004C6A70"/>
    <w:rsid w:val="004D1873"/>
    <w:rsid w:val="004F110D"/>
    <w:rsid w:val="00536FE6"/>
    <w:rsid w:val="00540149"/>
    <w:rsid w:val="005A34FB"/>
    <w:rsid w:val="005B11BE"/>
    <w:rsid w:val="005C7359"/>
    <w:rsid w:val="00624BEA"/>
    <w:rsid w:val="00653E92"/>
    <w:rsid w:val="00656A5F"/>
    <w:rsid w:val="00690EDF"/>
    <w:rsid w:val="006D1491"/>
    <w:rsid w:val="007174B7"/>
    <w:rsid w:val="00717E05"/>
    <w:rsid w:val="0073190F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D4E4B"/>
    <w:rsid w:val="008D5072"/>
    <w:rsid w:val="008F7710"/>
    <w:rsid w:val="00937D92"/>
    <w:rsid w:val="00987559"/>
    <w:rsid w:val="009B3A59"/>
    <w:rsid w:val="009B5B8D"/>
    <w:rsid w:val="009E481E"/>
    <w:rsid w:val="00A04854"/>
    <w:rsid w:val="00A05224"/>
    <w:rsid w:val="00A35D62"/>
    <w:rsid w:val="00AA21B7"/>
    <w:rsid w:val="00AB6DC1"/>
    <w:rsid w:val="00AB7D29"/>
    <w:rsid w:val="00AD5652"/>
    <w:rsid w:val="00AD7016"/>
    <w:rsid w:val="00AF68D9"/>
    <w:rsid w:val="00B07F9D"/>
    <w:rsid w:val="00B34F9B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43EC"/>
    <w:rsid w:val="00CA2749"/>
    <w:rsid w:val="00CA2CB5"/>
    <w:rsid w:val="00CE210E"/>
    <w:rsid w:val="00CE39FD"/>
    <w:rsid w:val="00CF6ED2"/>
    <w:rsid w:val="00D030B4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E25FC"/>
    <w:rsid w:val="00EF4D4C"/>
    <w:rsid w:val="00F005DD"/>
    <w:rsid w:val="00F02D0D"/>
    <w:rsid w:val="00F131D3"/>
    <w:rsid w:val="00F26EB5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786</Words>
  <Characters>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39</cp:revision>
  <cp:lastPrinted>2020-05-27T06:31:00Z</cp:lastPrinted>
  <dcterms:created xsi:type="dcterms:W3CDTF">2018-08-14T06:20:00Z</dcterms:created>
  <dcterms:modified xsi:type="dcterms:W3CDTF">2020-10-28T13:31:00Z</dcterms:modified>
</cp:coreProperties>
</file>