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12" w:rsidRDefault="00E87512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грудня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E87512" w:rsidRPr="00F131D3" w:rsidTr="00F131D3">
        <w:tc>
          <w:tcPr>
            <w:tcW w:w="671" w:type="dxa"/>
          </w:tcPr>
          <w:p w:rsidR="00E87512" w:rsidRPr="00F131D3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E87512" w:rsidRPr="00F131D3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E87512" w:rsidRPr="00F131D3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E87512" w:rsidRPr="00F131D3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E87512" w:rsidRPr="00F131D3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E87512" w:rsidRPr="00F131D3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E87512" w:rsidRPr="00F131D3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E87512" w:rsidRPr="00F131D3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E87512" w:rsidRPr="00F131D3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E87512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E87512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E87512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E87512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E87512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E87512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E87512" w:rsidRPr="00F131D3" w:rsidTr="00F131D3">
        <w:tc>
          <w:tcPr>
            <w:tcW w:w="67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E87512" w:rsidRDefault="00E8751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E87512" w:rsidRDefault="00E8751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</w:tbl>
    <w:p w:rsidR="00E87512" w:rsidRPr="00C66F40" w:rsidRDefault="00E87512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E87512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E1A64"/>
    <w:rsid w:val="00113755"/>
    <w:rsid w:val="00114830"/>
    <w:rsid w:val="001424F5"/>
    <w:rsid w:val="00176C68"/>
    <w:rsid w:val="00194001"/>
    <w:rsid w:val="001B0F7F"/>
    <w:rsid w:val="001B1492"/>
    <w:rsid w:val="002030C2"/>
    <w:rsid w:val="0023391B"/>
    <w:rsid w:val="00240DF5"/>
    <w:rsid w:val="002A4752"/>
    <w:rsid w:val="00307B9A"/>
    <w:rsid w:val="00371B0D"/>
    <w:rsid w:val="00375832"/>
    <w:rsid w:val="003838F0"/>
    <w:rsid w:val="003A3F28"/>
    <w:rsid w:val="003F4CAE"/>
    <w:rsid w:val="00436316"/>
    <w:rsid w:val="004B0663"/>
    <w:rsid w:val="004C6A70"/>
    <w:rsid w:val="004D1873"/>
    <w:rsid w:val="004F110D"/>
    <w:rsid w:val="00540149"/>
    <w:rsid w:val="005A34FB"/>
    <w:rsid w:val="005B11BE"/>
    <w:rsid w:val="005C7359"/>
    <w:rsid w:val="00624BEA"/>
    <w:rsid w:val="00656A5F"/>
    <w:rsid w:val="00690EDF"/>
    <w:rsid w:val="006D1491"/>
    <w:rsid w:val="007174B7"/>
    <w:rsid w:val="0073190F"/>
    <w:rsid w:val="00781383"/>
    <w:rsid w:val="007A0280"/>
    <w:rsid w:val="007C1465"/>
    <w:rsid w:val="007F09CF"/>
    <w:rsid w:val="008012DA"/>
    <w:rsid w:val="00814176"/>
    <w:rsid w:val="008D5072"/>
    <w:rsid w:val="00987559"/>
    <w:rsid w:val="009B5B8D"/>
    <w:rsid w:val="009E481E"/>
    <w:rsid w:val="00A04854"/>
    <w:rsid w:val="00A05224"/>
    <w:rsid w:val="00A35D62"/>
    <w:rsid w:val="00AA21B7"/>
    <w:rsid w:val="00AB7D29"/>
    <w:rsid w:val="00AD7016"/>
    <w:rsid w:val="00AF68D9"/>
    <w:rsid w:val="00B07F9D"/>
    <w:rsid w:val="00BE1CB5"/>
    <w:rsid w:val="00C12367"/>
    <w:rsid w:val="00C4072C"/>
    <w:rsid w:val="00C66F40"/>
    <w:rsid w:val="00C943EC"/>
    <w:rsid w:val="00CA2CB5"/>
    <w:rsid w:val="00CE210E"/>
    <w:rsid w:val="00CE39FD"/>
    <w:rsid w:val="00CF6ED2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E87512"/>
    <w:rsid w:val="00EC3EFA"/>
    <w:rsid w:val="00F005D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614</Words>
  <Characters>350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26</cp:revision>
  <cp:lastPrinted>2019-09-24T07:59:00Z</cp:lastPrinted>
  <dcterms:created xsi:type="dcterms:W3CDTF">2018-08-14T06:20:00Z</dcterms:created>
  <dcterms:modified xsi:type="dcterms:W3CDTF">2019-11-18T09:55:00Z</dcterms:modified>
</cp:coreProperties>
</file>