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8" w:rsidRDefault="009365C8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липня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9365C8" w:rsidRPr="00F131D3" w:rsidTr="00F131D3">
        <w:tc>
          <w:tcPr>
            <w:tcW w:w="671" w:type="dxa"/>
          </w:tcPr>
          <w:p w:rsidR="009365C8" w:rsidRPr="00F131D3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9365C8" w:rsidRPr="00F131D3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9365C8" w:rsidRPr="00F131D3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9365C8" w:rsidRPr="00F131D3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9365C8" w:rsidRPr="00F131D3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9365C8" w:rsidRPr="00F131D3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9365C8" w:rsidRPr="00F131D3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 І.О.</w:t>
            </w:r>
          </w:p>
        </w:tc>
        <w:tc>
          <w:tcPr>
            <w:tcW w:w="2693" w:type="dxa"/>
          </w:tcPr>
          <w:p w:rsidR="009365C8" w:rsidRPr="00F131D3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заг./29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заг./26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 К.Д.</w:t>
            </w:r>
          </w:p>
        </w:tc>
        <w:tc>
          <w:tcPr>
            <w:tcW w:w="2693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заг./29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заг./27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 З.Л.</w:t>
            </w:r>
          </w:p>
        </w:tc>
        <w:tc>
          <w:tcPr>
            <w:tcW w:w="2693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заг./26 бал</w:t>
            </w:r>
          </w:p>
        </w:tc>
      </w:tr>
      <w:tr w:rsidR="009365C8" w:rsidRPr="00F131D3" w:rsidTr="00F131D3">
        <w:tc>
          <w:tcPr>
            <w:tcW w:w="67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9365C8" w:rsidRDefault="009365C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9365C8" w:rsidRDefault="009365C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заг./30 бал</w:t>
            </w:r>
          </w:p>
        </w:tc>
      </w:tr>
    </w:tbl>
    <w:p w:rsidR="009365C8" w:rsidRPr="00C66F40" w:rsidRDefault="009365C8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9365C8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17CA"/>
    <w:rsid w:val="000A14C5"/>
    <w:rsid w:val="000A19CE"/>
    <w:rsid w:val="000E1A64"/>
    <w:rsid w:val="000E2A08"/>
    <w:rsid w:val="00113755"/>
    <w:rsid w:val="00114830"/>
    <w:rsid w:val="00123913"/>
    <w:rsid w:val="001424F5"/>
    <w:rsid w:val="0016695C"/>
    <w:rsid w:val="00176C68"/>
    <w:rsid w:val="00194001"/>
    <w:rsid w:val="001B0F7F"/>
    <w:rsid w:val="001B1492"/>
    <w:rsid w:val="00200068"/>
    <w:rsid w:val="0023391B"/>
    <w:rsid w:val="00240DF5"/>
    <w:rsid w:val="002A4752"/>
    <w:rsid w:val="00307B9A"/>
    <w:rsid w:val="00310BF1"/>
    <w:rsid w:val="00353E07"/>
    <w:rsid w:val="00371B0D"/>
    <w:rsid w:val="00375832"/>
    <w:rsid w:val="003838F0"/>
    <w:rsid w:val="003A3F28"/>
    <w:rsid w:val="003B370C"/>
    <w:rsid w:val="003B7B37"/>
    <w:rsid w:val="003F4CAE"/>
    <w:rsid w:val="00436316"/>
    <w:rsid w:val="00481D22"/>
    <w:rsid w:val="004913B2"/>
    <w:rsid w:val="004B0663"/>
    <w:rsid w:val="004C6A70"/>
    <w:rsid w:val="004F110D"/>
    <w:rsid w:val="005011A6"/>
    <w:rsid w:val="00540149"/>
    <w:rsid w:val="005A34FB"/>
    <w:rsid w:val="005B11BE"/>
    <w:rsid w:val="005C7359"/>
    <w:rsid w:val="005E2ADA"/>
    <w:rsid w:val="005F5466"/>
    <w:rsid w:val="00622EC5"/>
    <w:rsid w:val="00624BEA"/>
    <w:rsid w:val="00656A5F"/>
    <w:rsid w:val="00690EDF"/>
    <w:rsid w:val="006D1491"/>
    <w:rsid w:val="006E63A9"/>
    <w:rsid w:val="007174B7"/>
    <w:rsid w:val="0073190F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33499"/>
    <w:rsid w:val="00844092"/>
    <w:rsid w:val="00863DD9"/>
    <w:rsid w:val="008D5072"/>
    <w:rsid w:val="008D590F"/>
    <w:rsid w:val="009365C8"/>
    <w:rsid w:val="00987559"/>
    <w:rsid w:val="009B41A7"/>
    <w:rsid w:val="009B5B8D"/>
    <w:rsid w:val="009D7D3E"/>
    <w:rsid w:val="009E481E"/>
    <w:rsid w:val="00A04854"/>
    <w:rsid w:val="00A05224"/>
    <w:rsid w:val="00A35D62"/>
    <w:rsid w:val="00A36888"/>
    <w:rsid w:val="00AA21B7"/>
    <w:rsid w:val="00AB7D29"/>
    <w:rsid w:val="00AD1F5A"/>
    <w:rsid w:val="00AD7016"/>
    <w:rsid w:val="00AF68D9"/>
    <w:rsid w:val="00B07F9D"/>
    <w:rsid w:val="00BE1CB5"/>
    <w:rsid w:val="00C12367"/>
    <w:rsid w:val="00C4072C"/>
    <w:rsid w:val="00C66F40"/>
    <w:rsid w:val="00C74625"/>
    <w:rsid w:val="00C943EC"/>
    <w:rsid w:val="00CA2CB5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32AB4"/>
    <w:rsid w:val="00E33DEA"/>
    <w:rsid w:val="00E361AD"/>
    <w:rsid w:val="00EC3EFA"/>
    <w:rsid w:val="00EE5168"/>
    <w:rsid w:val="00F005DD"/>
    <w:rsid w:val="00F02D0D"/>
    <w:rsid w:val="00F131D3"/>
    <w:rsid w:val="00F26EB5"/>
    <w:rsid w:val="00F74122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1289</Words>
  <Characters>735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41</cp:revision>
  <cp:lastPrinted>2019-09-24T07:59:00Z</cp:lastPrinted>
  <dcterms:created xsi:type="dcterms:W3CDTF">2018-08-14T06:20:00Z</dcterms:created>
  <dcterms:modified xsi:type="dcterms:W3CDTF">2020-06-11T05:54:00Z</dcterms:modified>
</cp:coreProperties>
</file>