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4B" w:rsidRPr="00B3176D" w:rsidRDefault="0087094B" w:rsidP="00BA7A4F">
      <w:pPr>
        <w:pStyle w:val="Title"/>
        <w:tabs>
          <w:tab w:val="left" w:pos="4209"/>
        </w:tabs>
        <w:ind w:right="-172"/>
        <w:jc w:val="both"/>
        <w:rPr>
          <w:szCs w:val="28"/>
        </w:rPr>
      </w:pPr>
    </w:p>
    <w:p w:rsidR="0087094B" w:rsidRPr="00B3176D" w:rsidRDefault="0087094B" w:rsidP="00BA7A4F">
      <w:pPr>
        <w:pStyle w:val="Title"/>
        <w:ind w:right="-172"/>
        <w:jc w:val="both"/>
        <w:rPr>
          <w:szCs w:val="28"/>
        </w:rPr>
      </w:pPr>
    </w:p>
    <w:p w:rsidR="0087094B" w:rsidRPr="00B3176D" w:rsidRDefault="0087094B" w:rsidP="00BA7A4F">
      <w:pPr>
        <w:pStyle w:val="Title"/>
        <w:ind w:right="-172"/>
        <w:jc w:val="left"/>
        <w:rPr>
          <w:szCs w:val="28"/>
        </w:rPr>
      </w:pPr>
      <w:r w:rsidRPr="00B3176D">
        <w:rPr>
          <w:szCs w:val="28"/>
        </w:rPr>
        <w:t xml:space="preserve">                                                                                          </w:t>
      </w:r>
      <w:r>
        <w:rPr>
          <w:szCs w:val="28"/>
        </w:rPr>
        <w:t xml:space="preserve">                    </w:t>
      </w:r>
      <w:r w:rsidRPr="00EA7F7C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проект</w:t>
      </w:r>
    </w:p>
    <w:p w:rsidR="0087094B" w:rsidRPr="00B3176D" w:rsidRDefault="0087094B" w:rsidP="00BA7A4F">
      <w:pPr>
        <w:pStyle w:val="Title"/>
        <w:ind w:right="-172"/>
        <w:jc w:val="both"/>
        <w:rPr>
          <w:szCs w:val="28"/>
        </w:rPr>
      </w:pPr>
    </w:p>
    <w:p w:rsidR="0087094B" w:rsidRPr="00B3176D" w:rsidRDefault="0087094B" w:rsidP="00BA7A4F">
      <w:pPr>
        <w:pStyle w:val="Title"/>
        <w:ind w:right="-172"/>
        <w:jc w:val="both"/>
        <w:rPr>
          <w:szCs w:val="28"/>
        </w:rPr>
      </w:pPr>
    </w:p>
    <w:p w:rsidR="0087094B" w:rsidRPr="00ED2773" w:rsidRDefault="0087094B" w:rsidP="00BA7A4F">
      <w:pPr>
        <w:pStyle w:val="Title"/>
        <w:ind w:right="-172"/>
        <w:jc w:val="both"/>
        <w:rPr>
          <w:sz w:val="32"/>
          <w:szCs w:val="32"/>
        </w:rPr>
      </w:pPr>
    </w:p>
    <w:p w:rsidR="0087094B" w:rsidRPr="00B3176D" w:rsidRDefault="0087094B" w:rsidP="00BA7A4F">
      <w:pPr>
        <w:pStyle w:val="Title"/>
        <w:spacing w:line="480" w:lineRule="auto"/>
        <w:ind w:right="-172"/>
        <w:jc w:val="left"/>
        <w:rPr>
          <w:szCs w:val="28"/>
        </w:rPr>
      </w:pPr>
      <w:r w:rsidRPr="00217591">
        <w:rPr>
          <w:szCs w:val="28"/>
        </w:rPr>
        <w:t xml:space="preserve">                                    </w:t>
      </w:r>
    </w:p>
    <w:p w:rsidR="0087094B" w:rsidRPr="00816CEE" w:rsidRDefault="0087094B" w:rsidP="00BA7A4F">
      <w:pPr>
        <w:pStyle w:val="Title"/>
        <w:tabs>
          <w:tab w:val="left" w:pos="7452"/>
        </w:tabs>
        <w:ind w:right="-172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20/</w:t>
      </w:r>
      <w:r>
        <w:rPr>
          <w:szCs w:val="28"/>
          <w:lang w:val="en-US"/>
        </w:rPr>
        <w:t>VII</w:t>
      </w:r>
      <w:r>
        <w:rPr>
          <w:szCs w:val="28"/>
        </w:rPr>
        <w:t>-</w:t>
      </w:r>
    </w:p>
    <w:p w:rsidR="0087094B" w:rsidRDefault="0087094B" w:rsidP="00BA7A4F">
      <w:pPr>
        <w:pStyle w:val="Title"/>
        <w:ind w:right="-172"/>
        <w:jc w:val="both"/>
        <w:rPr>
          <w:szCs w:val="28"/>
        </w:rPr>
      </w:pPr>
    </w:p>
    <w:p w:rsidR="0087094B" w:rsidRDefault="0087094B" w:rsidP="00BA7A4F">
      <w:pPr>
        <w:pStyle w:val="Title"/>
        <w:ind w:right="-172"/>
        <w:jc w:val="both"/>
        <w:rPr>
          <w:szCs w:val="28"/>
        </w:rPr>
      </w:pPr>
    </w:p>
    <w:p w:rsidR="0087094B" w:rsidRPr="000D2009" w:rsidRDefault="0087094B" w:rsidP="00BA7A4F">
      <w:pPr>
        <w:pStyle w:val="Title"/>
        <w:tabs>
          <w:tab w:val="left" w:pos="7452"/>
        </w:tabs>
        <w:ind w:right="-172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</w:t>
      </w:r>
    </w:p>
    <w:p w:rsidR="0087094B" w:rsidRPr="00540CDF" w:rsidRDefault="0087094B" w:rsidP="00BA7A4F">
      <w:pPr>
        <w:pStyle w:val="Title"/>
        <w:jc w:val="left"/>
        <w:rPr>
          <w:szCs w:val="28"/>
        </w:rPr>
      </w:pPr>
      <w:r w:rsidRPr="00540CDF">
        <w:rPr>
          <w:szCs w:val="28"/>
        </w:rPr>
        <w:t xml:space="preserve">Про надання дозволів на розроблення </w:t>
      </w:r>
    </w:p>
    <w:p w:rsidR="0087094B" w:rsidRPr="00540CDF" w:rsidRDefault="0087094B" w:rsidP="00BA7A4F">
      <w:pPr>
        <w:pStyle w:val="Title"/>
        <w:jc w:val="left"/>
        <w:rPr>
          <w:szCs w:val="28"/>
        </w:rPr>
      </w:pPr>
      <w:r w:rsidRPr="00540CDF">
        <w:rPr>
          <w:szCs w:val="28"/>
        </w:rPr>
        <w:t xml:space="preserve">проектів землеустрою щодо відведення </w:t>
      </w:r>
    </w:p>
    <w:p w:rsidR="0087094B" w:rsidRPr="00540CDF" w:rsidRDefault="0087094B" w:rsidP="00BA7A4F">
      <w:pPr>
        <w:pStyle w:val="Title"/>
        <w:jc w:val="left"/>
        <w:rPr>
          <w:szCs w:val="28"/>
        </w:rPr>
      </w:pPr>
      <w:r w:rsidRPr="00540CDF">
        <w:rPr>
          <w:szCs w:val="28"/>
        </w:rPr>
        <w:t xml:space="preserve">земельних ділянок, технічних документацій </w:t>
      </w:r>
    </w:p>
    <w:p w:rsidR="0087094B" w:rsidRPr="00540CDF" w:rsidRDefault="0087094B" w:rsidP="00BA7A4F">
      <w:pPr>
        <w:pStyle w:val="Title"/>
        <w:jc w:val="left"/>
        <w:rPr>
          <w:color w:val="000000"/>
          <w:szCs w:val="28"/>
        </w:rPr>
      </w:pPr>
      <w:r w:rsidRPr="00540CDF">
        <w:rPr>
          <w:szCs w:val="28"/>
        </w:rPr>
        <w:t>із землеустрою</w:t>
      </w:r>
      <w:r w:rsidRPr="00540CDF">
        <w:rPr>
          <w:color w:val="C00000"/>
          <w:szCs w:val="28"/>
        </w:rPr>
        <w:t xml:space="preserve"> </w:t>
      </w:r>
      <w:r w:rsidRPr="00540CDF">
        <w:rPr>
          <w:color w:val="000000"/>
          <w:szCs w:val="28"/>
        </w:rPr>
        <w:t xml:space="preserve">щодо встановлення </w:t>
      </w:r>
    </w:p>
    <w:p w:rsidR="0087094B" w:rsidRPr="00540CDF" w:rsidRDefault="0087094B" w:rsidP="00BA7A4F">
      <w:pPr>
        <w:pStyle w:val="Title"/>
        <w:jc w:val="left"/>
        <w:rPr>
          <w:color w:val="000000"/>
          <w:szCs w:val="28"/>
        </w:rPr>
      </w:pPr>
      <w:r w:rsidRPr="00540CDF">
        <w:rPr>
          <w:color w:val="000000"/>
          <w:szCs w:val="28"/>
        </w:rPr>
        <w:t xml:space="preserve">(відновлення) меж земельних ділянок в </w:t>
      </w:r>
    </w:p>
    <w:p w:rsidR="0087094B" w:rsidRPr="00540CDF" w:rsidRDefault="0087094B" w:rsidP="00BA7A4F">
      <w:pPr>
        <w:pStyle w:val="Title"/>
        <w:jc w:val="left"/>
        <w:rPr>
          <w:color w:val="000000"/>
          <w:szCs w:val="28"/>
        </w:rPr>
      </w:pPr>
      <w:r w:rsidRPr="00540CDF">
        <w:rPr>
          <w:color w:val="000000"/>
          <w:szCs w:val="28"/>
        </w:rPr>
        <w:t xml:space="preserve">натурі (на місцевості) громадянам для </w:t>
      </w:r>
    </w:p>
    <w:p w:rsidR="0087094B" w:rsidRPr="00540CDF" w:rsidRDefault="0087094B" w:rsidP="00BA7A4F">
      <w:pPr>
        <w:pStyle w:val="Title"/>
        <w:jc w:val="left"/>
        <w:rPr>
          <w:color w:val="000000"/>
          <w:szCs w:val="28"/>
        </w:rPr>
      </w:pPr>
      <w:r w:rsidRPr="00540CDF">
        <w:rPr>
          <w:color w:val="000000"/>
          <w:szCs w:val="28"/>
        </w:rPr>
        <w:t xml:space="preserve">будівництва і обслуговування житлового будинку, </w:t>
      </w:r>
    </w:p>
    <w:p w:rsidR="0087094B" w:rsidRPr="00540CDF" w:rsidRDefault="0087094B" w:rsidP="00BA7A4F">
      <w:pPr>
        <w:pStyle w:val="Title"/>
        <w:jc w:val="left"/>
        <w:rPr>
          <w:color w:val="000000"/>
          <w:szCs w:val="28"/>
        </w:rPr>
      </w:pPr>
      <w:r w:rsidRPr="00540CDF">
        <w:rPr>
          <w:color w:val="000000"/>
          <w:szCs w:val="28"/>
        </w:rPr>
        <w:t xml:space="preserve">господарських будівель і споруд (присадибна </w:t>
      </w:r>
    </w:p>
    <w:p w:rsidR="0087094B" w:rsidRPr="00540CDF" w:rsidRDefault="0087094B" w:rsidP="00BA7A4F">
      <w:pPr>
        <w:pStyle w:val="Title"/>
        <w:jc w:val="left"/>
        <w:rPr>
          <w:szCs w:val="28"/>
        </w:rPr>
      </w:pPr>
      <w:r w:rsidRPr="00540CDF">
        <w:rPr>
          <w:color w:val="000000"/>
          <w:szCs w:val="28"/>
        </w:rPr>
        <w:t xml:space="preserve">ділянка), </w:t>
      </w:r>
      <w:r w:rsidRPr="00540CDF">
        <w:rPr>
          <w:szCs w:val="28"/>
        </w:rPr>
        <w:t xml:space="preserve">ведення особистого селянського </w:t>
      </w:r>
    </w:p>
    <w:p w:rsidR="0087094B" w:rsidRPr="00FA3EDD" w:rsidRDefault="0087094B" w:rsidP="00A90418">
      <w:pPr>
        <w:pStyle w:val="Title"/>
        <w:jc w:val="left"/>
        <w:rPr>
          <w:color w:val="C00000"/>
          <w:szCs w:val="28"/>
        </w:rPr>
      </w:pPr>
      <w:r w:rsidRPr="00540CDF">
        <w:rPr>
          <w:szCs w:val="28"/>
        </w:rPr>
        <w:t xml:space="preserve">господарства, </w:t>
      </w:r>
      <w:r w:rsidRPr="00540CDF">
        <w:rPr>
          <w:color w:val="000000"/>
          <w:szCs w:val="28"/>
        </w:rPr>
        <w:t>індивідуального садівництва</w:t>
      </w:r>
      <w:r>
        <w:rPr>
          <w:color w:val="000000"/>
          <w:szCs w:val="28"/>
        </w:rPr>
        <w:t xml:space="preserve"> </w:t>
      </w:r>
      <w:r w:rsidRPr="00540CDF">
        <w:rPr>
          <w:color w:val="000000"/>
          <w:szCs w:val="28"/>
        </w:rPr>
        <w:t>та городництва</w:t>
      </w:r>
    </w:p>
    <w:p w:rsidR="0087094B" w:rsidRPr="003F364C" w:rsidRDefault="0087094B" w:rsidP="00533181">
      <w:pPr>
        <w:pStyle w:val="Title"/>
        <w:jc w:val="both"/>
        <w:rPr>
          <w:szCs w:val="28"/>
        </w:rPr>
      </w:pPr>
    </w:p>
    <w:p w:rsidR="0087094B" w:rsidRDefault="0087094B" w:rsidP="00533181">
      <w:pPr>
        <w:pStyle w:val="Title"/>
        <w:jc w:val="both"/>
        <w:rPr>
          <w:szCs w:val="28"/>
        </w:rPr>
      </w:pPr>
    </w:p>
    <w:p w:rsidR="0087094B" w:rsidRDefault="0087094B" w:rsidP="00533181">
      <w:pPr>
        <w:pStyle w:val="Title"/>
        <w:jc w:val="both"/>
        <w:rPr>
          <w:szCs w:val="28"/>
        </w:rPr>
      </w:pPr>
    </w:p>
    <w:p w:rsidR="0087094B" w:rsidRPr="001F533D" w:rsidRDefault="0087094B" w:rsidP="00533181">
      <w:pPr>
        <w:pStyle w:val="Title"/>
        <w:jc w:val="both"/>
        <w:rPr>
          <w:szCs w:val="28"/>
        </w:rPr>
      </w:pPr>
    </w:p>
    <w:p w:rsidR="0087094B" w:rsidRPr="00033D94" w:rsidRDefault="0087094B" w:rsidP="00033D94">
      <w:pPr>
        <w:pStyle w:val="Title"/>
        <w:ind w:firstLine="709"/>
        <w:jc w:val="both"/>
        <w:rPr>
          <w:color w:val="C00000"/>
          <w:szCs w:val="28"/>
        </w:rPr>
      </w:pPr>
      <w:r>
        <w:rPr>
          <w:szCs w:val="28"/>
        </w:rPr>
        <w:t>Розглянувши заяви громадян,</w:t>
      </w:r>
      <w:r w:rsidRPr="001F533D">
        <w:rPr>
          <w:szCs w:val="28"/>
        </w:rPr>
        <w:t xml:space="preserve"> пропозиції управління земельних ресурсів міської ради про надання дозволів на розроблення проектів </w:t>
      </w:r>
      <w:r w:rsidRPr="00CF5E14">
        <w:rPr>
          <w:szCs w:val="28"/>
        </w:rPr>
        <w:t xml:space="preserve">землеустрою щодо відведення земельних ділянок, технічних документацій із землеустрою щодо встановлення (відновлення) меж земельних ділянок в натурі (на місцевості) громадянам для будівництва і обслуговування </w:t>
      </w:r>
      <w:r>
        <w:rPr>
          <w:color w:val="000000"/>
          <w:szCs w:val="28"/>
        </w:rPr>
        <w:t>житлового</w:t>
      </w:r>
      <w:r w:rsidRPr="001F533D">
        <w:rPr>
          <w:color w:val="000000"/>
          <w:szCs w:val="28"/>
        </w:rPr>
        <w:t xml:space="preserve"> </w:t>
      </w:r>
      <w:r w:rsidRPr="00CF5E14">
        <w:rPr>
          <w:szCs w:val="28"/>
        </w:rPr>
        <w:t xml:space="preserve">будинку, господарських будівель і споруд (присадибна </w:t>
      </w:r>
      <w:r w:rsidRPr="00B421E3">
        <w:rPr>
          <w:color w:val="000000"/>
          <w:szCs w:val="28"/>
        </w:rPr>
        <w:t>ділянка),</w:t>
      </w:r>
      <w:r w:rsidRPr="00FA3EDD">
        <w:rPr>
          <w:szCs w:val="28"/>
        </w:rPr>
        <w:t xml:space="preserve"> </w:t>
      </w:r>
      <w:r>
        <w:rPr>
          <w:szCs w:val="28"/>
        </w:rPr>
        <w:t xml:space="preserve">ведення особистого селянського господарства, </w:t>
      </w:r>
      <w:r>
        <w:rPr>
          <w:color w:val="000000"/>
          <w:szCs w:val="28"/>
        </w:rPr>
        <w:t>індивідуального</w:t>
      </w:r>
      <w:r w:rsidRPr="00B421E3">
        <w:rPr>
          <w:color w:val="000000"/>
          <w:szCs w:val="28"/>
        </w:rPr>
        <w:t xml:space="preserve"> садівництва</w:t>
      </w:r>
      <w:r>
        <w:rPr>
          <w:color w:val="000000"/>
          <w:szCs w:val="28"/>
        </w:rPr>
        <w:t xml:space="preserve"> та городництва,</w:t>
      </w:r>
      <w:r w:rsidRPr="00B421E3">
        <w:rPr>
          <w:color w:val="000000"/>
          <w:szCs w:val="28"/>
        </w:rPr>
        <w:t xml:space="preserve"> керуючись Земельним кодексом України, зако</w:t>
      </w:r>
      <w:r w:rsidRPr="001F533D">
        <w:rPr>
          <w:szCs w:val="28"/>
        </w:rPr>
        <w:t>нами України «Про місцеве самоврядування в Україні», «Про оренду землі», «Про землеустрій», міська рада вирішила:</w:t>
      </w:r>
    </w:p>
    <w:p w:rsidR="0087094B" w:rsidRPr="001F533D" w:rsidRDefault="0087094B" w:rsidP="000F26F0">
      <w:pPr>
        <w:pStyle w:val="Title"/>
        <w:ind w:firstLine="708"/>
        <w:jc w:val="both"/>
        <w:rPr>
          <w:szCs w:val="28"/>
        </w:rPr>
      </w:pPr>
      <w:r w:rsidRPr="001F533D">
        <w:rPr>
          <w:szCs w:val="28"/>
        </w:rPr>
        <w:t xml:space="preserve">1. Надати дозвіл на розроблення проектів землеустрою щодо відведення земельних ділянок для будівництва і обслуговування </w:t>
      </w:r>
      <w:r>
        <w:rPr>
          <w:color w:val="000000"/>
          <w:szCs w:val="28"/>
        </w:rPr>
        <w:t>житлового</w:t>
      </w:r>
      <w:r w:rsidRPr="001F533D">
        <w:rPr>
          <w:color w:val="000000"/>
          <w:szCs w:val="28"/>
        </w:rPr>
        <w:t xml:space="preserve"> </w:t>
      </w:r>
      <w:r w:rsidRPr="001F533D">
        <w:rPr>
          <w:szCs w:val="28"/>
        </w:rPr>
        <w:t>будинку, господарських будівель і споруд (присадибна ділянка)</w:t>
      </w:r>
      <w:r>
        <w:rPr>
          <w:szCs w:val="28"/>
        </w:rPr>
        <w:t>,</w:t>
      </w:r>
      <w:r w:rsidRPr="001F533D">
        <w:rPr>
          <w:szCs w:val="28"/>
        </w:rPr>
        <w:t xml:space="preserve"> громадянам:</w:t>
      </w:r>
    </w:p>
    <w:p w:rsidR="0087094B" w:rsidRPr="00001D25" w:rsidRDefault="0087094B" w:rsidP="00C2478F">
      <w:pPr>
        <w:pStyle w:val="Title"/>
        <w:tabs>
          <w:tab w:val="left" w:pos="742"/>
        </w:tabs>
        <w:ind w:firstLine="720"/>
        <w:jc w:val="both"/>
        <w:rPr>
          <w:szCs w:val="28"/>
        </w:rPr>
      </w:pPr>
      <w:r w:rsidRPr="00001D25">
        <w:rPr>
          <w:szCs w:val="28"/>
        </w:rPr>
        <w:t xml:space="preserve">1.1 Ковалю Олександру Степановичу по вул. Дмитра Самоквасова, 5, орієнтовною площею </w:t>
      </w:r>
      <w:smartTag w:uri="urn:schemas-microsoft-com:office:smarttags" w:element="metricconverter">
        <w:smartTagPr>
          <w:attr w:name="ProductID" w:val="0,0252 га"/>
        </w:smartTagPr>
        <w:r w:rsidRPr="00001D25">
          <w:rPr>
            <w:szCs w:val="28"/>
          </w:rPr>
          <w:t>0,0252 га</w:t>
        </w:r>
      </w:smartTag>
      <w:r w:rsidRPr="00001D25">
        <w:rPr>
          <w:szCs w:val="28"/>
        </w:rPr>
        <w:t>.</w:t>
      </w:r>
    </w:p>
    <w:p w:rsidR="0087094B" w:rsidRPr="00001D25" w:rsidRDefault="0087094B" w:rsidP="00C2478F">
      <w:pPr>
        <w:pStyle w:val="Title"/>
        <w:tabs>
          <w:tab w:val="left" w:pos="742"/>
        </w:tabs>
        <w:ind w:firstLine="720"/>
        <w:jc w:val="both"/>
        <w:rPr>
          <w:szCs w:val="28"/>
        </w:rPr>
      </w:pPr>
      <w:r w:rsidRPr="00001D25">
        <w:rPr>
          <w:szCs w:val="28"/>
        </w:rPr>
        <w:t>1.2 Дзядзьку Костянтину Анатолійовичу по вул. Березовій, 1</w:t>
      </w:r>
      <w:r>
        <w:rPr>
          <w:szCs w:val="28"/>
        </w:rPr>
        <w:t>8</w:t>
      </w:r>
      <w:r w:rsidRPr="00001D25">
        <w:rPr>
          <w:szCs w:val="28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0420 га"/>
        </w:smartTagPr>
        <w:r w:rsidRPr="00001D25">
          <w:rPr>
            <w:szCs w:val="28"/>
          </w:rPr>
          <w:t>0,0420 га</w:t>
        </w:r>
      </w:smartTag>
      <w:r w:rsidRPr="00001D25">
        <w:rPr>
          <w:szCs w:val="28"/>
        </w:rPr>
        <w:t>.</w:t>
      </w:r>
    </w:p>
    <w:p w:rsidR="0087094B" w:rsidRPr="00001D25" w:rsidRDefault="0087094B" w:rsidP="00C2478F">
      <w:pPr>
        <w:pStyle w:val="Title"/>
        <w:tabs>
          <w:tab w:val="left" w:pos="742"/>
        </w:tabs>
        <w:ind w:firstLine="720"/>
        <w:jc w:val="both"/>
        <w:rPr>
          <w:szCs w:val="28"/>
        </w:rPr>
      </w:pPr>
      <w:r w:rsidRPr="00001D25">
        <w:rPr>
          <w:szCs w:val="28"/>
        </w:rPr>
        <w:t xml:space="preserve">1.3 Либохорі Світлані Іванівні по вул. Григорія Сурабка, 10, орієнтовною площею </w:t>
      </w:r>
      <w:smartTag w:uri="urn:schemas-microsoft-com:office:smarttags" w:element="metricconverter">
        <w:smartTagPr>
          <w:attr w:name="ProductID" w:val="0.0730 га"/>
        </w:smartTagPr>
        <w:r w:rsidRPr="00001D25">
          <w:rPr>
            <w:szCs w:val="28"/>
          </w:rPr>
          <w:t>0.0730 га</w:t>
        </w:r>
      </w:smartTag>
      <w:r w:rsidRPr="00001D25">
        <w:rPr>
          <w:szCs w:val="28"/>
        </w:rPr>
        <w:t>.</w:t>
      </w:r>
    </w:p>
    <w:p w:rsidR="0087094B" w:rsidRPr="00001D25" w:rsidRDefault="0087094B" w:rsidP="00C2478F">
      <w:pPr>
        <w:pStyle w:val="Title"/>
        <w:tabs>
          <w:tab w:val="left" w:pos="742"/>
        </w:tabs>
        <w:ind w:firstLine="720"/>
        <w:jc w:val="both"/>
        <w:rPr>
          <w:szCs w:val="28"/>
        </w:rPr>
      </w:pPr>
      <w:r w:rsidRPr="00001D25">
        <w:rPr>
          <w:szCs w:val="28"/>
        </w:rPr>
        <w:t xml:space="preserve">1.4 Чуваковій Валентині Олександрівні по вул. Гастелло, 35, орієнтовною площею </w:t>
      </w:r>
      <w:smartTag w:uri="urn:schemas-microsoft-com:office:smarttags" w:element="metricconverter">
        <w:smartTagPr>
          <w:attr w:name="ProductID" w:val="0,0393 га"/>
        </w:smartTagPr>
        <w:r w:rsidRPr="00001D25">
          <w:rPr>
            <w:szCs w:val="28"/>
          </w:rPr>
          <w:t>0,0393 га</w:t>
        </w:r>
      </w:smartTag>
      <w:r w:rsidRPr="00001D25">
        <w:rPr>
          <w:szCs w:val="28"/>
        </w:rPr>
        <w:t>.</w:t>
      </w:r>
    </w:p>
    <w:p w:rsidR="0087094B" w:rsidRPr="00001D25" w:rsidRDefault="0087094B" w:rsidP="00C2478F">
      <w:pPr>
        <w:pStyle w:val="Title"/>
        <w:tabs>
          <w:tab w:val="left" w:pos="742"/>
        </w:tabs>
        <w:ind w:firstLine="720"/>
        <w:jc w:val="both"/>
        <w:rPr>
          <w:szCs w:val="28"/>
        </w:rPr>
      </w:pPr>
      <w:r w:rsidRPr="00001D25">
        <w:rPr>
          <w:szCs w:val="28"/>
        </w:rPr>
        <w:t xml:space="preserve">1.5 Козелу Сергію Федоровичу по вул. Круговій, 17, орієнтовною площею </w:t>
      </w:r>
      <w:smartTag w:uri="urn:schemas-microsoft-com:office:smarttags" w:element="metricconverter">
        <w:smartTagPr>
          <w:attr w:name="ProductID" w:val="0,0708 га"/>
        </w:smartTagPr>
        <w:r w:rsidRPr="00001D25">
          <w:rPr>
            <w:szCs w:val="28"/>
          </w:rPr>
          <w:t>0,0708 га</w:t>
        </w:r>
      </w:smartTag>
      <w:r w:rsidRPr="00001D25">
        <w:rPr>
          <w:szCs w:val="28"/>
        </w:rPr>
        <w:t>.</w:t>
      </w:r>
    </w:p>
    <w:p w:rsidR="0087094B" w:rsidRPr="00001D25" w:rsidRDefault="0087094B" w:rsidP="00C2478F">
      <w:pPr>
        <w:pStyle w:val="Title"/>
        <w:tabs>
          <w:tab w:val="left" w:pos="742"/>
        </w:tabs>
        <w:ind w:firstLine="720"/>
        <w:jc w:val="both"/>
        <w:rPr>
          <w:szCs w:val="28"/>
        </w:rPr>
      </w:pPr>
      <w:r w:rsidRPr="00001D25">
        <w:rPr>
          <w:szCs w:val="28"/>
        </w:rPr>
        <w:t xml:space="preserve">1.6 Єсіпчук Тетяні Іванівні по вул. Круговій, 17, орієнтовною площею </w:t>
      </w:r>
      <w:smartTag w:uri="urn:schemas-microsoft-com:office:smarttags" w:element="metricconverter">
        <w:smartTagPr>
          <w:attr w:name="ProductID" w:val="0,0468 га"/>
        </w:smartTagPr>
        <w:r w:rsidRPr="00001D25">
          <w:rPr>
            <w:szCs w:val="28"/>
          </w:rPr>
          <w:t>0,0468 га</w:t>
        </w:r>
      </w:smartTag>
      <w:r w:rsidRPr="00001D25">
        <w:rPr>
          <w:szCs w:val="28"/>
        </w:rPr>
        <w:t>.</w:t>
      </w:r>
    </w:p>
    <w:p w:rsidR="0087094B" w:rsidRPr="00001D25" w:rsidRDefault="0087094B" w:rsidP="00C2478F">
      <w:pPr>
        <w:pStyle w:val="Title"/>
        <w:tabs>
          <w:tab w:val="left" w:pos="742"/>
        </w:tabs>
        <w:ind w:firstLine="720"/>
        <w:jc w:val="both"/>
        <w:rPr>
          <w:szCs w:val="28"/>
        </w:rPr>
      </w:pPr>
      <w:r w:rsidRPr="00001D25">
        <w:rPr>
          <w:szCs w:val="28"/>
        </w:rPr>
        <w:t xml:space="preserve">1.7 Велігорському Миколі Федоровичу по вул. Круговій, 17, орієнтовною площею </w:t>
      </w:r>
      <w:smartTag w:uri="urn:schemas-microsoft-com:office:smarttags" w:element="metricconverter">
        <w:smartTagPr>
          <w:attr w:name="ProductID" w:val="0,0156 га"/>
        </w:smartTagPr>
        <w:r w:rsidRPr="00001D25">
          <w:rPr>
            <w:szCs w:val="28"/>
          </w:rPr>
          <w:t>0,0156 га</w:t>
        </w:r>
      </w:smartTag>
      <w:r w:rsidRPr="00001D25">
        <w:rPr>
          <w:szCs w:val="28"/>
        </w:rPr>
        <w:t>.</w:t>
      </w:r>
    </w:p>
    <w:p w:rsidR="0087094B" w:rsidRDefault="0087094B" w:rsidP="002A2B89">
      <w:pPr>
        <w:pStyle w:val="Title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Надати </w:t>
      </w:r>
      <w:r>
        <w:rPr>
          <w:szCs w:val="28"/>
        </w:rPr>
        <w:t>дозвіл на розроблення технічних документацій</w:t>
      </w:r>
      <w:r w:rsidRPr="001F533D">
        <w:rPr>
          <w:szCs w:val="28"/>
        </w:rPr>
        <w:t xml:space="preserve"> із землеустрою щодо встановл</w:t>
      </w:r>
      <w:r>
        <w:rPr>
          <w:szCs w:val="28"/>
        </w:rPr>
        <w:t>ення (відновлення) меж земельних</w:t>
      </w:r>
      <w:r w:rsidRPr="001F533D">
        <w:rPr>
          <w:szCs w:val="28"/>
        </w:rPr>
        <w:t xml:space="preserve"> ділян</w:t>
      </w:r>
      <w:r>
        <w:rPr>
          <w:szCs w:val="28"/>
        </w:rPr>
        <w:t xml:space="preserve">ок </w:t>
      </w:r>
      <w:r w:rsidRPr="001F533D">
        <w:rPr>
          <w:szCs w:val="28"/>
        </w:rPr>
        <w:t>в натурі (на місцевості)</w:t>
      </w:r>
      <w:r>
        <w:rPr>
          <w:szCs w:val="28"/>
        </w:rPr>
        <w:t xml:space="preserve"> </w:t>
      </w:r>
      <w:r w:rsidRPr="001F533D">
        <w:rPr>
          <w:szCs w:val="28"/>
        </w:rPr>
        <w:t xml:space="preserve">для будівництва і обслуговування </w:t>
      </w:r>
      <w:r>
        <w:rPr>
          <w:color w:val="000000"/>
          <w:szCs w:val="28"/>
        </w:rPr>
        <w:t>житлового</w:t>
      </w:r>
      <w:r w:rsidRPr="001F533D">
        <w:rPr>
          <w:color w:val="000000"/>
          <w:szCs w:val="28"/>
        </w:rPr>
        <w:t xml:space="preserve"> </w:t>
      </w:r>
      <w:r w:rsidRPr="001F533D">
        <w:rPr>
          <w:szCs w:val="28"/>
        </w:rPr>
        <w:t>будинку, господарських будівель і споруд (присадибна ділянка)</w:t>
      </w:r>
      <w:r>
        <w:rPr>
          <w:szCs w:val="28"/>
        </w:rPr>
        <w:t>, громадянам:</w:t>
      </w:r>
    </w:p>
    <w:p w:rsidR="0087094B" w:rsidRPr="00001D25" w:rsidRDefault="0087094B" w:rsidP="002A2B89">
      <w:pPr>
        <w:pStyle w:val="Title"/>
        <w:ind w:firstLine="708"/>
        <w:jc w:val="both"/>
        <w:rPr>
          <w:szCs w:val="28"/>
        </w:rPr>
      </w:pPr>
      <w:r w:rsidRPr="00001D25">
        <w:rPr>
          <w:szCs w:val="28"/>
        </w:rPr>
        <w:t xml:space="preserve">2.1 Ходико Наталії Михайлівні по вул. </w:t>
      </w:r>
      <w:r>
        <w:rPr>
          <w:szCs w:val="28"/>
        </w:rPr>
        <w:t>Попудренка, 31</w:t>
      </w:r>
      <w:r w:rsidRPr="00001D25">
        <w:rPr>
          <w:szCs w:val="28"/>
        </w:rPr>
        <w:t xml:space="preserve">-а, орієнтовною площею </w:t>
      </w:r>
      <w:smartTag w:uri="urn:schemas-microsoft-com:office:smarttags" w:element="metricconverter">
        <w:smartTagPr>
          <w:attr w:name="ProductID" w:val="0,0188 га"/>
        </w:smartTagPr>
        <w:r w:rsidRPr="00001D25">
          <w:rPr>
            <w:szCs w:val="28"/>
          </w:rPr>
          <w:t>0,0188 га</w:t>
        </w:r>
      </w:smartTag>
      <w:r w:rsidRPr="00001D25">
        <w:rPr>
          <w:szCs w:val="28"/>
        </w:rPr>
        <w:t xml:space="preserve">. </w:t>
      </w:r>
    </w:p>
    <w:p w:rsidR="0087094B" w:rsidRDefault="0087094B" w:rsidP="002A2B89">
      <w:pPr>
        <w:pStyle w:val="Title"/>
        <w:ind w:firstLine="708"/>
        <w:jc w:val="both"/>
        <w:rPr>
          <w:szCs w:val="28"/>
        </w:rPr>
      </w:pPr>
      <w:r w:rsidRPr="00001D25">
        <w:rPr>
          <w:szCs w:val="28"/>
        </w:rPr>
        <w:t xml:space="preserve">2.2 Баді Вадиму Володимировичу по вул. Черкаській, 46, орієнтовною площею </w:t>
      </w:r>
      <w:smartTag w:uri="urn:schemas-microsoft-com:office:smarttags" w:element="metricconverter">
        <w:smartTagPr>
          <w:attr w:name="ProductID" w:val="0,0490 га"/>
        </w:smartTagPr>
        <w:r w:rsidRPr="00001D25">
          <w:rPr>
            <w:szCs w:val="28"/>
          </w:rPr>
          <w:t>0,0490 га</w:t>
        </w:r>
      </w:smartTag>
      <w:r w:rsidRPr="00001D25">
        <w:rPr>
          <w:szCs w:val="28"/>
        </w:rPr>
        <w:t>.</w:t>
      </w:r>
    </w:p>
    <w:p w:rsidR="0087094B" w:rsidRPr="001F533D" w:rsidRDefault="0087094B" w:rsidP="004621B4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Pr="001F533D">
        <w:rPr>
          <w:szCs w:val="28"/>
        </w:rPr>
        <w:t>Надати дозвіл на розроблення технічної документації із землеустрою щодо встанов</w:t>
      </w:r>
      <w:r>
        <w:rPr>
          <w:szCs w:val="28"/>
        </w:rPr>
        <w:t>лення (відновлення) меж земельних</w:t>
      </w:r>
      <w:r w:rsidRPr="001F533D">
        <w:rPr>
          <w:szCs w:val="28"/>
        </w:rPr>
        <w:t xml:space="preserve"> ділян</w:t>
      </w:r>
      <w:r>
        <w:rPr>
          <w:szCs w:val="28"/>
        </w:rPr>
        <w:t>о</w:t>
      </w:r>
      <w:r w:rsidRPr="001F533D">
        <w:rPr>
          <w:szCs w:val="28"/>
        </w:rPr>
        <w:t xml:space="preserve">к в натурі (на місцевості) для </w:t>
      </w:r>
      <w:r>
        <w:rPr>
          <w:szCs w:val="28"/>
        </w:rPr>
        <w:t>індивідуального садівництва</w:t>
      </w:r>
      <w:r w:rsidRPr="001F533D">
        <w:rPr>
          <w:szCs w:val="28"/>
        </w:rPr>
        <w:t>, громадянам</w:t>
      </w:r>
      <w:r>
        <w:rPr>
          <w:szCs w:val="28"/>
        </w:rPr>
        <w:t xml:space="preserve"> – членам обслуговуючого кооперативу «Садівниче товариство «Інтернаціоналіст 2010»</w:t>
      </w:r>
      <w:r w:rsidRPr="001F533D">
        <w:rPr>
          <w:szCs w:val="28"/>
        </w:rPr>
        <w:t>:</w:t>
      </w:r>
    </w:p>
    <w:p w:rsidR="0087094B" w:rsidRPr="000D085C" w:rsidRDefault="0087094B" w:rsidP="004621B4">
      <w:pPr>
        <w:pStyle w:val="Title"/>
        <w:ind w:firstLine="708"/>
        <w:jc w:val="both"/>
        <w:rPr>
          <w:szCs w:val="28"/>
        </w:rPr>
      </w:pPr>
      <w:r w:rsidRPr="000D085C">
        <w:rPr>
          <w:szCs w:val="28"/>
        </w:rPr>
        <w:t xml:space="preserve">3.1 Бережному Павлу Віталійовичу на земельну ділянку № 28, орієнтовною площею </w:t>
      </w:r>
      <w:smartTag w:uri="urn:schemas-microsoft-com:office:smarttags" w:element="metricconverter">
        <w:smartTagPr>
          <w:attr w:name="ProductID" w:val="0,0540 га"/>
        </w:smartTagPr>
        <w:r w:rsidRPr="000D085C">
          <w:rPr>
            <w:szCs w:val="28"/>
          </w:rPr>
          <w:t>0,0540 га</w:t>
        </w:r>
      </w:smartTag>
      <w:r w:rsidRPr="000D085C">
        <w:rPr>
          <w:szCs w:val="28"/>
        </w:rPr>
        <w:t>.</w:t>
      </w:r>
    </w:p>
    <w:p w:rsidR="0087094B" w:rsidRPr="000D085C" w:rsidRDefault="0087094B" w:rsidP="004621B4">
      <w:pPr>
        <w:pStyle w:val="Title"/>
        <w:ind w:firstLine="708"/>
        <w:jc w:val="both"/>
        <w:rPr>
          <w:szCs w:val="28"/>
        </w:rPr>
      </w:pPr>
      <w:r w:rsidRPr="000D085C">
        <w:rPr>
          <w:szCs w:val="28"/>
        </w:rPr>
        <w:t xml:space="preserve">3.2 Яську Олександру Михайловичу на земельну ділянку № 36, орієнтовною площею </w:t>
      </w:r>
      <w:smartTag w:uri="urn:schemas-microsoft-com:office:smarttags" w:element="metricconverter">
        <w:smartTagPr>
          <w:attr w:name="ProductID" w:val="0,0540 га"/>
        </w:smartTagPr>
        <w:r w:rsidRPr="000D085C">
          <w:rPr>
            <w:szCs w:val="28"/>
          </w:rPr>
          <w:t>0,0540 га</w:t>
        </w:r>
      </w:smartTag>
      <w:r w:rsidRPr="000D085C">
        <w:rPr>
          <w:szCs w:val="28"/>
        </w:rPr>
        <w:t>.</w:t>
      </w:r>
    </w:p>
    <w:p w:rsidR="0087094B" w:rsidRPr="000D085C" w:rsidRDefault="0087094B" w:rsidP="004621B4">
      <w:pPr>
        <w:pStyle w:val="Title"/>
        <w:ind w:firstLine="708"/>
        <w:jc w:val="both"/>
        <w:rPr>
          <w:szCs w:val="28"/>
        </w:rPr>
      </w:pPr>
      <w:r w:rsidRPr="000D085C">
        <w:rPr>
          <w:szCs w:val="28"/>
        </w:rPr>
        <w:t xml:space="preserve">3.3 Самострову Костянтину Олександровичу на земельну ділянку № 35 орієнтовною площею </w:t>
      </w:r>
      <w:smartTag w:uri="urn:schemas-microsoft-com:office:smarttags" w:element="metricconverter">
        <w:smartTagPr>
          <w:attr w:name="ProductID" w:val="0,0541 га"/>
        </w:smartTagPr>
        <w:r w:rsidRPr="000D085C">
          <w:rPr>
            <w:szCs w:val="28"/>
          </w:rPr>
          <w:t>0,0541 га</w:t>
        </w:r>
      </w:smartTag>
      <w:r w:rsidRPr="000D085C">
        <w:rPr>
          <w:szCs w:val="28"/>
        </w:rPr>
        <w:t>.</w:t>
      </w:r>
    </w:p>
    <w:p w:rsidR="0087094B" w:rsidRPr="000D085C" w:rsidRDefault="0087094B" w:rsidP="004621B4">
      <w:pPr>
        <w:pStyle w:val="Title"/>
        <w:ind w:firstLine="708"/>
        <w:jc w:val="both"/>
        <w:rPr>
          <w:szCs w:val="28"/>
        </w:rPr>
      </w:pPr>
      <w:r w:rsidRPr="000D085C">
        <w:rPr>
          <w:szCs w:val="28"/>
        </w:rPr>
        <w:t xml:space="preserve">3.4 Косенку Максиму Анатолійовичу на земельну ділянку № 34, орієнтовною площею </w:t>
      </w:r>
      <w:smartTag w:uri="urn:schemas-microsoft-com:office:smarttags" w:element="metricconverter">
        <w:smartTagPr>
          <w:attr w:name="ProductID" w:val="0,0541 га"/>
        </w:smartTagPr>
        <w:r w:rsidRPr="000D085C">
          <w:rPr>
            <w:szCs w:val="28"/>
          </w:rPr>
          <w:t>0,0541 га</w:t>
        </w:r>
      </w:smartTag>
      <w:r w:rsidRPr="000D085C">
        <w:rPr>
          <w:szCs w:val="28"/>
        </w:rPr>
        <w:t>.</w:t>
      </w:r>
    </w:p>
    <w:p w:rsidR="0087094B" w:rsidRPr="000D085C" w:rsidRDefault="0087094B" w:rsidP="004621B4">
      <w:pPr>
        <w:pStyle w:val="Title"/>
        <w:ind w:firstLine="708"/>
        <w:jc w:val="both"/>
        <w:rPr>
          <w:szCs w:val="28"/>
        </w:rPr>
      </w:pPr>
      <w:r w:rsidRPr="000D085C">
        <w:rPr>
          <w:szCs w:val="28"/>
        </w:rPr>
        <w:t xml:space="preserve">3.5 Силенку Андрію Миколайовичу на земельну ділянку № 27, орієнтовною площею </w:t>
      </w:r>
      <w:smartTag w:uri="urn:schemas-microsoft-com:office:smarttags" w:element="metricconverter">
        <w:smartTagPr>
          <w:attr w:name="ProductID" w:val="0,0540 га"/>
        </w:smartTagPr>
        <w:r w:rsidRPr="000D085C">
          <w:rPr>
            <w:szCs w:val="28"/>
          </w:rPr>
          <w:t>0,0540 га</w:t>
        </w:r>
      </w:smartTag>
      <w:r w:rsidRPr="000D085C">
        <w:rPr>
          <w:szCs w:val="28"/>
        </w:rPr>
        <w:t>.</w:t>
      </w:r>
    </w:p>
    <w:p w:rsidR="0087094B" w:rsidRPr="000D085C" w:rsidRDefault="0087094B" w:rsidP="004621B4">
      <w:pPr>
        <w:pStyle w:val="Title"/>
        <w:ind w:firstLine="708"/>
        <w:jc w:val="both"/>
        <w:rPr>
          <w:szCs w:val="28"/>
        </w:rPr>
      </w:pPr>
      <w:r w:rsidRPr="000D085C">
        <w:rPr>
          <w:szCs w:val="28"/>
        </w:rPr>
        <w:t xml:space="preserve">3.6 Зубаненко Людмилі Кирилівні на земельну ділянку № 25, орієнтовною площею </w:t>
      </w:r>
      <w:smartTag w:uri="urn:schemas-microsoft-com:office:smarttags" w:element="metricconverter">
        <w:smartTagPr>
          <w:attr w:name="ProductID" w:val="0,0540 га"/>
        </w:smartTagPr>
        <w:r w:rsidRPr="000D085C">
          <w:rPr>
            <w:szCs w:val="28"/>
          </w:rPr>
          <w:t>0,0540 га</w:t>
        </w:r>
      </w:smartTag>
      <w:r w:rsidRPr="000D085C">
        <w:rPr>
          <w:szCs w:val="28"/>
        </w:rPr>
        <w:t>.</w:t>
      </w:r>
    </w:p>
    <w:p w:rsidR="0087094B" w:rsidRPr="000D085C" w:rsidRDefault="0087094B" w:rsidP="004621B4">
      <w:pPr>
        <w:pStyle w:val="Title"/>
        <w:ind w:firstLine="708"/>
        <w:jc w:val="both"/>
        <w:rPr>
          <w:szCs w:val="28"/>
        </w:rPr>
      </w:pPr>
      <w:r w:rsidRPr="000D085C">
        <w:rPr>
          <w:szCs w:val="28"/>
        </w:rPr>
        <w:t xml:space="preserve">3.7 Гаршиній Вікторії Миколаївні на земельну ділянку № </w:t>
      </w:r>
      <w:r>
        <w:rPr>
          <w:szCs w:val="28"/>
        </w:rPr>
        <w:t>26</w:t>
      </w:r>
      <w:r w:rsidRPr="000D085C">
        <w:rPr>
          <w:szCs w:val="28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0540 га"/>
        </w:smartTagPr>
        <w:r w:rsidRPr="000D085C">
          <w:rPr>
            <w:szCs w:val="28"/>
          </w:rPr>
          <w:t>0,0540 га</w:t>
        </w:r>
      </w:smartTag>
      <w:r w:rsidRPr="000D085C">
        <w:rPr>
          <w:szCs w:val="28"/>
        </w:rPr>
        <w:t>.</w:t>
      </w:r>
    </w:p>
    <w:p w:rsidR="0087094B" w:rsidRPr="000D085C" w:rsidRDefault="0087094B" w:rsidP="004621B4">
      <w:pPr>
        <w:pStyle w:val="Title"/>
        <w:ind w:firstLine="708"/>
        <w:jc w:val="both"/>
        <w:rPr>
          <w:szCs w:val="28"/>
        </w:rPr>
      </w:pPr>
      <w:r w:rsidRPr="000D085C">
        <w:rPr>
          <w:szCs w:val="28"/>
        </w:rPr>
        <w:t>3.8</w:t>
      </w:r>
      <w:r>
        <w:rPr>
          <w:szCs w:val="28"/>
        </w:rPr>
        <w:t xml:space="preserve"> </w:t>
      </w:r>
      <w:r w:rsidRPr="000D085C">
        <w:rPr>
          <w:szCs w:val="28"/>
        </w:rPr>
        <w:t xml:space="preserve">Савченко Олександрі Петрівні на земельну ділянку № 19, орієнтовною площею </w:t>
      </w:r>
      <w:smartTag w:uri="urn:schemas-microsoft-com:office:smarttags" w:element="metricconverter">
        <w:smartTagPr>
          <w:attr w:name="ProductID" w:val="0,0511 га"/>
        </w:smartTagPr>
        <w:r w:rsidRPr="000D085C">
          <w:rPr>
            <w:szCs w:val="28"/>
          </w:rPr>
          <w:t>0,05</w:t>
        </w:r>
        <w:r>
          <w:rPr>
            <w:szCs w:val="28"/>
          </w:rPr>
          <w:t>11</w:t>
        </w:r>
        <w:r w:rsidRPr="000D085C">
          <w:rPr>
            <w:szCs w:val="28"/>
          </w:rPr>
          <w:t xml:space="preserve"> га</w:t>
        </w:r>
      </w:smartTag>
      <w:r w:rsidRPr="000D085C">
        <w:rPr>
          <w:szCs w:val="28"/>
        </w:rPr>
        <w:t>.</w:t>
      </w:r>
    </w:p>
    <w:p w:rsidR="0087094B" w:rsidRPr="000D085C" w:rsidRDefault="0087094B" w:rsidP="004621B4">
      <w:pPr>
        <w:pStyle w:val="Title"/>
        <w:ind w:firstLine="708"/>
        <w:jc w:val="both"/>
        <w:rPr>
          <w:szCs w:val="28"/>
        </w:rPr>
      </w:pPr>
      <w:r w:rsidRPr="000D085C">
        <w:rPr>
          <w:szCs w:val="28"/>
        </w:rPr>
        <w:t xml:space="preserve">3.9 Сорокіну Валерію Володимировичу на земельну ділянку № 18, орієнтовною площею </w:t>
      </w:r>
      <w:smartTag w:uri="urn:schemas-microsoft-com:office:smarttags" w:element="metricconverter">
        <w:smartTagPr>
          <w:attr w:name="ProductID" w:val="0,0512 га"/>
        </w:smartTagPr>
        <w:r w:rsidRPr="000D085C">
          <w:rPr>
            <w:szCs w:val="28"/>
          </w:rPr>
          <w:t>0,0512 га</w:t>
        </w:r>
      </w:smartTag>
      <w:r w:rsidRPr="000D085C">
        <w:rPr>
          <w:szCs w:val="28"/>
        </w:rPr>
        <w:t>.</w:t>
      </w:r>
    </w:p>
    <w:p w:rsidR="0087094B" w:rsidRPr="000D085C" w:rsidRDefault="0087094B" w:rsidP="004621B4">
      <w:pPr>
        <w:pStyle w:val="Title"/>
        <w:ind w:firstLine="708"/>
        <w:jc w:val="both"/>
        <w:rPr>
          <w:szCs w:val="28"/>
        </w:rPr>
      </w:pPr>
      <w:r w:rsidRPr="000D085C">
        <w:rPr>
          <w:szCs w:val="28"/>
        </w:rPr>
        <w:t xml:space="preserve">3.10 Добарській Олені Олексіївні на земельну ділянку № 17, орієнтовною площею </w:t>
      </w:r>
      <w:smartTag w:uri="urn:schemas-microsoft-com:office:smarttags" w:element="metricconverter">
        <w:smartTagPr>
          <w:attr w:name="ProductID" w:val="0,0512 га"/>
        </w:smartTagPr>
        <w:r w:rsidRPr="000D085C">
          <w:rPr>
            <w:szCs w:val="28"/>
          </w:rPr>
          <w:t>0,0512 га</w:t>
        </w:r>
      </w:smartTag>
      <w:r w:rsidRPr="000D085C">
        <w:rPr>
          <w:szCs w:val="28"/>
        </w:rPr>
        <w:t>.</w:t>
      </w:r>
    </w:p>
    <w:p w:rsidR="0087094B" w:rsidRPr="000D085C" w:rsidRDefault="0087094B" w:rsidP="004621B4">
      <w:pPr>
        <w:pStyle w:val="Title"/>
        <w:ind w:firstLine="708"/>
        <w:jc w:val="both"/>
        <w:rPr>
          <w:szCs w:val="28"/>
        </w:rPr>
      </w:pPr>
      <w:r w:rsidRPr="000D085C">
        <w:rPr>
          <w:szCs w:val="28"/>
        </w:rPr>
        <w:t xml:space="preserve">3.11 Давидову Леоніду Олександровичу на земельну ділянку № 15, орієнтовною площею </w:t>
      </w:r>
      <w:smartTag w:uri="urn:schemas-microsoft-com:office:smarttags" w:element="metricconverter">
        <w:smartTagPr>
          <w:attr w:name="ProductID" w:val="0,0512 га"/>
        </w:smartTagPr>
        <w:r w:rsidRPr="000D085C">
          <w:rPr>
            <w:szCs w:val="28"/>
          </w:rPr>
          <w:t>0,0512 га</w:t>
        </w:r>
      </w:smartTag>
      <w:r w:rsidRPr="000D085C">
        <w:rPr>
          <w:szCs w:val="28"/>
        </w:rPr>
        <w:t>.</w:t>
      </w:r>
    </w:p>
    <w:p w:rsidR="0087094B" w:rsidRDefault="0087094B" w:rsidP="004621B4">
      <w:pPr>
        <w:pStyle w:val="Title"/>
        <w:ind w:firstLine="708"/>
        <w:jc w:val="both"/>
        <w:rPr>
          <w:color w:val="000000"/>
          <w:szCs w:val="28"/>
        </w:rPr>
      </w:pPr>
      <w:r w:rsidRPr="000D085C">
        <w:rPr>
          <w:szCs w:val="28"/>
        </w:rPr>
        <w:t xml:space="preserve">3.12 Дерев'янку Максиму Володимировичу на земельну ділянку № 14, орієнтовною площею </w:t>
      </w:r>
      <w:smartTag w:uri="urn:schemas-microsoft-com:office:smarttags" w:element="metricconverter">
        <w:smartTagPr>
          <w:attr w:name="ProductID" w:val="0,0536 га"/>
        </w:smartTagPr>
        <w:r w:rsidRPr="000D085C">
          <w:rPr>
            <w:szCs w:val="28"/>
          </w:rPr>
          <w:t>0,0536</w:t>
        </w:r>
        <w:r>
          <w:rPr>
            <w:color w:val="000000"/>
            <w:szCs w:val="28"/>
          </w:rPr>
          <w:t xml:space="preserve"> га</w:t>
        </w:r>
      </w:smartTag>
      <w:r>
        <w:rPr>
          <w:color w:val="000000"/>
          <w:szCs w:val="28"/>
        </w:rPr>
        <w:t>.</w:t>
      </w:r>
    </w:p>
    <w:p w:rsidR="0087094B" w:rsidRDefault="0087094B" w:rsidP="002D2135">
      <w:pPr>
        <w:pStyle w:val="Title"/>
        <w:tabs>
          <w:tab w:val="left" w:pos="742"/>
        </w:tabs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3.13 Молібозі Сергію Павловичу </w:t>
      </w:r>
      <w:r w:rsidRPr="00AB7153">
        <w:rPr>
          <w:szCs w:val="28"/>
        </w:rPr>
        <w:t xml:space="preserve">на земельну ділянку № </w:t>
      </w:r>
      <w:r>
        <w:rPr>
          <w:szCs w:val="28"/>
        </w:rPr>
        <w:t>46</w:t>
      </w:r>
      <w:r w:rsidRPr="00AB7153">
        <w:rPr>
          <w:szCs w:val="28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0540 га"/>
        </w:smartTagPr>
        <w:r w:rsidRPr="00AB7153">
          <w:rPr>
            <w:szCs w:val="28"/>
          </w:rPr>
          <w:t>0,</w:t>
        </w:r>
        <w:r>
          <w:rPr>
            <w:szCs w:val="28"/>
          </w:rPr>
          <w:t>0540</w:t>
        </w:r>
        <w:r w:rsidRPr="00AB7153">
          <w:rPr>
            <w:szCs w:val="28"/>
          </w:rPr>
          <w:t xml:space="preserve"> га</w:t>
        </w:r>
      </w:smartTag>
      <w:r w:rsidRPr="00AB7153">
        <w:rPr>
          <w:szCs w:val="28"/>
        </w:rPr>
        <w:t>.</w:t>
      </w:r>
    </w:p>
    <w:p w:rsidR="0087094B" w:rsidRPr="00D047D1" w:rsidRDefault="0087094B" w:rsidP="004621B4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>3.</w:t>
      </w:r>
      <w:r w:rsidRPr="00D047D1">
        <w:rPr>
          <w:szCs w:val="28"/>
        </w:rPr>
        <w:t>1</w:t>
      </w:r>
      <w:r>
        <w:rPr>
          <w:szCs w:val="28"/>
        </w:rPr>
        <w:t>4</w:t>
      </w:r>
      <w:r w:rsidRPr="00D047D1">
        <w:rPr>
          <w:szCs w:val="28"/>
        </w:rPr>
        <w:t xml:space="preserve"> Верені Валентині Іванівні на земельну ділянку № 10, орієнтовною площею </w:t>
      </w:r>
      <w:smartTag w:uri="urn:schemas-microsoft-com:office:smarttags" w:element="metricconverter">
        <w:smartTagPr>
          <w:attr w:name="ProductID" w:val="0,0551 га"/>
        </w:smartTagPr>
        <w:r w:rsidRPr="00D047D1">
          <w:rPr>
            <w:szCs w:val="28"/>
          </w:rPr>
          <w:t>0,0551 га</w:t>
        </w:r>
      </w:smartTag>
      <w:r w:rsidRPr="00D047D1">
        <w:rPr>
          <w:szCs w:val="28"/>
        </w:rPr>
        <w:t>.</w:t>
      </w:r>
    </w:p>
    <w:p w:rsidR="0087094B" w:rsidRPr="00D047D1" w:rsidRDefault="0087094B" w:rsidP="004621B4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 xml:space="preserve">3.15 </w:t>
      </w:r>
      <w:r w:rsidRPr="00D047D1">
        <w:rPr>
          <w:szCs w:val="28"/>
        </w:rPr>
        <w:t xml:space="preserve">Кравцовій Ірині Олександрівні на земельну ділянку № 5, орієнтовною площею </w:t>
      </w:r>
      <w:smartTag w:uri="urn:schemas-microsoft-com:office:smarttags" w:element="metricconverter">
        <w:smartTagPr>
          <w:attr w:name="ProductID" w:val="0,0538 га"/>
        </w:smartTagPr>
        <w:r w:rsidRPr="00D047D1">
          <w:rPr>
            <w:szCs w:val="28"/>
          </w:rPr>
          <w:t>0,0538 га</w:t>
        </w:r>
      </w:smartTag>
      <w:r w:rsidRPr="00D047D1">
        <w:rPr>
          <w:szCs w:val="28"/>
        </w:rPr>
        <w:t>.</w:t>
      </w:r>
    </w:p>
    <w:p w:rsidR="0087094B" w:rsidRPr="00D047D1" w:rsidRDefault="0087094B" w:rsidP="004621B4">
      <w:pPr>
        <w:pStyle w:val="Title"/>
        <w:ind w:firstLine="708"/>
        <w:jc w:val="both"/>
        <w:rPr>
          <w:szCs w:val="28"/>
        </w:rPr>
      </w:pPr>
      <w:r w:rsidRPr="00D047D1">
        <w:rPr>
          <w:szCs w:val="28"/>
        </w:rPr>
        <w:t>3</w:t>
      </w:r>
      <w:r>
        <w:rPr>
          <w:szCs w:val="28"/>
        </w:rPr>
        <w:t>.16</w:t>
      </w:r>
      <w:r w:rsidRPr="00D047D1">
        <w:rPr>
          <w:szCs w:val="28"/>
        </w:rPr>
        <w:t xml:space="preserve"> Сердюку Сергію Миколайовичу на земельну ділянку № 3, орієнтовною площею </w:t>
      </w:r>
      <w:smartTag w:uri="urn:schemas-microsoft-com:office:smarttags" w:element="metricconverter">
        <w:smartTagPr>
          <w:attr w:name="ProductID" w:val="0,0540 га"/>
        </w:smartTagPr>
        <w:r w:rsidRPr="00D047D1">
          <w:rPr>
            <w:szCs w:val="28"/>
          </w:rPr>
          <w:t>0,0540 га</w:t>
        </w:r>
      </w:smartTag>
      <w:r w:rsidRPr="00D047D1">
        <w:rPr>
          <w:szCs w:val="28"/>
        </w:rPr>
        <w:t>.</w:t>
      </w:r>
    </w:p>
    <w:p w:rsidR="0087094B" w:rsidRPr="00D047D1" w:rsidRDefault="0087094B" w:rsidP="004621B4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>3.17</w:t>
      </w:r>
      <w:r w:rsidRPr="00D047D1">
        <w:rPr>
          <w:szCs w:val="28"/>
        </w:rPr>
        <w:t xml:space="preserve"> Баранову Миколі Васильовичу на земельну ділянку № 23, орієнтовною площею </w:t>
      </w:r>
      <w:smartTag w:uri="urn:schemas-microsoft-com:office:smarttags" w:element="metricconverter">
        <w:smartTagPr>
          <w:attr w:name="ProductID" w:val="0,0540 га"/>
        </w:smartTagPr>
        <w:r w:rsidRPr="00D047D1">
          <w:rPr>
            <w:szCs w:val="28"/>
          </w:rPr>
          <w:t>0,0540 га</w:t>
        </w:r>
      </w:smartTag>
      <w:r w:rsidRPr="00D047D1">
        <w:rPr>
          <w:szCs w:val="28"/>
        </w:rPr>
        <w:t>.</w:t>
      </w:r>
    </w:p>
    <w:p w:rsidR="0087094B" w:rsidRPr="00D047D1" w:rsidRDefault="0087094B" w:rsidP="004621B4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>3.18</w:t>
      </w:r>
      <w:r w:rsidRPr="00D047D1">
        <w:rPr>
          <w:szCs w:val="28"/>
        </w:rPr>
        <w:t xml:space="preserve"> Гаршину Володимиру Миколайовичу на земельну ділянку № 31, орієнтовною площею </w:t>
      </w:r>
      <w:smartTag w:uri="urn:schemas-microsoft-com:office:smarttags" w:element="metricconverter">
        <w:smartTagPr>
          <w:attr w:name="ProductID" w:val="0,0540 га"/>
        </w:smartTagPr>
        <w:r w:rsidRPr="00D047D1">
          <w:rPr>
            <w:szCs w:val="28"/>
          </w:rPr>
          <w:t>0,0540 га</w:t>
        </w:r>
      </w:smartTag>
      <w:r w:rsidRPr="00D047D1">
        <w:rPr>
          <w:szCs w:val="28"/>
        </w:rPr>
        <w:t>.</w:t>
      </w:r>
    </w:p>
    <w:p w:rsidR="0087094B" w:rsidRPr="00D047D1" w:rsidRDefault="0087094B" w:rsidP="004621B4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>3.19</w:t>
      </w:r>
      <w:r w:rsidRPr="00D047D1">
        <w:rPr>
          <w:szCs w:val="28"/>
        </w:rPr>
        <w:t xml:space="preserve"> Кобернику Валерію Олександровичу на земельну ділянку № 51, орієнтовною площею </w:t>
      </w:r>
      <w:smartTag w:uri="urn:schemas-microsoft-com:office:smarttags" w:element="metricconverter">
        <w:smartTagPr>
          <w:attr w:name="ProductID" w:val="0,0585 га"/>
        </w:smartTagPr>
        <w:r w:rsidRPr="00D047D1">
          <w:rPr>
            <w:szCs w:val="28"/>
          </w:rPr>
          <w:t>0,0585 га</w:t>
        </w:r>
      </w:smartTag>
      <w:r w:rsidRPr="00D047D1">
        <w:rPr>
          <w:szCs w:val="28"/>
        </w:rPr>
        <w:t>.</w:t>
      </w:r>
    </w:p>
    <w:p w:rsidR="0087094B" w:rsidRPr="00D047D1" w:rsidRDefault="0087094B" w:rsidP="004621B4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>3.20</w:t>
      </w:r>
      <w:r w:rsidRPr="00D047D1">
        <w:rPr>
          <w:szCs w:val="28"/>
        </w:rPr>
        <w:t xml:space="preserve"> Щукіну Юрію Анатолійовичу на земельну ділянку № 58, орієнтовною площею </w:t>
      </w:r>
      <w:smartTag w:uri="urn:schemas-microsoft-com:office:smarttags" w:element="metricconverter">
        <w:smartTagPr>
          <w:attr w:name="ProductID" w:val="0,0540 га"/>
        </w:smartTagPr>
        <w:r w:rsidRPr="00D047D1">
          <w:rPr>
            <w:szCs w:val="28"/>
          </w:rPr>
          <w:t>0,0540 га</w:t>
        </w:r>
      </w:smartTag>
      <w:r w:rsidRPr="00D047D1">
        <w:rPr>
          <w:szCs w:val="28"/>
        </w:rPr>
        <w:t>.</w:t>
      </w:r>
    </w:p>
    <w:p w:rsidR="0087094B" w:rsidRPr="00D047D1" w:rsidRDefault="0087094B" w:rsidP="004621B4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>3.21</w:t>
      </w:r>
      <w:r w:rsidRPr="00D047D1">
        <w:rPr>
          <w:szCs w:val="28"/>
        </w:rPr>
        <w:t xml:space="preserve"> Яську Ігорю Михайловичу на земельну ділянку № 30, орієнтовною площею </w:t>
      </w:r>
      <w:smartTag w:uri="urn:schemas-microsoft-com:office:smarttags" w:element="metricconverter">
        <w:smartTagPr>
          <w:attr w:name="ProductID" w:val="0,0540 га"/>
        </w:smartTagPr>
        <w:r w:rsidRPr="00D047D1">
          <w:rPr>
            <w:szCs w:val="28"/>
          </w:rPr>
          <w:t>0,0540 га</w:t>
        </w:r>
      </w:smartTag>
      <w:r w:rsidRPr="00D047D1">
        <w:rPr>
          <w:szCs w:val="28"/>
        </w:rPr>
        <w:t>.</w:t>
      </w:r>
    </w:p>
    <w:p w:rsidR="0087094B" w:rsidRPr="00D047D1" w:rsidRDefault="0087094B" w:rsidP="004621B4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>3.22</w:t>
      </w:r>
      <w:r w:rsidRPr="00D047D1">
        <w:rPr>
          <w:szCs w:val="28"/>
        </w:rPr>
        <w:t xml:space="preserve"> Убоговічу Андрію Олександровичу на земельну ділянку № 2, орієнтовною площею </w:t>
      </w:r>
      <w:smartTag w:uri="urn:schemas-microsoft-com:office:smarttags" w:element="metricconverter">
        <w:smartTagPr>
          <w:attr w:name="ProductID" w:val="0,0540 га"/>
        </w:smartTagPr>
        <w:r w:rsidRPr="00D047D1">
          <w:rPr>
            <w:szCs w:val="28"/>
          </w:rPr>
          <w:t>0,0540 га</w:t>
        </w:r>
      </w:smartTag>
      <w:r w:rsidRPr="00D047D1">
        <w:rPr>
          <w:szCs w:val="28"/>
        </w:rPr>
        <w:t>.</w:t>
      </w:r>
    </w:p>
    <w:p w:rsidR="0087094B" w:rsidRPr="00D047D1" w:rsidRDefault="0087094B" w:rsidP="004621B4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>3.23</w:t>
      </w:r>
      <w:r w:rsidRPr="00D047D1">
        <w:rPr>
          <w:szCs w:val="28"/>
        </w:rPr>
        <w:t xml:space="preserve"> Боклаг Валентині Олександрівні на земельну ділянку № 48, орієнтовною площею </w:t>
      </w:r>
      <w:smartTag w:uri="urn:schemas-microsoft-com:office:smarttags" w:element="metricconverter">
        <w:smartTagPr>
          <w:attr w:name="ProductID" w:val="0,0540 га"/>
        </w:smartTagPr>
        <w:r w:rsidRPr="00D047D1">
          <w:rPr>
            <w:szCs w:val="28"/>
          </w:rPr>
          <w:t>0,0540 га</w:t>
        </w:r>
      </w:smartTag>
      <w:r w:rsidRPr="00D047D1">
        <w:rPr>
          <w:szCs w:val="28"/>
        </w:rPr>
        <w:t>.</w:t>
      </w:r>
    </w:p>
    <w:p w:rsidR="0087094B" w:rsidRPr="00D047D1" w:rsidRDefault="0087094B" w:rsidP="004621B4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>3.24</w:t>
      </w:r>
      <w:r w:rsidRPr="00D047D1">
        <w:rPr>
          <w:szCs w:val="28"/>
        </w:rPr>
        <w:t xml:space="preserve"> Недуху Володимиру Валерійовичу на земельну ділянку № 50, орієнтовною площею </w:t>
      </w:r>
      <w:smartTag w:uri="urn:schemas-microsoft-com:office:smarttags" w:element="metricconverter">
        <w:smartTagPr>
          <w:attr w:name="ProductID" w:val="0,0617 га"/>
        </w:smartTagPr>
        <w:r w:rsidRPr="00D047D1">
          <w:rPr>
            <w:szCs w:val="28"/>
          </w:rPr>
          <w:t>0,0617 га</w:t>
        </w:r>
      </w:smartTag>
      <w:r w:rsidRPr="00D047D1">
        <w:rPr>
          <w:szCs w:val="28"/>
        </w:rPr>
        <w:t>.</w:t>
      </w:r>
    </w:p>
    <w:p w:rsidR="0087094B" w:rsidRPr="00D047D1" w:rsidRDefault="0087094B" w:rsidP="004621B4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>3.25</w:t>
      </w:r>
      <w:r w:rsidRPr="00D047D1">
        <w:rPr>
          <w:szCs w:val="28"/>
        </w:rPr>
        <w:t xml:space="preserve"> Рибці Сергію Миколайовичу на земельну ділянку № 38, орієнтовною площею </w:t>
      </w:r>
      <w:smartTag w:uri="urn:schemas-microsoft-com:office:smarttags" w:element="metricconverter">
        <w:smartTagPr>
          <w:attr w:name="ProductID" w:val="0,0540 га"/>
        </w:smartTagPr>
        <w:r w:rsidRPr="00D047D1">
          <w:rPr>
            <w:szCs w:val="28"/>
          </w:rPr>
          <w:t>0,0540 га</w:t>
        </w:r>
      </w:smartTag>
      <w:r w:rsidRPr="00D047D1">
        <w:rPr>
          <w:szCs w:val="28"/>
        </w:rPr>
        <w:t>.</w:t>
      </w:r>
    </w:p>
    <w:p w:rsidR="0087094B" w:rsidRPr="00D047D1" w:rsidRDefault="0087094B" w:rsidP="004621B4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>3.26</w:t>
      </w:r>
      <w:r w:rsidRPr="00D047D1">
        <w:rPr>
          <w:szCs w:val="28"/>
        </w:rPr>
        <w:t xml:space="preserve"> Назуровій Ірині Анатоліївні на земельну ділянку № 1, орієнтовною площею </w:t>
      </w:r>
      <w:smartTag w:uri="urn:schemas-microsoft-com:office:smarttags" w:element="metricconverter">
        <w:smartTagPr>
          <w:attr w:name="ProductID" w:val="0,0540 га"/>
        </w:smartTagPr>
        <w:r w:rsidRPr="00D047D1">
          <w:rPr>
            <w:szCs w:val="28"/>
          </w:rPr>
          <w:t>0,0540 га</w:t>
        </w:r>
      </w:smartTag>
      <w:r w:rsidRPr="00D047D1">
        <w:rPr>
          <w:szCs w:val="28"/>
        </w:rPr>
        <w:t>.</w:t>
      </w:r>
    </w:p>
    <w:p w:rsidR="0087094B" w:rsidRPr="00D047D1" w:rsidRDefault="0087094B" w:rsidP="004621B4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>3.27</w:t>
      </w:r>
      <w:r w:rsidRPr="00D047D1">
        <w:rPr>
          <w:szCs w:val="28"/>
        </w:rPr>
        <w:t xml:space="preserve"> Бондаренку Олексію Петровичу на земельну ділянку № 41, орієнтовною площею </w:t>
      </w:r>
      <w:smartTag w:uri="urn:schemas-microsoft-com:office:smarttags" w:element="metricconverter">
        <w:smartTagPr>
          <w:attr w:name="ProductID" w:val="0,0540 га"/>
        </w:smartTagPr>
        <w:r w:rsidRPr="00D047D1">
          <w:rPr>
            <w:szCs w:val="28"/>
          </w:rPr>
          <w:t>0,0540 га</w:t>
        </w:r>
      </w:smartTag>
      <w:r w:rsidRPr="00D047D1">
        <w:rPr>
          <w:szCs w:val="28"/>
        </w:rPr>
        <w:t>.</w:t>
      </w:r>
    </w:p>
    <w:p w:rsidR="0087094B" w:rsidRPr="00D047D1" w:rsidRDefault="0087094B" w:rsidP="004621B4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>3.28</w:t>
      </w:r>
      <w:r w:rsidRPr="00D047D1">
        <w:rPr>
          <w:szCs w:val="28"/>
        </w:rPr>
        <w:t xml:space="preserve"> </w:t>
      </w:r>
      <w:r>
        <w:rPr>
          <w:szCs w:val="28"/>
        </w:rPr>
        <w:t xml:space="preserve">Сологуб Юлії Анатоліївні на </w:t>
      </w:r>
      <w:r w:rsidRPr="00D047D1">
        <w:rPr>
          <w:szCs w:val="28"/>
        </w:rPr>
        <w:t xml:space="preserve">земельну ділянку № </w:t>
      </w:r>
      <w:r>
        <w:rPr>
          <w:szCs w:val="28"/>
        </w:rPr>
        <w:t>22</w:t>
      </w:r>
      <w:r w:rsidRPr="00D047D1">
        <w:rPr>
          <w:szCs w:val="28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0540 га"/>
        </w:smartTagPr>
        <w:r w:rsidRPr="00D047D1">
          <w:rPr>
            <w:szCs w:val="28"/>
          </w:rPr>
          <w:t>0,0540 га</w:t>
        </w:r>
      </w:smartTag>
      <w:r w:rsidRPr="00D047D1">
        <w:rPr>
          <w:szCs w:val="28"/>
        </w:rPr>
        <w:t>.</w:t>
      </w:r>
    </w:p>
    <w:p w:rsidR="0087094B" w:rsidRPr="00001D25" w:rsidRDefault="0087094B" w:rsidP="00750145">
      <w:pPr>
        <w:pStyle w:val="Title"/>
        <w:ind w:firstLine="708"/>
        <w:jc w:val="both"/>
        <w:rPr>
          <w:szCs w:val="28"/>
        </w:rPr>
      </w:pPr>
      <w:r w:rsidRPr="00001D25">
        <w:rPr>
          <w:szCs w:val="28"/>
        </w:rPr>
        <w:t xml:space="preserve">4. Ураховуючи негативний висновок управління архітектури та містобудування міської ради від 03 квітня 2017 року № 01-18/621, Кравченко Людмилі Володимирівні відмовити у наданні дозволу на розроблення проекту землеустрою щодо відведення земельної ділянки в районі вул. Чернігівської, орієнтовною площею </w:t>
      </w:r>
      <w:smartTag w:uri="urn:schemas-microsoft-com:office:smarttags" w:element="metricconverter">
        <w:smartTagPr>
          <w:attr w:name="ProductID" w:val="0,0722 га"/>
        </w:smartTagPr>
        <w:r w:rsidRPr="00001D25">
          <w:rPr>
            <w:szCs w:val="28"/>
          </w:rPr>
          <w:t>0,0722 га</w:t>
        </w:r>
      </w:smartTag>
      <w:r w:rsidRPr="00001D25">
        <w:rPr>
          <w:szCs w:val="28"/>
        </w:rPr>
        <w:t>, для індивідуального садівництва.</w:t>
      </w:r>
    </w:p>
    <w:p w:rsidR="0087094B" w:rsidRPr="00001D25" w:rsidRDefault="0087094B" w:rsidP="00750145">
      <w:pPr>
        <w:pStyle w:val="Title"/>
        <w:ind w:firstLine="708"/>
        <w:jc w:val="both"/>
        <w:rPr>
          <w:szCs w:val="28"/>
        </w:rPr>
      </w:pPr>
      <w:r w:rsidRPr="00001D25">
        <w:rPr>
          <w:szCs w:val="28"/>
        </w:rPr>
        <w:t xml:space="preserve">5. Фроловій Людмилі Михайлівні надати дозвіл на розроблення технічної документації із землеустрою щодо поділу земельної ділянки по вул. Славутицькій, площею </w:t>
      </w:r>
      <w:smartTag w:uri="urn:schemas-microsoft-com:office:smarttags" w:element="metricconverter">
        <w:smartTagPr>
          <w:attr w:name="ProductID" w:val="0,0588 га"/>
        </w:smartTagPr>
        <w:r w:rsidRPr="00001D25">
          <w:rPr>
            <w:szCs w:val="28"/>
          </w:rPr>
          <w:t>0,0588 га</w:t>
        </w:r>
      </w:smartTag>
      <w:r w:rsidRPr="00001D25">
        <w:rPr>
          <w:szCs w:val="28"/>
        </w:rPr>
        <w:t xml:space="preserve"> (кадастровий номер 7410100000:01:047:5194), для городництва з подальшою передачею земельної ділянки в оренду.</w:t>
      </w:r>
    </w:p>
    <w:p w:rsidR="0087094B" w:rsidRPr="00E5568C" w:rsidRDefault="0087094B" w:rsidP="00765944">
      <w:pPr>
        <w:pStyle w:val="Title"/>
        <w:ind w:firstLine="708"/>
        <w:jc w:val="both"/>
        <w:rPr>
          <w:color w:val="000000"/>
          <w:szCs w:val="28"/>
        </w:rPr>
      </w:pPr>
      <w:r w:rsidRPr="00E5568C">
        <w:rPr>
          <w:color w:val="000000"/>
          <w:szCs w:val="28"/>
        </w:rPr>
        <w:t>6. Розглянувши клопотання Головного управління Держгеокадастру у Чернігівській області від 29 березня 2017 року № 18-25-0.16-200/91-17 щодо приведення у відповідність до чинного законодавства</w:t>
      </w:r>
      <w:r>
        <w:rPr>
          <w:color w:val="000000"/>
          <w:szCs w:val="28"/>
        </w:rPr>
        <w:t xml:space="preserve"> </w:t>
      </w:r>
      <w:r w:rsidRPr="00E5568C">
        <w:rPr>
          <w:color w:val="000000"/>
          <w:szCs w:val="28"/>
        </w:rPr>
        <w:t xml:space="preserve"> пункту 5 рішення міської ради від 26 січня 2017 року № 15/</w:t>
      </w:r>
      <w:r w:rsidRPr="00E5568C">
        <w:rPr>
          <w:color w:val="000000"/>
          <w:szCs w:val="28"/>
          <w:lang w:val="en-US"/>
        </w:rPr>
        <w:t>VII</w:t>
      </w:r>
      <w:r w:rsidRPr="00E5568C">
        <w:rPr>
          <w:color w:val="000000"/>
          <w:szCs w:val="28"/>
        </w:rPr>
        <w:t xml:space="preserve">-13 «Про надання дозволів на розроблення проектів землеустрою щодо відведення земельних ділянок, технічних документацій із землеустрою щодо встановлення (відновлення) меж земельних ділянок в натурі (на місцевості) громадянам для будівництва і обслуговування жилого будинку, господарських будівель і споруд (присадибна ділянка), ведення садівництва, будівництва індивідуальних гаражів та городництва» у частині надання Голомасі Євгенію Вікторовичу дозволу на розроблення проекту землеустрою щодо відведення земельної ділянки по вул. Маресьєва, гараж № 141, орієнтовною площею </w:t>
      </w:r>
      <w:smartTag w:uri="urn:schemas-microsoft-com:office:smarttags" w:element="metricconverter">
        <w:smartTagPr>
          <w:attr w:name="ProductID" w:val="0,0036 га"/>
        </w:smartTagPr>
        <w:r w:rsidRPr="00E5568C">
          <w:rPr>
            <w:color w:val="000000"/>
            <w:szCs w:val="28"/>
          </w:rPr>
          <w:t>0,0036 га</w:t>
        </w:r>
      </w:smartTag>
      <w:r w:rsidRPr="00E5568C">
        <w:rPr>
          <w:color w:val="000000"/>
          <w:szCs w:val="28"/>
        </w:rPr>
        <w:t>, для будівництва індивідуал</w:t>
      </w:r>
      <w:r>
        <w:rPr>
          <w:color w:val="000000"/>
          <w:szCs w:val="28"/>
        </w:rPr>
        <w:t xml:space="preserve">ьного гаража (на умовах оренди), </w:t>
      </w:r>
      <w:r w:rsidRPr="00E5568C">
        <w:rPr>
          <w:color w:val="000000"/>
          <w:szCs w:val="28"/>
        </w:rPr>
        <w:t>враховуючи Земельний кодекс України, Закон України «Про місцеве самоврядування в Україні»</w:t>
      </w:r>
      <w:r w:rsidRPr="00E5568C">
        <w:rPr>
          <w:rStyle w:val="Strong"/>
          <w:b w:val="0"/>
          <w:bCs/>
          <w:color w:val="000000"/>
          <w:szCs w:val="28"/>
        </w:rPr>
        <w:t>,</w:t>
      </w:r>
      <w:r>
        <w:rPr>
          <w:rStyle w:val="Strong"/>
          <w:b w:val="0"/>
          <w:bCs/>
          <w:color w:val="000000"/>
          <w:szCs w:val="28"/>
        </w:rPr>
        <w:t xml:space="preserve"> відмовити у задоволенні вимог, викладених у клопотанні.</w:t>
      </w:r>
    </w:p>
    <w:p w:rsidR="0087094B" w:rsidRDefault="0087094B" w:rsidP="00D5593F">
      <w:pPr>
        <w:pStyle w:val="Title"/>
        <w:ind w:firstLine="708"/>
        <w:jc w:val="both"/>
        <w:rPr>
          <w:color w:val="000000"/>
          <w:szCs w:val="28"/>
        </w:rPr>
      </w:pPr>
      <w:r w:rsidRPr="00E5568C">
        <w:rPr>
          <w:color w:val="000000"/>
          <w:szCs w:val="28"/>
        </w:rPr>
        <w:t>7. Розглянувши клопотання Головного управління Держгеокадастру у Чернігівській області від 29 березня 2017 року № 18-25-0.16-197/91-17 щодо приведення у відповідність до чинного законодавства пункту 2 рішення міської ради від 1 грудня 2016 року № 13/</w:t>
      </w:r>
      <w:r w:rsidRPr="00E5568C">
        <w:rPr>
          <w:color w:val="000000"/>
          <w:szCs w:val="28"/>
          <w:lang w:val="en-US"/>
        </w:rPr>
        <w:t>VII</w:t>
      </w:r>
      <w:r w:rsidRPr="00E5568C">
        <w:rPr>
          <w:color w:val="000000"/>
          <w:szCs w:val="28"/>
        </w:rPr>
        <w:t xml:space="preserve">-24 «Про надання дозволів на розроблення проектів землеустрою щодо відведення земельних ділянок, технічних документацій із землеустрою щодо встановлення (відновлення) меж земельних ділянок в натурі (на місцевості) громадянам для будівництва і обслуговування жилого будинку, господарських будівель і споруд (присадибна ділянка), ведення садівництва, будівництва індивідуальних гаражів та городництва» у частині надання Гой Лідії Миколаївні дозволу на розроблення проекту землеустрою щодо відведення земельної ділянки по вул. Корольова, гараж №161, орієнтовною площею </w:t>
      </w:r>
      <w:smartTag w:uri="urn:schemas-microsoft-com:office:smarttags" w:element="metricconverter">
        <w:smartTagPr>
          <w:attr w:name="ProductID" w:val="0,0024 га"/>
        </w:smartTagPr>
        <w:r w:rsidRPr="00E5568C">
          <w:rPr>
            <w:color w:val="000000"/>
            <w:szCs w:val="28"/>
          </w:rPr>
          <w:t>0,0024 га</w:t>
        </w:r>
      </w:smartTag>
      <w:r w:rsidRPr="00E5568C">
        <w:rPr>
          <w:color w:val="000000"/>
          <w:szCs w:val="28"/>
        </w:rPr>
        <w:t>, для будівництва індивідуального гаража (на умовах оренди)</w:t>
      </w:r>
      <w:r>
        <w:rPr>
          <w:color w:val="000000"/>
          <w:szCs w:val="28"/>
        </w:rPr>
        <w:t xml:space="preserve">, </w:t>
      </w:r>
      <w:r w:rsidRPr="00E5568C">
        <w:rPr>
          <w:color w:val="000000"/>
          <w:szCs w:val="28"/>
        </w:rPr>
        <w:t>враховуючи Земельний кодекс України, Закон України «Про місцеве самоврядування в Україні»</w:t>
      </w:r>
      <w:r w:rsidRPr="00E5568C">
        <w:rPr>
          <w:rStyle w:val="Strong"/>
          <w:b w:val="0"/>
          <w:bCs/>
          <w:color w:val="000000"/>
          <w:szCs w:val="28"/>
        </w:rPr>
        <w:t xml:space="preserve">, </w:t>
      </w:r>
      <w:r w:rsidRPr="00E5568C">
        <w:rPr>
          <w:color w:val="000000"/>
          <w:szCs w:val="28"/>
        </w:rPr>
        <w:t>відмовити у задоволенні вимог</w:t>
      </w:r>
      <w:r>
        <w:rPr>
          <w:color w:val="000000"/>
          <w:szCs w:val="28"/>
        </w:rPr>
        <w:t>,</w:t>
      </w:r>
      <w:r w:rsidRPr="00E5568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викладених у клопотанні.</w:t>
      </w:r>
    </w:p>
    <w:p w:rsidR="0087094B" w:rsidRPr="00001D25" w:rsidRDefault="0087094B" w:rsidP="00D5593F">
      <w:pPr>
        <w:pStyle w:val="Title"/>
        <w:ind w:firstLine="708"/>
        <w:jc w:val="both"/>
        <w:rPr>
          <w:szCs w:val="28"/>
        </w:rPr>
      </w:pPr>
      <w:r w:rsidRPr="00001D25">
        <w:rPr>
          <w:szCs w:val="28"/>
        </w:rPr>
        <w:t xml:space="preserve">8. Вакуловському Леоніду Васильовичу надати дозвіл на розроблення </w:t>
      </w:r>
      <w:r>
        <w:rPr>
          <w:szCs w:val="28"/>
        </w:rPr>
        <w:t>технічної документації із</w:t>
      </w:r>
      <w:r w:rsidRPr="00001D25">
        <w:rPr>
          <w:szCs w:val="28"/>
        </w:rPr>
        <w:t xml:space="preserve"> землеустрою </w:t>
      </w:r>
      <w:r w:rsidRPr="001F533D">
        <w:rPr>
          <w:szCs w:val="28"/>
        </w:rPr>
        <w:t>щодо встановл</w:t>
      </w:r>
      <w:r>
        <w:rPr>
          <w:szCs w:val="28"/>
        </w:rPr>
        <w:t>ення (відновлення) меж земельної</w:t>
      </w:r>
      <w:r w:rsidRPr="001F533D">
        <w:rPr>
          <w:szCs w:val="28"/>
        </w:rPr>
        <w:t xml:space="preserve"> ділян</w:t>
      </w:r>
      <w:r>
        <w:rPr>
          <w:szCs w:val="28"/>
        </w:rPr>
        <w:t xml:space="preserve">ки </w:t>
      </w:r>
      <w:r w:rsidRPr="001F533D">
        <w:rPr>
          <w:szCs w:val="28"/>
        </w:rPr>
        <w:t>в натурі (на місцевості)</w:t>
      </w:r>
      <w:r>
        <w:rPr>
          <w:szCs w:val="28"/>
        </w:rPr>
        <w:t xml:space="preserve"> </w:t>
      </w:r>
      <w:r w:rsidRPr="00001D25">
        <w:rPr>
          <w:szCs w:val="28"/>
        </w:rPr>
        <w:t xml:space="preserve">суміжно </w:t>
      </w:r>
      <w:r>
        <w:rPr>
          <w:szCs w:val="28"/>
        </w:rPr>
        <w:t xml:space="preserve">з присадибною </w:t>
      </w:r>
      <w:r w:rsidRPr="00001D25">
        <w:rPr>
          <w:szCs w:val="28"/>
        </w:rPr>
        <w:t xml:space="preserve">ділянкою </w:t>
      </w:r>
      <w:r>
        <w:rPr>
          <w:szCs w:val="28"/>
        </w:rPr>
        <w:t>по вул.</w:t>
      </w:r>
      <w:r w:rsidRPr="004D1E29">
        <w:rPr>
          <w:szCs w:val="28"/>
        </w:rPr>
        <w:t xml:space="preserve"> Комарова, 18</w:t>
      </w:r>
      <w:r w:rsidRPr="00001D25">
        <w:rPr>
          <w:szCs w:val="28"/>
        </w:rPr>
        <w:t>, площею 0,0272 га, для городництва (на умовах оренди).</w:t>
      </w:r>
    </w:p>
    <w:p w:rsidR="0087094B" w:rsidRPr="001F0AC9" w:rsidRDefault="0087094B" w:rsidP="00D5593F">
      <w:pPr>
        <w:pStyle w:val="Title"/>
        <w:ind w:firstLine="708"/>
        <w:jc w:val="both"/>
        <w:rPr>
          <w:color w:val="000000"/>
          <w:szCs w:val="28"/>
        </w:rPr>
      </w:pPr>
      <w:r w:rsidRPr="001F0AC9">
        <w:rPr>
          <w:color w:val="000000"/>
          <w:szCs w:val="28"/>
        </w:rPr>
        <w:t>9.</w:t>
      </w:r>
      <w:r w:rsidRPr="00540CDF">
        <w:rPr>
          <w:szCs w:val="28"/>
        </w:rPr>
        <w:t>Ураховуючи свідоцтво про сме</w:t>
      </w:r>
      <w:r>
        <w:rPr>
          <w:szCs w:val="28"/>
        </w:rPr>
        <w:t>р</w:t>
      </w:r>
      <w:r w:rsidRPr="00540CDF">
        <w:rPr>
          <w:szCs w:val="28"/>
        </w:rPr>
        <w:t>ть</w:t>
      </w:r>
      <w:r>
        <w:rPr>
          <w:szCs w:val="28"/>
        </w:rPr>
        <w:t xml:space="preserve"> від 15 серпня 2011 р. серія 1-ЕЛ №171604,</w:t>
      </w:r>
      <w:r w:rsidRPr="002C629D">
        <w:rPr>
          <w:szCs w:val="28"/>
        </w:rPr>
        <w:t xml:space="preserve"> </w:t>
      </w:r>
      <w:r>
        <w:rPr>
          <w:szCs w:val="28"/>
        </w:rPr>
        <w:t>п</w:t>
      </w:r>
      <w:r w:rsidRPr="001F0AC9">
        <w:rPr>
          <w:color w:val="000000"/>
          <w:szCs w:val="28"/>
        </w:rPr>
        <w:t>ункт 1.9 рішення міської ради від 27 жовтня 2011 року «Про передачу земельних ділянок у власність громадянам для будівництва і обслуговування жилого будинку, господарських будівель і споруд (присадибна ділянка), ведення садівництва та надання дозволу на розроблення технічної документації із землеустрою» (14 сесія 6 скликання) у частині передачі Дергуну Миколі Нікифоровичу у власність безоплатно земельної ділянки по провул. Транзитному, 36, орієнтовною площею 0,0323 га для будівництва і обслуговування жилого будинку, господарських будівель і споруд (присадибна ділянка), вважати таким, що втратив чинність</w:t>
      </w:r>
      <w:r>
        <w:rPr>
          <w:color w:val="000000"/>
          <w:szCs w:val="28"/>
        </w:rPr>
        <w:t>.</w:t>
      </w:r>
    </w:p>
    <w:p w:rsidR="0087094B" w:rsidRPr="001F0AC9" w:rsidRDefault="0087094B" w:rsidP="00546C59">
      <w:pPr>
        <w:pStyle w:val="Title"/>
        <w:ind w:firstLine="708"/>
        <w:jc w:val="both"/>
        <w:rPr>
          <w:color w:val="000000"/>
          <w:szCs w:val="28"/>
        </w:rPr>
      </w:pPr>
      <w:r w:rsidRPr="001F0AC9">
        <w:rPr>
          <w:color w:val="000000"/>
          <w:szCs w:val="28"/>
        </w:rPr>
        <w:t>10. Сібіль Аллі Вікторівні надати дозвіл на розроблення проекту землеустрою щодо відведення земельної ділянки, № 86 в садівничому товаристві «Ветеран», орієнтовною площею 0,0484 га, для індивідуального садівництва.</w:t>
      </w:r>
    </w:p>
    <w:p w:rsidR="0087094B" w:rsidRPr="001F0AC9" w:rsidRDefault="0087094B" w:rsidP="00A41011">
      <w:pPr>
        <w:pStyle w:val="Title"/>
        <w:ind w:firstLine="708"/>
        <w:jc w:val="both"/>
        <w:rPr>
          <w:color w:val="000000"/>
          <w:szCs w:val="28"/>
        </w:rPr>
      </w:pPr>
      <w:r w:rsidRPr="001F0AC9">
        <w:rPr>
          <w:color w:val="000000"/>
          <w:szCs w:val="28"/>
        </w:rPr>
        <w:t>11. Ураховуючи негативний висновок управління архітектури та містобудування міської ради від 03 квітня 2017 року № 01-18/620, Бредюку Миколі Петровичу відмовити у наданні дозволу на розроблення проекту землеустрою щодо відведення земельної ділянки по вул. Каштановій, орієнтовною площею 0,1000 га, для будівництва і обслуговування житлового будинку, господарських будівель і споруд (присадибна ділянка).</w:t>
      </w:r>
    </w:p>
    <w:p w:rsidR="0087094B" w:rsidRPr="001F0AC9" w:rsidRDefault="0087094B" w:rsidP="00595092">
      <w:pPr>
        <w:pStyle w:val="Title"/>
        <w:ind w:firstLine="708"/>
        <w:jc w:val="both"/>
        <w:rPr>
          <w:color w:val="000000"/>
          <w:szCs w:val="28"/>
        </w:rPr>
      </w:pPr>
      <w:r w:rsidRPr="001F0AC9">
        <w:rPr>
          <w:color w:val="000000"/>
          <w:szCs w:val="28"/>
        </w:rPr>
        <w:t xml:space="preserve">12. Ураховуючи висновок управління архітектури та містобудування міської ради від 05 квітня 2017 року № 01-18/656, Лящук Валентині Миколаївні надати дозвіл на розроблення проекту землеустрою щодо зміни цільового призначення </w:t>
      </w:r>
      <w:r>
        <w:rPr>
          <w:color w:val="000000"/>
          <w:szCs w:val="28"/>
        </w:rPr>
        <w:t xml:space="preserve">орендованої </w:t>
      </w:r>
      <w:r w:rsidRPr="001F0AC9">
        <w:rPr>
          <w:color w:val="000000"/>
          <w:szCs w:val="28"/>
        </w:rPr>
        <w:t>земельної ділянки (кадастровий номер 7410100000:01:021:0106) по вул. Гагаріна, 14, орієнтовною площею 0,0402 га, «для будівництва і обслуговування житлового будинку, господарських будівель і споруд (присадибна ділянка)», замість «для експлуатації нежитлової будівлі-контори управління».</w:t>
      </w:r>
    </w:p>
    <w:p w:rsidR="0087094B" w:rsidRPr="001F0AC9" w:rsidRDefault="0087094B" w:rsidP="00007B39">
      <w:pPr>
        <w:pStyle w:val="Title"/>
        <w:ind w:firstLine="708"/>
        <w:jc w:val="both"/>
        <w:rPr>
          <w:color w:val="000000"/>
          <w:szCs w:val="28"/>
        </w:rPr>
      </w:pPr>
      <w:r w:rsidRPr="001F0AC9">
        <w:rPr>
          <w:color w:val="000000"/>
          <w:szCs w:val="28"/>
        </w:rPr>
        <w:t>13. Ураховуючи негативний висновок управління архітектури та містобудування міської ради від 18 квітня 2017 року № 01-18/765, Гущі Ользі Федосіївні відмовити у наданні дозволу на розроблення проекту землеустрою щодо відведення земельної ділянки в районі вул. Тичини, для індивідуального дачного будівництва.</w:t>
      </w:r>
    </w:p>
    <w:p w:rsidR="0087094B" w:rsidRPr="001F0AC9" w:rsidRDefault="0087094B" w:rsidP="00E80185">
      <w:pPr>
        <w:pStyle w:val="Title"/>
        <w:ind w:firstLine="708"/>
        <w:jc w:val="both"/>
        <w:rPr>
          <w:color w:val="000000"/>
          <w:szCs w:val="28"/>
        </w:rPr>
      </w:pPr>
      <w:r w:rsidRPr="001F0AC9">
        <w:rPr>
          <w:color w:val="000000"/>
          <w:szCs w:val="28"/>
        </w:rPr>
        <w:t>14. Ураховуючи негативний висновок управління архітектури та містобудування міської ради від 18 квітня 2017 року № 01-18/764 Брезгуну Володимиру Олександровичу відмовити у наданні дозволу на розроблення проекту землеустрою щодо відведення земельної ділянки по вул. Попова, 49, орієнтовною пл</w:t>
      </w:r>
      <w:r>
        <w:rPr>
          <w:color w:val="000000"/>
          <w:szCs w:val="28"/>
        </w:rPr>
        <w:t>ощею 0,0400 га, для городництва (на умовах оренди).</w:t>
      </w:r>
    </w:p>
    <w:p w:rsidR="0087094B" w:rsidRDefault="0087094B" w:rsidP="0008670A">
      <w:pPr>
        <w:pStyle w:val="Title"/>
        <w:ind w:firstLine="708"/>
        <w:jc w:val="both"/>
        <w:rPr>
          <w:color w:val="000000"/>
          <w:szCs w:val="28"/>
        </w:rPr>
      </w:pPr>
      <w:r w:rsidRPr="001F0AC9">
        <w:rPr>
          <w:color w:val="000000"/>
          <w:szCs w:val="28"/>
        </w:rPr>
        <w:t xml:space="preserve">15. Ковалю Ігорю Сергійовичу та Смоляр Галині Миколаївні надати дозвіл на розроблення технічної документації із землеустрою щодо встановлення (відновлення) меж земельної ділянки в натурі (на місцевості), навпроти будинку № 43 по вул. Кропивницького, орієнтовною площею </w:t>
      </w:r>
      <w:r>
        <w:rPr>
          <w:color w:val="000000"/>
          <w:szCs w:val="28"/>
        </w:rPr>
        <w:t xml:space="preserve">    </w:t>
      </w:r>
      <w:r w:rsidRPr="001F0AC9">
        <w:rPr>
          <w:color w:val="000000"/>
          <w:szCs w:val="28"/>
        </w:rPr>
        <w:t>0,0404 га для городництва (на умовах оренди).</w:t>
      </w:r>
    </w:p>
    <w:p w:rsidR="0087094B" w:rsidRDefault="0087094B" w:rsidP="00E67577">
      <w:pPr>
        <w:pStyle w:val="Title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16. </w:t>
      </w:r>
      <w:r w:rsidRPr="00D55AFD">
        <w:rPr>
          <w:szCs w:val="28"/>
        </w:rPr>
        <w:t>Ніколаєнко Наталії Іванівні надати дозвіл на розроблення проекту землеустрою щодо відведення земельної ділянки, суміжно з присадибною ділянкою № 312 по вул. 1-го Травня, орієнтовною площею 0,0500 га, для ведення особистого селянського господарства.</w:t>
      </w:r>
    </w:p>
    <w:p w:rsidR="0087094B" w:rsidRDefault="0087094B" w:rsidP="00E67577">
      <w:pPr>
        <w:pStyle w:val="Title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17. </w:t>
      </w:r>
      <w:r w:rsidRPr="001F533D">
        <w:rPr>
          <w:szCs w:val="28"/>
        </w:rPr>
        <w:t xml:space="preserve">Надати дозвіл на розроблення проектів землеустрою щодо відведення земельних ділянок </w:t>
      </w:r>
      <w:r>
        <w:rPr>
          <w:szCs w:val="28"/>
        </w:rPr>
        <w:t>за пісчаним намивом в районі «Лісковиця» для індивідуального садівництва, г</w:t>
      </w:r>
      <w:r w:rsidRPr="00EF5065">
        <w:rPr>
          <w:szCs w:val="28"/>
        </w:rPr>
        <w:t>ромадянам</w:t>
      </w:r>
      <w:r>
        <w:rPr>
          <w:szCs w:val="28"/>
        </w:rPr>
        <w:t xml:space="preserve"> – членам садівничого товариства «Труд»</w:t>
      </w:r>
      <w:r w:rsidRPr="00EF5065">
        <w:rPr>
          <w:szCs w:val="28"/>
        </w:rPr>
        <w:t>:</w:t>
      </w:r>
    </w:p>
    <w:p w:rsidR="0087094B" w:rsidRDefault="0087094B" w:rsidP="00BA6004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 xml:space="preserve">17.1 Федоренко Ганні Андріївні, </w:t>
      </w:r>
      <w:r w:rsidRPr="001F533D">
        <w:rPr>
          <w:szCs w:val="28"/>
        </w:rPr>
        <w:t>орієнтовною площею 0,</w:t>
      </w:r>
      <w:r>
        <w:rPr>
          <w:szCs w:val="28"/>
        </w:rPr>
        <w:t>0888</w:t>
      </w:r>
      <w:r w:rsidRPr="001F533D">
        <w:rPr>
          <w:szCs w:val="28"/>
        </w:rPr>
        <w:t xml:space="preserve"> га.</w:t>
      </w:r>
    </w:p>
    <w:p w:rsidR="0087094B" w:rsidRDefault="0087094B" w:rsidP="00BA6004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 xml:space="preserve">17.2 Москалець Світлані Анатоліївні, </w:t>
      </w:r>
      <w:r w:rsidRPr="001F533D">
        <w:rPr>
          <w:szCs w:val="28"/>
        </w:rPr>
        <w:t>орієнтовною площею 0,</w:t>
      </w:r>
      <w:r>
        <w:rPr>
          <w:szCs w:val="28"/>
        </w:rPr>
        <w:t>0586</w:t>
      </w:r>
      <w:r w:rsidRPr="001F533D">
        <w:rPr>
          <w:szCs w:val="28"/>
        </w:rPr>
        <w:t xml:space="preserve"> га.</w:t>
      </w:r>
    </w:p>
    <w:p w:rsidR="0087094B" w:rsidRDefault="0087094B" w:rsidP="00BA6004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 xml:space="preserve">17.3 Какуну Павлу Миколайовичу, </w:t>
      </w:r>
      <w:r w:rsidRPr="001F533D">
        <w:rPr>
          <w:szCs w:val="28"/>
        </w:rPr>
        <w:t>орієнтовною площею 0,</w:t>
      </w:r>
      <w:r>
        <w:rPr>
          <w:szCs w:val="28"/>
        </w:rPr>
        <w:t>0863</w:t>
      </w:r>
      <w:r w:rsidRPr="001F533D">
        <w:rPr>
          <w:szCs w:val="28"/>
        </w:rPr>
        <w:t xml:space="preserve"> га</w:t>
      </w:r>
      <w:r>
        <w:rPr>
          <w:szCs w:val="28"/>
        </w:rPr>
        <w:t>.</w:t>
      </w:r>
    </w:p>
    <w:p w:rsidR="0087094B" w:rsidRDefault="0087094B" w:rsidP="00BA6004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 xml:space="preserve">17.4 Чернусі Юрію Анатолійовичу, </w:t>
      </w:r>
      <w:r w:rsidRPr="001F533D">
        <w:rPr>
          <w:szCs w:val="28"/>
        </w:rPr>
        <w:t>орієнтовною площею 0,</w:t>
      </w:r>
      <w:r>
        <w:rPr>
          <w:szCs w:val="28"/>
        </w:rPr>
        <w:t>0787</w:t>
      </w:r>
      <w:r w:rsidRPr="001F533D">
        <w:rPr>
          <w:szCs w:val="28"/>
        </w:rPr>
        <w:t xml:space="preserve"> га</w:t>
      </w:r>
      <w:r>
        <w:rPr>
          <w:szCs w:val="28"/>
        </w:rPr>
        <w:t>.</w:t>
      </w:r>
    </w:p>
    <w:p w:rsidR="0087094B" w:rsidRDefault="0087094B" w:rsidP="00BA6004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 xml:space="preserve">17.5 Тимощенку Анатолію Степановичу, </w:t>
      </w:r>
      <w:r w:rsidRPr="001F533D">
        <w:rPr>
          <w:szCs w:val="28"/>
        </w:rPr>
        <w:t>орієнтовною площею 0,</w:t>
      </w:r>
      <w:r>
        <w:rPr>
          <w:szCs w:val="28"/>
        </w:rPr>
        <w:t>0657</w:t>
      </w:r>
      <w:r w:rsidRPr="001F533D">
        <w:rPr>
          <w:szCs w:val="28"/>
        </w:rPr>
        <w:t xml:space="preserve"> га.</w:t>
      </w:r>
    </w:p>
    <w:p w:rsidR="0087094B" w:rsidRDefault="0087094B" w:rsidP="00BA6004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 xml:space="preserve">17.6 Саковській Жанні Юріївні, </w:t>
      </w:r>
      <w:r w:rsidRPr="001F533D">
        <w:rPr>
          <w:szCs w:val="28"/>
        </w:rPr>
        <w:t>орієнтовною площею 0,</w:t>
      </w:r>
      <w:r>
        <w:rPr>
          <w:szCs w:val="28"/>
        </w:rPr>
        <w:t>0258</w:t>
      </w:r>
      <w:r w:rsidRPr="001F533D">
        <w:rPr>
          <w:szCs w:val="28"/>
        </w:rPr>
        <w:t xml:space="preserve"> га.</w:t>
      </w:r>
    </w:p>
    <w:p w:rsidR="0087094B" w:rsidRDefault="0087094B" w:rsidP="00BA6004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 xml:space="preserve">17.7 Фроловій Людмилі Миколаївні, </w:t>
      </w:r>
      <w:r w:rsidRPr="001F533D">
        <w:rPr>
          <w:szCs w:val="28"/>
        </w:rPr>
        <w:t>орієнтовною площею 0,</w:t>
      </w:r>
      <w:r>
        <w:rPr>
          <w:szCs w:val="28"/>
        </w:rPr>
        <w:t>0660 га.</w:t>
      </w:r>
    </w:p>
    <w:p w:rsidR="0087094B" w:rsidRDefault="0087094B" w:rsidP="00BA6004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 xml:space="preserve">17.8 Мельниченко Тетяні Валентинівні, </w:t>
      </w:r>
      <w:r w:rsidRPr="001F533D">
        <w:rPr>
          <w:szCs w:val="28"/>
        </w:rPr>
        <w:t>орієнтовною площею 0,</w:t>
      </w:r>
      <w:r>
        <w:rPr>
          <w:szCs w:val="28"/>
        </w:rPr>
        <w:t>0652</w:t>
      </w:r>
      <w:r w:rsidRPr="001F533D">
        <w:rPr>
          <w:szCs w:val="28"/>
        </w:rPr>
        <w:t xml:space="preserve"> га.</w:t>
      </w:r>
    </w:p>
    <w:p w:rsidR="0087094B" w:rsidRDefault="0087094B" w:rsidP="00BA6004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 xml:space="preserve">17.9 Богатирьовій Ніні Осипівні, </w:t>
      </w:r>
      <w:r w:rsidRPr="001F533D">
        <w:rPr>
          <w:szCs w:val="28"/>
        </w:rPr>
        <w:t>орієнтовною площею 0,</w:t>
      </w:r>
      <w:r>
        <w:rPr>
          <w:szCs w:val="28"/>
        </w:rPr>
        <w:t>0842</w:t>
      </w:r>
      <w:r w:rsidRPr="001F533D">
        <w:rPr>
          <w:szCs w:val="28"/>
        </w:rPr>
        <w:t xml:space="preserve"> га.</w:t>
      </w:r>
    </w:p>
    <w:p w:rsidR="0087094B" w:rsidRDefault="0087094B" w:rsidP="00BA6004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 xml:space="preserve">17.10 Маренцю Івану Петровичу, </w:t>
      </w:r>
      <w:r w:rsidRPr="001F533D">
        <w:rPr>
          <w:szCs w:val="28"/>
        </w:rPr>
        <w:t>орієнтовною площею 0,</w:t>
      </w:r>
      <w:r>
        <w:rPr>
          <w:szCs w:val="28"/>
        </w:rPr>
        <w:t>1131</w:t>
      </w:r>
      <w:r w:rsidRPr="001F533D">
        <w:rPr>
          <w:szCs w:val="28"/>
        </w:rPr>
        <w:t xml:space="preserve"> га.</w:t>
      </w:r>
    </w:p>
    <w:p w:rsidR="0087094B" w:rsidRDefault="0087094B" w:rsidP="00BA6004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 xml:space="preserve">17.11 Ціуну Михайлу Олексійовичу, </w:t>
      </w:r>
      <w:r w:rsidRPr="001F533D">
        <w:rPr>
          <w:szCs w:val="28"/>
        </w:rPr>
        <w:t>орієнтовною площею 0,</w:t>
      </w:r>
      <w:r>
        <w:rPr>
          <w:szCs w:val="28"/>
        </w:rPr>
        <w:t>0895</w:t>
      </w:r>
      <w:r w:rsidRPr="001F533D">
        <w:rPr>
          <w:szCs w:val="28"/>
        </w:rPr>
        <w:t xml:space="preserve"> га.</w:t>
      </w:r>
    </w:p>
    <w:p w:rsidR="0087094B" w:rsidRDefault="0087094B" w:rsidP="00BA6004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 xml:space="preserve">17.12 Сидоренку Івану Григоровичу, </w:t>
      </w:r>
      <w:r w:rsidRPr="001F533D">
        <w:rPr>
          <w:szCs w:val="28"/>
        </w:rPr>
        <w:t>орієнтовною площею 0,</w:t>
      </w:r>
      <w:r>
        <w:rPr>
          <w:szCs w:val="28"/>
        </w:rPr>
        <w:t>0183</w:t>
      </w:r>
      <w:r w:rsidRPr="001F533D">
        <w:rPr>
          <w:szCs w:val="28"/>
        </w:rPr>
        <w:t xml:space="preserve"> га.</w:t>
      </w:r>
    </w:p>
    <w:p w:rsidR="0087094B" w:rsidRDefault="0087094B" w:rsidP="00BA6004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 xml:space="preserve">17.13 Федоренко Оксані Іванівні, </w:t>
      </w:r>
      <w:r w:rsidRPr="001F533D">
        <w:rPr>
          <w:szCs w:val="28"/>
        </w:rPr>
        <w:t>орієнтовною площею 0,</w:t>
      </w:r>
      <w:r>
        <w:rPr>
          <w:szCs w:val="28"/>
        </w:rPr>
        <w:t>0204</w:t>
      </w:r>
      <w:r w:rsidRPr="001F533D">
        <w:rPr>
          <w:szCs w:val="28"/>
        </w:rPr>
        <w:t xml:space="preserve"> га.</w:t>
      </w:r>
    </w:p>
    <w:p w:rsidR="0087094B" w:rsidRDefault="0087094B" w:rsidP="00BA6004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 xml:space="preserve">17.14 Колесникову Іллі Іллічу, </w:t>
      </w:r>
      <w:r w:rsidRPr="001F533D">
        <w:rPr>
          <w:szCs w:val="28"/>
        </w:rPr>
        <w:t>орієнтовною площею 0,</w:t>
      </w:r>
      <w:r>
        <w:rPr>
          <w:szCs w:val="28"/>
        </w:rPr>
        <w:t>0257</w:t>
      </w:r>
      <w:r w:rsidRPr="001F533D">
        <w:rPr>
          <w:szCs w:val="28"/>
        </w:rPr>
        <w:t xml:space="preserve"> га.</w:t>
      </w:r>
    </w:p>
    <w:p w:rsidR="0087094B" w:rsidRDefault="0087094B" w:rsidP="00BA6004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 xml:space="preserve">17.15 Кремінській Ларисі Сергіївні, </w:t>
      </w:r>
      <w:r w:rsidRPr="001F533D">
        <w:rPr>
          <w:szCs w:val="28"/>
        </w:rPr>
        <w:t>орієнтовною площею 0,</w:t>
      </w:r>
      <w:r>
        <w:rPr>
          <w:szCs w:val="28"/>
        </w:rPr>
        <w:t>0177</w:t>
      </w:r>
      <w:r w:rsidRPr="001F533D">
        <w:rPr>
          <w:szCs w:val="28"/>
        </w:rPr>
        <w:t xml:space="preserve"> га.</w:t>
      </w:r>
    </w:p>
    <w:p w:rsidR="0087094B" w:rsidRDefault="0087094B" w:rsidP="00BA6004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 xml:space="preserve">17.16 Данильцю Олегу Івановичу, </w:t>
      </w:r>
      <w:r w:rsidRPr="001F533D">
        <w:rPr>
          <w:szCs w:val="28"/>
        </w:rPr>
        <w:t>орієнтовною площею 0,</w:t>
      </w:r>
      <w:r>
        <w:rPr>
          <w:szCs w:val="28"/>
        </w:rPr>
        <w:t>0261</w:t>
      </w:r>
      <w:r w:rsidRPr="001F533D">
        <w:rPr>
          <w:szCs w:val="28"/>
        </w:rPr>
        <w:t xml:space="preserve"> га.</w:t>
      </w:r>
    </w:p>
    <w:p w:rsidR="0087094B" w:rsidRDefault="0087094B" w:rsidP="00BA6004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 xml:space="preserve">17.17 Цимбалюку Віктору Андрійовичу, </w:t>
      </w:r>
      <w:r w:rsidRPr="001F533D">
        <w:rPr>
          <w:szCs w:val="28"/>
        </w:rPr>
        <w:t>орієнтовною площею 0,</w:t>
      </w:r>
      <w:r>
        <w:rPr>
          <w:szCs w:val="28"/>
        </w:rPr>
        <w:t>0274</w:t>
      </w:r>
      <w:r w:rsidRPr="001F533D">
        <w:rPr>
          <w:szCs w:val="28"/>
        </w:rPr>
        <w:t xml:space="preserve"> га.</w:t>
      </w:r>
    </w:p>
    <w:p w:rsidR="0087094B" w:rsidRDefault="0087094B" w:rsidP="00BA6004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 xml:space="preserve">17.18 Долотовій Валентині Василівні, </w:t>
      </w:r>
      <w:r w:rsidRPr="001F533D">
        <w:rPr>
          <w:szCs w:val="28"/>
        </w:rPr>
        <w:t>орієнтовною площею 0,</w:t>
      </w:r>
      <w:r>
        <w:rPr>
          <w:szCs w:val="28"/>
        </w:rPr>
        <w:t>0334</w:t>
      </w:r>
      <w:r w:rsidRPr="001F533D">
        <w:rPr>
          <w:szCs w:val="28"/>
        </w:rPr>
        <w:t xml:space="preserve"> га.</w:t>
      </w:r>
    </w:p>
    <w:p w:rsidR="0087094B" w:rsidRDefault="0087094B" w:rsidP="00BA6004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 xml:space="preserve">17.19 Ступак Тетяні Михайлівні, </w:t>
      </w:r>
      <w:r w:rsidRPr="001F533D">
        <w:rPr>
          <w:szCs w:val="28"/>
        </w:rPr>
        <w:t>орієнтовною площею 0,</w:t>
      </w:r>
      <w:r>
        <w:rPr>
          <w:szCs w:val="28"/>
        </w:rPr>
        <w:t>0382</w:t>
      </w:r>
      <w:r w:rsidRPr="001F533D">
        <w:rPr>
          <w:szCs w:val="28"/>
        </w:rPr>
        <w:t xml:space="preserve"> га.</w:t>
      </w:r>
    </w:p>
    <w:p w:rsidR="0087094B" w:rsidRDefault="0087094B" w:rsidP="00BA6004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 xml:space="preserve">17.20 Мовчану Віктору Федоровичу, </w:t>
      </w:r>
      <w:r w:rsidRPr="001F533D">
        <w:rPr>
          <w:szCs w:val="28"/>
        </w:rPr>
        <w:t>орієнтовною площею 0,</w:t>
      </w:r>
      <w:r>
        <w:rPr>
          <w:szCs w:val="28"/>
        </w:rPr>
        <w:t>0357</w:t>
      </w:r>
      <w:r w:rsidRPr="001F533D">
        <w:rPr>
          <w:szCs w:val="28"/>
        </w:rPr>
        <w:t xml:space="preserve"> га.</w:t>
      </w:r>
    </w:p>
    <w:p w:rsidR="0087094B" w:rsidRDefault="0087094B" w:rsidP="00BA6004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 xml:space="preserve">17.21 Рубану Максиму Леонідовичу, </w:t>
      </w:r>
      <w:r w:rsidRPr="001F533D">
        <w:rPr>
          <w:szCs w:val="28"/>
        </w:rPr>
        <w:t>орієнтовною площею 0,</w:t>
      </w:r>
      <w:r>
        <w:rPr>
          <w:szCs w:val="28"/>
        </w:rPr>
        <w:t>0385</w:t>
      </w:r>
      <w:r w:rsidRPr="001F533D">
        <w:rPr>
          <w:szCs w:val="28"/>
        </w:rPr>
        <w:t xml:space="preserve"> га.</w:t>
      </w:r>
    </w:p>
    <w:p w:rsidR="0087094B" w:rsidRDefault="0087094B" w:rsidP="00BA6004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 xml:space="preserve">17.22 Степанову Юрію Львовичу, </w:t>
      </w:r>
      <w:r w:rsidRPr="001F533D">
        <w:rPr>
          <w:szCs w:val="28"/>
        </w:rPr>
        <w:t>орієнтовною площею 0,</w:t>
      </w:r>
      <w:r>
        <w:rPr>
          <w:szCs w:val="28"/>
        </w:rPr>
        <w:t>0485</w:t>
      </w:r>
      <w:r w:rsidRPr="001F533D">
        <w:rPr>
          <w:szCs w:val="28"/>
        </w:rPr>
        <w:t xml:space="preserve"> га.</w:t>
      </w:r>
    </w:p>
    <w:p w:rsidR="0087094B" w:rsidRDefault="0087094B" w:rsidP="00BA6004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 xml:space="preserve">17.23 Колесникову Максиму Леонідовичу, </w:t>
      </w:r>
      <w:r w:rsidRPr="001F533D">
        <w:rPr>
          <w:szCs w:val="28"/>
        </w:rPr>
        <w:t>орієнтовною площею</w:t>
      </w:r>
      <w:r>
        <w:rPr>
          <w:szCs w:val="28"/>
        </w:rPr>
        <w:t xml:space="preserve">     </w:t>
      </w:r>
      <w:r w:rsidRPr="001F533D">
        <w:rPr>
          <w:szCs w:val="28"/>
        </w:rPr>
        <w:t xml:space="preserve"> 0,</w:t>
      </w:r>
      <w:r>
        <w:rPr>
          <w:szCs w:val="28"/>
        </w:rPr>
        <w:t>0533</w:t>
      </w:r>
      <w:r w:rsidRPr="001F533D">
        <w:rPr>
          <w:szCs w:val="28"/>
        </w:rPr>
        <w:t xml:space="preserve"> га.</w:t>
      </w:r>
    </w:p>
    <w:p w:rsidR="0087094B" w:rsidRDefault="0087094B" w:rsidP="00BA6004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 xml:space="preserve">17.24 Соловій Ользі Володимирівні, </w:t>
      </w:r>
      <w:r w:rsidRPr="001F533D">
        <w:rPr>
          <w:szCs w:val="28"/>
        </w:rPr>
        <w:t>орієнтовною площею 0,</w:t>
      </w:r>
      <w:r>
        <w:rPr>
          <w:szCs w:val="28"/>
        </w:rPr>
        <w:t>0416</w:t>
      </w:r>
      <w:r w:rsidRPr="001F533D">
        <w:rPr>
          <w:szCs w:val="28"/>
        </w:rPr>
        <w:t xml:space="preserve"> га.</w:t>
      </w:r>
    </w:p>
    <w:p w:rsidR="0087094B" w:rsidRDefault="0087094B" w:rsidP="00277931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 xml:space="preserve">17.25 Мацуті Олені Володимирівні, </w:t>
      </w:r>
      <w:r w:rsidRPr="001F533D">
        <w:rPr>
          <w:szCs w:val="28"/>
        </w:rPr>
        <w:t>орієнтовною площею 0,</w:t>
      </w:r>
      <w:r>
        <w:rPr>
          <w:szCs w:val="28"/>
        </w:rPr>
        <w:t>0286</w:t>
      </w:r>
      <w:r w:rsidRPr="001F533D">
        <w:rPr>
          <w:szCs w:val="28"/>
        </w:rPr>
        <w:t xml:space="preserve"> га.</w:t>
      </w:r>
    </w:p>
    <w:p w:rsidR="0087094B" w:rsidRDefault="0087094B" w:rsidP="00277931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 xml:space="preserve">17.26 Новіковій Наталії Володимирівні, </w:t>
      </w:r>
      <w:r w:rsidRPr="001F533D">
        <w:rPr>
          <w:szCs w:val="28"/>
        </w:rPr>
        <w:t>орієнтовною площею 0,</w:t>
      </w:r>
      <w:r>
        <w:rPr>
          <w:szCs w:val="28"/>
        </w:rPr>
        <w:t>0385</w:t>
      </w:r>
      <w:r w:rsidRPr="001F533D">
        <w:rPr>
          <w:szCs w:val="28"/>
        </w:rPr>
        <w:t xml:space="preserve"> га.</w:t>
      </w:r>
    </w:p>
    <w:p w:rsidR="0087094B" w:rsidRDefault="0087094B" w:rsidP="00277931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 xml:space="preserve">17.27 Нюху Анатолію Васильовичу, </w:t>
      </w:r>
      <w:r w:rsidRPr="001F533D">
        <w:rPr>
          <w:szCs w:val="28"/>
        </w:rPr>
        <w:t>орієнтовною площею 0,</w:t>
      </w:r>
      <w:r>
        <w:rPr>
          <w:szCs w:val="28"/>
        </w:rPr>
        <w:t>0333</w:t>
      </w:r>
      <w:r w:rsidRPr="001F533D">
        <w:rPr>
          <w:szCs w:val="28"/>
        </w:rPr>
        <w:t xml:space="preserve"> га.</w:t>
      </w:r>
    </w:p>
    <w:p w:rsidR="0087094B" w:rsidRDefault="0087094B" w:rsidP="00277931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 xml:space="preserve">17.28 Ятченку Геннадію Олександровичу, </w:t>
      </w:r>
      <w:r w:rsidRPr="001F533D">
        <w:rPr>
          <w:szCs w:val="28"/>
        </w:rPr>
        <w:t>орієнтовною площею 0,</w:t>
      </w:r>
      <w:r>
        <w:rPr>
          <w:szCs w:val="28"/>
        </w:rPr>
        <w:t>0317</w:t>
      </w:r>
      <w:r w:rsidRPr="001F533D">
        <w:rPr>
          <w:szCs w:val="28"/>
        </w:rPr>
        <w:t xml:space="preserve"> га.</w:t>
      </w:r>
    </w:p>
    <w:p w:rsidR="0087094B" w:rsidRDefault="0087094B" w:rsidP="00277931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 xml:space="preserve">17.29 Федуловій Людмилі Іванівні, </w:t>
      </w:r>
      <w:r w:rsidRPr="001F533D">
        <w:rPr>
          <w:szCs w:val="28"/>
        </w:rPr>
        <w:t>орієнтовною площею 0,</w:t>
      </w:r>
      <w:r>
        <w:rPr>
          <w:szCs w:val="28"/>
        </w:rPr>
        <w:t>0358</w:t>
      </w:r>
      <w:r w:rsidRPr="001F533D">
        <w:rPr>
          <w:szCs w:val="28"/>
        </w:rPr>
        <w:t xml:space="preserve"> га.</w:t>
      </w:r>
    </w:p>
    <w:p w:rsidR="0087094B" w:rsidRDefault="0087094B" w:rsidP="00277931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 xml:space="preserve">17.30 Потапенку Євгену Павловичу, </w:t>
      </w:r>
      <w:r w:rsidRPr="001F533D">
        <w:rPr>
          <w:szCs w:val="28"/>
        </w:rPr>
        <w:t>орієнтовною площею 0,</w:t>
      </w:r>
      <w:r>
        <w:rPr>
          <w:szCs w:val="28"/>
        </w:rPr>
        <w:t>0555</w:t>
      </w:r>
      <w:r w:rsidRPr="001F533D">
        <w:rPr>
          <w:szCs w:val="28"/>
        </w:rPr>
        <w:t xml:space="preserve"> га.</w:t>
      </w:r>
    </w:p>
    <w:p w:rsidR="0087094B" w:rsidRDefault="0087094B" w:rsidP="00277931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 xml:space="preserve">17.31 Лаєвській Ользі Валеріївні, </w:t>
      </w:r>
      <w:r w:rsidRPr="001F533D">
        <w:rPr>
          <w:szCs w:val="28"/>
        </w:rPr>
        <w:t>орієнтовною площею 0,</w:t>
      </w:r>
      <w:r>
        <w:rPr>
          <w:szCs w:val="28"/>
        </w:rPr>
        <w:t>0484</w:t>
      </w:r>
      <w:r w:rsidRPr="001F533D">
        <w:rPr>
          <w:szCs w:val="28"/>
        </w:rPr>
        <w:t xml:space="preserve"> га.</w:t>
      </w:r>
    </w:p>
    <w:p w:rsidR="0087094B" w:rsidRDefault="0087094B" w:rsidP="00277931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 xml:space="preserve">17.32 Огієнко Вірі Миколаївні, </w:t>
      </w:r>
      <w:r w:rsidRPr="001F533D">
        <w:rPr>
          <w:szCs w:val="28"/>
        </w:rPr>
        <w:t>орієнтовною площею 0,</w:t>
      </w:r>
      <w:r>
        <w:rPr>
          <w:szCs w:val="28"/>
        </w:rPr>
        <w:t>0340</w:t>
      </w:r>
      <w:r w:rsidRPr="001F533D">
        <w:rPr>
          <w:szCs w:val="28"/>
        </w:rPr>
        <w:t xml:space="preserve"> га.</w:t>
      </w:r>
    </w:p>
    <w:p w:rsidR="0087094B" w:rsidRDefault="0087094B" w:rsidP="00277931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 xml:space="preserve">17.33 Шатилу Валерію Григоровичу, </w:t>
      </w:r>
      <w:r w:rsidRPr="001F533D">
        <w:rPr>
          <w:szCs w:val="28"/>
        </w:rPr>
        <w:t>орієнтовною площею 0,</w:t>
      </w:r>
      <w:r>
        <w:rPr>
          <w:szCs w:val="28"/>
        </w:rPr>
        <w:t>0441</w:t>
      </w:r>
      <w:r w:rsidRPr="001F533D">
        <w:rPr>
          <w:szCs w:val="28"/>
        </w:rPr>
        <w:t xml:space="preserve"> га.</w:t>
      </w:r>
    </w:p>
    <w:p w:rsidR="0087094B" w:rsidRDefault="0087094B" w:rsidP="00277931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 xml:space="preserve">17.34 Киричанському Олегу Петровичу, </w:t>
      </w:r>
      <w:r w:rsidRPr="001F533D">
        <w:rPr>
          <w:szCs w:val="28"/>
        </w:rPr>
        <w:t>орієнтовною площею 0,</w:t>
      </w:r>
      <w:r>
        <w:rPr>
          <w:szCs w:val="28"/>
        </w:rPr>
        <w:t>0472</w:t>
      </w:r>
      <w:r w:rsidRPr="001F533D">
        <w:rPr>
          <w:szCs w:val="28"/>
        </w:rPr>
        <w:t xml:space="preserve"> га.</w:t>
      </w:r>
    </w:p>
    <w:p w:rsidR="0087094B" w:rsidRDefault="0087094B" w:rsidP="00277931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 xml:space="preserve">17.35 Рудя Марині Ігорівні, </w:t>
      </w:r>
      <w:r w:rsidRPr="001F533D">
        <w:rPr>
          <w:szCs w:val="28"/>
        </w:rPr>
        <w:t>орієнтовною площею 0,</w:t>
      </w:r>
      <w:r>
        <w:rPr>
          <w:szCs w:val="28"/>
        </w:rPr>
        <w:t>0441</w:t>
      </w:r>
      <w:r w:rsidRPr="001F533D">
        <w:rPr>
          <w:szCs w:val="28"/>
        </w:rPr>
        <w:t xml:space="preserve"> га.</w:t>
      </w:r>
    </w:p>
    <w:p w:rsidR="0087094B" w:rsidRDefault="0087094B" w:rsidP="00277931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 xml:space="preserve">17.36 Смілик Олені Олегівні, </w:t>
      </w:r>
      <w:r w:rsidRPr="001F533D">
        <w:rPr>
          <w:szCs w:val="28"/>
        </w:rPr>
        <w:t>орієнтовною площею 0,</w:t>
      </w:r>
      <w:r>
        <w:rPr>
          <w:szCs w:val="28"/>
        </w:rPr>
        <w:t>0468</w:t>
      </w:r>
      <w:r w:rsidRPr="001F533D">
        <w:rPr>
          <w:szCs w:val="28"/>
        </w:rPr>
        <w:t xml:space="preserve"> га.</w:t>
      </w:r>
    </w:p>
    <w:p w:rsidR="0087094B" w:rsidRDefault="0087094B" w:rsidP="00277931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 xml:space="preserve">17.37 Саковському Ігорю Петровичу, </w:t>
      </w:r>
      <w:r w:rsidRPr="001F533D">
        <w:rPr>
          <w:szCs w:val="28"/>
        </w:rPr>
        <w:t>орієнтовною площею 0,</w:t>
      </w:r>
      <w:r>
        <w:rPr>
          <w:szCs w:val="28"/>
        </w:rPr>
        <w:t>0496</w:t>
      </w:r>
      <w:r w:rsidRPr="001F533D">
        <w:rPr>
          <w:szCs w:val="28"/>
        </w:rPr>
        <w:t xml:space="preserve"> га.</w:t>
      </w:r>
    </w:p>
    <w:p w:rsidR="0087094B" w:rsidRDefault="0087094B" w:rsidP="00277931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 xml:space="preserve">17.38 Косенко Тамарі Йосипівні, </w:t>
      </w:r>
      <w:r w:rsidRPr="001F533D">
        <w:rPr>
          <w:szCs w:val="28"/>
        </w:rPr>
        <w:t>орієнтовною площею 0,</w:t>
      </w:r>
      <w:r>
        <w:rPr>
          <w:szCs w:val="28"/>
        </w:rPr>
        <w:t>0583</w:t>
      </w:r>
      <w:r w:rsidRPr="001F533D">
        <w:rPr>
          <w:szCs w:val="28"/>
        </w:rPr>
        <w:t xml:space="preserve"> га.</w:t>
      </w:r>
    </w:p>
    <w:p w:rsidR="0087094B" w:rsidRDefault="0087094B" w:rsidP="00277931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 xml:space="preserve">17.39 Позняку Петру Архиповичу, </w:t>
      </w:r>
      <w:r w:rsidRPr="001F533D">
        <w:rPr>
          <w:szCs w:val="28"/>
        </w:rPr>
        <w:t>орієнтовною площею 0,</w:t>
      </w:r>
      <w:r>
        <w:rPr>
          <w:szCs w:val="28"/>
        </w:rPr>
        <w:t>0738</w:t>
      </w:r>
      <w:r w:rsidRPr="001F533D">
        <w:rPr>
          <w:szCs w:val="28"/>
        </w:rPr>
        <w:t xml:space="preserve"> га.</w:t>
      </w:r>
    </w:p>
    <w:p w:rsidR="0087094B" w:rsidRDefault="0087094B" w:rsidP="00277931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 xml:space="preserve">17.40 Мартиненко Вірі Миколаївні, </w:t>
      </w:r>
      <w:r w:rsidRPr="001F533D">
        <w:rPr>
          <w:szCs w:val="28"/>
        </w:rPr>
        <w:t>орієнтовною площею 0,</w:t>
      </w:r>
      <w:r>
        <w:rPr>
          <w:szCs w:val="28"/>
        </w:rPr>
        <w:t>0790</w:t>
      </w:r>
      <w:r w:rsidRPr="001F533D">
        <w:rPr>
          <w:szCs w:val="28"/>
        </w:rPr>
        <w:t xml:space="preserve"> га.</w:t>
      </w:r>
    </w:p>
    <w:p w:rsidR="0087094B" w:rsidRDefault="0087094B" w:rsidP="00277931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 xml:space="preserve">17.41 Антоновій Олесі Олегівні, </w:t>
      </w:r>
      <w:r w:rsidRPr="001F533D">
        <w:rPr>
          <w:szCs w:val="28"/>
        </w:rPr>
        <w:t>орієнтовною площею 0,</w:t>
      </w:r>
      <w:r>
        <w:rPr>
          <w:szCs w:val="28"/>
        </w:rPr>
        <w:t>0209</w:t>
      </w:r>
      <w:r w:rsidRPr="001F533D">
        <w:rPr>
          <w:szCs w:val="28"/>
        </w:rPr>
        <w:t xml:space="preserve"> га.</w:t>
      </w:r>
    </w:p>
    <w:p w:rsidR="0087094B" w:rsidRDefault="0087094B" w:rsidP="00277931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 xml:space="preserve">17.42 Авраменку Олександру Володимировичу, </w:t>
      </w:r>
      <w:r w:rsidRPr="001F533D">
        <w:rPr>
          <w:szCs w:val="28"/>
        </w:rPr>
        <w:t>орієнтовною площею 0,</w:t>
      </w:r>
      <w:r>
        <w:rPr>
          <w:szCs w:val="28"/>
        </w:rPr>
        <w:t>0582</w:t>
      </w:r>
      <w:r w:rsidRPr="001F533D">
        <w:rPr>
          <w:szCs w:val="28"/>
        </w:rPr>
        <w:t xml:space="preserve"> га.</w:t>
      </w:r>
    </w:p>
    <w:p w:rsidR="0087094B" w:rsidRDefault="0087094B" w:rsidP="00277931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 xml:space="preserve">17.43 Чернусі Анатолію Івановичу, </w:t>
      </w:r>
      <w:r w:rsidRPr="001F533D">
        <w:rPr>
          <w:szCs w:val="28"/>
        </w:rPr>
        <w:t>орієнтовною площею 0,</w:t>
      </w:r>
      <w:r>
        <w:rPr>
          <w:szCs w:val="28"/>
        </w:rPr>
        <w:t>0519</w:t>
      </w:r>
      <w:r w:rsidRPr="001F533D">
        <w:rPr>
          <w:szCs w:val="28"/>
        </w:rPr>
        <w:t xml:space="preserve"> га.</w:t>
      </w:r>
    </w:p>
    <w:p w:rsidR="0087094B" w:rsidRDefault="0087094B" w:rsidP="00277931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 xml:space="preserve">17.44 Нестеренку Олексію Олексійовичу, </w:t>
      </w:r>
      <w:r w:rsidRPr="001F533D">
        <w:rPr>
          <w:szCs w:val="28"/>
        </w:rPr>
        <w:t>орієнтовною площею 0,</w:t>
      </w:r>
      <w:r>
        <w:rPr>
          <w:szCs w:val="28"/>
        </w:rPr>
        <w:t>0408</w:t>
      </w:r>
      <w:r w:rsidRPr="001F533D">
        <w:rPr>
          <w:szCs w:val="28"/>
        </w:rPr>
        <w:t xml:space="preserve"> га.</w:t>
      </w:r>
    </w:p>
    <w:p w:rsidR="0087094B" w:rsidRDefault="0087094B" w:rsidP="00277931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 xml:space="preserve">17.45 Пономаренку Ігорю Олександровичу, </w:t>
      </w:r>
      <w:r w:rsidRPr="001F533D">
        <w:rPr>
          <w:szCs w:val="28"/>
        </w:rPr>
        <w:t xml:space="preserve">орієнтовною площею </w:t>
      </w:r>
      <w:r>
        <w:rPr>
          <w:szCs w:val="28"/>
        </w:rPr>
        <w:t xml:space="preserve">    </w:t>
      </w:r>
      <w:r w:rsidRPr="001F533D">
        <w:rPr>
          <w:szCs w:val="28"/>
        </w:rPr>
        <w:t>0,</w:t>
      </w:r>
      <w:r>
        <w:rPr>
          <w:szCs w:val="28"/>
        </w:rPr>
        <w:t>0408</w:t>
      </w:r>
      <w:r w:rsidRPr="001F533D">
        <w:rPr>
          <w:szCs w:val="28"/>
        </w:rPr>
        <w:t xml:space="preserve"> га.</w:t>
      </w:r>
    </w:p>
    <w:p w:rsidR="0087094B" w:rsidRDefault="0087094B" w:rsidP="00507F50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 xml:space="preserve">17.46 Штупуну Ярославу Юрійовичу, </w:t>
      </w:r>
      <w:r w:rsidRPr="001F533D">
        <w:rPr>
          <w:szCs w:val="28"/>
        </w:rPr>
        <w:t>орієнтовною площею 0,</w:t>
      </w:r>
      <w:r>
        <w:rPr>
          <w:szCs w:val="28"/>
        </w:rPr>
        <w:t>0402</w:t>
      </w:r>
      <w:r w:rsidRPr="001F533D">
        <w:rPr>
          <w:szCs w:val="28"/>
        </w:rPr>
        <w:t xml:space="preserve"> га.</w:t>
      </w:r>
    </w:p>
    <w:p w:rsidR="0087094B" w:rsidRDefault="0087094B" w:rsidP="00277931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 xml:space="preserve">17.47 Прокоф’єву Богдану Івановичу, </w:t>
      </w:r>
      <w:r w:rsidRPr="001F533D">
        <w:rPr>
          <w:szCs w:val="28"/>
        </w:rPr>
        <w:t>орієнтовною площею 0,</w:t>
      </w:r>
      <w:r>
        <w:rPr>
          <w:szCs w:val="28"/>
        </w:rPr>
        <w:t>0645</w:t>
      </w:r>
      <w:r w:rsidRPr="001F533D">
        <w:rPr>
          <w:szCs w:val="28"/>
        </w:rPr>
        <w:t xml:space="preserve"> га.</w:t>
      </w:r>
    </w:p>
    <w:p w:rsidR="0087094B" w:rsidRDefault="0087094B" w:rsidP="00277931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 xml:space="preserve">17.48 Пилипенко Марині Юріївні, </w:t>
      </w:r>
      <w:r w:rsidRPr="001F533D">
        <w:rPr>
          <w:szCs w:val="28"/>
        </w:rPr>
        <w:t>орієнтовною площею 0,</w:t>
      </w:r>
      <w:r>
        <w:rPr>
          <w:szCs w:val="28"/>
        </w:rPr>
        <w:t>1054</w:t>
      </w:r>
      <w:r w:rsidRPr="001F533D">
        <w:rPr>
          <w:szCs w:val="28"/>
        </w:rPr>
        <w:t xml:space="preserve"> га.</w:t>
      </w:r>
    </w:p>
    <w:p w:rsidR="0087094B" w:rsidRDefault="0087094B" w:rsidP="00277931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 xml:space="preserve">17.49 Ткаченко Наталії Михайлівні, </w:t>
      </w:r>
      <w:r w:rsidRPr="001F533D">
        <w:rPr>
          <w:szCs w:val="28"/>
        </w:rPr>
        <w:t>орієнтовною площею 0,</w:t>
      </w:r>
      <w:r>
        <w:rPr>
          <w:szCs w:val="28"/>
        </w:rPr>
        <w:t>0599</w:t>
      </w:r>
      <w:r w:rsidRPr="001F533D">
        <w:rPr>
          <w:szCs w:val="28"/>
        </w:rPr>
        <w:t xml:space="preserve"> га.</w:t>
      </w:r>
    </w:p>
    <w:p w:rsidR="0087094B" w:rsidRDefault="0087094B" w:rsidP="00277931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 xml:space="preserve">17.50 Пильнику Тарасу Олександровичу, </w:t>
      </w:r>
      <w:r w:rsidRPr="001F533D">
        <w:rPr>
          <w:szCs w:val="28"/>
        </w:rPr>
        <w:t>орієнтовною площею 0,</w:t>
      </w:r>
      <w:r>
        <w:rPr>
          <w:szCs w:val="28"/>
        </w:rPr>
        <w:t>0661</w:t>
      </w:r>
      <w:r w:rsidRPr="001F533D">
        <w:rPr>
          <w:szCs w:val="28"/>
        </w:rPr>
        <w:t xml:space="preserve"> га.</w:t>
      </w:r>
    </w:p>
    <w:p w:rsidR="0087094B" w:rsidRDefault="0087094B" w:rsidP="00277931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 xml:space="preserve">17.51 Помогайбу Віктору Івановичу, </w:t>
      </w:r>
      <w:r w:rsidRPr="001F533D">
        <w:rPr>
          <w:szCs w:val="28"/>
        </w:rPr>
        <w:t>орієнтовною площею 0,</w:t>
      </w:r>
      <w:r>
        <w:rPr>
          <w:szCs w:val="28"/>
        </w:rPr>
        <w:t>0843</w:t>
      </w:r>
      <w:r w:rsidRPr="001F533D">
        <w:rPr>
          <w:szCs w:val="28"/>
        </w:rPr>
        <w:t xml:space="preserve"> га</w:t>
      </w:r>
      <w:r>
        <w:rPr>
          <w:szCs w:val="28"/>
        </w:rPr>
        <w:t>.</w:t>
      </w:r>
    </w:p>
    <w:p w:rsidR="0087094B" w:rsidRDefault="0087094B" w:rsidP="00277931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 xml:space="preserve">17.52 Пилипенку Андрію Андрійовичу, </w:t>
      </w:r>
      <w:r w:rsidRPr="001F533D">
        <w:rPr>
          <w:szCs w:val="28"/>
        </w:rPr>
        <w:t>орієнтовною площею 0,</w:t>
      </w:r>
      <w:r>
        <w:rPr>
          <w:szCs w:val="28"/>
        </w:rPr>
        <w:t>1141</w:t>
      </w:r>
      <w:r w:rsidRPr="001F533D">
        <w:rPr>
          <w:szCs w:val="28"/>
        </w:rPr>
        <w:t xml:space="preserve"> га</w:t>
      </w:r>
      <w:r>
        <w:rPr>
          <w:szCs w:val="28"/>
        </w:rPr>
        <w:t>.</w:t>
      </w:r>
    </w:p>
    <w:p w:rsidR="0087094B" w:rsidRDefault="0087094B" w:rsidP="00277931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 xml:space="preserve">17.53 Тищенку Володимиру Михайловичу, </w:t>
      </w:r>
      <w:r w:rsidRPr="001F533D">
        <w:rPr>
          <w:szCs w:val="28"/>
        </w:rPr>
        <w:t xml:space="preserve">орієнтовною площею </w:t>
      </w:r>
      <w:r>
        <w:rPr>
          <w:szCs w:val="28"/>
        </w:rPr>
        <w:t xml:space="preserve">     </w:t>
      </w:r>
      <w:r w:rsidRPr="001F533D">
        <w:rPr>
          <w:szCs w:val="28"/>
        </w:rPr>
        <w:t>0,</w:t>
      </w:r>
      <w:r>
        <w:rPr>
          <w:szCs w:val="28"/>
        </w:rPr>
        <w:t>0728</w:t>
      </w:r>
      <w:r w:rsidRPr="001F533D">
        <w:rPr>
          <w:szCs w:val="28"/>
        </w:rPr>
        <w:t xml:space="preserve"> га.</w:t>
      </w:r>
    </w:p>
    <w:p w:rsidR="0087094B" w:rsidRDefault="0087094B" w:rsidP="00277931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 xml:space="preserve">17.54 Тарараці Дмитру Віталійовичу, </w:t>
      </w:r>
      <w:r w:rsidRPr="001F533D">
        <w:rPr>
          <w:szCs w:val="28"/>
        </w:rPr>
        <w:t>орієнтовною площею 0,</w:t>
      </w:r>
      <w:r>
        <w:rPr>
          <w:szCs w:val="28"/>
        </w:rPr>
        <w:t>0778</w:t>
      </w:r>
      <w:r w:rsidRPr="001F533D">
        <w:rPr>
          <w:szCs w:val="28"/>
        </w:rPr>
        <w:t xml:space="preserve"> га.</w:t>
      </w:r>
    </w:p>
    <w:p w:rsidR="0087094B" w:rsidRDefault="0087094B" w:rsidP="00277931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 xml:space="preserve">17.55 Горбатку Василю Васильовичу, </w:t>
      </w:r>
      <w:r w:rsidRPr="001F533D">
        <w:rPr>
          <w:szCs w:val="28"/>
        </w:rPr>
        <w:t>орієнтовною площею 0,</w:t>
      </w:r>
      <w:r>
        <w:rPr>
          <w:szCs w:val="28"/>
        </w:rPr>
        <w:t>0965</w:t>
      </w:r>
      <w:r w:rsidRPr="001F533D">
        <w:rPr>
          <w:szCs w:val="28"/>
        </w:rPr>
        <w:t xml:space="preserve"> га.</w:t>
      </w:r>
    </w:p>
    <w:p w:rsidR="0087094B" w:rsidRDefault="0087094B" w:rsidP="00277931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 xml:space="preserve">17.56 Чернову Максиму Борисовичу, </w:t>
      </w:r>
      <w:r w:rsidRPr="001F533D">
        <w:rPr>
          <w:szCs w:val="28"/>
        </w:rPr>
        <w:t>орієнтовною площею 0,</w:t>
      </w:r>
      <w:r>
        <w:rPr>
          <w:szCs w:val="28"/>
        </w:rPr>
        <w:t>0882</w:t>
      </w:r>
      <w:r w:rsidRPr="001F533D">
        <w:rPr>
          <w:szCs w:val="28"/>
        </w:rPr>
        <w:t xml:space="preserve"> га.</w:t>
      </w:r>
    </w:p>
    <w:p w:rsidR="0087094B" w:rsidRDefault="0087094B" w:rsidP="00277931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 xml:space="preserve">17.57 Шумалу Юрію Івановичу, </w:t>
      </w:r>
      <w:r w:rsidRPr="001F533D">
        <w:rPr>
          <w:szCs w:val="28"/>
        </w:rPr>
        <w:t>орієнтовною площею 0,</w:t>
      </w:r>
      <w:r>
        <w:rPr>
          <w:szCs w:val="28"/>
        </w:rPr>
        <w:t>0836</w:t>
      </w:r>
      <w:r w:rsidRPr="001F533D">
        <w:rPr>
          <w:szCs w:val="28"/>
        </w:rPr>
        <w:t xml:space="preserve"> га.</w:t>
      </w:r>
    </w:p>
    <w:p w:rsidR="0087094B" w:rsidRDefault="0087094B" w:rsidP="00277931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 xml:space="preserve">17.58 Попкову Олександру Вікторовичу, </w:t>
      </w:r>
      <w:r w:rsidRPr="001F533D">
        <w:rPr>
          <w:szCs w:val="28"/>
        </w:rPr>
        <w:t>орієнтовною площею 0,</w:t>
      </w:r>
      <w:r>
        <w:rPr>
          <w:szCs w:val="28"/>
        </w:rPr>
        <w:t>0325</w:t>
      </w:r>
      <w:r w:rsidRPr="001F533D">
        <w:rPr>
          <w:szCs w:val="28"/>
        </w:rPr>
        <w:t xml:space="preserve"> га.</w:t>
      </w:r>
    </w:p>
    <w:p w:rsidR="0087094B" w:rsidRDefault="0087094B" w:rsidP="00277931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 xml:space="preserve">17.59 Нестеренко Наталії Миколаївні, </w:t>
      </w:r>
      <w:r w:rsidRPr="001F533D">
        <w:rPr>
          <w:szCs w:val="28"/>
        </w:rPr>
        <w:t>орієнтовною площею 0,</w:t>
      </w:r>
      <w:r>
        <w:rPr>
          <w:szCs w:val="28"/>
        </w:rPr>
        <w:t>0454</w:t>
      </w:r>
      <w:r w:rsidRPr="001F533D">
        <w:rPr>
          <w:szCs w:val="28"/>
        </w:rPr>
        <w:t xml:space="preserve"> га.</w:t>
      </w:r>
    </w:p>
    <w:p w:rsidR="0087094B" w:rsidRDefault="0087094B" w:rsidP="00277931">
      <w:pPr>
        <w:pStyle w:val="Title"/>
        <w:ind w:firstLine="708"/>
        <w:jc w:val="both"/>
        <w:rPr>
          <w:szCs w:val="28"/>
        </w:rPr>
      </w:pPr>
      <w:r>
        <w:rPr>
          <w:szCs w:val="28"/>
        </w:rPr>
        <w:t xml:space="preserve">17.60 Брязкало Валентині Кузьмівні, </w:t>
      </w:r>
      <w:r w:rsidRPr="001F533D">
        <w:rPr>
          <w:szCs w:val="28"/>
        </w:rPr>
        <w:t>орієнтовною площею 0,</w:t>
      </w:r>
      <w:r>
        <w:rPr>
          <w:szCs w:val="28"/>
        </w:rPr>
        <w:t>0848</w:t>
      </w:r>
      <w:r w:rsidRPr="001F533D">
        <w:rPr>
          <w:szCs w:val="28"/>
        </w:rPr>
        <w:t xml:space="preserve"> га.</w:t>
      </w:r>
    </w:p>
    <w:p w:rsidR="0087094B" w:rsidRDefault="0087094B" w:rsidP="00D91A0E">
      <w:pPr>
        <w:ind w:firstLine="709"/>
        <w:jc w:val="both"/>
        <w:rPr>
          <w:sz w:val="28"/>
          <w:szCs w:val="28"/>
          <w:lang w:val="uk-UA"/>
        </w:rPr>
      </w:pPr>
      <w:r w:rsidRPr="00D91A0E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8</w:t>
      </w:r>
      <w:r w:rsidRPr="00D91A0E">
        <w:rPr>
          <w:sz w:val="28"/>
          <w:szCs w:val="28"/>
        </w:rPr>
        <w:t>.</w:t>
      </w:r>
      <w:r>
        <w:t xml:space="preserve"> </w:t>
      </w:r>
      <w:r>
        <w:rPr>
          <w:color w:val="000000"/>
          <w:sz w:val="28"/>
          <w:szCs w:val="28"/>
          <w:lang w:val="uk-UA"/>
        </w:rPr>
        <w:t>Алексієнко Наталії Миколаївні</w:t>
      </w:r>
      <w:r w:rsidRPr="009107AA">
        <w:rPr>
          <w:color w:val="000000"/>
          <w:sz w:val="28"/>
          <w:szCs w:val="28"/>
        </w:rPr>
        <w:t xml:space="preserve"> </w:t>
      </w:r>
      <w:r w:rsidRPr="009107AA">
        <w:rPr>
          <w:sz w:val="28"/>
          <w:szCs w:val="28"/>
          <w:lang w:val="uk-UA"/>
        </w:rPr>
        <w:t xml:space="preserve">надати дозвіл на розроблення проекту землеустрою щодо відведення земельної ділянки </w:t>
      </w:r>
      <w:r w:rsidRPr="009107AA">
        <w:rPr>
          <w:color w:val="000000"/>
          <w:sz w:val="28"/>
          <w:szCs w:val="28"/>
        </w:rPr>
        <w:t xml:space="preserve">по вул. </w:t>
      </w:r>
      <w:r>
        <w:rPr>
          <w:color w:val="000000"/>
          <w:sz w:val="28"/>
          <w:szCs w:val="28"/>
          <w:lang w:val="uk-UA"/>
        </w:rPr>
        <w:t>Садовій</w:t>
      </w:r>
      <w:r w:rsidRPr="009107AA">
        <w:rPr>
          <w:color w:val="000000"/>
          <w:sz w:val="28"/>
          <w:szCs w:val="28"/>
        </w:rPr>
        <w:t xml:space="preserve">, </w:t>
      </w:r>
      <w:r w:rsidRPr="009107AA">
        <w:rPr>
          <w:sz w:val="28"/>
          <w:szCs w:val="28"/>
        </w:rPr>
        <w:t xml:space="preserve">орієнтовною площею </w:t>
      </w:r>
      <w:r w:rsidRPr="009107AA">
        <w:rPr>
          <w:color w:val="000000"/>
          <w:sz w:val="28"/>
          <w:szCs w:val="28"/>
        </w:rPr>
        <w:t>0,</w:t>
      </w:r>
      <w:r>
        <w:rPr>
          <w:color w:val="000000"/>
          <w:sz w:val="28"/>
          <w:szCs w:val="28"/>
          <w:lang w:val="uk-UA"/>
        </w:rPr>
        <w:t>0800</w:t>
      </w:r>
      <w:r w:rsidRPr="009107AA">
        <w:rPr>
          <w:color w:val="000000"/>
          <w:sz w:val="28"/>
          <w:szCs w:val="28"/>
        </w:rPr>
        <w:t xml:space="preserve"> га</w:t>
      </w:r>
      <w:r w:rsidRPr="009107AA">
        <w:rPr>
          <w:color w:val="000000"/>
          <w:sz w:val="28"/>
          <w:szCs w:val="28"/>
          <w:lang w:val="uk-UA"/>
        </w:rPr>
        <w:t>,</w:t>
      </w:r>
      <w:r w:rsidRPr="009107AA"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9107AA">
        <w:rPr>
          <w:sz w:val="28"/>
          <w:szCs w:val="28"/>
          <w:lang w:val="uk-UA"/>
        </w:rPr>
        <w:t>.</w:t>
      </w:r>
    </w:p>
    <w:p w:rsidR="0087094B" w:rsidRDefault="0087094B" w:rsidP="00E74C9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 </w:t>
      </w:r>
      <w:r w:rsidRPr="00E67577">
        <w:rPr>
          <w:sz w:val="28"/>
          <w:szCs w:val="28"/>
          <w:lang w:val="uk-UA"/>
        </w:rPr>
        <w:t xml:space="preserve">У зв’язку з уточненням, внести зміни до рішення міської ради від </w:t>
      </w:r>
      <w:r>
        <w:rPr>
          <w:sz w:val="28"/>
          <w:szCs w:val="28"/>
          <w:lang w:val="uk-UA"/>
        </w:rPr>
        <w:t>24</w:t>
      </w:r>
      <w:r w:rsidRPr="00E675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березня</w:t>
      </w:r>
      <w:r w:rsidRPr="00E67577">
        <w:rPr>
          <w:sz w:val="28"/>
          <w:szCs w:val="28"/>
          <w:lang w:val="uk-UA"/>
        </w:rPr>
        <w:t xml:space="preserve"> 2017 року № </w:t>
      </w:r>
      <w:r>
        <w:rPr>
          <w:sz w:val="28"/>
          <w:szCs w:val="28"/>
          <w:lang w:val="uk-UA"/>
        </w:rPr>
        <w:t>18</w:t>
      </w:r>
      <w:r w:rsidRPr="00E67577">
        <w:rPr>
          <w:sz w:val="28"/>
          <w:szCs w:val="28"/>
          <w:lang w:val="uk-UA"/>
        </w:rPr>
        <w:t>/VII-1</w:t>
      </w:r>
      <w:r>
        <w:rPr>
          <w:sz w:val="28"/>
          <w:szCs w:val="28"/>
          <w:lang w:val="uk-UA"/>
        </w:rPr>
        <w:t>2</w:t>
      </w:r>
      <w:r w:rsidRPr="00E67577">
        <w:rPr>
          <w:sz w:val="28"/>
          <w:szCs w:val="28"/>
          <w:lang w:val="uk-UA"/>
        </w:rPr>
        <w:t xml:space="preserve"> </w:t>
      </w:r>
      <w:r w:rsidRPr="00E74C9E">
        <w:rPr>
          <w:sz w:val="28"/>
          <w:szCs w:val="28"/>
          <w:lang w:val="uk-UA"/>
        </w:rPr>
        <w:t xml:space="preserve">«Про надання дозволів на розроблення проектів землеустрою щодо відведення земельних ділянок, технічних документацій із землеустрою щодо встановлення (відновлення) меж земельних ділянок в натурі (на місцевості) громадянам для будівництва і обслуговування </w:t>
      </w:r>
      <w:r w:rsidRPr="00E74C9E">
        <w:rPr>
          <w:color w:val="000000"/>
          <w:sz w:val="28"/>
          <w:szCs w:val="28"/>
          <w:lang w:val="uk-UA"/>
        </w:rPr>
        <w:t xml:space="preserve">житлового </w:t>
      </w:r>
      <w:r w:rsidRPr="00E74C9E">
        <w:rPr>
          <w:sz w:val="28"/>
          <w:szCs w:val="28"/>
          <w:lang w:val="uk-UA"/>
        </w:rPr>
        <w:t xml:space="preserve">будинку, господарських будівель і споруд (присадибна </w:t>
      </w:r>
      <w:r w:rsidRPr="00E74C9E">
        <w:rPr>
          <w:color w:val="000000"/>
          <w:sz w:val="28"/>
          <w:szCs w:val="28"/>
          <w:lang w:val="uk-UA"/>
        </w:rPr>
        <w:t>ділянка),</w:t>
      </w:r>
      <w:r w:rsidRPr="00E74C9E">
        <w:rPr>
          <w:sz w:val="28"/>
          <w:szCs w:val="28"/>
          <w:lang w:val="uk-UA"/>
        </w:rPr>
        <w:t xml:space="preserve"> ведення особистого селянського господарства, </w:t>
      </w:r>
      <w:r w:rsidRPr="00E74C9E">
        <w:rPr>
          <w:color w:val="000000"/>
          <w:sz w:val="28"/>
          <w:szCs w:val="28"/>
          <w:lang w:val="uk-UA"/>
        </w:rPr>
        <w:t>індивідуального садівництва, будівництва індивідуальних гаражів та городництва</w:t>
      </w:r>
      <w:r w:rsidRPr="00E74C9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E67577">
        <w:rPr>
          <w:sz w:val="28"/>
          <w:szCs w:val="28"/>
          <w:lang w:val="uk-UA"/>
        </w:rPr>
        <w:t xml:space="preserve">у пункті </w:t>
      </w:r>
      <w:r>
        <w:rPr>
          <w:sz w:val="28"/>
          <w:szCs w:val="28"/>
          <w:lang w:val="uk-UA"/>
        </w:rPr>
        <w:t>1.9 в частині надання Панченку Олегу Григоровичу</w:t>
      </w:r>
      <w:r w:rsidRPr="00E675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дозволу на розроблення проекту землеустрою щодо відведення  земельної ділянки, орієнтовною площею    0,1297 га, </w:t>
      </w:r>
      <w:r w:rsidRPr="00E67577">
        <w:rPr>
          <w:sz w:val="28"/>
          <w:szCs w:val="28"/>
          <w:lang w:val="uk-UA"/>
        </w:rPr>
        <w:t>читати: «</w:t>
      </w:r>
      <w:r>
        <w:rPr>
          <w:sz w:val="28"/>
          <w:szCs w:val="28"/>
          <w:lang w:val="uk-UA"/>
        </w:rPr>
        <w:t>вул. Кривоноса, 41-а</w:t>
      </w:r>
      <w:r w:rsidRPr="00E67577">
        <w:rPr>
          <w:sz w:val="28"/>
          <w:szCs w:val="28"/>
          <w:lang w:val="uk-UA"/>
        </w:rPr>
        <w:t>», замість: «</w:t>
      </w:r>
      <w:r>
        <w:rPr>
          <w:sz w:val="28"/>
          <w:szCs w:val="28"/>
          <w:lang w:val="uk-UA"/>
        </w:rPr>
        <w:t>вул. Кривоноса, 41</w:t>
      </w:r>
      <w:r w:rsidRPr="00E67577">
        <w:rPr>
          <w:sz w:val="28"/>
          <w:szCs w:val="28"/>
          <w:lang w:val="uk-UA"/>
        </w:rPr>
        <w:t>», і далі за текстом</w:t>
      </w:r>
      <w:r>
        <w:rPr>
          <w:sz w:val="28"/>
          <w:szCs w:val="28"/>
          <w:lang w:val="uk-UA"/>
        </w:rPr>
        <w:t>.</w:t>
      </w:r>
    </w:p>
    <w:p w:rsidR="0087094B" w:rsidRDefault="0087094B" w:rsidP="0053401B">
      <w:pPr>
        <w:pStyle w:val="Title"/>
        <w:jc w:val="both"/>
        <w:rPr>
          <w:szCs w:val="28"/>
        </w:rPr>
      </w:pPr>
    </w:p>
    <w:p w:rsidR="0087094B" w:rsidRDefault="0087094B" w:rsidP="008E4F57">
      <w:pPr>
        <w:pStyle w:val="Title"/>
        <w:jc w:val="both"/>
        <w:rPr>
          <w:szCs w:val="28"/>
        </w:rPr>
      </w:pPr>
    </w:p>
    <w:p w:rsidR="0087094B" w:rsidRDefault="0087094B">
      <w:pPr>
        <w:rPr>
          <w:sz w:val="28"/>
          <w:szCs w:val="28"/>
          <w:lang w:val="uk-UA"/>
        </w:rPr>
      </w:pPr>
      <w:r w:rsidRPr="001F533D">
        <w:rPr>
          <w:sz w:val="28"/>
          <w:szCs w:val="28"/>
          <w:lang w:val="uk-UA"/>
        </w:rPr>
        <w:t xml:space="preserve">Міський голова         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1F533D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В. А. Атрошенко</w:t>
      </w:r>
    </w:p>
    <w:sectPr w:rsidR="0087094B" w:rsidSect="008E4F57">
      <w:headerReference w:type="even" r:id="rId7"/>
      <w:head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94B" w:rsidRDefault="0087094B">
      <w:r>
        <w:separator/>
      </w:r>
    </w:p>
  </w:endnote>
  <w:endnote w:type="continuationSeparator" w:id="1">
    <w:p w:rsidR="0087094B" w:rsidRDefault="00870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94B" w:rsidRDefault="0087094B">
      <w:r>
        <w:separator/>
      </w:r>
    </w:p>
  </w:footnote>
  <w:footnote w:type="continuationSeparator" w:id="1">
    <w:p w:rsidR="0087094B" w:rsidRDefault="00870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94B" w:rsidRDefault="0087094B" w:rsidP="000C67B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094B" w:rsidRDefault="0087094B" w:rsidP="000C67B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94B" w:rsidRDefault="0087094B" w:rsidP="000C67B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87094B" w:rsidRDefault="0087094B" w:rsidP="000C67B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1711"/>
    <w:multiLevelType w:val="hybridMultilevel"/>
    <w:tmpl w:val="962A5F18"/>
    <w:lvl w:ilvl="0" w:tplc="B43CD9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5FA6FC6"/>
    <w:multiLevelType w:val="hybridMultilevel"/>
    <w:tmpl w:val="169EF156"/>
    <w:lvl w:ilvl="0" w:tplc="1C3C7A74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D9704F7"/>
    <w:multiLevelType w:val="hybridMultilevel"/>
    <w:tmpl w:val="2FB0C190"/>
    <w:lvl w:ilvl="0" w:tplc="2A789212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A256C35"/>
    <w:multiLevelType w:val="hybridMultilevel"/>
    <w:tmpl w:val="45C03F36"/>
    <w:lvl w:ilvl="0" w:tplc="C8E217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B80"/>
    <w:rsid w:val="0000025B"/>
    <w:rsid w:val="000003B6"/>
    <w:rsid w:val="000008DE"/>
    <w:rsid w:val="00000CE7"/>
    <w:rsid w:val="00000E49"/>
    <w:rsid w:val="0000132B"/>
    <w:rsid w:val="00001581"/>
    <w:rsid w:val="00001AC5"/>
    <w:rsid w:val="00001D25"/>
    <w:rsid w:val="00001DEE"/>
    <w:rsid w:val="000020D0"/>
    <w:rsid w:val="00002307"/>
    <w:rsid w:val="000024C1"/>
    <w:rsid w:val="000025F2"/>
    <w:rsid w:val="000026B3"/>
    <w:rsid w:val="00002D13"/>
    <w:rsid w:val="00003145"/>
    <w:rsid w:val="000035EA"/>
    <w:rsid w:val="00003891"/>
    <w:rsid w:val="00003E0A"/>
    <w:rsid w:val="00003E4E"/>
    <w:rsid w:val="00003F60"/>
    <w:rsid w:val="00004A7A"/>
    <w:rsid w:val="000052A4"/>
    <w:rsid w:val="00005302"/>
    <w:rsid w:val="000055BB"/>
    <w:rsid w:val="00005639"/>
    <w:rsid w:val="00005C8E"/>
    <w:rsid w:val="00005DF3"/>
    <w:rsid w:val="00005EE3"/>
    <w:rsid w:val="00006127"/>
    <w:rsid w:val="00006258"/>
    <w:rsid w:val="000067CE"/>
    <w:rsid w:val="00006937"/>
    <w:rsid w:val="00006950"/>
    <w:rsid w:val="00006CCF"/>
    <w:rsid w:val="000072DC"/>
    <w:rsid w:val="0000784E"/>
    <w:rsid w:val="00007B39"/>
    <w:rsid w:val="00007C09"/>
    <w:rsid w:val="000102F3"/>
    <w:rsid w:val="00010831"/>
    <w:rsid w:val="000119DD"/>
    <w:rsid w:val="00011B16"/>
    <w:rsid w:val="00012246"/>
    <w:rsid w:val="00012A9A"/>
    <w:rsid w:val="00012C08"/>
    <w:rsid w:val="00012EAE"/>
    <w:rsid w:val="00012F55"/>
    <w:rsid w:val="000137F7"/>
    <w:rsid w:val="00013986"/>
    <w:rsid w:val="00013E36"/>
    <w:rsid w:val="0001497A"/>
    <w:rsid w:val="00014A4E"/>
    <w:rsid w:val="00014F4E"/>
    <w:rsid w:val="00014FA2"/>
    <w:rsid w:val="00015540"/>
    <w:rsid w:val="00015BF5"/>
    <w:rsid w:val="00016294"/>
    <w:rsid w:val="00016304"/>
    <w:rsid w:val="00016448"/>
    <w:rsid w:val="00016744"/>
    <w:rsid w:val="000167FB"/>
    <w:rsid w:val="000169B3"/>
    <w:rsid w:val="00016A33"/>
    <w:rsid w:val="00017C46"/>
    <w:rsid w:val="00017E4B"/>
    <w:rsid w:val="000200F2"/>
    <w:rsid w:val="000203CA"/>
    <w:rsid w:val="00020563"/>
    <w:rsid w:val="000215BB"/>
    <w:rsid w:val="00021C4A"/>
    <w:rsid w:val="00021CD3"/>
    <w:rsid w:val="00021EB1"/>
    <w:rsid w:val="00022903"/>
    <w:rsid w:val="000232BD"/>
    <w:rsid w:val="000233C7"/>
    <w:rsid w:val="00023DBB"/>
    <w:rsid w:val="00024292"/>
    <w:rsid w:val="0002429C"/>
    <w:rsid w:val="0002488F"/>
    <w:rsid w:val="00024F40"/>
    <w:rsid w:val="00025119"/>
    <w:rsid w:val="000255F7"/>
    <w:rsid w:val="0002587F"/>
    <w:rsid w:val="00025D11"/>
    <w:rsid w:val="000261B4"/>
    <w:rsid w:val="0002654E"/>
    <w:rsid w:val="0002660E"/>
    <w:rsid w:val="00026A46"/>
    <w:rsid w:val="00026A95"/>
    <w:rsid w:val="00026DDA"/>
    <w:rsid w:val="000270A5"/>
    <w:rsid w:val="00027116"/>
    <w:rsid w:val="00027139"/>
    <w:rsid w:val="0002786C"/>
    <w:rsid w:val="00027CD6"/>
    <w:rsid w:val="00030049"/>
    <w:rsid w:val="00030E77"/>
    <w:rsid w:val="0003116F"/>
    <w:rsid w:val="000318A0"/>
    <w:rsid w:val="00031C50"/>
    <w:rsid w:val="00031EAE"/>
    <w:rsid w:val="0003244B"/>
    <w:rsid w:val="0003260B"/>
    <w:rsid w:val="00032622"/>
    <w:rsid w:val="00032BE5"/>
    <w:rsid w:val="00033228"/>
    <w:rsid w:val="000337E6"/>
    <w:rsid w:val="00033995"/>
    <w:rsid w:val="00033B39"/>
    <w:rsid w:val="00033C82"/>
    <w:rsid w:val="00033D94"/>
    <w:rsid w:val="00034278"/>
    <w:rsid w:val="00034C84"/>
    <w:rsid w:val="00034FF2"/>
    <w:rsid w:val="00035006"/>
    <w:rsid w:val="00035011"/>
    <w:rsid w:val="0003505A"/>
    <w:rsid w:val="000350C6"/>
    <w:rsid w:val="000350D1"/>
    <w:rsid w:val="0003533A"/>
    <w:rsid w:val="0003570E"/>
    <w:rsid w:val="00035924"/>
    <w:rsid w:val="00035DAA"/>
    <w:rsid w:val="00035E09"/>
    <w:rsid w:val="00035E10"/>
    <w:rsid w:val="0003607C"/>
    <w:rsid w:val="0003645B"/>
    <w:rsid w:val="00036693"/>
    <w:rsid w:val="00036CD5"/>
    <w:rsid w:val="000374E7"/>
    <w:rsid w:val="00037E54"/>
    <w:rsid w:val="00037FE1"/>
    <w:rsid w:val="00040108"/>
    <w:rsid w:val="000401C0"/>
    <w:rsid w:val="00040295"/>
    <w:rsid w:val="00040C9E"/>
    <w:rsid w:val="00040D98"/>
    <w:rsid w:val="00040E64"/>
    <w:rsid w:val="00040F68"/>
    <w:rsid w:val="000411D7"/>
    <w:rsid w:val="0004122C"/>
    <w:rsid w:val="0004156E"/>
    <w:rsid w:val="000415FC"/>
    <w:rsid w:val="0004166D"/>
    <w:rsid w:val="000418BF"/>
    <w:rsid w:val="000418C6"/>
    <w:rsid w:val="00041C7F"/>
    <w:rsid w:val="00041C99"/>
    <w:rsid w:val="000420CC"/>
    <w:rsid w:val="000420CF"/>
    <w:rsid w:val="00042195"/>
    <w:rsid w:val="000422EA"/>
    <w:rsid w:val="000423B1"/>
    <w:rsid w:val="00042464"/>
    <w:rsid w:val="000425EA"/>
    <w:rsid w:val="00042DE2"/>
    <w:rsid w:val="00042EC1"/>
    <w:rsid w:val="0004322E"/>
    <w:rsid w:val="000435EF"/>
    <w:rsid w:val="00043CF2"/>
    <w:rsid w:val="00043DC0"/>
    <w:rsid w:val="00043F18"/>
    <w:rsid w:val="00043F72"/>
    <w:rsid w:val="000445CC"/>
    <w:rsid w:val="00044A86"/>
    <w:rsid w:val="00044A96"/>
    <w:rsid w:val="00044D75"/>
    <w:rsid w:val="000451E5"/>
    <w:rsid w:val="00045541"/>
    <w:rsid w:val="00046391"/>
    <w:rsid w:val="00046743"/>
    <w:rsid w:val="00046ADB"/>
    <w:rsid w:val="00046C19"/>
    <w:rsid w:val="00046F42"/>
    <w:rsid w:val="00047165"/>
    <w:rsid w:val="00047174"/>
    <w:rsid w:val="000472FF"/>
    <w:rsid w:val="0004746F"/>
    <w:rsid w:val="00050422"/>
    <w:rsid w:val="0005082C"/>
    <w:rsid w:val="00050D8C"/>
    <w:rsid w:val="000518C5"/>
    <w:rsid w:val="00051DA6"/>
    <w:rsid w:val="00052676"/>
    <w:rsid w:val="000534AA"/>
    <w:rsid w:val="00053599"/>
    <w:rsid w:val="000536D0"/>
    <w:rsid w:val="0005392E"/>
    <w:rsid w:val="00053C7F"/>
    <w:rsid w:val="00053D38"/>
    <w:rsid w:val="00053E38"/>
    <w:rsid w:val="0005403D"/>
    <w:rsid w:val="000541BA"/>
    <w:rsid w:val="000541F1"/>
    <w:rsid w:val="0005427E"/>
    <w:rsid w:val="00054419"/>
    <w:rsid w:val="000551A6"/>
    <w:rsid w:val="00055934"/>
    <w:rsid w:val="00055B3F"/>
    <w:rsid w:val="00055BFD"/>
    <w:rsid w:val="00055C84"/>
    <w:rsid w:val="00055F04"/>
    <w:rsid w:val="00056135"/>
    <w:rsid w:val="00056F03"/>
    <w:rsid w:val="00057018"/>
    <w:rsid w:val="000574F3"/>
    <w:rsid w:val="0005797B"/>
    <w:rsid w:val="0006037D"/>
    <w:rsid w:val="00060753"/>
    <w:rsid w:val="00060A54"/>
    <w:rsid w:val="000612BE"/>
    <w:rsid w:val="00061396"/>
    <w:rsid w:val="000618DB"/>
    <w:rsid w:val="00061D32"/>
    <w:rsid w:val="0006236D"/>
    <w:rsid w:val="00062C7C"/>
    <w:rsid w:val="0006317A"/>
    <w:rsid w:val="00063416"/>
    <w:rsid w:val="00063506"/>
    <w:rsid w:val="000638ED"/>
    <w:rsid w:val="00063B31"/>
    <w:rsid w:val="000644CE"/>
    <w:rsid w:val="00064851"/>
    <w:rsid w:val="00064902"/>
    <w:rsid w:val="00064976"/>
    <w:rsid w:val="000649B3"/>
    <w:rsid w:val="00064C6D"/>
    <w:rsid w:val="00065087"/>
    <w:rsid w:val="00065397"/>
    <w:rsid w:val="000653A6"/>
    <w:rsid w:val="0006573A"/>
    <w:rsid w:val="000657A7"/>
    <w:rsid w:val="0006647B"/>
    <w:rsid w:val="00066539"/>
    <w:rsid w:val="000666DC"/>
    <w:rsid w:val="0006698E"/>
    <w:rsid w:val="0006714F"/>
    <w:rsid w:val="000675C8"/>
    <w:rsid w:val="0006770E"/>
    <w:rsid w:val="00067E47"/>
    <w:rsid w:val="00067F81"/>
    <w:rsid w:val="0007047D"/>
    <w:rsid w:val="00070594"/>
    <w:rsid w:val="00070A96"/>
    <w:rsid w:val="00071B4D"/>
    <w:rsid w:val="00071C8D"/>
    <w:rsid w:val="00071C97"/>
    <w:rsid w:val="0007214F"/>
    <w:rsid w:val="00072B20"/>
    <w:rsid w:val="0007316A"/>
    <w:rsid w:val="00073A68"/>
    <w:rsid w:val="00073B49"/>
    <w:rsid w:val="00073C34"/>
    <w:rsid w:val="00073C8B"/>
    <w:rsid w:val="00073DC9"/>
    <w:rsid w:val="00073E8D"/>
    <w:rsid w:val="000742A5"/>
    <w:rsid w:val="00074D40"/>
    <w:rsid w:val="00074E0B"/>
    <w:rsid w:val="00075193"/>
    <w:rsid w:val="00076095"/>
    <w:rsid w:val="000761E6"/>
    <w:rsid w:val="0007639A"/>
    <w:rsid w:val="00076562"/>
    <w:rsid w:val="000773B7"/>
    <w:rsid w:val="000803FD"/>
    <w:rsid w:val="00080B4A"/>
    <w:rsid w:val="00080C14"/>
    <w:rsid w:val="0008193B"/>
    <w:rsid w:val="00082368"/>
    <w:rsid w:val="00082399"/>
    <w:rsid w:val="0008289A"/>
    <w:rsid w:val="000830AF"/>
    <w:rsid w:val="000831C3"/>
    <w:rsid w:val="00083673"/>
    <w:rsid w:val="000840F6"/>
    <w:rsid w:val="0008411D"/>
    <w:rsid w:val="00084273"/>
    <w:rsid w:val="000843B9"/>
    <w:rsid w:val="00084DDB"/>
    <w:rsid w:val="00084E70"/>
    <w:rsid w:val="00084F1A"/>
    <w:rsid w:val="0008567D"/>
    <w:rsid w:val="00085A44"/>
    <w:rsid w:val="00086257"/>
    <w:rsid w:val="00086442"/>
    <w:rsid w:val="0008670A"/>
    <w:rsid w:val="00086833"/>
    <w:rsid w:val="00086B5E"/>
    <w:rsid w:val="00086B90"/>
    <w:rsid w:val="00087205"/>
    <w:rsid w:val="000872E9"/>
    <w:rsid w:val="00087519"/>
    <w:rsid w:val="0008781C"/>
    <w:rsid w:val="000900E9"/>
    <w:rsid w:val="0009030A"/>
    <w:rsid w:val="00090CDC"/>
    <w:rsid w:val="00090FCA"/>
    <w:rsid w:val="0009158E"/>
    <w:rsid w:val="000919D6"/>
    <w:rsid w:val="00091B8D"/>
    <w:rsid w:val="00092421"/>
    <w:rsid w:val="00092A70"/>
    <w:rsid w:val="00092E78"/>
    <w:rsid w:val="000936A7"/>
    <w:rsid w:val="000937D9"/>
    <w:rsid w:val="00093EFB"/>
    <w:rsid w:val="00093FCE"/>
    <w:rsid w:val="00094874"/>
    <w:rsid w:val="00094E72"/>
    <w:rsid w:val="000950FD"/>
    <w:rsid w:val="000962C3"/>
    <w:rsid w:val="000963E0"/>
    <w:rsid w:val="00096651"/>
    <w:rsid w:val="00096F7D"/>
    <w:rsid w:val="000973A6"/>
    <w:rsid w:val="0009762F"/>
    <w:rsid w:val="00097651"/>
    <w:rsid w:val="0009780B"/>
    <w:rsid w:val="00097D0A"/>
    <w:rsid w:val="000A0025"/>
    <w:rsid w:val="000A01C5"/>
    <w:rsid w:val="000A09FD"/>
    <w:rsid w:val="000A0B8D"/>
    <w:rsid w:val="000A186F"/>
    <w:rsid w:val="000A1C98"/>
    <w:rsid w:val="000A24E7"/>
    <w:rsid w:val="000A25AC"/>
    <w:rsid w:val="000A263C"/>
    <w:rsid w:val="000A2B8A"/>
    <w:rsid w:val="000A2CD6"/>
    <w:rsid w:val="000A2D99"/>
    <w:rsid w:val="000A2DD7"/>
    <w:rsid w:val="000A380E"/>
    <w:rsid w:val="000A3B54"/>
    <w:rsid w:val="000A3D52"/>
    <w:rsid w:val="000A5090"/>
    <w:rsid w:val="000A5392"/>
    <w:rsid w:val="000A5429"/>
    <w:rsid w:val="000A748F"/>
    <w:rsid w:val="000A75D7"/>
    <w:rsid w:val="000A76B8"/>
    <w:rsid w:val="000A7819"/>
    <w:rsid w:val="000A7CE0"/>
    <w:rsid w:val="000B00D3"/>
    <w:rsid w:val="000B06EA"/>
    <w:rsid w:val="000B0753"/>
    <w:rsid w:val="000B0CC0"/>
    <w:rsid w:val="000B0D0B"/>
    <w:rsid w:val="000B1EBE"/>
    <w:rsid w:val="000B2243"/>
    <w:rsid w:val="000B2ACA"/>
    <w:rsid w:val="000B2B10"/>
    <w:rsid w:val="000B2E47"/>
    <w:rsid w:val="000B3122"/>
    <w:rsid w:val="000B3664"/>
    <w:rsid w:val="000B36BD"/>
    <w:rsid w:val="000B385A"/>
    <w:rsid w:val="000B39E7"/>
    <w:rsid w:val="000B3B94"/>
    <w:rsid w:val="000B4227"/>
    <w:rsid w:val="000B462D"/>
    <w:rsid w:val="000B476C"/>
    <w:rsid w:val="000B560B"/>
    <w:rsid w:val="000B6400"/>
    <w:rsid w:val="000B6AAC"/>
    <w:rsid w:val="000B6FA6"/>
    <w:rsid w:val="000B75C3"/>
    <w:rsid w:val="000B7683"/>
    <w:rsid w:val="000C0185"/>
    <w:rsid w:val="000C0384"/>
    <w:rsid w:val="000C0475"/>
    <w:rsid w:val="000C0574"/>
    <w:rsid w:val="000C05DF"/>
    <w:rsid w:val="000C070D"/>
    <w:rsid w:val="000C0D10"/>
    <w:rsid w:val="000C1391"/>
    <w:rsid w:val="000C16E2"/>
    <w:rsid w:val="000C17B7"/>
    <w:rsid w:val="000C186D"/>
    <w:rsid w:val="000C1CD5"/>
    <w:rsid w:val="000C1F7E"/>
    <w:rsid w:val="000C24F0"/>
    <w:rsid w:val="000C2901"/>
    <w:rsid w:val="000C34E2"/>
    <w:rsid w:val="000C3766"/>
    <w:rsid w:val="000C3EF7"/>
    <w:rsid w:val="000C4A4D"/>
    <w:rsid w:val="000C532B"/>
    <w:rsid w:val="000C5441"/>
    <w:rsid w:val="000C5E82"/>
    <w:rsid w:val="000C62B0"/>
    <w:rsid w:val="000C66FD"/>
    <w:rsid w:val="000C67BC"/>
    <w:rsid w:val="000C76EB"/>
    <w:rsid w:val="000C7B60"/>
    <w:rsid w:val="000D00E8"/>
    <w:rsid w:val="000D085C"/>
    <w:rsid w:val="000D086A"/>
    <w:rsid w:val="000D0E55"/>
    <w:rsid w:val="000D10EA"/>
    <w:rsid w:val="000D12E7"/>
    <w:rsid w:val="000D1B2F"/>
    <w:rsid w:val="000D2009"/>
    <w:rsid w:val="000D2053"/>
    <w:rsid w:val="000D2463"/>
    <w:rsid w:val="000D26F8"/>
    <w:rsid w:val="000D2888"/>
    <w:rsid w:val="000D2A45"/>
    <w:rsid w:val="000D2E74"/>
    <w:rsid w:val="000D2F2A"/>
    <w:rsid w:val="000D3281"/>
    <w:rsid w:val="000D41D0"/>
    <w:rsid w:val="000D429C"/>
    <w:rsid w:val="000D516A"/>
    <w:rsid w:val="000D5408"/>
    <w:rsid w:val="000D54BA"/>
    <w:rsid w:val="000D5E57"/>
    <w:rsid w:val="000D6149"/>
    <w:rsid w:val="000D64D6"/>
    <w:rsid w:val="000D657C"/>
    <w:rsid w:val="000D6E5D"/>
    <w:rsid w:val="000D74BE"/>
    <w:rsid w:val="000D7DE7"/>
    <w:rsid w:val="000E0100"/>
    <w:rsid w:val="000E01F3"/>
    <w:rsid w:val="000E103C"/>
    <w:rsid w:val="000E14DB"/>
    <w:rsid w:val="000E1864"/>
    <w:rsid w:val="000E1DBE"/>
    <w:rsid w:val="000E1E28"/>
    <w:rsid w:val="000E206D"/>
    <w:rsid w:val="000E3783"/>
    <w:rsid w:val="000E39FF"/>
    <w:rsid w:val="000E3A30"/>
    <w:rsid w:val="000E3C9D"/>
    <w:rsid w:val="000E3D43"/>
    <w:rsid w:val="000E3DA4"/>
    <w:rsid w:val="000E4209"/>
    <w:rsid w:val="000E487F"/>
    <w:rsid w:val="000E5474"/>
    <w:rsid w:val="000E5905"/>
    <w:rsid w:val="000E5A40"/>
    <w:rsid w:val="000E5AB5"/>
    <w:rsid w:val="000E5F6C"/>
    <w:rsid w:val="000E6796"/>
    <w:rsid w:val="000E71FD"/>
    <w:rsid w:val="000E722B"/>
    <w:rsid w:val="000E723F"/>
    <w:rsid w:val="000E7FCC"/>
    <w:rsid w:val="000F0F35"/>
    <w:rsid w:val="000F13AA"/>
    <w:rsid w:val="000F14CA"/>
    <w:rsid w:val="000F1EC9"/>
    <w:rsid w:val="000F22CF"/>
    <w:rsid w:val="000F2359"/>
    <w:rsid w:val="000F2468"/>
    <w:rsid w:val="000F268F"/>
    <w:rsid w:val="000F26F0"/>
    <w:rsid w:val="000F2832"/>
    <w:rsid w:val="000F2E97"/>
    <w:rsid w:val="000F3407"/>
    <w:rsid w:val="000F35B8"/>
    <w:rsid w:val="000F35DF"/>
    <w:rsid w:val="000F37B8"/>
    <w:rsid w:val="000F39AB"/>
    <w:rsid w:val="000F3D01"/>
    <w:rsid w:val="000F3E5A"/>
    <w:rsid w:val="000F3FE6"/>
    <w:rsid w:val="000F46B7"/>
    <w:rsid w:val="000F4BAB"/>
    <w:rsid w:val="000F4D9B"/>
    <w:rsid w:val="000F4EAD"/>
    <w:rsid w:val="000F4FFD"/>
    <w:rsid w:val="000F53CA"/>
    <w:rsid w:val="000F5972"/>
    <w:rsid w:val="000F5C28"/>
    <w:rsid w:val="000F5D02"/>
    <w:rsid w:val="000F648D"/>
    <w:rsid w:val="000F6A7C"/>
    <w:rsid w:val="000F6B7A"/>
    <w:rsid w:val="000F6BEF"/>
    <w:rsid w:val="000F6D25"/>
    <w:rsid w:val="000F7938"/>
    <w:rsid w:val="000F7A17"/>
    <w:rsid w:val="00100171"/>
    <w:rsid w:val="00100291"/>
    <w:rsid w:val="001003E0"/>
    <w:rsid w:val="001004CF"/>
    <w:rsid w:val="00100637"/>
    <w:rsid w:val="0010066F"/>
    <w:rsid w:val="00100B44"/>
    <w:rsid w:val="00100E20"/>
    <w:rsid w:val="00101099"/>
    <w:rsid w:val="00101783"/>
    <w:rsid w:val="001019A4"/>
    <w:rsid w:val="00101F97"/>
    <w:rsid w:val="001026A0"/>
    <w:rsid w:val="00102883"/>
    <w:rsid w:val="00102A09"/>
    <w:rsid w:val="00102A71"/>
    <w:rsid w:val="00102A8B"/>
    <w:rsid w:val="00102D60"/>
    <w:rsid w:val="00104911"/>
    <w:rsid w:val="00104923"/>
    <w:rsid w:val="00105ACD"/>
    <w:rsid w:val="0010630C"/>
    <w:rsid w:val="001065FC"/>
    <w:rsid w:val="0010718F"/>
    <w:rsid w:val="001077DF"/>
    <w:rsid w:val="00107838"/>
    <w:rsid w:val="00107CEE"/>
    <w:rsid w:val="00107D76"/>
    <w:rsid w:val="00110180"/>
    <w:rsid w:val="0011034A"/>
    <w:rsid w:val="001105E6"/>
    <w:rsid w:val="00110C9F"/>
    <w:rsid w:val="001117A3"/>
    <w:rsid w:val="00111D45"/>
    <w:rsid w:val="00112170"/>
    <w:rsid w:val="00112B20"/>
    <w:rsid w:val="00112C03"/>
    <w:rsid w:val="00112F91"/>
    <w:rsid w:val="00113157"/>
    <w:rsid w:val="001137EE"/>
    <w:rsid w:val="00113B5C"/>
    <w:rsid w:val="00113CB0"/>
    <w:rsid w:val="00113EAD"/>
    <w:rsid w:val="00114102"/>
    <w:rsid w:val="00114A4E"/>
    <w:rsid w:val="00114BC3"/>
    <w:rsid w:val="00114DE7"/>
    <w:rsid w:val="00114FE8"/>
    <w:rsid w:val="0011522D"/>
    <w:rsid w:val="001154E5"/>
    <w:rsid w:val="00115CDE"/>
    <w:rsid w:val="00115D46"/>
    <w:rsid w:val="00115D72"/>
    <w:rsid w:val="00116167"/>
    <w:rsid w:val="0011672D"/>
    <w:rsid w:val="00116CC6"/>
    <w:rsid w:val="00116E40"/>
    <w:rsid w:val="0011761A"/>
    <w:rsid w:val="00117BFB"/>
    <w:rsid w:val="0012008D"/>
    <w:rsid w:val="001208B8"/>
    <w:rsid w:val="00120B00"/>
    <w:rsid w:val="00121373"/>
    <w:rsid w:val="00121556"/>
    <w:rsid w:val="001216A2"/>
    <w:rsid w:val="00121BBA"/>
    <w:rsid w:val="00122B33"/>
    <w:rsid w:val="00123213"/>
    <w:rsid w:val="00123464"/>
    <w:rsid w:val="001236B2"/>
    <w:rsid w:val="00123792"/>
    <w:rsid w:val="00123F4E"/>
    <w:rsid w:val="001241B6"/>
    <w:rsid w:val="001244C8"/>
    <w:rsid w:val="00124BB8"/>
    <w:rsid w:val="00124D2C"/>
    <w:rsid w:val="00124E6E"/>
    <w:rsid w:val="001257D4"/>
    <w:rsid w:val="00126211"/>
    <w:rsid w:val="00126EBD"/>
    <w:rsid w:val="00127411"/>
    <w:rsid w:val="001279EE"/>
    <w:rsid w:val="00127ACD"/>
    <w:rsid w:val="00127CAD"/>
    <w:rsid w:val="0013120B"/>
    <w:rsid w:val="00131282"/>
    <w:rsid w:val="001313B4"/>
    <w:rsid w:val="00131999"/>
    <w:rsid w:val="00131D91"/>
    <w:rsid w:val="00132654"/>
    <w:rsid w:val="001326EE"/>
    <w:rsid w:val="001327C9"/>
    <w:rsid w:val="001328AA"/>
    <w:rsid w:val="001338BF"/>
    <w:rsid w:val="00133B5B"/>
    <w:rsid w:val="001346DD"/>
    <w:rsid w:val="00134B66"/>
    <w:rsid w:val="00134E1F"/>
    <w:rsid w:val="00135693"/>
    <w:rsid w:val="001358AB"/>
    <w:rsid w:val="00135F77"/>
    <w:rsid w:val="00136415"/>
    <w:rsid w:val="001366B9"/>
    <w:rsid w:val="001374D1"/>
    <w:rsid w:val="00137532"/>
    <w:rsid w:val="00137F24"/>
    <w:rsid w:val="00140511"/>
    <w:rsid w:val="00140A92"/>
    <w:rsid w:val="00141113"/>
    <w:rsid w:val="00141685"/>
    <w:rsid w:val="00141A93"/>
    <w:rsid w:val="00142275"/>
    <w:rsid w:val="001425A6"/>
    <w:rsid w:val="0014292D"/>
    <w:rsid w:val="00143089"/>
    <w:rsid w:val="0014360A"/>
    <w:rsid w:val="0014399F"/>
    <w:rsid w:val="001441BD"/>
    <w:rsid w:val="00144B20"/>
    <w:rsid w:val="00144BE4"/>
    <w:rsid w:val="00145772"/>
    <w:rsid w:val="001457DA"/>
    <w:rsid w:val="0014585F"/>
    <w:rsid w:val="001459EC"/>
    <w:rsid w:val="00145A3D"/>
    <w:rsid w:val="00145A56"/>
    <w:rsid w:val="0014677B"/>
    <w:rsid w:val="00146D0F"/>
    <w:rsid w:val="00146D1C"/>
    <w:rsid w:val="0014769B"/>
    <w:rsid w:val="00147AF9"/>
    <w:rsid w:val="00147B2F"/>
    <w:rsid w:val="00147C6C"/>
    <w:rsid w:val="001500A8"/>
    <w:rsid w:val="0015072C"/>
    <w:rsid w:val="00150799"/>
    <w:rsid w:val="00151E2C"/>
    <w:rsid w:val="00151EC8"/>
    <w:rsid w:val="0015217D"/>
    <w:rsid w:val="0015277C"/>
    <w:rsid w:val="001534F2"/>
    <w:rsid w:val="00153682"/>
    <w:rsid w:val="0015399D"/>
    <w:rsid w:val="001541D6"/>
    <w:rsid w:val="001547CC"/>
    <w:rsid w:val="00154CEF"/>
    <w:rsid w:val="0015528A"/>
    <w:rsid w:val="0015563E"/>
    <w:rsid w:val="00155899"/>
    <w:rsid w:val="001566DC"/>
    <w:rsid w:val="0015683C"/>
    <w:rsid w:val="001569F6"/>
    <w:rsid w:val="00156A3F"/>
    <w:rsid w:val="0015727A"/>
    <w:rsid w:val="00157AB1"/>
    <w:rsid w:val="00157CF2"/>
    <w:rsid w:val="00157E17"/>
    <w:rsid w:val="0016062F"/>
    <w:rsid w:val="00160951"/>
    <w:rsid w:val="00160CB0"/>
    <w:rsid w:val="001614BC"/>
    <w:rsid w:val="0016154C"/>
    <w:rsid w:val="0016170C"/>
    <w:rsid w:val="0016178B"/>
    <w:rsid w:val="00161813"/>
    <w:rsid w:val="00161EA7"/>
    <w:rsid w:val="0016205F"/>
    <w:rsid w:val="001621D8"/>
    <w:rsid w:val="001622FB"/>
    <w:rsid w:val="00162A8F"/>
    <w:rsid w:val="00163454"/>
    <w:rsid w:val="00163A11"/>
    <w:rsid w:val="00163B21"/>
    <w:rsid w:val="0016406A"/>
    <w:rsid w:val="00164497"/>
    <w:rsid w:val="00164C52"/>
    <w:rsid w:val="00164F6D"/>
    <w:rsid w:val="00165117"/>
    <w:rsid w:val="00165825"/>
    <w:rsid w:val="00165CB0"/>
    <w:rsid w:val="00165D3B"/>
    <w:rsid w:val="00166B39"/>
    <w:rsid w:val="00167E74"/>
    <w:rsid w:val="00170C6A"/>
    <w:rsid w:val="001716A2"/>
    <w:rsid w:val="00171754"/>
    <w:rsid w:val="00171DAE"/>
    <w:rsid w:val="001724B2"/>
    <w:rsid w:val="00172BF4"/>
    <w:rsid w:val="00172D55"/>
    <w:rsid w:val="00172F5F"/>
    <w:rsid w:val="001742AD"/>
    <w:rsid w:val="001743B3"/>
    <w:rsid w:val="00174529"/>
    <w:rsid w:val="001747DC"/>
    <w:rsid w:val="00174931"/>
    <w:rsid w:val="0017561E"/>
    <w:rsid w:val="001756CE"/>
    <w:rsid w:val="00175815"/>
    <w:rsid w:val="00175CCD"/>
    <w:rsid w:val="0017611F"/>
    <w:rsid w:val="001764F5"/>
    <w:rsid w:val="001765A4"/>
    <w:rsid w:val="00176B6E"/>
    <w:rsid w:val="00176C6F"/>
    <w:rsid w:val="00176EF8"/>
    <w:rsid w:val="00176FBD"/>
    <w:rsid w:val="0017721E"/>
    <w:rsid w:val="001774CF"/>
    <w:rsid w:val="00177BC8"/>
    <w:rsid w:val="00177EA4"/>
    <w:rsid w:val="00180436"/>
    <w:rsid w:val="00180564"/>
    <w:rsid w:val="001807A3"/>
    <w:rsid w:val="00180E9C"/>
    <w:rsid w:val="00180F1E"/>
    <w:rsid w:val="0018159E"/>
    <w:rsid w:val="001819B9"/>
    <w:rsid w:val="00181D62"/>
    <w:rsid w:val="0018262D"/>
    <w:rsid w:val="0018269D"/>
    <w:rsid w:val="00182FB8"/>
    <w:rsid w:val="0018365A"/>
    <w:rsid w:val="00183D07"/>
    <w:rsid w:val="00183D73"/>
    <w:rsid w:val="0018431F"/>
    <w:rsid w:val="0018441C"/>
    <w:rsid w:val="001847D4"/>
    <w:rsid w:val="00184BF0"/>
    <w:rsid w:val="001855DD"/>
    <w:rsid w:val="00185E94"/>
    <w:rsid w:val="001861E0"/>
    <w:rsid w:val="001863F5"/>
    <w:rsid w:val="00186456"/>
    <w:rsid w:val="001865C5"/>
    <w:rsid w:val="00186B43"/>
    <w:rsid w:val="00186DD7"/>
    <w:rsid w:val="00186F16"/>
    <w:rsid w:val="00187B3E"/>
    <w:rsid w:val="0019046A"/>
    <w:rsid w:val="0019066C"/>
    <w:rsid w:val="00190727"/>
    <w:rsid w:val="0019075A"/>
    <w:rsid w:val="001909AF"/>
    <w:rsid w:val="00190FEE"/>
    <w:rsid w:val="0019180E"/>
    <w:rsid w:val="00192263"/>
    <w:rsid w:val="001928CB"/>
    <w:rsid w:val="001929E0"/>
    <w:rsid w:val="00193876"/>
    <w:rsid w:val="00193EDC"/>
    <w:rsid w:val="00194139"/>
    <w:rsid w:val="00194723"/>
    <w:rsid w:val="00194B73"/>
    <w:rsid w:val="00194E90"/>
    <w:rsid w:val="00195771"/>
    <w:rsid w:val="001958DA"/>
    <w:rsid w:val="0019696A"/>
    <w:rsid w:val="00196BCC"/>
    <w:rsid w:val="00196D88"/>
    <w:rsid w:val="00196F1C"/>
    <w:rsid w:val="001973D6"/>
    <w:rsid w:val="00197A52"/>
    <w:rsid w:val="001A01A8"/>
    <w:rsid w:val="001A03AB"/>
    <w:rsid w:val="001A0744"/>
    <w:rsid w:val="001A0A1C"/>
    <w:rsid w:val="001A0C3B"/>
    <w:rsid w:val="001A0F14"/>
    <w:rsid w:val="001A0F48"/>
    <w:rsid w:val="001A1110"/>
    <w:rsid w:val="001A1403"/>
    <w:rsid w:val="001A154D"/>
    <w:rsid w:val="001A1908"/>
    <w:rsid w:val="001A1951"/>
    <w:rsid w:val="001A1DF9"/>
    <w:rsid w:val="001A281C"/>
    <w:rsid w:val="001A29B8"/>
    <w:rsid w:val="001A2C4F"/>
    <w:rsid w:val="001A2D86"/>
    <w:rsid w:val="001A2DBC"/>
    <w:rsid w:val="001A2E79"/>
    <w:rsid w:val="001A332B"/>
    <w:rsid w:val="001A3864"/>
    <w:rsid w:val="001A3AFD"/>
    <w:rsid w:val="001A3ED5"/>
    <w:rsid w:val="001A47F8"/>
    <w:rsid w:val="001A4832"/>
    <w:rsid w:val="001A4B7E"/>
    <w:rsid w:val="001A4C08"/>
    <w:rsid w:val="001A4DA4"/>
    <w:rsid w:val="001A4DC0"/>
    <w:rsid w:val="001A568E"/>
    <w:rsid w:val="001A5859"/>
    <w:rsid w:val="001A5BC1"/>
    <w:rsid w:val="001A6132"/>
    <w:rsid w:val="001A6682"/>
    <w:rsid w:val="001A67B8"/>
    <w:rsid w:val="001A6AAF"/>
    <w:rsid w:val="001A6B9D"/>
    <w:rsid w:val="001A706D"/>
    <w:rsid w:val="001A7076"/>
    <w:rsid w:val="001A7145"/>
    <w:rsid w:val="001A7B13"/>
    <w:rsid w:val="001B0075"/>
    <w:rsid w:val="001B0B27"/>
    <w:rsid w:val="001B0EF4"/>
    <w:rsid w:val="001B112A"/>
    <w:rsid w:val="001B13F1"/>
    <w:rsid w:val="001B1559"/>
    <w:rsid w:val="001B224F"/>
    <w:rsid w:val="001B22C5"/>
    <w:rsid w:val="001B31E8"/>
    <w:rsid w:val="001B3A0C"/>
    <w:rsid w:val="001B3A64"/>
    <w:rsid w:val="001B3AB2"/>
    <w:rsid w:val="001B44CC"/>
    <w:rsid w:val="001B4C8B"/>
    <w:rsid w:val="001B4D30"/>
    <w:rsid w:val="001B4FAF"/>
    <w:rsid w:val="001B532F"/>
    <w:rsid w:val="001B5395"/>
    <w:rsid w:val="001B5A40"/>
    <w:rsid w:val="001B5B36"/>
    <w:rsid w:val="001B5C1B"/>
    <w:rsid w:val="001B5D79"/>
    <w:rsid w:val="001B6591"/>
    <w:rsid w:val="001B7294"/>
    <w:rsid w:val="001B75AC"/>
    <w:rsid w:val="001B781C"/>
    <w:rsid w:val="001B7962"/>
    <w:rsid w:val="001C03FA"/>
    <w:rsid w:val="001C0482"/>
    <w:rsid w:val="001C053A"/>
    <w:rsid w:val="001C0612"/>
    <w:rsid w:val="001C170C"/>
    <w:rsid w:val="001C17FC"/>
    <w:rsid w:val="001C1A01"/>
    <w:rsid w:val="001C1CC2"/>
    <w:rsid w:val="001C20A7"/>
    <w:rsid w:val="001C2DD3"/>
    <w:rsid w:val="001C2E07"/>
    <w:rsid w:val="001C2FDE"/>
    <w:rsid w:val="001C30B5"/>
    <w:rsid w:val="001C3533"/>
    <w:rsid w:val="001C3B77"/>
    <w:rsid w:val="001C4BFE"/>
    <w:rsid w:val="001C554F"/>
    <w:rsid w:val="001C5564"/>
    <w:rsid w:val="001C5E2F"/>
    <w:rsid w:val="001C5E47"/>
    <w:rsid w:val="001C5EBC"/>
    <w:rsid w:val="001C63EB"/>
    <w:rsid w:val="001C64DD"/>
    <w:rsid w:val="001C66FB"/>
    <w:rsid w:val="001C6ED9"/>
    <w:rsid w:val="001C74BC"/>
    <w:rsid w:val="001C750B"/>
    <w:rsid w:val="001C764E"/>
    <w:rsid w:val="001D00B3"/>
    <w:rsid w:val="001D106C"/>
    <w:rsid w:val="001D16FB"/>
    <w:rsid w:val="001D17A5"/>
    <w:rsid w:val="001D1C0A"/>
    <w:rsid w:val="001D1C1B"/>
    <w:rsid w:val="001D1EA8"/>
    <w:rsid w:val="001D248D"/>
    <w:rsid w:val="001D2B9F"/>
    <w:rsid w:val="001D2BD4"/>
    <w:rsid w:val="001D3137"/>
    <w:rsid w:val="001D3167"/>
    <w:rsid w:val="001D35C8"/>
    <w:rsid w:val="001D3982"/>
    <w:rsid w:val="001D4361"/>
    <w:rsid w:val="001D4ACF"/>
    <w:rsid w:val="001D4CEE"/>
    <w:rsid w:val="001D52C1"/>
    <w:rsid w:val="001D57A6"/>
    <w:rsid w:val="001D59D9"/>
    <w:rsid w:val="001D61BB"/>
    <w:rsid w:val="001D6A82"/>
    <w:rsid w:val="001D6C2E"/>
    <w:rsid w:val="001D738B"/>
    <w:rsid w:val="001D7626"/>
    <w:rsid w:val="001D7A87"/>
    <w:rsid w:val="001D7CB1"/>
    <w:rsid w:val="001E047F"/>
    <w:rsid w:val="001E0708"/>
    <w:rsid w:val="001E073C"/>
    <w:rsid w:val="001E07D8"/>
    <w:rsid w:val="001E09E5"/>
    <w:rsid w:val="001E0E1C"/>
    <w:rsid w:val="001E0F47"/>
    <w:rsid w:val="001E127C"/>
    <w:rsid w:val="001E2293"/>
    <w:rsid w:val="001E25B9"/>
    <w:rsid w:val="001E2D4D"/>
    <w:rsid w:val="001E2E78"/>
    <w:rsid w:val="001E3219"/>
    <w:rsid w:val="001E3467"/>
    <w:rsid w:val="001E386A"/>
    <w:rsid w:val="001E3872"/>
    <w:rsid w:val="001E392D"/>
    <w:rsid w:val="001E3DD8"/>
    <w:rsid w:val="001E44B4"/>
    <w:rsid w:val="001E4626"/>
    <w:rsid w:val="001E49EA"/>
    <w:rsid w:val="001E4F87"/>
    <w:rsid w:val="001E51C2"/>
    <w:rsid w:val="001E5777"/>
    <w:rsid w:val="001E577B"/>
    <w:rsid w:val="001E5ABF"/>
    <w:rsid w:val="001E5BA7"/>
    <w:rsid w:val="001E615C"/>
    <w:rsid w:val="001E65E5"/>
    <w:rsid w:val="001E6A31"/>
    <w:rsid w:val="001E6A5B"/>
    <w:rsid w:val="001E6A97"/>
    <w:rsid w:val="001E70E5"/>
    <w:rsid w:val="001E7A73"/>
    <w:rsid w:val="001E7CAC"/>
    <w:rsid w:val="001F01E9"/>
    <w:rsid w:val="001F0280"/>
    <w:rsid w:val="001F06AA"/>
    <w:rsid w:val="001F0AC9"/>
    <w:rsid w:val="001F11F7"/>
    <w:rsid w:val="001F1383"/>
    <w:rsid w:val="001F1543"/>
    <w:rsid w:val="001F23B3"/>
    <w:rsid w:val="001F273F"/>
    <w:rsid w:val="001F27E0"/>
    <w:rsid w:val="001F3028"/>
    <w:rsid w:val="001F49C5"/>
    <w:rsid w:val="001F5108"/>
    <w:rsid w:val="001F533D"/>
    <w:rsid w:val="001F5628"/>
    <w:rsid w:val="001F59DF"/>
    <w:rsid w:val="001F59E1"/>
    <w:rsid w:val="001F6D04"/>
    <w:rsid w:val="001F707F"/>
    <w:rsid w:val="001F7E45"/>
    <w:rsid w:val="002000B4"/>
    <w:rsid w:val="0020056B"/>
    <w:rsid w:val="00201AB4"/>
    <w:rsid w:val="00201B93"/>
    <w:rsid w:val="00201B94"/>
    <w:rsid w:val="00202308"/>
    <w:rsid w:val="00202325"/>
    <w:rsid w:val="00202DF5"/>
    <w:rsid w:val="0020329C"/>
    <w:rsid w:val="00203332"/>
    <w:rsid w:val="00203DF1"/>
    <w:rsid w:val="00204085"/>
    <w:rsid w:val="002045DB"/>
    <w:rsid w:val="002046E8"/>
    <w:rsid w:val="002048AD"/>
    <w:rsid w:val="002051A3"/>
    <w:rsid w:val="00205722"/>
    <w:rsid w:val="00205A9F"/>
    <w:rsid w:val="00205FE6"/>
    <w:rsid w:val="00206FE4"/>
    <w:rsid w:val="002074FC"/>
    <w:rsid w:val="0020771F"/>
    <w:rsid w:val="00207736"/>
    <w:rsid w:val="002077D1"/>
    <w:rsid w:val="00210AB4"/>
    <w:rsid w:val="00210B67"/>
    <w:rsid w:val="002111FC"/>
    <w:rsid w:val="00212179"/>
    <w:rsid w:val="00212D65"/>
    <w:rsid w:val="002133FF"/>
    <w:rsid w:val="00214325"/>
    <w:rsid w:val="002149E8"/>
    <w:rsid w:val="00215174"/>
    <w:rsid w:val="00215312"/>
    <w:rsid w:val="00215602"/>
    <w:rsid w:val="00215861"/>
    <w:rsid w:val="00215905"/>
    <w:rsid w:val="00215DEA"/>
    <w:rsid w:val="002160D6"/>
    <w:rsid w:val="0021619F"/>
    <w:rsid w:val="00216871"/>
    <w:rsid w:val="00216D76"/>
    <w:rsid w:val="00217474"/>
    <w:rsid w:val="00217591"/>
    <w:rsid w:val="00217A8F"/>
    <w:rsid w:val="00220817"/>
    <w:rsid w:val="00220CF4"/>
    <w:rsid w:val="00220D78"/>
    <w:rsid w:val="00221A89"/>
    <w:rsid w:val="002221B1"/>
    <w:rsid w:val="002225E4"/>
    <w:rsid w:val="002225FA"/>
    <w:rsid w:val="0022264A"/>
    <w:rsid w:val="00222A73"/>
    <w:rsid w:val="00223035"/>
    <w:rsid w:val="00223876"/>
    <w:rsid w:val="00223A54"/>
    <w:rsid w:val="00224FA5"/>
    <w:rsid w:val="002250D3"/>
    <w:rsid w:val="0022512A"/>
    <w:rsid w:val="002254EB"/>
    <w:rsid w:val="00225643"/>
    <w:rsid w:val="002266EB"/>
    <w:rsid w:val="00226986"/>
    <w:rsid w:val="002269B8"/>
    <w:rsid w:val="002269EE"/>
    <w:rsid w:val="0022741E"/>
    <w:rsid w:val="00227A49"/>
    <w:rsid w:val="00227FFB"/>
    <w:rsid w:val="0023018B"/>
    <w:rsid w:val="0023050C"/>
    <w:rsid w:val="00230854"/>
    <w:rsid w:val="0023100A"/>
    <w:rsid w:val="00231371"/>
    <w:rsid w:val="002314A6"/>
    <w:rsid w:val="002317B3"/>
    <w:rsid w:val="00231A11"/>
    <w:rsid w:val="00231CB1"/>
    <w:rsid w:val="00232C3F"/>
    <w:rsid w:val="00232E97"/>
    <w:rsid w:val="00233A25"/>
    <w:rsid w:val="00233ADC"/>
    <w:rsid w:val="00233E1A"/>
    <w:rsid w:val="00233E24"/>
    <w:rsid w:val="002340A0"/>
    <w:rsid w:val="00234139"/>
    <w:rsid w:val="0023418D"/>
    <w:rsid w:val="002341F9"/>
    <w:rsid w:val="0023475E"/>
    <w:rsid w:val="00234AAF"/>
    <w:rsid w:val="00235171"/>
    <w:rsid w:val="002369EB"/>
    <w:rsid w:val="00236AB8"/>
    <w:rsid w:val="00237AEC"/>
    <w:rsid w:val="00237BB1"/>
    <w:rsid w:val="00237C6A"/>
    <w:rsid w:val="00237C6D"/>
    <w:rsid w:val="002401AD"/>
    <w:rsid w:val="0024028B"/>
    <w:rsid w:val="002406BC"/>
    <w:rsid w:val="00240AED"/>
    <w:rsid w:val="002411C9"/>
    <w:rsid w:val="00241575"/>
    <w:rsid w:val="002415FD"/>
    <w:rsid w:val="00241ADC"/>
    <w:rsid w:val="00241EE5"/>
    <w:rsid w:val="002420FE"/>
    <w:rsid w:val="002425B0"/>
    <w:rsid w:val="00242C2A"/>
    <w:rsid w:val="00242C5A"/>
    <w:rsid w:val="00242E6A"/>
    <w:rsid w:val="00243497"/>
    <w:rsid w:val="00243EA3"/>
    <w:rsid w:val="00244092"/>
    <w:rsid w:val="00244129"/>
    <w:rsid w:val="00244661"/>
    <w:rsid w:val="00244D7C"/>
    <w:rsid w:val="00245668"/>
    <w:rsid w:val="00245922"/>
    <w:rsid w:val="002465A1"/>
    <w:rsid w:val="00246628"/>
    <w:rsid w:val="00246A30"/>
    <w:rsid w:val="00246FA9"/>
    <w:rsid w:val="002470FE"/>
    <w:rsid w:val="00251150"/>
    <w:rsid w:val="00251C75"/>
    <w:rsid w:val="00252638"/>
    <w:rsid w:val="0025264A"/>
    <w:rsid w:val="0025299E"/>
    <w:rsid w:val="00252BC1"/>
    <w:rsid w:val="00252ECF"/>
    <w:rsid w:val="00253B13"/>
    <w:rsid w:val="00253BE3"/>
    <w:rsid w:val="0025426A"/>
    <w:rsid w:val="0025432B"/>
    <w:rsid w:val="002552B8"/>
    <w:rsid w:val="00255AC2"/>
    <w:rsid w:val="0025666C"/>
    <w:rsid w:val="00256877"/>
    <w:rsid w:val="00256BDE"/>
    <w:rsid w:val="00256D26"/>
    <w:rsid w:val="002572D6"/>
    <w:rsid w:val="0025732B"/>
    <w:rsid w:val="0025759D"/>
    <w:rsid w:val="002579CB"/>
    <w:rsid w:val="00257AE2"/>
    <w:rsid w:val="00257C8D"/>
    <w:rsid w:val="002600F9"/>
    <w:rsid w:val="00260362"/>
    <w:rsid w:val="002603F0"/>
    <w:rsid w:val="00261521"/>
    <w:rsid w:val="00261C13"/>
    <w:rsid w:val="00262025"/>
    <w:rsid w:val="002627FD"/>
    <w:rsid w:val="00262A6C"/>
    <w:rsid w:val="00262A98"/>
    <w:rsid w:val="00262E11"/>
    <w:rsid w:val="00263105"/>
    <w:rsid w:val="00263154"/>
    <w:rsid w:val="0026338A"/>
    <w:rsid w:val="0026357D"/>
    <w:rsid w:val="002644DB"/>
    <w:rsid w:val="002645B1"/>
    <w:rsid w:val="00264CB6"/>
    <w:rsid w:val="00264D64"/>
    <w:rsid w:val="002655F2"/>
    <w:rsid w:val="00265792"/>
    <w:rsid w:val="00265831"/>
    <w:rsid w:val="002658BA"/>
    <w:rsid w:val="00265A78"/>
    <w:rsid w:val="00265B55"/>
    <w:rsid w:val="00265BAC"/>
    <w:rsid w:val="0026618C"/>
    <w:rsid w:val="002663D4"/>
    <w:rsid w:val="00266481"/>
    <w:rsid w:val="00267683"/>
    <w:rsid w:val="0027052D"/>
    <w:rsid w:val="00271129"/>
    <w:rsid w:val="00271342"/>
    <w:rsid w:val="00271560"/>
    <w:rsid w:val="00271B74"/>
    <w:rsid w:val="00272329"/>
    <w:rsid w:val="0027232E"/>
    <w:rsid w:val="0027253B"/>
    <w:rsid w:val="00272CFF"/>
    <w:rsid w:val="00272FEC"/>
    <w:rsid w:val="00273376"/>
    <w:rsid w:val="00273915"/>
    <w:rsid w:val="002739E1"/>
    <w:rsid w:val="00274501"/>
    <w:rsid w:val="00274BF1"/>
    <w:rsid w:val="002755A0"/>
    <w:rsid w:val="00275D45"/>
    <w:rsid w:val="002764A2"/>
    <w:rsid w:val="0027683A"/>
    <w:rsid w:val="00277121"/>
    <w:rsid w:val="0027788A"/>
    <w:rsid w:val="00277931"/>
    <w:rsid w:val="00277B75"/>
    <w:rsid w:val="00277FA0"/>
    <w:rsid w:val="002802DF"/>
    <w:rsid w:val="0028050D"/>
    <w:rsid w:val="00280A57"/>
    <w:rsid w:val="00280EC7"/>
    <w:rsid w:val="0028137E"/>
    <w:rsid w:val="00281567"/>
    <w:rsid w:val="00282DA9"/>
    <w:rsid w:val="00282DE9"/>
    <w:rsid w:val="00284255"/>
    <w:rsid w:val="00284437"/>
    <w:rsid w:val="00284670"/>
    <w:rsid w:val="00284948"/>
    <w:rsid w:val="00284F20"/>
    <w:rsid w:val="00285D1B"/>
    <w:rsid w:val="00285F0B"/>
    <w:rsid w:val="00285F34"/>
    <w:rsid w:val="002861E2"/>
    <w:rsid w:val="002863C6"/>
    <w:rsid w:val="00286740"/>
    <w:rsid w:val="00286C88"/>
    <w:rsid w:val="00287103"/>
    <w:rsid w:val="00287B97"/>
    <w:rsid w:val="00290332"/>
    <w:rsid w:val="002904A6"/>
    <w:rsid w:val="002910AE"/>
    <w:rsid w:val="0029124B"/>
    <w:rsid w:val="00291331"/>
    <w:rsid w:val="00291774"/>
    <w:rsid w:val="00292400"/>
    <w:rsid w:val="00292710"/>
    <w:rsid w:val="0029283C"/>
    <w:rsid w:val="00292C34"/>
    <w:rsid w:val="00292E77"/>
    <w:rsid w:val="00292EC2"/>
    <w:rsid w:val="002933FA"/>
    <w:rsid w:val="00293446"/>
    <w:rsid w:val="0029356E"/>
    <w:rsid w:val="00293D25"/>
    <w:rsid w:val="00293F35"/>
    <w:rsid w:val="0029422C"/>
    <w:rsid w:val="0029454C"/>
    <w:rsid w:val="00294574"/>
    <w:rsid w:val="00294846"/>
    <w:rsid w:val="002950AE"/>
    <w:rsid w:val="00295251"/>
    <w:rsid w:val="002954C3"/>
    <w:rsid w:val="00295A05"/>
    <w:rsid w:val="00295A82"/>
    <w:rsid w:val="0029641E"/>
    <w:rsid w:val="00296825"/>
    <w:rsid w:val="00296927"/>
    <w:rsid w:val="00296AD1"/>
    <w:rsid w:val="00296D08"/>
    <w:rsid w:val="002974AE"/>
    <w:rsid w:val="002979FD"/>
    <w:rsid w:val="00297BE7"/>
    <w:rsid w:val="00297C9D"/>
    <w:rsid w:val="00297CAF"/>
    <w:rsid w:val="00297D22"/>
    <w:rsid w:val="00297FB9"/>
    <w:rsid w:val="002A00FE"/>
    <w:rsid w:val="002A086F"/>
    <w:rsid w:val="002A1E37"/>
    <w:rsid w:val="002A249B"/>
    <w:rsid w:val="002A24AA"/>
    <w:rsid w:val="002A2711"/>
    <w:rsid w:val="002A2795"/>
    <w:rsid w:val="002A2947"/>
    <w:rsid w:val="002A2B89"/>
    <w:rsid w:val="002A3382"/>
    <w:rsid w:val="002A3685"/>
    <w:rsid w:val="002A374D"/>
    <w:rsid w:val="002A3ECC"/>
    <w:rsid w:val="002A4091"/>
    <w:rsid w:val="002A4458"/>
    <w:rsid w:val="002A4659"/>
    <w:rsid w:val="002A488B"/>
    <w:rsid w:val="002A4FB6"/>
    <w:rsid w:val="002A4FC6"/>
    <w:rsid w:val="002A56DB"/>
    <w:rsid w:val="002A5710"/>
    <w:rsid w:val="002A5945"/>
    <w:rsid w:val="002A5E02"/>
    <w:rsid w:val="002A5FDF"/>
    <w:rsid w:val="002A6459"/>
    <w:rsid w:val="002A6886"/>
    <w:rsid w:val="002A6BD0"/>
    <w:rsid w:val="002A6DD0"/>
    <w:rsid w:val="002A6FFB"/>
    <w:rsid w:val="002A744F"/>
    <w:rsid w:val="002A7509"/>
    <w:rsid w:val="002A7FCF"/>
    <w:rsid w:val="002B05D1"/>
    <w:rsid w:val="002B08C2"/>
    <w:rsid w:val="002B0DD8"/>
    <w:rsid w:val="002B0F2B"/>
    <w:rsid w:val="002B16A9"/>
    <w:rsid w:val="002B1EBE"/>
    <w:rsid w:val="002B21F3"/>
    <w:rsid w:val="002B225E"/>
    <w:rsid w:val="002B290F"/>
    <w:rsid w:val="002B2C67"/>
    <w:rsid w:val="002B2CB4"/>
    <w:rsid w:val="002B3219"/>
    <w:rsid w:val="002B3971"/>
    <w:rsid w:val="002B3C61"/>
    <w:rsid w:val="002B3E9D"/>
    <w:rsid w:val="002B4109"/>
    <w:rsid w:val="002B4D6C"/>
    <w:rsid w:val="002B5434"/>
    <w:rsid w:val="002B5454"/>
    <w:rsid w:val="002B5646"/>
    <w:rsid w:val="002B6659"/>
    <w:rsid w:val="002B67E9"/>
    <w:rsid w:val="002B6848"/>
    <w:rsid w:val="002B6C5D"/>
    <w:rsid w:val="002B6D6A"/>
    <w:rsid w:val="002B706A"/>
    <w:rsid w:val="002B71A4"/>
    <w:rsid w:val="002B7694"/>
    <w:rsid w:val="002B7EE8"/>
    <w:rsid w:val="002C0306"/>
    <w:rsid w:val="002C0C3B"/>
    <w:rsid w:val="002C0C5E"/>
    <w:rsid w:val="002C0CD1"/>
    <w:rsid w:val="002C0E55"/>
    <w:rsid w:val="002C258F"/>
    <w:rsid w:val="002C27CE"/>
    <w:rsid w:val="002C2838"/>
    <w:rsid w:val="002C2B8C"/>
    <w:rsid w:val="002C37F3"/>
    <w:rsid w:val="002C3E75"/>
    <w:rsid w:val="002C45FE"/>
    <w:rsid w:val="002C46F9"/>
    <w:rsid w:val="002C493A"/>
    <w:rsid w:val="002C4B5D"/>
    <w:rsid w:val="002C5186"/>
    <w:rsid w:val="002C5C96"/>
    <w:rsid w:val="002C61BA"/>
    <w:rsid w:val="002C629D"/>
    <w:rsid w:val="002C62F2"/>
    <w:rsid w:val="002C63DB"/>
    <w:rsid w:val="002C645B"/>
    <w:rsid w:val="002C64DC"/>
    <w:rsid w:val="002C6B7A"/>
    <w:rsid w:val="002C74DC"/>
    <w:rsid w:val="002C79CF"/>
    <w:rsid w:val="002C7BDE"/>
    <w:rsid w:val="002D028F"/>
    <w:rsid w:val="002D078B"/>
    <w:rsid w:val="002D0B25"/>
    <w:rsid w:val="002D0BE2"/>
    <w:rsid w:val="002D1E58"/>
    <w:rsid w:val="002D2135"/>
    <w:rsid w:val="002D2A56"/>
    <w:rsid w:val="002D3325"/>
    <w:rsid w:val="002D3470"/>
    <w:rsid w:val="002D3D97"/>
    <w:rsid w:val="002D3DCC"/>
    <w:rsid w:val="002D40BF"/>
    <w:rsid w:val="002D40C2"/>
    <w:rsid w:val="002D46BA"/>
    <w:rsid w:val="002D47EA"/>
    <w:rsid w:val="002D49A3"/>
    <w:rsid w:val="002D4BB0"/>
    <w:rsid w:val="002D4FEE"/>
    <w:rsid w:val="002D57F4"/>
    <w:rsid w:val="002D5A3E"/>
    <w:rsid w:val="002D5B82"/>
    <w:rsid w:val="002D5CF0"/>
    <w:rsid w:val="002D66B4"/>
    <w:rsid w:val="002D66BE"/>
    <w:rsid w:val="002D6818"/>
    <w:rsid w:val="002D68B0"/>
    <w:rsid w:val="002D75BE"/>
    <w:rsid w:val="002D7DB2"/>
    <w:rsid w:val="002E01C3"/>
    <w:rsid w:val="002E081F"/>
    <w:rsid w:val="002E16DD"/>
    <w:rsid w:val="002E1E17"/>
    <w:rsid w:val="002E245B"/>
    <w:rsid w:val="002E2B75"/>
    <w:rsid w:val="002E3404"/>
    <w:rsid w:val="002E3770"/>
    <w:rsid w:val="002E4180"/>
    <w:rsid w:val="002E425E"/>
    <w:rsid w:val="002E429F"/>
    <w:rsid w:val="002E42C2"/>
    <w:rsid w:val="002E477C"/>
    <w:rsid w:val="002E5622"/>
    <w:rsid w:val="002E56F2"/>
    <w:rsid w:val="002E5B61"/>
    <w:rsid w:val="002E5DCC"/>
    <w:rsid w:val="002E5DEA"/>
    <w:rsid w:val="002E64C1"/>
    <w:rsid w:val="002E6609"/>
    <w:rsid w:val="002E6944"/>
    <w:rsid w:val="002E7D0B"/>
    <w:rsid w:val="002E7DD9"/>
    <w:rsid w:val="002E7FFA"/>
    <w:rsid w:val="002F0154"/>
    <w:rsid w:val="002F0A43"/>
    <w:rsid w:val="002F0EA6"/>
    <w:rsid w:val="002F169A"/>
    <w:rsid w:val="002F17FD"/>
    <w:rsid w:val="002F1B04"/>
    <w:rsid w:val="002F23CF"/>
    <w:rsid w:val="002F2419"/>
    <w:rsid w:val="002F2460"/>
    <w:rsid w:val="002F2625"/>
    <w:rsid w:val="002F2B0F"/>
    <w:rsid w:val="002F2B76"/>
    <w:rsid w:val="002F2E14"/>
    <w:rsid w:val="002F3579"/>
    <w:rsid w:val="002F3AA3"/>
    <w:rsid w:val="002F4169"/>
    <w:rsid w:val="002F4FF7"/>
    <w:rsid w:val="002F5D13"/>
    <w:rsid w:val="002F5FF6"/>
    <w:rsid w:val="002F60E3"/>
    <w:rsid w:val="002F6BCE"/>
    <w:rsid w:val="002F70E1"/>
    <w:rsid w:val="002F7DF5"/>
    <w:rsid w:val="002F7ED2"/>
    <w:rsid w:val="00300014"/>
    <w:rsid w:val="00300070"/>
    <w:rsid w:val="00300083"/>
    <w:rsid w:val="00300237"/>
    <w:rsid w:val="00300968"/>
    <w:rsid w:val="00300C5B"/>
    <w:rsid w:val="003017EA"/>
    <w:rsid w:val="00301868"/>
    <w:rsid w:val="00301BA8"/>
    <w:rsid w:val="00302316"/>
    <w:rsid w:val="00302877"/>
    <w:rsid w:val="00302D70"/>
    <w:rsid w:val="00302ECB"/>
    <w:rsid w:val="003030EE"/>
    <w:rsid w:val="0030325C"/>
    <w:rsid w:val="00303322"/>
    <w:rsid w:val="00303640"/>
    <w:rsid w:val="00303983"/>
    <w:rsid w:val="00303B14"/>
    <w:rsid w:val="00303BDA"/>
    <w:rsid w:val="00303D7D"/>
    <w:rsid w:val="00303E64"/>
    <w:rsid w:val="00304476"/>
    <w:rsid w:val="00304B97"/>
    <w:rsid w:val="003055C1"/>
    <w:rsid w:val="00305AB8"/>
    <w:rsid w:val="00306008"/>
    <w:rsid w:val="00306220"/>
    <w:rsid w:val="00306417"/>
    <w:rsid w:val="00306AAB"/>
    <w:rsid w:val="00306BBA"/>
    <w:rsid w:val="00306E02"/>
    <w:rsid w:val="00306F09"/>
    <w:rsid w:val="00306FCE"/>
    <w:rsid w:val="00307C67"/>
    <w:rsid w:val="00307E3F"/>
    <w:rsid w:val="00307F42"/>
    <w:rsid w:val="003101DD"/>
    <w:rsid w:val="003104B6"/>
    <w:rsid w:val="003109AE"/>
    <w:rsid w:val="003109B0"/>
    <w:rsid w:val="00310D1B"/>
    <w:rsid w:val="00310FF9"/>
    <w:rsid w:val="0031130F"/>
    <w:rsid w:val="00311420"/>
    <w:rsid w:val="003115BC"/>
    <w:rsid w:val="003118DE"/>
    <w:rsid w:val="00312198"/>
    <w:rsid w:val="00312A77"/>
    <w:rsid w:val="00312A92"/>
    <w:rsid w:val="00312BC7"/>
    <w:rsid w:val="00312CFB"/>
    <w:rsid w:val="003131D4"/>
    <w:rsid w:val="003134A2"/>
    <w:rsid w:val="00313697"/>
    <w:rsid w:val="00313B47"/>
    <w:rsid w:val="00313F53"/>
    <w:rsid w:val="0031404F"/>
    <w:rsid w:val="003150F5"/>
    <w:rsid w:val="00315784"/>
    <w:rsid w:val="00315B96"/>
    <w:rsid w:val="00315D18"/>
    <w:rsid w:val="00315F46"/>
    <w:rsid w:val="00315FBF"/>
    <w:rsid w:val="0031658E"/>
    <w:rsid w:val="0031665F"/>
    <w:rsid w:val="0031708A"/>
    <w:rsid w:val="00317185"/>
    <w:rsid w:val="003173A5"/>
    <w:rsid w:val="0031785A"/>
    <w:rsid w:val="00317EB7"/>
    <w:rsid w:val="00320AD6"/>
    <w:rsid w:val="00321856"/>
    <w:rsid w:val="00321CF8"/>
    <w:rsid w:val="00321E4A"/>
    <w:rsid w:val="0032207F"/>
    <w:rsid w:val="003224CB"/>
    <w:rsid w:val="0032266B"/>
    <w:rsid w:val="00322976"/>
    <w:rsid w:val="00322BE8"/>
    <w:rsid w:val="00323319"/>
    <w:rsid w:val="00323607"/>
    <w:rsid w:val="00323CB8"/>
    <w:rsid w:val="0032481A"/>
    <w:rsid w:val="00324D0B"/>
    <w:rsid w:val="00325155"/>
    <w:rsid w:val="00325A87"/>
    <w:rsid w:val="00325AEF"/>
    <w:rsid w:val="00325BE4"/>
    <w:rsid w:val="003264E2"/>
    <w:rsid w:val="00326F94"/>
    <w:rsid w:val="00327389"/>
    <w:rsid w:val="00327A09"/>
    <w:rsid w:val="00327DBE"/>
    <w:rsid w:val="00327DF8"/>
    <w:rsid w:val="00327FC5"/>
    <w:rsid w:val="00330395"/>
    <w:rsid w:val="003305CE"/>
    <w:rsid w:val="0033218A"/>
    <w:rsid w:val="0033289B"/>
    <w:rsid w:val="00332981"/>
    <w:rsid w:val="00332BA9"/>
    <w:rsid w:val="00332C42"/>
    <w:rsid w:val="00332D52"/>
    <w:rsid w:val="00332E46"/>
    <w:rsid w:val="00333219"/>
    <w:rsid w:val="00333616"/>
    <w:rsid w:val="003339ED"/>
    <w:rsid w:val="00334145"/>
    <w:rsid w:val="003342BD"/>
    <w:rsid w:val="003345E4"/>
    <w:rsid w:val="0033479F"/>
    <w:rsid w:val="0033480D"/>
    <w:rsid w:val="0033517D"/>
    <w:rsid w:val="00335305"/>
    <w:rsid w:val="003354B2"/>
    <w:rsid w:val="00335641"/>
    <w:rsid w:val="00335A58"/>
    <w:rsid w:val="00335EF4"/>
    <w:rsid w:val="00335F92"/>
    <w:rsid w:val="00336280"/>
    <w:rsid w:val="00336F7F"/>
    <w:rsid w:val="0033759D"/>
    <w:rsid w:val="003376B9"/>
    <w:rsid w:val="00337A54"/>
    <w:rsid w:val="00337D31"/>
    <w:rsid w:val="00337DD3"/>
    <w:rsid w:val="003401DE"/>
    <w:rsid w:val="0034046C"/>
    <w:rsid w:val="00340625"/>
    <w:rsid w:val="003407DA"/>
    <w:rsid w:val="00340C17"/>
    <w:rsid w:val="0034135A"/>
    <w:rsid w:val="00341DAD"/>
    <w:rsid w:val="00341EA0"/>
    <w:rsid w:val="0034287B"/>
    <w:rsid w:val="00342B25"/>
    <w:rsid w:val="00343103"/>
    <w:rsid w:val="0034392F"/>
    <w:rsid w:val="00343A5C"/>
    <w:rsid w:val="00343A98"/>
    <w:rsid w:val="00344A2A"/>
    <w:rsid w:val="00345383"/>
    <w:rsid w:val="003455D3"/>
    <w:rsid w:val="00345AD4"/>
    <w:rsid w:val="00345FDB"/>
    <w:rsid w:val="00346759"/>
    <w:rsid w:val="00346B00"/>
    <w:rsid w:val="00346C4E"/>
    <w:rsid w:val="00346CE3"/>
    <w:rsid w:val="00346D33"/>
    <w:rsid w:val="0034750A"/>
    <w:rsid w:val="00347C9E"/>
    <w:rsid w:val="00350003"/>
    <w:rsid w:val="00350168"/>
    <w:rsid w:val="00350C69"/>
    <w:rsid w:val="00350DD9"/>
    <w:rsid w:val="00350F5B"/>
    <w:rsid w:val="0035102E"/>
    <w:rsid w:val="0035132C"/>
    <w:rsid w:val="003515B8"/>
    <w:rsid w:val="003518DC"/>
    <w:rsid w:val="0035222C"/>
    <w:rsid w:val="00352394"/>
    <w:rsid w:val="0035273D"/>
    <w:rsid w:val="003527AD"/>
    <w:rsid w:val="00352C4A"/>
    <w:rsid w:val="00352D8A"/>
    <w:rsid w:val="0035309F"/>
    <w:rsid w:val="003532D4"/>
    <w:rsid w:val="00353BCA"/>
    <w:rsid w:val="003544AF"/>
    <w:rsid w:val="0035462E"/>
    <w:rsid w:val="003546F7"/>
    <w:rsid w:val="00354B04"/>
    <w:rsid w:val="00354CB9"/>
    <w:rsid w:val="00355786"/>
    <w:rsid w:val="0035582C"/>
    <w:rsid w:val="00356575"/>
    <w:rsid w:val="0035680D"/>
    <w:rsid w:val="003568D4"/>
    <w:rsid w:val="00356B3C"/>
    <w:rsid w:val="0035704B"/>
    <w:rsid w:val="0035717F"/>
    <w:rsid w:val="00357210"/>
    <w:rsid w:val="00357289"/>
    <w:rsid w:val="003573DC"/>
    <w:rsid w:val="0035768A"/>
    <w:rsid w:val="00357AAF"/>
    <w:rsid w:val="003601E3"/>
    <w:rsid w:val="00360777"/>
    <w:rsid w:val="00361058"/>
    <w:rsid w:val="00361200"/>
    <w:rsid w:val="00361800"/>
    <w:rsid w:val="0036180F"/>
    <w:rsid w:val="003621C1"/>
    <w:rsid w:val="00362379"/>
    <w:rsid w:val="00362B68"/>
    <w:rsid w:val="00362BA4"/>
    <w:rsid w:val="00364138"/>
    <w:rsid w:val="0036425A"/>
    <w:rsid w:val="003644A0"/>
    <w:rsid w:val="003649C2"/>
    <w:rsid w:val="00364EC0"/>
    <w:rsid w:val="0036501B"/>
    <w:rsid w:val="003651D1"/>
    <w:rsid w:val="003653F0"/>
    <w:rsid w:val="0036570E"/>
    <w:rsid w:val="00365D4F"/>
    <w:rsid w:val="0036663B"/>
    <w:rsid w:val="00367194"/>
    <w:rsid w:val="00367C56"/>
    <w:rsid w:val="00367D84"/>
    <w:rsid w:val="0037059C"/>
    <w:rsid w:val="00370704"/>
    <w:rsid w:val="003709AD"/>
    <w:rsid w:val="00370C7B"/>
    <w:rsid w:val="00370D60"/>
    <w:rsid w:val="00370EB6"/>
    <w:rsid w:val="00371159"/>
    <w:rsid w:val="003713C8"/>
    <w:rsid w:val="003715F1"/>
    <w:rsid w:val="00372615"/>
    <w:rsid w:val="003728F4"/>
    <w:rsid w:val="00373303"/>
    <w:rsid w:val="0037363D"/>
    <w:rsid w:val="00373848"/>
    <w:rsid w:val="00373850"/>
    <w:rsid w:val="003738E3"/>
    <w:rsid w:val="00374DBF"/>
    <w:rsid w:val="003755D7"/>
    <w:rsid w:val="00375A7B"/>
    <w:rsid w:val="00375F9E"/>
    <w:rsid w:val="00377175"/>
    <w:rsid w:val="0037743F"/>
    <w:rsid w:val="003775D0"/>
    <w:rsid w:val="003805A6"/>
    <w:rsid w:val="00381014"/>
    <w:rsid w:val="00381383"/>
    <w:rsid w:val="003816B1"/>
    <w:rsid w:val="00381AC3"/>
    <w:rsid w:val="0038224E"/>
    <w:rsid w:val="00382284"/>
    <w:rsid w:val="00382602"/>
    <w:rsid w:val="00383A3E"/>
    <w:rsid w:val="0038409B"/>
    <w:rsid w:val="00384BB6"/>
    <w:rsid w:val="00385389"/>
    <w:rsid w:val="00385995"/>
    <w:rsid w:val="00385A49"/>
    <w:rsid w:val="00385A88"/>
    <w:rsid w:val="0038642A"/>
    <w:rsid w:val="003865CA"/>
    <w:rsid w:val="00386AB2"/>
    <w:rsid w:val="00386D79"/>
    <w:rsid w:val="00386DCD"/>
    <w:rsid w:val="003871D9"/>
    <w:rsid w:val="00387918"/>
    <w:rsid w:val="00387EA3"/>
    <w:rsid w:val="00390C22"/>
    <w:rsid w:val="00390C52"/>
    <w:rsid w:val="00390D5E"/>
    <w:rsid w:val="0039104F"/>
    <w:rsid w:val="003910AB"/>
    <w:rsid w:val="003913F4"/>
    <w:rsid w:val="00391522"/>
    <w:rsid w:val="00391902"/>
    <w:rsid w:val="00391AAF"/>
    <w:rsid w:val="0039226E"/>
    <w:rsid w:val="003926DE"/>
    <w:rsid w:val="00392BB0"/>
    <w:rsid w:val="00392CA2"/>
    <w:rsid w:val="00392CA4"/>
    <w:rsid w:val="0039358B"/>
    <w:rsid w:val="00394EA4"/>
    <w:rsid w:val="0039534E"/>
    <w:rsid w:val="0039599B"/>
    <w:rsid w:val="00396524"/>
    <w:rsid w:val="00396563"/>
    <w:rsid w:val="003967C1"/>
    <w:rsid w:val="0039691A"/>
    <w:rsid w:val="0039693A"/>
    <w:rsid w:val="00397287"/>
    <w:rsid w:val="003972AF"/>
    <w:rsid w:val="00397528"/>
    <w:rsid w:val="00397C3A"/>
    <w:rsid w:val="003A00FB"/>
    <w:rsid w:val="003A03A8"/>
    <w:rsid w:val="003A05FD"/>
    <w:rsid w:val="003A07CC"/>
    <w:rsid w:val="003A0A4B"/>
    <w:rsid w:val="003A0EB3"/>
    <w:rsid w:val="003A15CA"/>
    <w:rsid w:val="003A16D7"/>
    <w:rsid w:val="003A276A"/>
    <w:rsid w:val="003A2B81"/>
    <w:rsid w:val="003A2EDF"/>
    <w:rsid w:val="003A2FAF"/>
    <w:rsid w:val="003A3016"/>
    <w:rsid w:val="003A3177"/>
    <w:rsid w:val="003A33C7"/>
    <w:rsid w:val="003A3825"/>
    <w:rsid w:val="003A3CE9"/>
    <w:rsid w:val="003A3E2F"/>
    <w:rsid w:val="003A479A"/>
    <w:rsid w:val="003A4BFE"/>
    <w:rsid w:val="003A5139"/>
    <w:rsid w:val="003A519B"/>
    <w:rsid w:val="003A5417"/>
    <w:rsid w:val="003A5871"/>
    <w:rsid w:val="003A58EC"/>
    <w:rsid w:val="003A5925"/>
    <w:rsid w:val="003A5AA6"/>
    <w:rsid w:val="003A5E5C"/>
    <w:rsid w:val="003A60B5"/>
    <w:rsid w:val="003A634A"/>
    <w:rsid w:val="003A6509"/>
    <w:rsid w:val="003A7590"/>
    <w:rsid w:val="003A7AE1"/>
    <w:rsid w:val="003A7F8F"/>
    <w:rsid w:val="003A7FA2"/>
    <w:rsid w:val="003B0114"/>
    <w:rsid w:val="003B02E5"/>
    <w:rsid w:val="003B04D2"/>
    <w:rsid w:val="003B06B3"/>
    <w:rsid w:val="003B094C"/>
    <w:rsid w:val="003B0A2E"/>
    <w:rsid w:val="003B1F93"/>
    <w:rsid w:val="003B2003"/>
    <w:rsid w:val="003B2347"/>
    <w:rsid w:val="003B263C"/>
    <w:rsid w:val="003B2757"/>
    <w:rsid w:val="003B2A3C"/>
    <w:rsid w:val="003B396A"/>
    <w:rsid w:val="003B3988"/>
    <w:rsid w:val="003B3C0B"/>
    <w:rsid w:val="003B4351"/>
    <w:rsid w:val="003B4535"/>
    <w:rsid w:val="003B5095"/>
    <w:rsid w:val="003B6474"/>
    <w:rsid w:val="003B65E6"/>
    <w:rsid w:val="003B672A"/>
    <w:rsid w:val="003B6922"/>
    <w:rsid w:val="003B6C03"/>
    <w:rsid w:val="003B70B0"/>
    <w:rsid w:val="003B7C94"/>
    <w:rsid w:val="003C017E"/>
    <w:rsid w:val="003C056D"/>
    <w:rsid w:val="003C0729"/>
    <w:rsid w:val="003C0794"/>
    <w:rsid w:val="003C1281"/>
    <w:rsid w:val="003C1F06"/>
    <w:rsid w:val="003C2311"/>
    <w:rsid w:val="003C28DA"/>
    <w:rsid w:val="003C2BEA"/>
    <w:rsid w:val="003C33DF"/>
    <w:rsid w:val="003C39D2"/>
    <w:rsid w:val="003C3A0C"/>
    <w:rsid w:val="003C4210"/>
    <w:rsid w:val="003C4537"/>
    <w:rsid w:val="003C4580"/>
    <w:rsid w:val="003C4677"/>
    <w:rsid w:val="003C490E"/>
    <w:rsid w:val="003C49A2"/>
    <w:rsid w:val="003C4ED2"/>
    <w:rsid w:val="003C5515"/>
    <w:rsid w:val="003C55C2"/>
    <w:rsid w:val="003C55D9"/>
    <w:rsid w:val="003C62C5"/>
    <w:rsid w:val="003C6323"/>
    <w:rsid w:val="003C6479"/>
    <w:rsid w:val="003C6B4C"/>
    <w:rsid w:val="003C6B52"/>
    <w:rsid w:val="003C6DCE"/>
    <w:rsid w:val="003C70E5"/>
    <w:rsid w:val="003D0063"/>
    <w:rsid w:val="003D0260"/>
    <w:rsid w:val="003D0783"/>
    <w:rsid w:val="003D1143"/>
    <w:rsid w:val="003D1158"/>
    <w:rsid w:val="003D13BD"/>
    <w:rsid w:val="003D19E7"/>
    <w:rsid w:val="003D1A69"/>
    <w:rsid w:val="003D1E7B"/>
    <w:rsid w:val="003D22CE"/>
    <w:rsid w:val="003D24DA"/>
    <w:rsid w:val="003D33D7"/>
    <w:rsid w:val="003D3532"/>
    <w:rsid w:val="003D4697"/>
    <w:rsid w:val="003D47FB"/>
    <w:rsid w:val="003D48C1"/>
    <w:rsid w:val="003D4E23"/>
    <w:rsid w:val="003D50CC"/>
    <w:rsid w:val="003D57A3"/>
    <w:rsid w:val="003D5CFA"/>
    <w:rsid w:val="003D5DBA"/>
    <w:rsid w:val="003D7310"/>
    <w:rsid w:val="003D7788"/>
    <w:rsid w:val="003D79D8"/>
    <w:rsid w:val="003D7AC6"/>
    <w:rsid w:val="003E005E"/>
    <w:rsid w:val="003E0124"/>
    <w:rsid w:val="003E1254"/>
    <w:rsid w:val="003E1C29"/>
    <w:rsid w:val="003E2593"/>
    <w:rsid w:val="003E2750"/>
    <w:rsid w:val="003E2BD7"/>
    <w:rsid w:val="003E3061"/>
    <w:rsid w:val="003E31B4"/>
    <w:rsid w:val="003E36F3"/>
    <w:rsid w:val="003E3A9B"/>
    <w:rsid w:val="003E3C40"/>
    <w:rsid w:val="003E46B4"/>
    <w:rsid w:val="003E4F0D"/>
    <w:rsid w:val="003E500C"/>
    <w:rsid w:val="003E5074"/>
    <w:rsid w:val="003E50B8"/>
    <w:rsid w:val="003E5111"/>
    <w:rsid w:val="003E6248"/>
    <w:rsid w:val="003E62DE"/>
    <w:rsid w:val="003E63EC"/>
    <w:rsid w:val="003E6763"/>
    <w:rsid w:val="003E67E0"/>
    <w:rsid w:val="003E68BE"/>
    <w:rsid w:val="003E692D"/>
    <w:rsid w:val="003E6C5B"/>
    <w:rsid w:val="003E6C94"/>
    <w:rsid w:val="003E7164"/>
    <w:rsid w:val="003E75A7"/>
    <w:rsid w:val="003E783E"/>
    <w:rsid w:val="003E7840"/>
    <w:rsid w:val="003E7BA3"/>
    <w:rsid w:val="003E7E03"/>
    <w:rsid w:val="003F0133"/>
    <w:rsid w:val="003F06F7"/>
    <w:rsid w:val="003F09A3"/>
    <w:rsid w:val="003F0B2B"/>
    <w:rsid w:val="003F1D9E"/>
    <w:rsid w:val="003F208E"/>
    <w:rsid w:val="003F2094"/>
    <w:rsid w:val="003F226E"/>
    <w:rsid w:val="003F227B"/>
    <w:rsid w:val="003F2A31"/>
    <w:rsid w:val="003F364C"/>
    <w:rsid w:val="003F37B0"/>
    <w:rsid w:val="003F38BF"/>
    <w:rsid w:val="003F3BE0"/>
    <w:rsid w:val="003F3C95"/>
    <w:rsid w:val="003F3E48"/>
    <w:rsid w:val="003F41F3"/>
    <w:rsid w:val="003F50A1"/>
    <w:rsid w:val="003F5254"/>
    <w:rsid w:val="003F52DD"/>
    <w:rsid w:val="003F534D"/>
    <w:rsid w:val="003F61C0"/>
    <w:rsid w:val="003F6367"/>
    <w:rsid w:val="003F63B0"/>
    <w:rsid w:val="003F642A"/>
    <w:rsid w:val="003F6626"/>
    <w:rsid w:val="003F6BE9"/>
    <w:rsid w:val="003F705A"/>
    <w:rsid w:val="003F7A38"/>
    <w:rsid w:val="003F7ABE"/>
    <w:rsid w:val="003F7F05"/>
    <w:rsid w:val="00400CFA"/>
    <w:rsid w:val="00400D49"/>
    <w:rsid w:val="00400E9E"/>
    <w:rsid w:val="00401116"/>
    <w:rsid w:val="00401A0E"/>
    <w:rsid w:val="0040273F"/>
    <w:rsid w:val="00402884"/>
    <w:rsid w:val="00403733"/>
    <w:rsid w:val="00403B1E"/>
    <w:rsid w:val="00403D8A"/>
    <w:rsid w:val="00404313"/>
    <w:rsid w:val="0040443E"/>
    <w:rsid w:val="00404C28"/>
    <w:rsid w:val="0040509F"/>
    <w:rsid w:val="00405F37"/>
    <w:rsid w:val="0040635A"/>
    <w:rsid w:val="0040648D"/>
    <w:rsid w:val="004065DF"/>
    <w:rsid w:val="0040693D"/>
    <w:rsid w:val="004069BD"/>
    <w:rsid w:val="00406A58"/>
    <w:rsid w:val="00407972"/>
    <w:rsid w:val="00407A01"/>
    <w:rsid w:val="00407C9B"/>
    <w:rsid w:val="00407CE5"/>
    <w:rsid w:val="00407E4F"/>
    <w:rsid w:val="00411243"/>
    <w:rsid w:val="0041176F"/>
    <w:rsid w:val="00411C5D"/>
    <w:rsid w:val="00411C6F"/>
    <w:rsid w:val="0041224C"/>
    <w:rsid w:val="00412AEA"/>
    <w:rsid w:val="00413029"/>
    <w:rsid w:val="0041302B"/>
    <w:rsid w:val="004131A2"/>
    <w:rsid w:val="004137F1"/>
    <w:rsid w:val="0041383E"/>
    <w:rsid w:val="0041389A"/>
    <w:rsid w:val="00413B26"/>
    <w:rsid w:val="00413F1A"/>
    <w:rsid w:val="004143B9"/>
    <w:rsid w:val="004144BE"/>
    <w:rsid w:val="0041457B"/>
    <w:rsid w:val="00414A61"/>
    <w:rsid w:val="00414E50"/>
    <w:rsid w:val="00414F7A"/>
    <w:rsid w:val="00415727"/>
    <w:rsid w:val="004157AF"/>
    <w:rsid w:val="00415E19"/>
    <w:rsid w:val="0041688C"/>
    <w:rsid w:val="00416ECE"/>
    <w:rsid w:val="00417328"/>
    <w:rsid w:val="00417716"/>
    <w:rsid w:val="00420D19"/>
    <w:rsid w:val="00420E7D"/>
    <w:rsid w:val="00421186"/>
    <w:rsid w:val="00421FEB"/>
    <w:rsid w:val="004220B7"/>
    <w:rsid w:val="004220D6"/>
    <w:rsid w:val="004221B1"/>
    <w:rsid w:val="004227FE"/>
    <w:rsid w:val="004228B1"/>
    <w:rsid w:val="0042313F"/>
    <w:rsid w:val="00423161"/>
    <w:rsid w:val="00423570"/>
    <w:rsid w:val="004237E2"/>
    <w:rsid w:val="00423979"/>
    <w:rsid w:val="00423C82"/>
    <w:rsid w:val="00423D1B"/>
    <w:rsid w:val="00423E8F"/>
    <w:rsid w:val="00423EA3"/>
    <w:rsid w:val="004248F7"/>
    <w:rsid w:val="004249F1"/>
    <w:rsid w:val="00424AD9"/>
    <w:rsid w:val="00424C3F"/>
    <w:rsid w:val="00424D4B"/>
    <w:rsid w:val="00425D6B"/>
    <w:rsid w:val="004261B0"/>
    <w:rsid w:val="004261F9"/>
    <w:rsid w:val="004262BC"/>
    <w:rsid w:val="00426340"/>
    <w:rsid w:val="00427B6A"/>
    <w:rsid w:val="004306D3"/>
    <w:rsid w:val="00430CB0"/>
    <w:rsid w:val="00430CD8"/>
    <w:rsid w:val="0043100C"/>
    <w:rsid w:val="00431211"/>
    <w:rsid w:val="00431258"/>
    <w:rsid w:val="004320F4"/>
    <w:rsid w:val="004322FC"/>
    <w:rsid w:val="004326CB"/>
    <w:rsid w:val="0043422B"/>
    <w:rsid w:val="00434816"/>
    <w:rsid w:val="00434BAA"/>
    <w:rsid w:val="004351FB"/>
    <w:rsid w:val="00435570"/>
    <w:rsid w:val="0043571D"/>
    <w:rsid w:val="00436457"/>
    <w:rsid w:val="00436C79"/>
    <w:rsid w:val="00436CED"/>
    <w:rsid w:val="00436F1A"/>
    <w:rsid w:val="004373D7"/>
    <w:rsid w:val="00437E03"/>
    <w:rsid w:val="00440258"/>
    <w:rsid w:val="004405A9"/>
    <w:rsid w:val="004419E0"/>
    <w:rsid w:val="004422D6"/>
    <w:rsid w:val="004423CB"/>
    <w:rsid w:val="00442474"/>
    <w:rsid w:val="00442884"/>
    <w:rsid w:val="004433F5"/>
    <w:rsid w:val="00443B19"/>
    <w:rsid w:val="00443ECC"/>
    <w:rsid w:val="00443FF4"/>
    <w:rsid w:val="004441A0"/>
    <w:rsid w:val="00444926"/>
    <w:rsid w:val="00444E4B"/>
    <w:rsid w:val="00444F44"/>
    <w:rsid w:val="004458DA"/>
    <w:rsid w:val="00445BA5"/>
    <w:rsid w:val="00445C50"/>
    <w:rsid w:val="00445D3A"/>
    <w:rsid w:val="00445DA0"/>
    <w:rsid w:val="00445E0B"/>
    <w:rsid w:val="00446143"/>
    <w:rsid w:val="00446354"/>
    <w:rsid w:val="00446512"/>
    <w:rsid w:val="00446807"/>
    <w:rsid w:val="00446AB9"/>
    <w:rsid w:val="00446D34"/>
    <w:rsid w:val="00446F56"/>
    <w:rsid w:val="004474AA"/>
    <w:rsid w:val="0044763A"/>
    <w:rsid w:val="0044780F"/>
    <w:rsid w:val="004478E5"/>
    <w:rsid w:val="00450840"/>
    <w:rsid w:val="004512C3"/>
    <w:rsid w:val="00451ED7"/>
    <w:rsid w:val="00451F09"/>
    <w:rsid w:val="004525C1"/>
    <w:rsid w:val="004531C2"/>
    <w:rsid w:val="004533AB"/>
    <w:rsid w:val="00453BF9"/>
    <w:rsid w:val="004541B3"/>
    <w:rsid w:val="004542E4"/>
    <w:rsid w:val="0045458C"/>
    <w:rsid w:val="004548E0"/>
    <w:rsid w:val="004549F8"/>
    <w:rsid w:val="00455139"/>
    <w:rsid w:val="0045561D"/>
    <w:rsid w:val="004556A0"/>
    <w:rsid w:val="004566DB"/>
    <w:rsid w:val="00456702"/>
    <w:rsid w:val="004568B5"/>
    <w:rsid w:val="004568C3"/>
    <w:rsid w:val="004568FE"/>
    <w:rsid w:val="004569FF"/>
    <w:rsid w:val="00456E0E"/>
    <w:rsid w:val="00456E99"/>
    <w:rsid w:val="0045726C"/>
    <w:rsid w:val="00457877"/>
    <w:rsid w:val="00457F53"/>
    <w:rsid w:val="00460334"/>
    <w:rsid w:val="004604D7"/>
    <w:rsid w:val="004606CD"/>
    <w:rsid w:val="00461086"/>
    <w:rsid w:val="00461244"/>
    <w:rsid w:val="00461271"/>
    <w:rsid w:val="00461682"/>
    <w:rsid w:val="00461747"/>
    <w:rsid w:val="00461D89"/>
    <w:rsid w:val="00461DBA"/>
    <w:rsid w:val="0046203A"/>
    <w:rsid w:val="004620C3"/>
    <w:rsid w:val="004621B4"/>
    <w:rsid w:val="0046268C"/>
    <w:rsid w:val="004627F7"/>
    <w:rsid w:val="00462B50"/>
    <w:rsid w:val="00462C71"/>
    <w:rsid w:val="004631AC"/>
    <w:rsid w:val="0046356F"/>
    <w:rsid w:val="00464EE0"/>
    <w:rsid w:val="004652D7"/>
    <w:rsid w:val="00465BDC"/>
    <w:rsid w:val="00465F1E"/>
    <w:rsid w:val="00466289"/>
    <w:rsid w:val="004663C1"/>
    <w:rsid w:val="004666CA"/>
    <w:rsid w:val="00466B06"/>
    <w:rsid w:val="00467273"/>
    <w:rsid w:val="00467C6A"/>
    <w:rsid w:val="00467DDC"/>
    <w:rsid w:val="00467FD6"/>
    <w:rsid w:val="00470999"/>
    <w:rsid w:val="00470BB4"/>
    <w:rsid w:val="00470BDA"/>
    <w:rsid w:val="00470D8B"/>
    <w:rsid w:val="00471588"/>
    <w:rsid w:val="00471CC5"/>
    <w:rsid w:val="0047237B"/>
    <w:rsid w:val="0047248A"/>
    <w:rsid w:val="004724DC"/>
    <w:rsid w:val="0047251E"/>
    <w:rsid w:val="004727DC"/>
    <w:rsid w:val="00472C66"/>
    <w:rsid w:val="00472C9F"/>
    <w:rsid w:val="0047422D"/>
    <w:rsid w:val="00474BF4"/>
    <w:rsid w:val="00474DCD"/>
    <w:rsid w:val="00476174"/>
    <w:rsid w:val="00476B7B"/>
    <w:rsid w:val="00476D57"/>
    <w:rsid w:val="00476DE4"/>
    <w:rsid w:val="00476E1D"/>
    <w:rsid w:val="00477BDF"/>
    <w:rsid w:val="004800B4"/>
    <w:rsid w:val="0048010D"/>
    <w:rsid w:val="004801F6"/>
    <w:rsid w:val="00480363"/>
    <w:rsid w:val="0048047A"/>
    <w:rsid w:val="0048060B"/>
    <w:rsid w:val="0048098C"/>
    <w:rsid w:val="00480DD0"/>
    <w:rsid w:val="00481330"/>
    <w:rsid w:val="00481465"/>
    <w:rsid w:val="004814A2"/>
    <w:rsid w:val="00481852"/>
    <w:rsid w:val="004819B3"/>
    <w:rsid w:val="00481ED2"/>
    <w:rsid w:val="00481FFF"/>
    <w:rsid w:val="0048236F"/>
    <w:rsid w:val="004838B1"/>
    <w:rsid w:val="00484118"/>
    <w:rsid w:val="004845C3"/>
    <w:rsid w:val="004853BF"/>
    <w:rsid w:val="004859E0"/>
    <w:rsid w:val="00486403"/>
    <w:rsid w:val="0048643F"/>
    <w:rsid w:val="00486471"/>
    <w:rsid w:val="0048660F"/>
    <w:rsid w:val="00486B48"/>
    <w:rsid w:val="00486D95"/>
    <w:rsid w:val="00486E75"/>
    <w:rsid w:val="00486F89"/>
    <w:rsid w:val="0048712D"/>
    <w:rsid w:val="004873DB"/>
    <w:rsid w:val="004874F4"/>
    <w:rsid w:val="004876DA"/>
    <w:rsid w:val="004877E6"/>
    <w:rsid w:val="00487BE3"/>
    <w:rsid w:val="00487D20"/>
    <w:rsid w:val="004901CA"/>
    <w:rsid w:val="00490340"/>
    <w:rsid w:val="004904A9"/>
    <w:rsid w:val="0049087A"/>
    <w:rsid w:val="00490D90"/>
    <w:rsid w:val="004911D5"/>
    <w:rsid w:val="004914C2"/>
    <w:rsid w:val="004914EB"/>
    <w:rsid w:val="004915A9"/>
    <w:rsid w:val="004917E7"/>
    <w:rsid w:val="00491AB6"/>
    <w:rsid w:val="00491BD0"/>
    <w:rsid w:val="00491D0B"/>
    <w:rsid w:val="0049203C"/>
    <w:rsid w:val="0049218D"/>
    <w:rsid w:val="00493020"/>
    <w:rsid w:val="004937CF"/>
    <w:rsid w:val="00493DFB"/>
    <w:rsid w:val="00494B0F"/>
    <w:rsid w:val="004953A3"/>
    <w:rsid w:val="0049559A"/>
    <w:rsid w:val="004957C6"/>
    <w:rsid w:val="004958E4"/>
    <w:rsid w:val="0049590E"/>
    <w:rsid w:val="00495B7B"/>
    <w:rsid w:val="00495C08"/>
    <w:rsid w:val="00495C0A"/>
    <w:rsid w:val="00495E32"/>
    <w:rsid w:val="00495F17"/>
    <w:rsid w:val="00495FD3"/>
    <w:rsid w:val="0049614B"/>
    <w:rsid w:val="00496356"/>
    <w:rsid w:val="00496566"/>
    <w:rsid w:val="00496589"/>
    <w:rsid w:val="00496738"/>
    <w:rsid w:val="00496A5E"/>
    <w:rsid w:val="00496AB9"/>
    <w:rsid w:val="00496C96"/>
    <w:rsid w:val="00496FBC"/>
    <w:rsid w:val="00497120"/>
    <w:rsid w:val="00497359"/>
    <w:rsid w:val="00497583"/>
    <w:rsid w:val="004975A4"/>
    <w:rsid w:val="00497762"/>
    <w:rsid w:val="00497858"/>
    <w:rsid w:val="00497C55"/>
    <w:rsid w:val="00497CA3"/>
    <w:rsid w:val="00497D13"/>
    <w:rsid w:val="00497E9D"/>
    <w:rsid w:val="00497F60"/>
    <w:rsid w:val="004A00DC"/>
    <w:rsid w:val="004A101B"/>
    <w:rsid w:val="004A149D"/>
    <w:rsid w:val="004A1BBB"/>
    <w:rsid w:val="004A1C62"/>
    <w:rsid w:val="004A210B"/>
    <w:rsid w:val="004A2595"/>
    <w:rsid w:val="004A2F84"/>
    <w:rsid w:val="004A307C"/>
    <w:rsid w:val="004A34DE"/>
    <w:rsid w:val="004A37D1"/>
    <w:rsid w:val="004A3854"/>
    <w:rsid w:val="004A3864"/>
    <w:rsid w:val="004A3D4D"/>
    <w:rsid w:val="004A404D"/>
    <w:rsid w:val="004A4184"/>
    <w:rsid w:val="004A4996"/>
    <w:rsid w:val="004A5885"/>
    <w:rsid w:val="004A5B76"/>
    <w:rsid w:val="004A655D"/>
    <w:rsid w:val="004A71B3"/>
    <w:rsid w:val="004A7A67"/>
    <w:rsid w:val="004A7BAF"/>
    <w:rsid w:val="004B0714"/>
    <w:rsid w:val="004B0AB1"/>
    <w:rsid w:val="004B0BA5"/>
    <w:rsid w:val="004B1277"/>
    <w:rsid w:val="004B18D1"/>
    <w:rsid w:val="004B1EF3"/>
    <w:rsid w:val="004B2023"/>
    <w:rsid w:val="004B25B6"/>
    <w:rsid w:val="004B357F"/>
    <w:rsid w:val="004B3914"/>
    <w:rsid w:val="004B3AFE"/>
    <w:rsid w:val="004B3C62"/>
    <w:rsid w:val="004B4009"/>
    <w:rsid w:val="004B441E"/>
    <w:rsid w:val="004B4735"/>
    <w:rsid w:val="004B4CAD"/>
    <w:rsid w:val="004B4E4C"/>
    <w:rsid w:val="004B537A"/>
    <w:rsid w:val="004B5AE3"/>
    <w:rsid w:val="004B66CC"/>
    <w:rsid w:val="004B6B4F"/>
    <w:rsid w:val="004B6C17"/>
    <w:rsid w:val="004B6EA4"/>
    <w:rsid w:val="004B7260"/>
    <w:rsid w:val="004B72FF"/>
    <w:rsid w:val="004B7751"/>
    <w:rsid w:val="004B7A89"/>
    <w:rsid w:val="004C0019"/>
    <w:rsid w:val="004C0141"/>
    <w:rsid w:val="004C02BC"/>
    <w:rsid w:val="004C07FC"/>
    <w:rsid w:val="004C0D1D"/>
    <w:rsid w:val="004C0D55"/>
    <w:rsid w:val="004C151D"/>
    <w:rsid w:val="004C2146"/>
    <w:rsid w:val="004C342A"/>
    <w:rsid w:val="004C34E5"/>
    <w:rsid w:val="004C3716"/>
    <w:rsid w:val="004C3C74"/>
    <w:rsid w:val="004C433D"/>
    <w:rsid w:val="004C4BCA"/>
    <w:rsid w:val="004C4BE9"/>
    <w:rsid w:val="004C4FAD"/>
    <w:rsid w:val="004C560F"/>
    <w:rsid w:val="004C5753"/>
    <w:rsid w:val="004C5B65"/>
    <w:rsid w:val="004C5D15"/>
    <w:rsid w:val="004C5FA6"/>
    <w:rsid w:val="004C6525"/>
    <w:rsid w:val="004C660A"/>
    <w:rsid w:val="004C6E69"/>
    <w:rsid w:val="004C7605"/>
    <w:rsid w:val="004D0E58"/>
    <w:rsid w:val="004D177C"/>
    <w:rsid w:val="004D1A81"/>
    <w:rsid w:val="004D1D8F"/>
    <w:rsid w:val="004D1E29"/>
    <w:rsid w:val="004D1F86"/>
    <w:rsid w:val="004D26DF"/>
    <w:rsid w:val="004D2D14"/>
    <w:rsid w:val="004D352E"/>
    <w:rsid w:val="004D3731"/>
    <w:rsid w:val="004D39E8"/>
    <w:rsid w:val="004D49A6"/>
    <w:rsid w:val="004D4CEF"/>
    <w:rsid w:val="004D50C8"/>
    <w:rsid w:val="004D55F0"/>
    <w:rsid w:val="004D63B6"/>
    <w:rsid w:val="004D66D0"/>
    <w:rsid w:val="004D7017"/>
    <w:rsid w:val="004D75BA"/>
    <w:rsid w:val="004D7C36"/>
    <w:rsid w:val="004E00BD"/>
    <w:rsid w:val="004E0570"/>
    <w:rsid w:val="004E1D74"/>
    <w:rsid w:val="004E1F89"/>
    <w:rsid w:val="004E29AB"/>
    <w:rsid w:val="004E2BA8"/>
    <w:rsid w:val="004E2EC5"/>
    <w:rsid w:val="004E3CD2"/>
    <w:rsid w:val="004E4045"/>
    <w:rsid w:val="004E5472"/>
    <w:rsid w:val="004E5573"/>
    <w:rsid w:val="004E55A2"/>
    <w:rsid w:val="004E56A9"/>
    <w:rsid w:val="004E5C64"/>
    <w:rsid w:val="004E5FF3"/>
    <w:rsid w:val="004E673A"/>
    <w:rsid w:val="004E6772"/>
    <w:rsid w:val="004E6906"/>
    <w:rsid w:val="004E696C"/>
    <w:rsid w:val="004E6B32"/>
    <w:rsid w:val="004E6E38"/>
    <w:rsid w:val="004E73D5"/>
    <w:rsid w:val="004E78DE"/>
    <w:rsid w:val="004E7E4E"/>
    <w:rsid w:val="004F081F"/>
    <w:rsid w:val="004F0A1F"/>
    <w:rsid w:val="004F0A7E"/>
    <w:rsid w:val="004F0B4F"/>
    <w:rsid w:val="004F1D55"/>
    <w:rsid w:val="004F20BE"/>
    <w:rsid w:val="004F2874"/>
    <w:rsid w:val="004F2C43"/>
    <w:rsid w:val="004F2FB8"/>
    <w:rsid w:val="004F4986"/>
    <w:rsid w:val="004F49DA"/>
    <w:rsid w:val="004F4A57"/>
    <w:rsid w:val="004F4DC2"/>
    <w:rsid w:val="004F52CB"/>
    <w:rsid w:val="004F59E5"/>
    <w:rsid w:val="004F5B1A"/>
    <w:rsid w:val="004F6249"/>
    <w:rsid w:val="004F6292"/>
    <w:rsid w:val="004F62E3"/>
    <w:rsid w:val="004F6437"/>
    <w:rsid w:val="004F6471"/>
    <w:rsid w:val="004F6829"/>
    <w:rsid w:val="004F6AF8"/>
    <w:rsid w:val="004F7352"/>
    <w:rsid w:val="004F7E56"/>
    <w:rsid w:val="004F7E99"/>
    <w:rsid w:val="0050054B"/>
    <w:rsid w:val="0050058C"/>
    <w:rsid w:val="0050075D"/>
    <w:rsid w:val="005011C8"/>
    <w:rsid w:val="00501402"/>
    <w:rsid w:val="00501D49"/>
    <w:rsid w:val="00501EDA"/>
    <w:rsid w:val="00502C7D"/>
    <w:rsid w:val="00502D4A"/>
    <w:rsid w:val="00502F26"/>
    <w:rsid w:val="005030C3"/>
    <w:rsid w:val="005034EE"/>
    <w:rsid w:val="00503F33"/>
    <w:rsid w:val="00505145"/>
    <w:rsid w:val="00505548"/>
    <w:rsid w:val="00505CAA"/>
    <w:rsid w:val="00505F20"/>
    <w:rsid w:val="00506321"/>
    <w:rsid w:val="00506391"/>
    <w:rsid w:val="005063CC"/>
    <w:rsid w:val="005069EF"/>
    <w:rsid w:val="00506D55"/>
    <w:rsid w:val="00506F53"/>
    <w:rsid w:val="00507120"/>
    <w:rsid w:val="0050723C"/>
    <w:rsid w:val="005074D4"/>
    <w:rsid w:val="00507660"/>
    <w:rsid w:val="005077C3"/>
    <w:rsid w:val="00507CD4"/>
    <w:rsid w:val="00507D48"/>
    <w:rsid w:val="00507F50"/>
    <w:rsid w:val="005103C4"/>
    <w:rsid w:val="00510751"/>
    <w:rsid w:val="005107D1"/>
    <w:rsid w:val="005113C6"/>
    <w:rsid w:val="005114B3"/>
    <w:rsid w:val="005115A5"/>
    <w:rsid w:val="00511634"/>
    <w:rsid w:val="00511A2F"/>
    <w:rsid w:val="00511A9F"/>
    <w:rsid w:val="00511C58"/>
    <w:rsid w:val="00511C79"/>
    <w:rsid w:val="0051229B"/>
    <w:rsid w:val="00512405"/>
    <w:rsid w:val="005124CC"/>
    <w:rsid w:val="0051254F"/>
    <w:rsid w:val="005126E3"/>
    <w:rsid w:val="005126FF"/>
    <w:rsid w:val="0051384B"/>
    <w:rsid w:val="00513875"/>
    <w:rsid w:val="00514443"/>
    <w:rsid w:val="0051476E"/>
    <w:rsid w:val="00514843"/>
    <w:rsid w:val="00514958"/>
    <w:rsid w:val="00514D51"/>
    <w:rsid w:val="005157A9"/>
    <w:rsid w:val="0051580E"/>
    <w:rsid w:val="005159AC"/>
    <w:rsid w:val="00515DF7"/>
    <w:rsid w:val="00516680"/>
    <w:rsid w:val="00516856"/>
    <w:rsid w:val="0051687E"/>
    <w:rsid w:val="00516CF8"/>
    <w:rsid w:val="00516CFA"/>
    <w:rsid w:val="00517F1A"/>
    <w:rsid w:val="00520041"/>
    <w:rsid w:val="0052007E"/>
    <w:rsid w:val="0052010A"/>
    <w:rsid w:val="005210EE"/>
    <w:rsid w:val="00521105"/>
    <w:rsid w:val="00521850"/>
    <w:rsid w:val="00522685"/>
    <w:rsid w:val="0052296B"/>
    <w:rsid w:val="00522DFD"/>
    <w:rsid w:val="005230A8"/>
    <w:rsid w:val="0052368D"/>
    <w:rsid w:val="00523BB1"/>
    <w:rsid w:val="00523C3A"/>
    <w:rsid w:val="00524652"/>
    <w:rsid w:val="0052488E"/>
    <w:rsid w:val="005253D6"/>
    <w:rsid w:val="005254D5"/>
    <w:rsid w:val="0052556E"/>
    <w:rsid w:val="00525A47"/>
    <w:rsid w:val="00525B9F"/>
    <w:rsid w:val="00525E19"/>
    <w:rsid w:val="00526B79"/>
    <w:rsid w:val="00526D48"/>
    <w:rsid w:val="005271A1"/>
    <w:rsid w:val="00527A37"/>
    <w:rsid w:val="00527A5F"/>
    <w:rsid w:val="00530587"/>
    <w:rsid w:val="005307E3"/>
    <w:rsid w:val="00530954"/>
    <w:rsid w:val="00530C0B"/>
    <w:rsid w:val="00531067"/>
    <w:rsid w:val="00531353"/>
    <w:rsid w:val="00531855"/>
    <w:rsid w:val="00531F57"/>
    <w:rsid w:val="00531F64"/>
    <w:rsid w:val="005321B8"/>
    <w:rsid w:val="005322B6"/>
    <w:rsid w:val="00532BD2"/>
    <w:rsid w:val="00532C37"/>
    <w:rsid w:val="00532C41"/>
    <w:rsid w:val="00533181"/>
    <w:rsid w:val="005333D7"/>
    <w:rsid w:val="00533B1E"/>
    <w:rsid w:val="00533E43"/>
    <w:rsid w:val="0053401B"/>
    <w:rsid w:val="0053440A"/>
    <w:rsid w:val="005349DB"/>
    <w:rsid w:val="00534C31"/>
    <w:rsid w:val="00535011"/>
    <w:rsid w:val="0053575B"/>
    <w:rsid w:val="00535B34"/>
    <w:rsid w:val="00536E36"/>
    <w:rsid w:val="00536F27"/>
    <w:rsid w:val="00537251"/>
    <w:rsid w:val="00537B2A"/>
    <w:rsid w:val="00537DC2"/>
    <w:rsid w:val="00537DED"/>
    <w:rsid w:val="00540BE8"/>
    <w:rsid w:val="00540CDF"/>
    <w:rsid w:val="00541955"/>
    <w:rsid w:val="0054238B"/>
    <w:rsid w:val="00542581"/>
    <w:rsid w:val="00542A94"/>
    <w:rsid w:val="00543042"/>
    <w:rsid w:val="0054315A"/>
    <w:rsid w:val="0054337A"/>
    <w:rsid w:val="00543B1C"/>
    <w:rsid w:val="00543B22"/>
    <w:rsid w:val="00543D99"/>
    <w:rsid w:val="00544651"/>
    <w:rsid w:val="00544862"/>
    <w:rsid w:val="0054498C"/>
    <w:rsid w:val="005450AA"/>
    <w:rsid w:val="00545463"/>
    <w:rsid w:val="00545504"/>
    <w:rsid w:val="00545714"/>
    <w:rsid w:val="0054591B"/>
    <w:rsid w:val="00545D02"/>
    <w:rsid w:val="00545D3E"/>
    <w:rsid w:val="00545E67"/>
    <w:rsid w:val="00546071"/>
    <w:rsid w:val="005463D4"/>
    <w:rsid w:val="00546965"/>
    <w:rsid w:val="00546C59"/>
    <w:rsid w:val="00546C9B"/>
    <w:rsid w:val="00547F57"/>
    <w:rsid w:val="005500C8"/>
    <w:rsid w:val="005500F1"/>
    <w:rsid w:val="0055037E"/>
    <w:rsid w:val="00550B79"/>
    <w:rsid w:val="00550B8E"/>
    <w:rsid w:val="00550DC2"/>
    <w:rsid w:val="005514A1"/>
    <w:rsid w:val="00551824"/>
    <w:rsid w:val="00551840"/>
    <w:rsid w:val="0055197D"/>
    <w:rsid w:val="00551CE2"/>
    <w:rsid w:val="00552688"/>
    <w:rsid w:val="005531C2"/>
    <w:rsid w:val="005533B7"/>
    <w:rsid w:val="00553612"/>
    <w:rsid w:val="00553EF6"/>
    <w:rsid w:val="00554171"/>
    <w:rsid w:val="005543C9"/>
    <w:rsid w:val="00554821"/>
    <w:rsid w:val="005548AB"/>
    <w:rsid w:val="005559EB"/>
    <w:rsid w:val="005561F7"/>
    <w:rsid w:val="00556BD2"/>
    <w:rsid w:val="00556F30"/>
    <w:rsid w:val="00557704"/>
    <w:rsid w:val="00557716"/>
    <w:rsid w:val="00557A72"/>
    <w:rsid w:val="005600F7"/>
    <w:rsid w:val="005603BD"/>
    <w:rsid w:val="0056044F"/>
    <w:rsid w:val="00560691"/>
    <w:rsid w:val="005607D9"/>
    <w:rsid w:val="00560EA0"/>
    <w:rsid w:val="005613F8"/>
    <w:rsid w:val="0056156D"/>
    <w:rsid w:val="0056169A"/>
    <w:rsid w:val="005616CC"/>
    <w:rsid w:val="00561CBF"/>
    <w:rsid w:val="00562156"/>
    <w:rsid w:val="0056253C"/>
    <w:rsid w:val="00562646"/>
    <w:rsid w:val="00562696"/>
    <w:rsid w:val="005631AF"/>
    <w:rsid w:val="00563278"/>
    <w:rsid w:val="00563285"/>
    <w:rsid w:val="0056359B"/>
    <w:rsid w:val="005637D4"/>
    <w:rsid w:val="00564248"/>
    <w:rsid w:val="005650C3"/>
    <w:rsid w:val="0056522E"/>
    <w:rsid w:val="00565516"/>
    <w:rsid w:val="00565B47"/>
    <w:rsid w:val="00565DE4"/>
    <w:rsid w:val="00566079"/>
    <w:rsid w:val="00566405"/>
    <w:rsid w:val="00566AE0"/>
    <w:rsid w:val="00566DD1"/>
    <w:rsid w:val="00566EF9"/>
    <w:rsid w:val="0056705E"/>
    <w:rsid w:val="00570304"/>
    <w:rsid w:val="00570364"/>
    <w:rsid w:val="00570446"/>
    <w:rsid w:val="00570F22"/>
    <w:rsid w:val="0057170F"/>
    <w:rsid w:val="00571A39"/>
    <w:rsid w:val="00571D27"/>
    <w:rsid w:val="005720BA"/>
    <w:rsid w:val="00572213"/>
    <w:rsid w:val="00572457"/>
    <w:rsid w:val="00572A71"/>
    <w:rsid w:val="00572B79"/>
    <w:rsid w:val="00572C15"/>
    <w:rsid w:val="005736EA"/>
    <w:rsid w:val="0057388A"/>
    <w:rsid w:val="00573957"/>
    <w:rsid w:val="00573A75"/>
    <w:rsid w:val="00574216"/>
    <w:rsid w:val="00574229"/>
    <w:rsid w:val="005744EA"/>
    <w:rsid w:val="00574C27"/>
    <w:rsid w:val="005759F3"/>
    <w:rsid w:val="00575B50"/>
    <w:rsid w:val="00575CE5"/>
    <w:rsid w:val="00576700"/>
    <w:rsid w:val="0057730B"/>
    <w:rsid w:val="00577C33"/>
    <w:rsid w:val="00580918"/>
    <w:rsid w:val="00580DF1"/>
    <w:rsid w:val="00581482"/>
    <w:rsid w:val="0058159F"/>
    <w:rsid w:val="005815AA"/>
    <w:rsid w:val="00581DC1"/>
    <w:rsid w:val="005822C6"/>
    <w:rsid w:val="005824E6"/>
    <w:rsid w:val="0058261F"/>
    <w:rsid w:val="00582DFF"/>
    <w:rsid w:val="00582F72"/>
    <w:rsid w:val="00583354"/>
    <w:rsid w:val="00583CC8"/>
    <w:rsid w:val="00583CF5"/>
    <w:rsid w:val="00583DEE"/>
    <w:rsid w:val="005851B2"/>
    <w:rsid w:val="005852A5"/>
    <w:rsid w:val="005853FE"/>
    <w:rsid w:val="005854D4"/>
    <w:rsid w:val="00586796"/>
    <w:rsid w:val="00586DD1"/>
    <w:rsid w:val="00586F07"/>
    <w:rsid w:val="00587457"/>
    <w:rsid w:val="00587471"/>
    <w:rsid w:val="00587847"/>
    <w:rsid w:val="00590128"/>
    <w:rsid w:val="00590403"/>
    <w:rsid w:val="00590B32"/>
    <w:rsid w:val="0059155E"/>
    <w:rsid w:val="00591EE8"/>
    <w:rsid w:val="00593365"/>
    <w:rsid w:val="00593E15"/>
    <w:rsid w:val="0059441C"/>
    <w:rsid w:val="00594820"/>
    <w:rsid w:val="00595092"/>
    <w:rsid w:val="005957C6"/>
    <w:rsid w:val="00595C7A"/>
    <w:rsid w:val="005964AB"/>
    <w:rsid w:val="005967E5"/>
    <w:rsid w:val="005968AF"/>
    <w:rsid w:val="005A0092"/>
    <w:rsid w:val="005A03F5"/>
    <w:rsid w:val="005A07D4"/>
    <w:rsid w:val="005A0E2D"/>
    <w:rsid w:val="005A0E6F"/>
    <w:rsid w:val="005A12D8"/>
    <w:rsid w:val="005A1435"/>
    <w:rsid w:val="005A186F"/>
    <w:rsid w:val="005A1C7A"/>
    <w:rsid w:val="005A1CB0"/>
    <w:rsid w:val="005A1EB8"/>
    <w:rsid w:val="005A2433"/>
    <w:rsid w:val="005A26A7"/>
    <w:rsid w:val="005A28E2"/>
    <w:rsid w:val="005A2FE3"/>
    <w:rsid w:val="005A3339"/>
    <w:rsid w:val="005A37B5"/>
    <w:rsid w:val="005A37F2"/>
    <w:rsid w:val="005A403F"/>
    <w:rsid w:val="005A4391"/>
    <w:rsid w:val="005A4549"/>
    <w:rsid w:val="005A45D4"/>
    <w:rsid w:val="005A48C3"/>
    <w:rsid w:val="005A4C45"/>
    <w:rsid w:val="005A4F27"/>
    <w:rsid w:val="005A505F"/>
    <w:rsid w:val="005A55C5"/>
    <w:rsid w:val="005A5ADE"/>
    <w:rsid w:val="005A664B"/>
    <w:rsid w:val="005A67BC"/>
    <w:rsid w:val="005A6C17"/>
    <w:rsid w:val="005A6EDA"/>
    <w:rsid w:val="005A7539"/>
    <w:rsid w:val="005A76BA"/>
    <w:rsid w:val="005A7816"/>
    <w:rsid w:val="005B06FD"/>
    <w:rsid w:val="005B0735"/>
    <w:rsid w:val="005B0745"/>
    <w:rsid w:val="005B08D4"/>
    <w:rsid w:val="005B0C62"/>
    <w:rsid w:val="005B0D3E"/>
    <w:rsid w:val="005B14B6"/>
    <w:rsid w:val="005B16D5"/>
    <w:rsid w:val="005B1A0F"/>
    <w:rsid w:val="005B1D1F"/>
    <w:rsid w:val="005B25BD"/>
    <w:rsid w:val="005B2830"/>
    <w:rsid w:val="005B287F"/>
    <w:rsid w:val="005B2D76"/>
    <w:rsid w:val="005B2F42"/>
    <w:rsid w:val="005B3292"/>
    <w:rsid w:val="005B36A9"/>
    <w:rsid w:val="005B3BC0"/>
    <w:rsid w:val="005B3EB4"/>
    <w:rsid w:val="005B41EC"/>
    <w:rsid w:val="005B441F"/>
    <w:rsid w:val="005B4969"/>
    <w:rsid w:val="005B49FB"/>
    <w:rsid w:val="005B4C9E"/>
    <w:rsid w:val="005B55D7"/>
    <w:rsid w:val="005B59F2"/>
    <w:rsid w:val="005B5A0A"/>
    <w:rsid w:val="005B5B82"/>
    <w:rsid w:val="005B679D"/>
    <w:rsid w:val="005B6CA5"/>
    <w:rsid w:val="005B718F"/>
    <w:rsid w:val="005B7BD8"/>
    <w:rsid w:val="005C0DC2"/>
    <w:rsid w:val="005C0E65"/>
    <w:rsid w:val="005C110C"/>
    <w:rsid w:val="005C12E1"/>
    <w:rsid w:val="005C193C"/>
    <w:rsid w:val="005C1DB8"/>
    <w:rsid w:val="005C1FB3"/>
    <w:rsid w:val="005C3443"/>
    <w:rsid w:val="005C3903"/>
    <w:rsid w:val="005C3AF4"/>
    <w:rsid w:val="005C40B1"/>
    <w:rsid w:val="005C4542"/>
    <w:rsid w:val="005C4D72"/>
    <w:rsid w:val="005C4E4D"/>
    <w:rsid w:val="005C506B"/>
    <w:rsid w:val="005C5353"/>
    <w:rsid w:val="005C5911"/>
    <w:rsid w:val="005C5999"/>
    <w:rsid w:val="005C5C64"/>
    <w:rsid w:val="005C5F3B"/>
    <w:rsid w:val="005C63EA"/>
    <w:rsid w:val="005C68B3"/>
    <w:rsid w:val="005C72D7"/>
    <w:rsid w:val="005C73E2"/>
    <w:rsid w:val="005C7536"/>
    <w:rsid w:val="005C76A9"/>
    <w:rsid w:val="005C7714"/>
    <w:rsid w:val="005C7A5A"/>
    <w:rsid w:val="005D04E4"/>
    <w:rsid w:val="005D0665"/>
    <w:rsid w:val="005D0BC9"/>
    <w:rsid w:val="005D178D"/>
    <w:rsid w:val="005D1F7B"/>
    <w:rsid w:val="005D2263"/>
    <w:rsid w:val="005D238B"/>
    <w:rsid w:val="005D2A1C"/>
    <w:rsid w:val="005D2A44"/>
    <w:rsid w:val="005D2EF8"/>
    <w:rsid w:val="005D31D3"/>
    <w:rsid w:val="005D454C"/>
    <w:rsid w:val="005D4891"/>
    <w:rsid w:val="005D4D9B"/>
    <w:rsid w:val="005D5129"/>
    <w:rsid w:val="005D57DA"/>
    <w:rsid w:val="005D58B6"/>
    <w:rsid w:val="005D5AAA"/>
    <w:rsid w:val="005D5E64"/>
    <w:rsid w:val="005D63C5"/>
    <w:rsid w:val="005D6A40"/>
    <w:rsid w:val="005D6D0D"/>
    <w:rsid w:val="005D78CA"/>
    <w:rsid w:val="005D7CCD"/>
    <w:rsid w:val="005E08D2"/>
    <w:rsid w:val="005E0985"/>
    <w:rsid w:val="005E0BA4"/>
    <w:rsid w:val="005E0C02"/>
    <w:rsid w:val="005E0D8C"/>
    <w:rsid w:val="005E1139"/>
    <w:rsid w:val="005E13BF"/>
    <w:rsid w:val="005E1A92"/>
    <w:rsid w:val="005E1EA1"/>
    <w:rsid w:val="005E2126"/>
    <w:rsid w:val="005E305F"/>
    <w:rsid w:val="005E3348"/>
    <w:rsid w:val="005E3539"/>
    <w:rsid w:val="005E354A"/>
    <w:rsid w:val="005E36FA"/>
    <w:rsid w:val="005E3FC5"/>
    <w:rsid w:val="005E4107"/>
    <w:rsid w:val="005E4433"/>
    <w:rsid w:val="005E4CA0"/>
    <w:rsid w:val="005E4E21"/>
    <w:rsid w:val="005E4E8A"/>
    <w:rsid w:val="005E537D"/>
    <w:rsid w:val="005E57D1"/>
    <w:rsid w:val="005E5B57"/>
    <w:rsid w:val="005E5D1C"/>
    <w:rsid w:val="005E5FCC"/>
    <w:rsid w:val="005E69D3"/>
    <w:rsid w:val="005E6AA8"/>
    <w:rsid w:val="005E7632"/>
    <w:rsid w:val="005E76AD"/>
    <w:rsid w:val="005F10A6"/>
    <w:rsid w:val="005F11E6"/>
    <w:rsid w:val="005F2640"/>
    <w:rsid w:val="005F2E4A"/>
    <w:rsid w:val="005F3334"/>
    <w:rsid w:val="005F39A8"/>
    <w:rsid w:val="005F3AA6"/>
    <w:rsid w:val="005F427F"/>
    <w:rsid w:val="005F43FB"/>
    <w:rsid w:val="005F4750"/>
    <w:rsid w:val="005F4A01"/>
    <w:rsid w:val="005F4B17"/>
    <w:rsid w:val="005F5175"/>
    <w:rsid w:val="005F51CD"/>
    <w:rsid w:val="005F53DD"/>
    <w:rsid w:val="005F592F"/>
    <w:rsid w:val="005F5969"/>
    <w:rsid w:val="005F59EE"/>
    <w:rsid w:val="005F5D84"/>
    <w:rsid w:val="005F5F9C"/>
    <w:rsid w:val="005F635C"/>
    <w:rsid w:val="005F6435"/>
    <w:rsid w:val="005F6935"/>
    <w:rsid w:val="005F6D1A"/>
    <w:rsid w:val="005F6D48"/>
    <w:rsid w:val="005F6D82"/>
    <w:rsid w:val="005F6DBE"/>
    <w:rsid w:val="005F7437"/>
    <w:rsid w:val="005F761E"/>
    <w:rsid w:val="005F76C5"/>
    <w:rsid w:val="005F78DA"/>
    <w:rsid w:val="005F7C12"/>
    <w:rsid w:val="00600EAE"/>
    <w:rsid w:val="0060109C"/>
    <w:rsid w:val="00601289"/>
    <w:rsid w:val="006018F4"/>
    <w:rsid w:val="00601A1F"/>
    <w:rsid w:val="00601E4E"/>
    <w:rsid w:val="006023AD"/>
    <w:rsid w:val="00602F98"/>
    <w:rsid w:val="00603126"/>
    <w:rsid w:val="00603921"/>
    <w:rsid w:val="00603A28"/>
    <w:rsid w:val="00603C77"/>
    <w:rsid w:val="00603D65"/>
    <w:rsid w:val="00603D95"/>
    <w:rsid w:val="00603D9D"/>
    <w:rsid w:val="00603DFC"/>
    <w:rsid w:val="0060408A"/>
    <w:rsid w:val="00604630"/>
    <w:rsid w:val="00604C66"/>
    <w:rsid w:val="00604D17"/>
    <w:rsid w:val="00604F34"/>
    <w:rsid w:val="00605199"/>
    <w:rsid w:val="006051CA"/>
    <w:rsid w:val="006057D4"/>
    <w:rsid w:val="0060601A"/>
    <w:rsid w:val="00606C0B"/>
    <w:rsid w:val="0060703F"/>
    <w:rsid w:val="00607EEF"/>
    <w:rsid w:val="0061019E"/>
    <w:rsid w:val="006106CD"/>
    <w:rsid w:val="00610A79"/>
    <w:rsid w:val="00610C5A"/>
    <w:rsid w:val="00611096"/>
    <w:rsid w:val="0061114A"/>
    <w:rsid w:val="006116FC"/>
    <w:rsid w:val="006118C7"/>
    <w:rsid w:val="00611A71"/>
    <w:rsid w:val="00611E66"/>
    <w:rsid w:val="006124D1"/>
    <w:rsid w:val="00612CB0"/>
    <w:rsid w:val="00612F4F"/>
    <w:rsid w:val="00613430"/>
    <w:rsid w:val="00613B99"/>
    <w:rsid w:val="00613F50"/>
    <w:rsid w:val="00614243"/>
    <w:rsid w:val="00614587"/>
    <w:rsid w:val="0061519C"/>
    <w:rsid w:val="006153B0"/>
    <w:rsid w:val="00616167"/>
    <w:rsid w:val="00616ABE"/>
    <w:rsid w:val="00616AD2"/>
    <w:rsid w:val="006175D4"/>
    <w:rsid w:val="00617868"/>
    <w:rsid w:val="00617A80"/>
    <w:rsid w:val="00617E65"/>
    <w:rsid w:val="006200B9"/>
    <w:rsid w:val="00620131"/>
    <w:rsid w:val="00620144"/>
    <w:rsid w:val="0062045A"/>
    <w:rsid w:val="006206FC"/>
    <w:rsid w:val="00620A5A"/>
    <w:rsid w:val="00620D20"/>
    <w:rsid w:val="00621191"/>
    <w:rsid w:val="00621928"/>
    <w:rsid w:val="00621B14"/>
    <w:rsid w:val="00621CA1"/>
    <w:rsid w:val="00621E01"/>
    <w:rsid w:val="00621F84"/>
    <w:rsid w:val="0062209B"/>
    <w:rsid w:val="0062282E"/>
    <w:rsid w:val="00622B9E"/>
    <w:rsid w:val="00622DCC"/>
    <w:rsid w:val="00622F0B"/>
    <w:rsid w:val="0062347A"/>
    <w:rsid w:val="00623556"/>
    <w:rsid w:val="0062361D"/>
    <w:rsid w:val="006237C5"/>
    <w:rsid w:val="0062413F"/>
    <w:rsid w:val="0062421D"/>
    <w:rsid w:val="006245B2"/>
    <w:rsid w:val="006247C0"/>
    <w:rsid w:val="00624E8D"/>
    <w:rsid w:val="00624F3A"/>
    <w:rsid w:val="00625018"/>
    <w:rsid w:val="0062521C"/>
    <w:rsid w:val="00625551"/>
    <w:rsid w:val="006258A8"/>
    <w:rsid w:val="00625B81"/>
    <w:rsid w:val="00625C46"/>
    <w:rsid w:val="0062603B"/>
    <w:rsid w:val="00626495"/>
    <w:rsid w:val="00626624"/>
    <w:rsid w:val="006267A3"/>
    <w:rsid w:val="0062745A"/>
    <w:rsid w:val="0062765D"/>
    <w:rsid w:val="00627A1F"/>
    <w:rsid w:val="006301AC"/>
    <w:rsid w:val="0063024B"/>
    <w:rsid w:val="006302A8"/>
    <w:rsid w:val="006302F5"/>
    <w:rsid w:val="00630303"/>
    <w:rsid w:val="006306D4"/>
    <w:rsid w:val="00630B30"/>
    <w:rsid w:val="00630D73"/>
    <w:rsid w:val="0063109D"/>
    <w:rsid w:val="00631450"/>
    <w:rsid w:val="0063145A"/>
    <w:rsid w:val="006317E0"/>
    <w:rsid w:val="0063186A"/>
    <w:rsid w:val="00631BD0"/>
    <w:rsid w:val="00632651"/>
    <w:rsid w:val="006329A1"/>
    <w:rsid w:val="00633504"/>
    <w:rsid w:val="00633927"/>
    <w:rsid w:val="00634FD3"/>
    <w:rsid w:val="0063500E"/>
    <w:rsid w:val="006350B0"/>
    <w:rsid w:val="0063521D"/>
    <w:rsid w:val="0063525E"/>
    <w:rsid w:val="006356D9"/>
    <w:rsid w:val="00635D91"/>
    <w:rsid w:val="00635ED6"/>
    <w:rsid w:val="00636220"/>
    <w:rsid w:val="0063628A"/>
    <w:rsid w:val="00636F6C"/>
    <w:rsid w:val="0063711E"/>
    <w:rsid w:val="00637203"/>
    <w:rsid w:val="0063729F"/>
    <w:rsid w:val="00637427"/>
    <w:rsid w:val="00637598"/>
    <w:rsid w:val="0063779B"/>
    <w:rsid w:val="006378F0"/>
    <w:rsid w:val="006379BC"/>
    <w:rsid w:val="00637CE9"/>
    <w:rsid w:val="00640ABA"/>
    <w:rsid w:val="00640D01"/>
    <w:rsid w:val="00641647"/>
    <w:rsid w:val="006419B6"/>
    <w:rsid w:val="00641C3B"/>
    <w:rsid w:val="006421D2"/>
    <w:rsid w:val="00642420"/>
    <w:rsid w:val="006424E6"/>
    <w:rsid w:val="00642586"/>
    <w:rsid w:val="0064286F"/>
    <w:rsid w:val="00642D08"/>
    <w:rsid w:val="00642FEA"/>
    <w:rsid w:val="00643386"/>
    <w:rsid w:val="006434AA"/>
    <w:rsid w:val="006438D3"/>
    <w:rsid w:val="00643992"/>
    <w:rsid w:val="006440BA"/>
    <w:rsid w:val="0064477C"/>
    <w:rsid w:val="00644EE3"/>
    <w:rsid w:val="00644FF8"/>
    <w:rsid w:val="0064571F"/>
    <w:rsid w:val="00645A11"/>
    <w:rsid w:val="00645BEC"/>
    <w:rsid w:val="00646787"/>
    <w:rsid w:val="00646831"/>
    <w:rsid w:val="00646F64"/>
    <w:rsid w:val="00646FE6"/>
    <w:rsid w:val="006471C2"/>
    <w:rsid w:val="00647E2B"/>
    <w:rsid w:val="00650122"/>
    <w:rsid w:val="00650152"/>
    <w:rsid w:val="006507DD"/>
    <w:rsid w:val="0065088D"/>
    <w:rsid w:val="006508BD"/>
    <w:rsid w:val="00650C26"/>
    <w:rsid w:val="00650C6F"/>
    <w:rsid w:val="00651117"/>
    <w:rsid w:val="00651569"/>
    <w:rsid w:val="00651A91"/>
    <w:rsid w:val="006525C9"/>
    <w:rsid w:val="00652EA4"/>
    <w:rsid w:val="00652F1B"/>
    <w:rsid w:val="006530FB"/>
    <w:rsid w:val="0065317B"/>
    <w:rsid w:val="006533CF"/>
    <w:rsid w:val="00653543"/>
    <w:rsid w:val="0065355B"/>
    <w:rsid w:val="0065375F"/>
    <w:rsid w:val="00653F3B"/>
    <w:rsid w:val="006542D8"/>
    <w:rsid w:val="00654925"/>
    <w:rsid w:val="00654A50"/>
    <w:rsid w:val="00654EFF"/>
    <w:rsid w:val="00654F28"/>
    <w:rsid w:val="0065514B"/>
    <w:rsid w:val="00655358"/>
    <w:rsid w:val="00655B3E"/>
    <w:rsid w:val="00655F05"/>
    <w:rsid w:val="00656329"/>
    <w:rsid w:val="00656650"/>
    <w:rsid w:val="00656A9E"/>
    <w:rsid w:val="00656F49"/>
    <w:rsid w:val="00657383"/>
    <w:rsid w:val="006574BD"/>
    <w:rsid w:val="006574BE"/>
    <w:rsid w:val="00657863"/>
    <w:rsid w:val="006600C0"/>
    <w:rsid w:val="00660382"/>
    <w:rsid w:val="006604CA"/>
    <w:rsid w:val="00660A4D"/>
    <w:rsid w:val="00660F02"/>
    <w:rsid w:val="006611B7"/>
    <w:rsid w:val="0066160B"/>
    <w:rsid w:val="00661A4B"/>
    <w:rsid w:val="00661C7D"/>
    <w:rsid w:val="0066201A"/>
    <w:rsid w:val="0066210B"/>
    <w:rsid w:val="0066320E"/>
    <w:rsid w:val="0066458F"/>
    <w:rsid w:val="006650D6"/>
    <w:rsid w:val="0066514C"/>
    <w:rsid w:val="00665244"/>
    <w:rsid w:val="00665822"/>
    <w:rsid w:val="00665AA0"/>
    <w:rsid w:val="006661AB"/>
    <w:rsid w:val="00666746"/>
    <w:rsid w:val="00666869"/>
    <w:rsid w:val="00667A64"/>
    <w:rsid w:val="006701E6"/>
    <w:rsid w:val="006704E4"/>
    <w:rsid w:val="00671B3A"/>
    <w:rsid w:val="00671D5E"/>
    <w:rsid w:val="00671FC6"/>
    <w:rsid w:val="00672E75"/>
    <w:rsid w:val="00672ECB"/>
    <w:rsid w:val="00672F66"/>
    <w:rsid w:val="00673078"/>
    <w:rsid w:val="006730FD"/>
    <w:rsid w:val="006734BB"/>
    <w:rsid w:val="0067381F"/>
    <w:rsid w:val="0067410C"/>
    <w:rsid w:val="00674599"/>
    <w:rsid w:val="006747B5"/>
    <w:rsid w:val="006751D2"/>
    <w:rsid w:val="0067557E"/>
    <w:rsid w:val="0067578A"/>
    <w:rsid w:val="00675E8E"/>
    <w:rsid w:val="00676113"/>
    <w:rsid w:val="006761AF"/>
    <w:rsid w:val="006761F5"/>
    <w:rsid w:val="00676353"/>
    <w:rsid w:val="00680051"/>
    <w:rsid w:val="006803CE"/>
    <w:rsid w:val="00680F3A"/>
    <w:rsid w:val="0068168A"/>
    <w:rsid w:val="006817EF"/>
    <w:rsid w:val="006826B0"/>
    <w:rsid w:val="00682933"/>
    <w:rsid w:val="0068293C"/>
    <w:rsid w:val="0068298C"/>
    <w:rsid w:val="00682FD0"/>
    <w:rsid w:val="0068339E"/>
    <w:rsid w:val="00683510"/>
    <w:rsid w:val="006836A9"/>
    <w:rsid w:val="00683BFF"/>
    <w:rsid w:val="00683E5A"/>
    <w:rsid w:val="00683F90"/>
    <w:rsid w:val="00684387"/>
    <w:rsid w:val="006843EC"/>
    <w:rsid w:val="0068499C"/>
    <w:rsid w:val="0068529B"/>
    <w:rsid w:val="006858C5"/>
    <w:rsid w:val="00686211"/>
    <w:rsid w:val="00686411"/>
    <w:rsid w:val="00686575"/>
    <w:rsid w:val="00686811"/>
    <w:rsid w:val="00686D49"/>
    <w:rsid w:val="00686E99"/>
    <w:rsid w:val="00687349"/>
    <w:rsid w:val="006875D7"/>
    <w:rsid w:val="00687675"/>
    <w:rsid w:val="00687AC2"/>
    <w:rsid w:val="00687E8C"/>
    <w:rsid w:val="0069009D"/>
    <w:rsid w:val="00690909"/>
    <w:rsid w:val="00690C0A"/>
    <w:rsid w:val="00690D91"/>
    <w:rsid w:val="006913A3"/>
    <w:rsid w:val="00691EA9"/>
    <w:rsid w:val="00691F96"/>
    <w:rsid w:val="00692E17"/>
    <w:rsid w:val="0069328B"/>
    <w:rsid w:val="0069348B"/>
    <w:rsid w:val="00693A3A"/>
    <w:rsid w:val="00694071"/>
    <w:rsid w:val="0069469F"/>
    <w:rsid w:val="006949EB"/>
    <w:rsid w:val="00696843"/>
    <w:rsid w:val="00696AB1"/>
    <w:rsid w:val="006970D1"/>
    <w:rsid w:val="006976C0"/>
    <w:rsid w:val="006979B5"/>
    <w:rsid w:val="006A04C4"/>
    <w:rsid w:val="006A0920"/>
    <w:rsid w:val="006A096C"/>
    <w:rsid w:val="006A0D43"/>
    <w:rsid w:val="006A0E67"/>
    <w:rsid w:val="006A1BAE"/>
    <w:rsid w:val="006A22EE"/>
    <w:rsid w:val="006A2611"/>
    <w:rsid w:val="006A2A8E"/>
    <w:rsid w:val="006A2CB5"/>
    <w:rsid w:val="006A3292"/>
    <w:rsid w:val="006A3393"/>
    <w:rsid w:val="006A382E"/>
    <w:rsid w:val="006A394A"/>
    <w:rsid w:val="006A45C7"/>
    <w:rsid w:val="006A476F"/>
    <w:rsid w:val="006A486C"/>
    <w:rsid w:val="006A5576"/>
    <w:rsid w:val="006A5B2E"/>
    <w:rsid w:val="006A606C"/>
    <w:rsid w:val="006A6210"/>
    <w:rsid w:val="006A6934"/>
    <w:rsid w:val="006A7354"/>
    <w:rsid w:val="006A766A"/>
    <w:rsid w:val="006A7B71"/>
    <w:rsid w:val="006A7C9A"/>
    <w:rsid w:val="006B074E"/>
    <w:rsid w:val="006B0A8E"/>
    <w:rsid w:val="006B0B49"/>
    <w:rsid w:val="006B0C10"/>
    <w:rsid w:val="006B1509"/>
    <w:rsid w:val="006B1570"/>
    <w:rsid w:val="006B1998"/>
    <w:rsid w:val="006B1BF9"/>
    <w:rsid w:val="006B2188"/>
    <w:rsid w:val="006B21A1"/>
    <w:rsid w:val="006B2584"/>
    <w:rsid w:val="006B2637"/>
    <w:rsid w:val="006B282C"/>
    <w:rsid w:val="006B2B67"/>
    <w:rsid w:val="006B308D"/>
    <w:rsid w:val="006B3717"/>
    <w:rsid w:val="006B3812"/>
    <w:rsid w:val="006B38BB"/>
    <w:rsid w:val="006B3A55"/>
    <w:rsid w:val="006B412C"/>
    <w:rsid w:val="006B42F1"/>
    <w:rsid w:val="006B4630"/>
    <w:rsid w:val="006B4CF3"/>
    <w:rsid w:val="006B514D"/>
    <w:rsid w:val="006B531D"/>
    <w:rsid w:val="006B5ABE"/>
    <w:rsid w:val="006B5B97"/>
    <w:rsid w:val="006B5DBB"/>
    <w:rsid w:val="006B61C3"/>
    <w:rsid w:val="006B6AC3"/>
    <w:rsid w:val="006B7716"/>
    <w:rsid w:val="006B7934"/>
    <w:rsid w:val="006B79EB"/>
    <w:rsid w:val="006B7D78"/>
    <w:rsid w:val="006C073B"/>
    <w:rsid w:val="006C0A9C"/>
    <w:rsid w:val="006C1D62"/>
    <w:rsid w:val="006C24DD"/>
    <w:rsid w:val="006C2706"/>
    <w:rsid w:val="006C302C"/>
    <w:rsid w:val="006C322E"/>
    <w:rsid w:val="006C415C"/>
    <w:rsid w:val="006C48DB"/>
    <w:rsid w:val="006C4E92"/>
    <w:rsid w:val="006C5F44"/>
    <w:rsid w:val="006C6415"/>
    <w:rsid w:val="006C7043"/>
    <w:rsid w:val="006C7537"/>
    <w:rsid w:val="006C7CB0"/>
    <w:rsid w:val="006D06C9"/>
    <w:rsid w:val="006D0A77"/>
    <w:rsid w:val="006D0D7C"/>
    <w:rsid w:val="006D128C"/>
    <w:rsid w:val="006D1301"/>
    <w:rsid w:val="006D13E6"/>
    <w:rsid w:val="006D272E"/>
    <w:rsid w:val="006D2B0A"/>
    <w:rsid w:val="006D2B58"/>
    <w:rsid w:val="006D2E26"/>
    <w:rsid w:val="006D32BB"/>
    <w:rsid w:val="006D3337"/>
    <w:rsid w:val="006D33AD"/>
    <w:rsid w:val="006D3617"/>
    <w:rsid w:val="006D40D1"/>
    <w:rsid w:val="006D42E5"/>
    <w:rsid w:val="006D45E9"/>
    <w:rsid w:val="006D4A8A"/>
    <w:rsid w:val="006D4D45"/>
    <w:rsid w:val="006D5763"/>
    <w:rsid w:val="006D5859"/>
    <w:rsid w:val="006D6631"/>
    <w:rsid w:val="006D6DED"/>
    <w:rsid w:val="006D7223"/>
    <w:rsid w:val="006D72C4"/>
    <w:rsid w:val="006D744B"/>
    <w:rsid w:val="006E079D"/>
    <w:rsid w:val="006E0DA9"/>
    <w:rsid w:val="006E1E61"/>
    <w:rsid w:val="006E20BD"/>
    <w:rsid w:val="006E21A4"/>
    <w:rsid w:val="006E2248"/>
    <w:rsid w:val="006E2353"/>
    <w:rsid w:val="006E23C0"/>
    <w:rsid w:val="006E2576"/>
    <w:rsid w:val="006E2738"/>
    <w:rsid w:val="006E29B2"/>
    <w:rsid w:val="006E300A"/>
    <w:rsid w:val="006E330C"/>
    <w:rsid w:val="006E4029"/>
    <w:rsid w:val="006E426E"/>
    <w:rsid w:val="006E44FA"/>
    <w:rsid w:val="006E5493"/>
    <w:rsid w:val="006E5567"/>
    <w:rsid w:val="006E698D"/>
    <w:rsid w:val="006E6D3E"/>
    <w:rsid w:val="006E6ED8"/>
    <w:rsid w:val="006E741B"/>
    <w:rsid w:val="006E76BC"/>
    <w:rsid w:val="006E76FF"/>
    <w:rsid w:val="006E791E"/>
    <w:rsid w:val="006F12F0"/>
    <w:rsid w:val="006F1788"/>
    <w:rsid w:val="006F1813"/>
    <w:rsid w:val="006F1B0D"/>
    <w:rsid w:val="006F27FD"/>
    <w:rsid w:val="006F2B59"/>
    <w:rsid w:val="006F3085"/>
    <w:rsid w:val="006F35F0"/>
    <w:rsid w:val="006F385B"/>
    <w:rsid w:val="006F3A8A"/>
    <w:rsid w:val="006F4671"/>
    <w:rsid w:val="006F56D4"/>
    <w:rsid w:val="006F5C59"/>
    <w:rsid w:val="006F5D6F"/>
    <w:rsid w:val="006F5F11"/>
    <w:rsid w:val="006F5F77"/>
    <w:rsid w:val="006F62A8"/>
    <w:rsid w:val="006F6367"/>
    <w:rsid w:val="006F6609"/>
    <w:rsid w:val="006F673D"/>
    <w:rsid w:val="006F69D0"/>
    <w:rsid w:val="006F71F0"/>
    <w:rsid w:val="006F72D8"/>
    <w:rsid w:val="006F74E3"/>
    <w:rsid w:val="006F7695"/>
    <w:rsid w:val="006F7B39"/>
    <w:rsid w:val="00700034"/>
    <w:rsid w:val="00700166"/>
    <w:rsid w:val="00700E49"/>
    <w:rsid w:val="007015AD"/>
    <w:rsid w:val="007020E5"/>
    <w:rsid w:val="007026CF"/>
    <w:rsid w:val="00702810"/>
    <w:rsid w:val="0070281C"/>
    <w:rsid w:val="00702FF1"/>
    <w:rsid w:val="0070317A"/>
    <w:rsid w:val="0070398D"/>
    <w:rsid w:val="00703CC5"/>
    <w:rsid w:val="00703EBB"/>
    <w:rsid w:val="00703FEC"/>
    <w:rsid w:val="00704632"/>
    <w:rsid w:val="00704856"/>
    <w:rsid w:val="0070509A"/>
    <w:rsid w:val="007050A4"/>
    <w:rsid w:val="00705151"/>
    <w:rsid w:val="007053B5"/>
    <w:rsid w:val="007055AE"/>
    <w:rsid w:val="007057A3"/>
    <w:rsid w:val="00705864"/>
    <w:rsid w:val="00705AAC"/>
    <w:rsid w:val="00705B2F"/>
    <w:rsid w:val="00705C3F"/>
    <w:rsid w:val="007063C0"/>
    <w:rsid w:val="007065FB"/>
    <w:rsid w:val="00706A12"/>
    <w:rsid w:val="00706F34"/>
    <w:rsid w:val="007070C9"/>
    <w:rsid w:val="00707325"/>
    <w:rsid w:val="00707417"/>
    <w:rsid w:val="007076D0"/>
    <w:rsid w:val="007104C8"/>
    <w:rsid w:val="00710BC4"/>
    <w:rsid w:val="00711E20"/>
    <w:rsid w:val="00711EE1"/>
    <w:rsid w:val="007124D3"/>
    <w:rsid w:val="007125F4"/>
    <w:rsid w:val="00712726"/>
    <w:rsid w:val="00712914"/>
    <w:rsid w:val="00712F78"/>
    <w:rsid w:val="007137CE"/>
    <w:rsid w:val="00714087"/>
    <w:rsid w:val="007140F2"/>
    <w:rsid w:val="007145EA"/>
    <w:rsid w:val="00714667"/>
    <w:rsid w:val="00714F07"/>
    <w:rsid w:val="007152A2"/>
    <w:rsid w:val="0071564F"/>
    <w:rsid w:val="00715BB7"/>
    <w:rsid w:val="00715F51"/>
    <w:rsid w:val="00716172"/>
    <w:rsid w:val="007162AE"/>
    <w:rsid w:val="007162F5"/>
    <w:rsid w:val="00716878"/>
    <w:rsid w:val="00716964"/>
    <w:rsid w:val="00716AFA"/>
    <w:rsid w:val="0071742E"/>
    <w:rsid w:val="00720CDC"/>
    <w:rsid w:val="00721357"/>
    <w:rsid w:val="007216D1"/>
    <w:rsid w:val="007217FD"/>
    <w:rsid w:val="007219C8"/>
    <w:rsid w:val="00721A10"/>
    <w:rsid w:val="00721CBB"/>
    <w:rsid w:val="0072250B"/>
    <w:rsid w:val="00722FDC"/>
    <w:rsid w:val="007236C6"/>
    <w:rsid w:val="007236F2"/>
    <w:rsid w:val="0072455F"/>
    <w:rsid w:val="00724917"/>
    <w:rsid w:val="00724C20"/>
    <w:rsid w:val="0072516A"/>
    <w:rsid w:val="00725255"/>
    <w:rsid w:val="007254B8"/>
    <w:rsid w:val="0072579F"/>
    <w:rsid w:val="007261F8"/>
    <w:rsid w:val="007272F5"/>
    <w:rsid w:val="00727717"/>
    <w:rsid w:val="0073042D"/>
    <w:rsid w:val="0073050F"/>
    <w:rsid w:val="00730AC7"/>
    <w:rsid w:val="007310DA"/>
    <w:rsid w:val="00731119"/>
    <w:rsid w:val="00731183"/>
    <w:rsid w:val="00731346"/>
    <w:rsid w:val="00731363"/>
    <w:rsid w:val="007315AF"/>
    <w:rsid w:val="00731892"/>
    <w:rsid w:val="007326A3"/>
    <w:rsid w:val="007328A6"/>
    <w:rsid w:val="00733010"/>
    <w:rsid w:val="00733584"/>
    <w:rsid w:val="00733B2C"/>
    <w:rsid w:val="00733F50"/>
    <w:rsid w:val="0073459D"/>
    <w:rsid w:val="00734869"/>
    <w:rsid w:val="00734E1E"/>
    <w:rsid w:val="0073512E"/>
    <w:rsid w:val="0073544D"/>
    <w:rsid w:val="007354FC"/>
    <w:rsid w:val="007359AF"/>
    <w:rsid w:val="00736060"/>
    <w:rsid w:val="00736119"/>
    <w:rsid w:val="007362BC"/>
    <w:rsid w:val="00736543"/>
    <w:rsid w:val="00736857"/>
    <w:rsid w:val="007370CA"/>
    <w:rsid w:val="007370F4"/>
    <w:rsid w:val="007370F8"/>
    <w:rsid w:val="00737C2B"/>
    <w:rsid w:val="0074012A"/>
    <w:rsid w:val="00740147"/>
    <w:rsid w:val="0074018B"/>
    <w:rsid w:val="007401A9"/>
    <w:rsid w:val="00740C6B"/>
    <w:rsid w:val="00740D1E"/>
    <w:rsid w:val="007411CA"/>
    <w:rsid w:val="0074182B"/>
    <w:rsid w:val="00741AB6"/>
    <w:rsid w:val="00742379"/>
    <w:rsid w:val="007427A0"/>
    <w:rsid w:val="00742BD0"/>
    <w:rsid w:val="00743098"/>
    <w:rsid w:val="0074356C"/>
    <w:rsid w:val="007437C0"/>
    <w:rsid w:val="00743CAB"/>
    <w:rsid w:val="00743CB3"/>
    <w:rsid w:val="00743FCE"/>
    <w:rsid w:val="007444C9"/>
    <w:rsid w:val="00744ADB"/>
    <w:rsid w:val="00744B2F"/>
    <w:rsid w:val="00744F27"/>
    <w:rsid w:val="00744F64"/>
    <w:rsid w:val="00744FF7"/>
    <w:rsid w:val="00745082"/>
    <w:rsid w:val="0074550A"/>
    <w:rsid w:val="0074586C"/>
    <w:rsid w:val="00745B8D"/>
    <w:rsid w:val="00746B98"/>
    <w:rsid w:val="00746CF0"/>
    <w:rsid w:val="007470A1"/>
    <w:rsid w:val="00747201"/>
    <w:rsid w:val="00750114"/>
    <w:rsid w:val="00750145"/>
    <w:rsid w:val="007515B8"/>
    <w:rsid w:val="00751ABF"/>
    <w:rsid w:val="00752177"/>
    <w:rsid w:val="00752530"/>
    <w:rsid w:val="00752599"/>
    <w:rsid w:val="00752637"/>
    <w:rsid w:val="00752C6D"/>
    <w:rsid w:val="00753197"/>
    <w:rsid w:val="007534FC"/>
    <w:rsid w:val="007537F3"/>
    <w:rsid w:val="0075497A"/>
    <w:rsid w:val="00754B9F"/>
    <w:rsid w:val="007550D4"/>
    <w:rsid w:val="00755AC7"/>
    <w:rsid w:val="0075616D"/>
    <w:rsid w:val="00756769"/>
    <w:rsid w:val="00756CB7"/>
    <w:rsid w:val="00756D77"/>
    <w:rsid w:val="00757792"/>
    <w:rsid w:val="00757B5B"/>
    <w:rsid w:val="00757D18"/>
    <w:rsid w:val="00757FA2"/>
    <w:rsid w:val="00760201"/>
    <w:rsid w:val="007603F4"/>
    <w:rsid w:val="00760552"/>
    <w:rsid w:val="0076084F"/>
    <w:rsid w:val="00760D40"/>
    <w:rsid w:val="007612BA"/>
    <w:rsid w:val="007614BF"/>
    <w:rsid w:val="0076254C"/>
    <w:rsid w:val="00763E3D"/>
    <w:rsid w:val="007644B1"/>
    <w:rsid w:val="007647F2"/>
    <w:rsid w:val="00765250"/>
    <w:rsid w:val="0076542F"/>
    <w:rsid w:val="00765944"/>
    <w:rsid w:val="00765946"/>
    <w:rsid w:val="0076670C"/>
    <w:rsid w:val="007668FC"/>
    <w:rsid w:val="007675EE"/>
    <w:rsid w:val="00767FDC"/>
    <w:rsid w:val="00767FF1"/>
    <w:rsid w:val="00770644"/>
    <w:rsid w:val="007707E4"/>
    <w:rsid w:val="007708F9"/>
    <w:rsid w:val="007709FD"/>
    <w:rsid w:val="00770AAD"/>
    <w:rsid w:val="007717E4"/>
    <w:rsid w:val="007718B5"/>
    <w:rsid w:val="0077226B"/>
    <w:rsid w:val="0077252E"/>
    <w:rsid w:val="00772A6D"/>
    <w:rsid w:val="00772AFC"/>
    <w:rsid w:val="00772FE9"/>
    <w:rsid w:val="007743CE"/>
    <w:rsid w:val="00774EAA"/>
    <w:rsid w:val="00774F9C"/>
    <w:rsid w:val="007756A9"/>
    <w:rsid w:val="00775A89"/>
    <w:rsid w:val="0077607B"/>
    <w:rsid w:val="00776EBC"/>
    <w:rsid w:val="00776FF5"/>
    <w:rsid w:val="007770F8"/>
    <w:rsid w:val="00777114"/>
    <w:rsid w:val="0077733F"/>
    <w:rsid w:val="00777A6D"/>
    <w:rsid w:val="00777B17"/>
    <w:rsid w:val="00777F35"/>
    <w:rsid w:val="007815E4"/>
    <w:rsid w:val="0078166F"/>
    <w:rsid w:val="00781C1B"/>
    <w:rsid w:val="0078205F"/>
    <w:rsid w:val="00782160"/>
    <w:rsid w:val="007823BB"/>
    <w:rsid w:val="007825D3"/>
    <w:rsid w:val="00783C65"/>
    <w:rsid w:val="00783F27"/>
    <w:rsid w:val="00784470"/>
    <w:rsid w:val="00784E2D"/>
    <w:rsid w:val="00784FC1"/>
    <w:rsid w:val="0078556A"/>
    <w:rsid w:val="00785A80"/>
    <w:rsid w:val="00785B6E"/>
    <w:rsid w:val="00786269"/>
    <w:rsid w:val="00786E44"/>
    <w:rsid w:val="0078718F"/>
    <w:rsid w:val="00787272"/>
    <w:rsid w:val="00787697"/>
    <w:rsid w:val="00787891"/>
    <w:rsid w:val="00787AF0"/>
    <w:rsid w:val="00787B77"/>
    <w:rsid w:val="00787F9A"/>
    <w:rsid w:val="0079005E"/>
    <w:rsid w:val="00790125"/>
    <w:rsid w:val="0079027A"/>
    <w:rsid w:val="0079083E"/>
    <w:rsid w:val="00790C4F"/>
    <w:rsid w:val="00790E8B"/>
    <w:rsid w:val="0079247B"/>
    <w:rsid w:val="007928B5"/>
    <w:rsid w:val="00792A95"/>
    <w:rsid w:val="00793391"/>
    <w:rsid w:val="00793E01"/>
    <w:rsid w:val="0079401F"/>
    <w:rsid w:val="00794372"/>
    <w:rsid w:val="00794648"/>
    <w:rsid w:val="0079513E"/>
    <w:rsid w:val="007951FC"/>
    <w:rsid w:val="007954D5"/>
    <w:rsid w:val="00795566"/>
    <w:rsid w:val="007960C0"/>
    <w:rsid w:val="0079648A"/>
    <w:rsid w:val="00796900"/>
    <w:rsid w:val="00796CB4"/>
    <w:rsid w:val="00797368"/>
    <w:rsid w:val="0079768E"/>
    <w:rsid w:val="0079799C"/>
    <w:rsid w:val="00797BD9"/>
    <w:rsid w:val="007A02BC"/>
    <w:rsid w:val="007A05A4"/>
    <w:rsid w:val="007A1070"/>
    <w:rsid w:val="007A118B"/>
    <w:rsid w:val="007A1C93"/>
    <w:rsid w:val="007A214A"/>
    <w:rsid w:val="007A222C"/>
    <w:rsid w:val="007A243E"/>
    <w:rsid w:val="007A2474"/>
    <w:rsid w:val="007A313D"/>
    <w:rsid w:val="007A32F5"/>
    <w:rsid w:val="007A355F"/>
    <w:rsid w:val="007A39F9"/>
    <w:rsid w:val="007A46A0"/>
    <w:rsid w:val="007A48C9"/>
    <w:rsid w:val="007A4B29"/>
    <w:rsid w:val="007A569A"/>
    <w:rsid w:val="007A5C75"/>
    <w:rsid w:val="007A5F3E"/>
    <w:rsid w:val="007A5FBD"/>
    <w:rsid w:val="007A62ED"/>
    <w:rsid w:val="007A6C05"/>
    <w:rsid w:val="007A6C3A"/>
    <w:rsid w:val="007A6F5F"/>
    <w:rsid w:val="007A777D"/>
    <w:rsid w:val="007B00DC"/>
    <w:rsid w:val="007B0ADE"/>
    <w:rsid w:val="007B1009"/>
    <w:rsid w:val="007B150E"/>
    <w:rsid w:val="007B1C5A"/>
    <w:rsid w:val="007B1E17"/>
    <w:rsid w:val="007B2009"/>
    <w:rsid w:val="007B2EAD"/>
    <w:rsid w:val="007B33C1"/>
    <w:rsid w:val="007B3BF1"/>
    <w:rsid w:val="007B428C"/>
    <w:rsid w:val="007B440B"/>
    <w:rsid w:val="007B456D"/>
    <w:rsid w:val="007B45AF"/>
    <w:rsid w:val="007B4F25"/>
    <w:rsid w:val="007B5A4C"/>
    <w:rsid w:val="007B5E69"/>
    <w:rsid w:val="007B5ED0"/>
    <w:rsid w:val="007B6007"/>
    <w:rsid w:val="007B6336"/>
    <w:rsid w:val="007B6EA3"/>
    <w:rsid w:val="007B7310"/>
    <w:rsid w:val="007B7DA6"/>
    <w:rsid w:val="007C0465"/>
    <w:rsid w:val="007C0C32"/>
    <w:rsid w:val="007C145A"/>
    <w:rsid w:val="007C18DC"/>
    <w:rsid w:val="007C19F4"/>
    <w:rsid w:val="007C1CAC"/>
    <w:rsid w:val="007C1D09"/>
    <w:rsid w:val="007C21F6"/>
    <w:rsid w:val="007C2305"/>
    <w:rsid w:val="007C233C"/>
    <w:rsid w:val="007C2EFF"/>
    <w:rsid w:val="007C3132"/>
    <w:rsid w:val="007C326A"/>
    <w:rsid w:val="007C3286"/>
    <w:rsid w:val="007C482C"/>
    <w:rsid w:val="007C4A81"/>
    <w:rsid w:val="007C5633"/>
    <w:rsid w:val="007C5B3A"/>
    <w:rsid w:val="007C5DA6"/>
    <w:rsid w:val="007C6307"/>
    <w:rsid w:val="007C643D"/>
    <w:rsid w:val="007C64EF"/>
    <w:rsid w:val="007C6923"/>
    <w:rsid w:val="007C69F7"/>
    <w:rsid w:val="007C6BBD"/>
    <w:rsid w:val="007C6BDA"/>
    <w:rsid w:val="007C6F3C"/>
    <w:rsid w:val="007C7150"/>
    <w:rsid w:val="007C74FF"/>
    <w:rsid w:val="007C7814"/>
    <w:rsid w:val="007D0712"/>
    <w:rsid w:val="007D0FAC"/>
    <w:rsid w:val="007D1AD0"/>
    <w:rsid w:val="007D21D2"/>
    <w:rsid w:val="007D2687"/>
    <w:rsid w:val="007D2D61"/>
    <w:rsid w:val="007D3C55"/>
    <w:rsid w:val="007D3DBE"/>
    <w:rsid w:val="007D41D5"/>
    <w:rsid w:val="007D4585"/>
    <w:rsid w:val="007D46BD"/>
    <w:rsid w:val="007D4842"/>
    <w:rsid w:val="007D4934"/>
    <w:rsid w:val="007D49CE"/>
    <w:rsid w:val="007D4B5F"/>
    <w:rsid w:val="007D4CAA"/>
    <w:rsid w:val="007D4CF4"/>
    <w:rsid w:val="007D5130"/>
    <w:rsid w:val="007D548B"/>
    <w:rsid w:val="007D5754"/>
    <w:rsid w:val="007D5CD9"/>
    <w:rsid w:val="007D5E39"/>
    <w:rsid w:val="007D6397"/>
    <w:rsid w:val="007D63CF"/>
    <w:rsid w:val="007D6780"/>
    <w:rsid w:val="007D688E"/>
    <w:rsid w:val="007D6BDB"/>
    <w:rsid w:val="007D6EDE"/>
    <w:rsid w:val="007D727D"/>
    <w:rsid w:val="007D738E"/>
    <w:rsid w:val="007D756D"/>
    <w:rsid w:val="007D7772"/>
    <w:rsid w:val="007D7919"/>
    <w:rsid w:val="007D7F92"/>
    <w:rsid w:val="007E01EA"/>
    <w:rsid w:val="007E0763"/>
    <w:rsid w:val="007E0A55"/>
    <w:rsid w:val="007E0D62"/>
    <w:rsid w:val="007E0EEB"/>
    <w:rsid w:val="007E1547"/>
    <w:rsid w:val="007E20A6"/>
    <w:rsid w:val="007E2179"/>
    <w:rsid w:val="007E2D82"/>
    <w:rsid w:val="007E3B7D"/>
    <w:rsid w:val="007E471E"/>
    <w:rsid w:val="007E4B19"/>
    <w:rsid w:val="007E4B3E"/>
    <w:rsid w:val="007E52AA"/>
    <w:rsid w:val="007E5807"/>
    <w:rsid w:val="007E5C94"/>
    <w:rsid w:val="007E60E6"/>
    <w:rsid w:val="007E6184"/>
    <w:rsid w:val="007E6985"/>
    <w:rsid w:val="007E6E82"/>
    <w:rsid w:val="007E7087"/>
    <w:rsid w:val="007E7384"/>
    <w:rsid w:val="007E7415"/>
    <w:rsid w:val="007E75DC"/>
    <w:rsid w:val="007E7AF9"/>
    <w:rsid w:val="007E7B80"/>
    <w:rsid w:val="007E7C30"/>
    <w:rsid w:val="007E7DAD"/>
    <w:rsid w:val="007F09C5"/>
    <w:rsid w:val="007F0ACC"/>
    <w:rsid w:val="007F0D98"/>
    <w:rsid w:val="007F128D"/>
    <w:rsid w:val="007F1699"/>
    <w:rsid w:val="007F214D"/>
    <w:rsid w:val="007F2346"/>
    <w:rsid w:val="007F2B19"/>
    <w:rsid w:val="007F2BCB"/>
    <w:rsid w:val="007F2C93"/>
    <w:rsid w:val="007F2F1C"/>
    <w:rsid w:val="007F30ED"/>
    <w:rsid w:val="007F3547"/>
    <w:rsid w:val="007F3A39"/>
    <w:rsid w:val="007F3A6E"/>
    <w:rsid w:val="007F3D3D"/>
    <w:rsid w:val="007F4846"/>
    <w:rsid w:val="007F49CA"/>
    <w:rsid w:val="007F56D1"/>
    <w:rsid w:val="007F61BA"/>
    <w:rsid w:val="007F69BA"/>
    <w:rsid w:val="007F6E40"/>
    <w:rsid w:val="007F70EF"/>
    <w:rsid w:val="007F7567"/>
    <w:rsid w:val="007F7577"/>
    <w:rsid w:val="007F759A"/>
    <w:rsid w:val="007F75C5"/>
    <w:rsid w:val="007F760A"/>
    <w:rsid w:val="007F7A13"/>
    <w:rsid w:val="007F7D5E"/>
    <w:rsid w:val="007F7EE5"/>
    <w:rsid w:val="007F7F7A"/>
    <w:rsid w:val="008002B2"/>
    <w:rsid w:val="00800917"/>
    <w:rsid w:val="00800C7C"/>
    <w:rsid w:val="00800C84"/>
    <w:rsid w:val="0080105F"/>
    <w:rsid w:val="008017F4"/>
    <w:rsid w:val="00801F97"/>
    <w:rsid w:val="008027A3"/>
    <w:rsid w:val="0080280C"/>
    <w:rsid w:val="00802921"/>
    <w:rsid w:val="008029F7"/>
    <w:rsid w:val="008037EF"/>
    <w:rsid w:val="00803827"/>
    <w:rsid w:val="00803FFC"/>
    <w:rsid w:val="0080408D"/>
    <w:rsid w:val="008040FA"/>
    <w:rsid w:val="00804F4E"/>
    <w:rsid w:val="008051DC"/>
    <w:rsid w:val="00805524"/>
    <w:rsid w:val="0080562D"/>
    <w:rsid w:val="00805823"/>
    <w:rsid w:val="00805A54"/>
    <w:rsid w:val="00805C41"/>
    <w:rsid w:val="0080636C"/>
    <w:rsid w:val="00806500"/>
    <w:rsid w:val="00806746"/>
    <w:rsid w:val="00806C61"/>
    <w:rsid w:val="00806D2C"/>
    <w:rsid w:val="00806DE2"/>
    <w:rsid w:val="00806F18"/>
    <w:rsid w:val="00807094"/>
    <w:rsid w:val="00807BC3"/>
    <w:rsid w:val="008103D9"/>
    <w:rsid w:val="0081051B"/>
    <w:rsid w:val="0081051F"/>
    <w:rsid w:val="008107CF"/>
    <w:rsid w:val="00810E9A"/>
    <w:rsid w:val="0081129A"/>
    <w:rsid w:val="0081190E"/>
    <w:rsid w:val="00811C16"/>
    <w:rsid w:val="00811CAE"/>
    <w:rsid w:val="00811F6D"/>
    <w:rsid w:val="008122B7"/>
    <w:rsid w:val="008130E7"/>
    <w:rsid w:val="00814251"/>
    <w:rsid w:val="0081458E"/>
    <w:rsid w:val="008145F6"/>
    <w:rsid w:val="008146D6"/>
    <w:rsid w:val="0081478C"/>
    <w:rsid w:val="0081523E"/>
    <w:rsid w:val="00815293"/>
    <w:rsid w:val="00815A83"/>
    <w:rsid w:val="00815BA1"/>
    <w:rsid w:val="00815E50"/>
    <w:rsid w:val="008162BD"/>
    <w:rsid w:val="00816B2C"/>
    <w:rsid w:val="00816B9D"/>
    <w:rsid w:val="00816CEE"/>
    <w:rsid w:val="0081716E"/>
    <w:rsid w:val="00817752"/>
    <w:rsid w:val="008177CF"/>
    <w:rsid w:val="00817EA2"/>
    <w:rsid w:val="008203FD"/>
    <w:rsid w:val="00820486"/>
    <w:rsid w:val="00820BCD"/>
    <w:rsid w:val="00820D60"/>
    <w:rsid w:val="00820DEB"/>
    <w:rsid w:val="00821E52"/>
    <w:rsid w:val="00822447"/>
    <w:rsid w:val="00822CB2"/>
    <w:rsid w:val="00822CD3"/>
    <w:rsid w:val="0082308A"/>
    <w:rsid w:val="00823477"/>
    <w:rsid w:val="008249D0"/>
    <w:rsid w:val="00824BF1"/>
    <w:rsid w:val="0082521D"/>
    <w:rsid w:val="00825367"/>
    <w:rsid w:val="00825495"/>
    <w:rsid w:val="008255C4"/>
    <w:rsid w:val="008257FF"/>
    <w:rsid w:val="00825946"/>
    <w:rsid w:val="008259DB"/>
    <w:rsid w:val="00825CB1"/>
    <w:rsid w:val="00825F80"/>
    <w:rsid w:val="00826471"/>
    <w:rsid w:val="008267D3"/>
    <w:rsid w:val="00826CD4"/>
    <w:rsid w:val="00826D74"/>
    <w:rsid w:val="0082716E"/>
    <w:rsid w:val="00827811"/>
    <w:rsid w:val="0082783E"/>
    <w:rsid w:val="008278F7"/>
    <w:rsid w:val="00827936"/>
    <w:rsid w:val="00827B37"/>
    <w:rsid w:val="00827EAA"/>
    <w:rsid w:val="00827F17"/>
    <w:rsid w:val="008303C9"/>
    <w:rsid w:val="00830879"/>
    <w:rsid w:val="00830D56"/>
    <w:rsid w:val="00830F48"/>
    <w:rsid w:val="00831136"/>
    <w:rsid w:val="0083149A"/>
    <w:rsid w:val="00831C26"/>
    <w:rsid w:val="00831DA4"/>
    <w:rsid w:val="008324EC"/>
    <w:rsid w:val="00832816"/>
    <w:rsid w:val="00832BDA"/>
    <w:rsid w:val="00832DCF"/>
    <w:rsid w:val="00832E23"/>
    <w:rsid w:val="0083317A"/>
    <w:rsid w:val="0083378A"/>
    <w:rsid w:val="00834785"/>
    <w:rsid w:val="00834C06"/>
    <w:rsid w:val="00834C5A"/>
    <w:rsid w:val="00835319"/>
    <w:rsid w:val="00835723"/>
    <w:rsid w:val="00835A8F"/>
    <w:rsid w:val="00835E3F"/>
    <w:rsid w:val="008363F7"/>
    <w:rsid w:val="00836909"/>
    <w:rsid w:val="008373D4"/>
    <w:rsid w:val="008376C0"/>
    <w:rsid w:val="00837CE6"/>
    <w:rsid w:val="0084049A"/>
    <w:rsid w:val="00840BE7"/>
    <w:rsid w:val="00840C07"/>
    <w:rsid w:val="00840CB7"/>
    <w:rsid w:val="008412A0"/>
    <w:rsid w:val="00841894"/>
    <w:rsid w:val="00841BC9"/>
    <w:rsid w:val="00841F1C"/>
    <w:rsid w:val="0084243B"/>
    <w:rsid w:val="00842674"/>
    <w:rsid w:val="008427D6"/>
    <w:rsid w:val="00842A38"/>
    <w:rsid w:val="00842A46"/>
    <w:rsid w:val="00843001"/>
    <w:rsid w:val="0084332C"/>
    <w:rsid w:val="0084383F"/>
    <w:rsid w:val="0084479A"/>
    <w:rsid w:val="0084496B"/>
    <w:rsid w:val="00844D0C"/>
    <w:rsid w:val="00844DF6"/>
    <w:rsid w:val="00844E23"/>
    <w:rsid w:val="00844E97"/>
    <w:rsid w:val="0084577F"/>
    <w:rsid w:val="008457E0"/>
    <w:rsid w:val="00845D6C"/>
    <w:rsid w:val="0084671A"/>
    <w:rsid w:val="00846D13"/>
    <w:rsid w:val="00846FE7"/>
    <w:rsid w:val="008472E9"/>
    <w:rsid w:val="008473C1"/>
    <w:rsid w:val="008475DC"/>
    <w:rsid w:val="00847766"/>
    <w:rsid w:val="00847C05"/>
    <w:rsid w:val="00847DDD"/>
    <w:rsid w:val="008504CD"/>
    <w:rsid w:val="0085068B"/>
    <w:rsid w:val="00850746"/>
    <w:rsid w:val="00850BBF"/>
    <w:rsid w:val="00850DB3"/>
    <w:rsid w:val="008514E9"/>
    <w:rsid w:val="0085164D"/>
    <w:rsid w:val="008518CE"/>
    <w:rsid w:val="00852078"/>
    <w:rsid w:val="00852106"/>
    <w:rsid w:val="008522AC"/>
    <w:rsid w:val="00852C97"/>
    <w:rsid w:val="008532C7"/>
    <w:rsid w:val="00853638"/>
    <w:rsid w:val="0085381A"/>
    <w:rsid w:val="00853B07"/>
    <w:rsid w:val="00853E08"/>
    <w:rsid w:val="008541AB"/>
    <w:rsid w:val="00854410"/>
    <w:rsid w:val="00854683"/>
    <w:rsid w:val="008554E1"/>
    <w:rsid w:val="008557EB"/>
    <w:rsid w:val="00855E56"/>
    <w:rsid w:val="00856796"/>
    <w:rsid w:val="00856B85"/>
    <w:rsid w:val="00856FAA"/>
    <w:rsid w:val="0085735D"/>
    <w:rsid w:val="0085765B"/>
    <w:rsid w:val="0085780B"/>
    <w:rsid w:val="0085799E"/>
    <w:rsid w:val="008579A8"/>
    <w:rsid w:val="00860090"/>
    <w:rsid w:val="008604C6"/>
    <w:rsid w:val="00860AB4"/>
    <w:rsid w:val="00860C19"/>
    <w:rsid w:val="00860D85"/>
    <w:rsid w:val="00860EE3"/>
    <w:rsid w:val="0086136F"/>
    <w:rsid w:val="00861894"/>
    <w:rsid w:val="008624AA"/>
    <w:rsid w:val="00862857"/>
    <w:rsid w:val="00862A95"/>
    <w:rsid w:val="00862D47"/>
    <w:rsid w:val="00862F53"/>
    <w:rsid w:val="0086309B"/>
    <w:rsid w:val="008632F0"/>
    <w:rsid w:val="0086358F"/>
    <w:rsid w:val="00863881"/>
    <w:rsid w:val="00864538"/>
    <w:rsid w:val="00864A01"/>
    <w:rsid w:val="00864B30"/>
    <w:rsid w:val="00864BB4"/>
    <w:rsid w:val="00865124"/>
    <w:rsid w:val="00865327"/>
    <w:rsid w:val="00865343"/>
    <w:rsid w:val="00865575"/>
    <w:rsid w:val="008657DC"/>
    <w:rsid w:val="008659DF"/>
    <w:rsid w:val="00865C99"/>
    <w:rsid w:val="00866316"/>
    <w:rsid w:val="00866683"/>
    <w:rsid w:val="00866A0A"/>
    <w:rsid w:val="00867373"/>
    <w:rsid w:val="00867577"/>
    <w:rsid w:val="00867AD4"/>
    <w:rsid w:val="00867B9B"/>
    <w:rsid w:val="00867FA4"/>
    <w:rsid w:val="0087000D"/>
    <w:rsid w:val="0087045A"/>
    <w:rsid w:val="008705F3"/>
    <w:rsid w:val="0087094B"/>
    <w:rsid w:val="00870A2C"/>
    <w:rsid w:val="00870A40"/>
    <w:rsid w:val="00870DD3"/>
    <w:rsid w:val="00871216"/>
    <w:rsid w:val="0087187A"/>
    <w:rsid w:val="00871F3A"/>
    <w:rsid w:val="00872843"/>
    <w:rsid w:val="008728A6"/>
    <w:rsid w:val="00872A35"/>
    <w:rsid w:val="00872AEC"/>
    <w:rsid w:val="00872F8C"/>
    <w:rsid w:val="008732F4"/>
    <w:rsid w:val="0087351A"/>
    <w:rsid w:val="008740DB"/>
    <w:rsid w:val="0087415A"/>
    <w:rsid w:val="0087417D"/>
    <w:rsid w:val="0087421C"/>
    <w:rsid w:val="0087481C"/>
    <w:rsid w:val="0087485B"/>
    <w:rsid w:val="00874DFE"/>
    <w:rsid w:val="00874E95"/>
    <w:rsid w:val="008751A7"/>
    <w:rsid w:val="008751DF"/>
    <w:rsid w:val="00875357"/>
    <w:rsid w:val="00875962"/>
    <w:rsid w:val="00875F8D"/>
    <w:rsid w:val="0087609D"/>
    <w:rsid w:val="00876313"/>
    <w:rsid w:val="00876B19"/>
    <w:rsid w:val="00876C11"/>
    <w:rsid w:val="00876F2F"/>
    <w:rsid w:val="008772B5"/>
    <w:rsid w:val="00877C32"/>
    <w:rsid w:val="00877FEA"/>
    <w:rsid w:val="0088075C"/>
    <w:rsid w:val="00880A73"/>
    <w:rsid w:val="00880BAD"/>
    <w:rsid w:val="00880CAF"/>
    <w:rsid w:val="00880F0A"/>
    <w:rsid w:val="00881826"/>
    <w:rsid w:val="00881C28"/>
    <w:rsid w:val="00881CF1"/>
    <w:rsid w:val="00882028"/>
    <w:rsid w:val="008826C0"/>
    <w:rsid w:val="00882DFC"/>
    <w:rsid w:val="00883588"/>
    <w:rsid w:val="00883DC5"/>
    <w:rsid w:val="00884656"/>
    <w:rsid w:val="008847EC"/>
    <w:rsid w:val="00884AA0"/>
    <w:rsid w:val="00884FAA"/>
    <w:rsid w:val="00884FCC"/>
    <w:rsid w:val="008858A1"/>
    <w:rsid w:val="0088593E"/>
    <w:rsid w:val="00886174"/>
    <w:rsid w:val="00886307"/>
    <w:rsid w:val="008867E6"/>
    <w:rsid w:val="00886FE8"/>
    <w:rsid w:val="00887094"/>
    <w:rsid w:val="00887AE3"/>
    <w:rsid w:val="0089077D"/>
    <w:rsid w:val="0089189E"/>
    <w:rsid w:val="00891D6F"/>
    <w:rsid w:val="00891E6E"/>
    <w:rsid w:val="00892166"/>
    <w:rsid w:val="00892382"/>
    <w:rsid w:val="008924DF"/>
    <w:rsid w:val="008926DE"/>
    <w:rsid w:val="00892AA7"/>
    <w:rsid w:val="00892D3A"/>
    <w:rsid w:val="00893747"/>
    <w:rsid w:val="00893776"/>
    <w:rsid w:val="00893C67"/>
    <w:rsid w:val="00893CF2"/>
    <w:rsid w:val="00893D7A"/>
    <w:rsid w:val="00893FC5"/>
    <w:rsid w:val="0089404C"/>
    <w:rsid w:val="0089436B"/>
    <w:rsid w:val="00894416"/>
    <w:rsid w:val="0089464C"/>
    <w:rsid w:val="0089470B"/>
    <w:rsid w:val="008949C2"/>
    <w:rsid w:val="00894E0C"/>
    <w:rsid w:val="00895DE0"/>
    <w:rsid w:val="00895F0A"/>
    <w:rsid w:val="00896799"/>
    <w:rsid w:val="00896819"/>
    <w:rsid w:val="00896FA6"/>
    <w:rsid w:val="008973F4"/>
    <w:rsid w:val="00897750"/>
    <w:rsid w:val="00897AC3"/>
    <w:rsid w:val="008A0379"/>
    <w:rsid w:val="008A0F2E"/>
    <w:rsid w:val="008A18D3"/>
    <w:rsid w:val="008A1A1A"/>
    <w:rsid w:val="008A1F9D"/>
    <w:rsid w:val="008A27F4"/>
    <w:rsid w:val="008A331A"/>
    <w:rsid w:val="008A39FD"/>
    <w:rsid w:val="008A3BC9"/>
    <w:rsid w:val="008A3E0A"/>
    <w:rsid w:val="008A3E57"/>
    <w:rsid w:val="008A40F6"/>
    <w:rsid w:val="008A43A2"/>
    <w:rsid w:val="008A4587"/>
    <w:rsid w:val="008A54EA"/>
    <w:rsid w:val="008A5628"/>
    <w:rsid w:val="008A565B"/>
    <w:rsid w:val="008A581C"/>
    <w:rsid w:val="008A5C87"/>
    <w:rsid w:val="008A61B1"/>
    <w:rsid w:val="008A75B1"/>
    <w:rsid w:val="008A7D60"/>
    <w:rsid w:val="008A7DED"/>
    <w:rsid w:val="008B0083"/>
    <w:rsid w:val="008B0096"/>
    <w:rsid w:val="008B0283"/>
    <w:rsid w:val="008B0444"/>
    <w:rsid w:val="008B0F7E"/>
    <w:rsid w:val="008B10C4"/>
    <w:rsid w:val="008B209E"/>
    <w:rsid w:val="008B2466"/>
    <w:rsid w:val="008B3B66"/>
    <w:rsid w:val="008B3F8C"/>
    <w:rsid w:val="008B443A"/>
    <w:rsid w:val="008B4824"/>
    <w:rsid w:val="008B489C"/>
    <w:rsid w:val="008B5B99"/>
    <w:rsid w:val="008B6846"/>
    <w:rsid w:val="008B6E16"/>
    <w:rsid w:val="008B737C"/>
    <w:rsid w:val="008B7583"/>
    <w:rsid w:val="008B7B5B"/>
    <w:rsid w:val="008B7C5E"/>
    <w:rsid w:val="008C05F7"/>
    <w:rsid w:val="008C0863"/>
    <w:rsid w:val="008C0B74"/>
    <w:rsid w:val="008C1042"/>
    <w:rsid w:val="008C1A8E"/>
    <w:rsid w:val="008C1CEE"/>
    <w:rsid w:val="008C2110"/>
    <w:rsid w:val="008C22BD"/>
    <w:rsid w:val="008C25CB"/>
    <w:rsid w:val="008C2714"/>
    <w:rsid w:val="008C2898"/>
    <w:rsid w:val="008C29FF"/>
    <w:rsid w:val="008C31C0"/>
    <w:rsid w:val="008C3647"/>
    <w:rsid w:val="008C36B5"/>
    <w:rsid w:val="008C3CE1"/>
    <w:rsid w:val="008C4102"/>
    <w:rsid w:val="008C43BB"/>
    <w:rsid w:val="008C4434"/>
    <w:rsid w:val="008C4A8C"/>
    <w:rsid w:val="008C4C70"/>
    <w:rsid w:val="008C4FDD"/>
    <w:rsid w:val="008C5108"/>
    <w:rsid w:val="008C57E6"/>
    <w:rsid w:val="008C5C6A"/>
    <w:rsid w:val="008C5D7D"/>
    <w:rsid w:val="008C5D93"/>
    <w:rsid w:val="008C6833"/>
    <w:rsid w:val="008C6CD8"/>
    <w:rsid w:val="008C6CF0"/>
    <w:rsid w:val="008C6EFE"/>
    <w:rsid w:val="008C7018"/>
    <w:rsid w:val="008C73EA"/>
    <w:rsid w:val="008C7873"/>
    <w:rsid w:val="008C7E2F"/>
    <w:rsid w:val="008D0CF6"/>
    <w:rsid w:val="008D1899"/>
    <w:rsid w:val="008D1D74"/>
    <w:rsid w:val="008D2456"/>
    <w:rsid w:val="008D2D31"/>
    <w:rsid w:val="008D2F8E"/>
    <w:rsid w:val="008D311E"/>
    <w:rsid w:val="008D3221"/>
    <w:rsid w:val="008D3D22"/>
    <w:rsid w:val="008D3E08"/>
    <w:rsid w:val="008D406F"/>
    <w:rsid w:val="008D45FC"/>
    <w:rsid w:val="008D4908"/>
    <w:rsid w:val="008D51C9"/>
    <w:rsid w:val="008D5338"/>
    <w:rsid w:val="008D53AD"/>
    <w:rsid w:val="008D5B16"/>
    <w:rsid w:val="008D5C72"/>
    <w:rsid w:val="008D6531"/>
    <w:rsid w:val="008D6600"/>
    <w:rsid w:val="008D6720"/>
    <w:rsid w:val="008D684F"/>
    <w:rsid w:val="008E05D9"/>
    <w:rsid w:val="008E0ADA"/>
    <w:rsid w:val="008E0CAF"/>
    <w:rsid w:val="008E12E4"/>
    <w:rsid w:val="008E154D"/>
    <w:rsid w:val="008E1572"/>
    <w:rsid w:val="008E16E9"/>
    <w:rsid w:val="008E2163"/>
    <w:rsid w:val="008E2332"/>
    <w:rsid w:val="008E2B02"/>
    <w:rsid w:val="008E2BA9"/>
    <w:rsid w:val="008E3620"/>
    <w:rsid w:val="008E3764"/>
    <w:rsid w:val="008E3C74"/>
    <w:rsid w:val="008E4079"/>
    <w:rsid w:val="008E4416"/>
    <w:rsid w:val="008E45DF"/>
    <w:rsid w:val="008E462C"/>
    <w:rsid w:val="008E4749"/>
    <w:rsid w:val="008E4F57"/>
    <w:rsid w:val="008E52C0"/>
    <w:rsid w:val="008E5331"/>
    <w:rsid w:val="008E5353"/>
    <w:rsid w:val="008E5428"/>
    <w:rsid w:val="008E5A0E"/>
    <w:rsid w:val="008E5E82"/>
    <w:rsid w:val="008E601C"/>
    <w:rsid w:val="008E6186"/>
    <w:rsid w:val="008E6547"/>
    <w:rsid w:val="008E65CE"/>
    <w:rsid w:val="008E6683"/>
    <w:rsid w:val="008E7196"/>
    <w:rsid w:val="008E71A8"/>
    <w:rsid w:val="008E71CB"/>
    <w:rsid w:val="008E7BAA"/>
    <w:rsid w:val="008F030F"/>
    <w:rsid w:val="008F059E"/>
    <w:rsid w:val="008F0723"/>
    <w:rsid w:val="008F0BDA"/>
    <w:rsid w:val="008F1691"/>
    <w:rsid w:val="008F1733"/>
    <w:rsid w:val="008F179B"/>
    <w:rsid w:val="008F1C00"/>
    <w:rsid w:val="008F23E7"/>
    <w:rsid w:val="008F2AD6"/>
    <w:rsid w:val="008F3315"/>
    <w:rsid w:val="008F33E4"/>
    <w:rsid w:val="008F36CA"/>
    <w:rsid w:val="008F3817"/>
    <w:rsid w:val="008F47C6"/>
    <w:rsid w:val="008F4811"/>
    <w:rsid w:val="008F4A2E"/>
    <w:rsid w:val="008F550A"/>
    <w:rsid w:val="008F5801"/>
    <w:rsid w:val="008F5E0A"/>
    <w:rsid w:val="008F5E9C"/>
    <w:rsid w:val="008F5F0E"/>
    <w:rsid w:val="008F6325"/>
    <w:rsid w:val="008F6552"/>
    <w:rsid w:val="008F65AC"/>
    <w:rsid w:val="008F73F5"/>
    <w:rsid w:val="0090037F"/>
    <w:rsid w:val="0090071E"/>
    <w:rsid w:val="00900E36"/>
    <w:rsid w:val="00901192"/>
    <w:rsid w:val="00901942"/>
    <w:rsid w:val="009019E4"/>
    <w:rsid w:val="00901A87"/>
    <w:rsid w:val="00901BA0"/>
    <w:rsid w:val="00901D14"/>
    <w:rsid w:val="00902217"/>
    <w:rsid w:val="00902D3F"/>
    <w:rsid w:val="00902DD3"/>
    <w:rsid w:val="00902FCE"/>
    <w:rsid w:val="0090308C"/>
    <w:rsid w:val="009036E0"/>
    <w:rsid w:val="00903828"/>
    <w:rsid w:val="00903D5D"/>
    <w:rsid w:val="00904122"/>
    <w:rsid w:val="009042D1"/>
    <w:rsid w:val="00904624"/>
    <w:rsid w:val="009048CC"/>
    <w:rsid w:val="00904C71"/>
    <w:rsid w:val="00904DBB"/>
    <w:rsid w:val="00905378"/>
    <w:rsid w:val="009055E9"/>
    <w:rsid w:val="0090582E"/>
    <w:rsid w:val="00905FAE"/>
    <w:rsid w:val="00906049"/>
    <w:rsid w:val="00906556"/>
    <w:rsid w:val="00906CA6"/>
    <w:rsid w:val="00907008"/>
    <w:rsid w:val="00907B90"/>
    <w:rsid w:val="00907C0A"/>
    <w:rsid w:val="00907D15"/>
    <w:rsid w:val="00907E1B"/>
    <w:rsid w:val="009100B3"/>
    <w:rsid w:val="009107AA"/>
    <w:rsid w:val="00910B97"/>
    <w:rsid w:val="00911019"/>
    <w:rsid w:val="009112AA"/>
    <w:rsid w:val="00911307"/>
    <w:rsid w:val="00911764"/>
    <w:rsid w:val="009118F5"/>
    <w:rsid w:val="00911CF8"/>
    <w:rsid w:val="009123B1"/>
    <w:rsid w:val="0091372C"/>
    <w:rsid w:val="009139BD"/>
    <w:rsid w:val="00913DC4"/>
    <w:rsid w:val="00913FE7"/>
    <w:rsid w:val="00914338"/>
    <w:rsid w:val="009143C4"/>
    <w:rsid w:val="00914715"/>
    <w:rsid w:val="009148C5"/>
    <w:rsid w:val="00914A9C"/>
    <w:rsid w:val="00914BF5"/>
    <w:rsid w:val="00914C26"/>
    <w:rsid w:val="00914D08"/>
    <w:rsid w:val="00915082"/>
    <w:rsid w:val="009150DD"/>
    <w:rsid w:val="00915577"/>
    <w:rsid w:val="00915B85"/>
    <w:rsid w:val="0091680E"/>
    <w:rsid w:val="00917205"/>
    <w:rsid w:val="00917B1F"/>
    <w:rsid w:val="00917D34"/>
    <w:rsid w:val="00920020"/>
    <w:rsid w:val="0092049B"/>
    <w:rsid w:val="009204AC"/>
    <w:rsid w:val="00921079"/>
    <w:rsid w:val="009210D2"/>
    <w:rsid w:val="009214C9"/>
    <w:rsid w:val="00921512"/>
    <w:rsid w:val="00921603"/>
    <w:rsid w:val="009216B5"/>
    <w:rsid w:val="0092178A"/>
    <w:rsid w:val="00921A2E"/>
    <w:rsid w:val="00921B75"/>
    <w:rsid w:val="009221A8"/>
    <w:rsid w:val="0092311B"/>
    <w:rsid w:val="00923290"/>
    <w:rsid w:val="009236F2"/>
    <w:rsid w:val="009237DF"/>
    <w:rsid w:val="00924819"/>
    <w:rsid w:val="00924ACB"/>
    <w:rsid w:val="00924B90"/>
    <w:rsid w:val="00924D96"/>
    <w:rsid w:val="00924E4F"/>
    <w:rsid w:val="00924F84"/>
    <w:rsid w:val="00925E0B"/>
    <w:rsid w:val="009262DF"/>
    <w:rsid w:val="009266E6"/>
    <w:rsid w:val="00927B89"/>
    <w:rsid w:val="00927C3E"/>
    <w:rsid w:val="00927D49"/>
    <w:rsid w:val="00927D62"/>
    <w:rsid w:val="0093017D"/>
    <w:rsid w:val="0093031E"/>
    <w:rsid w:val="0093063A"/>
    <w:rsid w:val="00930768"/>
    <w:rsid w:val="009309A2"/>
    <w:rsid w:val="00931787"/>
    <w:rsid w:val="009318A6"/>
    <w:rsid w:val="00931BE0"/>
    <w:rsid w:val="00931CAC"/>
    <w:rsid w:val="00931EE2"/>
    <w:rsid w:val="009326B7"/>
    <w:rsid w:val="0093272B"/>
    <w:rsid w:val="0093276C"/>
    <w:rsid w:val="00932915"/>
    <w:rsid w:val="00932B1F"/>
    <w:rsid w:val="00932D65"/>
    <w:rsid w:val="00933015"/>
    <w:rsid w:val="009333DD"/>
    <w:rsid w:val="00934517"/>
    <w:rsid w:val="00934EC3"/>
    <w:rsid w:val="00934F04"/>
    <w:rsid w:val="0093522C"/>
    <w:rsid w:val="009356E0"/>
    <w:rsid w:val="00936487"/>
    <w:rsid w:val="00936A8E"/>
    <w:rsid w:val="00936E60"/>
    <w:rsid w:val="009374B1"/>
    <w:rsid w:val="00937511"/>
    <w:rsid w:val="0093795B"/>
    <w:rsid w:val="00937D1D"/>
    <w:rsid w:val="00937D1E"/>
    <w:rsid w:val="00940D6C"/>
    <w:rsid w:val="00940F3D"/>
    <w:rsid w:val="00941223"/>
    <w:rsid w:val="009416C6"/>
    <w:rsid w:val="00941ACF"/>
    <w:rsid w:val="00941C0B"/>
    <w:rsid w:val="00942806"/>
    <w:rsid w:val="009428FA"/>
    <w:rsid w:val="00942F96"/>
    <w:rsid w:val="00942FA3"/>
    <w:rsid w:val="00943EC1"/>
    <w:rsid w:val="0094409C"/>
    <w:rsid w:val="00944593"/>
    <w:rsid w:val="009446C9"/>
    <w:rsid w:val="0094485D"/>
    <w:rsid w:val="009448CD"/>
    <w:rsid w:val="00944D66"/>
    <w:rsid w:val="00944D92"/>
    <w:rsid w:val="009451C8"/>
    <w:rsid w:val="00945337"/>
    <w:rsid w:val="0094618F"/>
    <w:rsid w:val="009464F9"/>
    <w:rsid w:val="0094671D"/>
    <w:rsid w:val="00946C62"/>
    <w:rsid w:val="009471D4"/>
    <w:rsid w:val="00947B40"/>
    <w:rsid w:val="00947C42"/>
    <w:rsid w:val="00950020"/>
    <w:rsid w:val="00950EDD"/>
    <w:rsid w:val="00951180"/>
    <w:rsid w:val="009514A8"/>
    <w:rsid w:val="009514F7"/>
    <w:rsid w:val="009516D8"/>
    <w:rsid w:val="00951FA5"/>
    <w:rsid w:val="00953781"/>
    <w:rsid w:val="00953CAF"/>
    <w:rsid w:val="00953D06"/>
    <w:rsid w:val="00954335"/>
    <w:rsid w:val="0095504B"/>
    <w:rsid w:val="00955425"/>
    <w:rsid w:val="00955CFF"/>
    <w:rsid w:val="0095678F"/>
    <w:rsid w:val="00956849"/>
    <w:rsid w:val="009569FC"/>
    <w:rsid w:val="00956ED7"/>
    <w:rsid w:val="00957261"/>
    <w:rsid w:val="009573AB"/>
    <w:rsid w:val="009573D9"/>
    <w:rsid w:val="00957BC6"/>
    <w:rsid w:val="00960158"/>
    <w:rsid w:val="00961E18"/>
    <w:rsid w:val="00962FD6"/>
    <w:rsid w:val="0096409F"/>
    <w:rsid w:val="00964295"/>
    <w:rsid w:val="0096467E"/>
    <w:rsid w:val="009647AB"/>
    <w:rsid w:val="00964E9C"/>
    <w:rsid w:val="009653C5"/>
    <w:rsid w:val="00965558"/>
    <w:rsid w:val="00965A2B"/>
    <w:rsid w:val="00965C4B"/>
    <w:rsid w:val="00965F6A"/>
    <w:rsid w:val="0096615B"/>
    <w:rsid w:val="00966266"/>
    <w:rsid w:val="0096642A"/>
    <w:rsid w:val="00967182"/>
    <w:rsid w:val="009673C5"/>
    <w:rsid w:val="009676F7"/>
    <w:rsid w:val="009677A1"/>
    <w:rsid w:val="009678F5"/>
    <w:rsid w:val="0097037D"/>
    <w:rsid w:val="0097063A"/>
    <w:rsid w:val="0097092C"/>
    <w:rsid w:val="00970B25"/>
    <w:rsid w:val="00971763"/>
    <w:rsid w:val="00971952"/>
    <w:rsid w:val="00971EDC"/>
    <w:rsid w:val="00972173"/>
    <w:rsid w:val="00972931"/>
    <w:rsid w:val="00972945"/>
    <w:rsid w:val="00972B93"/>
    <w:rsid w:val="00972DB7"/>
    <w:rsid w:val="009730AB"/>
    <w:rsid w:val="009731E9"/>
    <w:rsid w:val="00973639"/>
    <w:rsid w:val="0097395D"/>
    <w:rsid w:val="00973B0E"/>
    <w:rsid w:val="0097435F"/>
    <w:rsid w:val="009743E4"/>
    <w:rsid w:val="0097454F"/>
    <w:rsid w:val="00974B8D"/>
    <w:rsid w:val="00975558"/>
    <w:rsid w:val="009756A3"/>
    <w:rsid w:val="0097585B"/>
    <w:rsid w:val="00976232"/>
    <w:rsid w:val="009765FD"/>
    <w:rsid w:val="00976856"/>
    <w:rsid w:val="009770E1"/>
    <w:rsid w:val="009772E2"/>
    <w:rsid w:val="00977590"/>
    <w:rsid w:val="00980244"/>
    <w:rsid w:val="00981313"/>
    <w:rsid w:val="009814A1"/>
    <w:rsid w:val="009814F7"/>
    <w:rsid w:val="00981F38"/>
    <w:rsid w:val="0098220B"/>
    <w:rsid w:val="00982DAB"/>
    <w:rsid w:val="009831BE"/>
    <w:rsid w:val="0098336F"/>
    <w:rsid w:val="00983641"/>
    <w:rsid w:val="00983790"/>
    <w:rsid w:val="00983928"/>
    <w:rsid w:val="009843C5"/>
    <w:rsid w:val="009852F2"/>
    <w:rsid w:val="0098555A"/>
    <w:rsid w:val="00985725"/>
    <w:rsid w:val="00985F2E"/>
    <w:rsid w:val="00987EFF"/>
    <w:rsid w:val="00990506"/>
    <w:rsid w:val="0099053E"/>
    <w:rsid w:val="009906D1"/>
    <w:rsid w:val="00990BC6"/>
    <w:rsid w:val="00991073"/>
    <w:rsid w:val="009912F9"/>
    <w:rsid w:val="009915A8"/>
    <w:rsid w:val="009917A5"/>
    <w:rsid w:val="009921FC"/>
    <w:rsid w:val="0099296B"/>
    <w:rsid w:val="0099333B"/>
    <w:rsid w:val="00993535"/>
    <w:rsid w:val="00993560"/>
    <w:rsid w:val="00993CF1"/>
    <w:rsid w:val="00993DBB"/>
    <w:rsid w:val="00994324"/>
    <w:rsid w:val="00995174"/>
    <w:rsid w:val="0099563C"/>
    <w:rsid w:val="00995D1A"/>
    <w:rsid w:val="00995D9E"/>
    <w:rsid w:val="00995EC3"/>
    <w:rsid w:val="00995F9A"/>
    <w:rsid w:val="0099621D"/>
    <w:rsid w:val="00996241"/>
    <w:rsid w:val="00996696"/>
    <w:rsid w:val="0099677E"/>
    <w:rsid w:val="00996909"/>
    <w:rsid w:val="0099698B"/>
    <w:rsid w:val="009969B8"/>
    <w:rsid w:val="00996CB6"/>
    <w:rsid w:val="00997640"/>
    <w:rsid w:val="00997D83"/>
    <w:rsid w:val="00997ED4"/>
    <w:rsid w:val="009A01A6"/>
    <w:rsid w:val="009A02C9"/>
    <w:rsid w:val="009A0CE7"/>
    <w:rsid w:val="009A1715"/>
    <w:rsid w:val="009A1E47"/>
    <w:rsid w:val="009A2086"/>
    <w:rsid w:val="009A2141"/>
    <w:rsid w:val="009A21EE"/>
    <w:rsid w:val="009A22A6"/>
    <w:rsid w:val="009A2D3D"/>
    <w:rsid w:val="009A3179"/>
    <w:rsid w:val="009A3707"/>
    <w:rsid w:val="009A4163"/>
    <w:rsid w:val="009A4BC2"/>
    <w:rsid w:val="009A4E8B"/>
    <w:rsid w:val="009A4F5A"/>
    <w:rsid w:val="009A51D2"/>
    <w:rsid w:val="009A5753"/>
    <w:rsid w:val="009A59F1"/>
    <w:rsid w:val="009A62F9"/>
    <w:rsid w:val="009A6317"/>
    <w:rsid w:val="009A65AF"/>
    <w:rsid w:val="009A6B10"/>
    <w:rsid w:val="009A6BF5"/>
    <w:rsid w:val="009B0036"/>
    <w:rsid w:val="009B00AE"/>
    <w:rsid w:val="009B0837"/>
    <w:rsid w:val="009B0914"/>
    <w:rsid w:val="009B09FB"/>
    <w:rsid w:val="009B1045"/>
    <w:rsid w:val="009B15CB"/>
    <w:rsid w:val="009B1655"/>
    <w:rsid w:val="009B18DF"/>
    <w:rsid w:val="009B18EB"/>
    <w:rsid w:val="009B19FE"/>
    <w:rsid w:val="009B1B4A"/>
    <w:rsid w:val="009B1D4C"/>
    <w:rsid w:val="009B1FFC"/>
    <w:rsid w:val="009B25F3"/>
    <w:rsid w:val="009B2CF5"/>
    <w:rsid w:val="009B2E77"/>
    <w:rsid w:val="009B3F7B"/>
    <w:rsid w:val="009B42CF"/>
    <w:rsid w:val="009B489D"/>
    <w:rsid w:val="009B4960"/>
    <w:rsid w:val="009B4992"/>
    <w:rsid w:val="009B58A1"/>
    <w:rsid w:val="009B598C"/>
    <w:rsid w:val="009B5A3B"/>
    <w:rsid w:val="009B5CA7"/>
    <w:rsid w:val="009B614D"/>
    <w:rsid w:val="009B6180"/>
    <w:rsid w:val="009B67EC"/>
    <w:rsid w:val="009B6A83"/>
    <w:rsid w:val="009B6C1C"/>
    <w:rsid w:val="009B72D1"/>
    <w:rsid w:val="009B7857"/>
    <w:rsid w:val="009B7B10"/>
    <w:rsid w:val="009B7CAA"/>
    <w:rsid w:val="009B7EBB"/>
    <w:rsid w:val="009C0827"/>
    <w:rsid w:val="009C1539"/>
    <w:rsid w:val="009C1918"/>
    <w:rsid w:val="009C1E42"/>
    <w:rsid w:val="009C230F"/>
    <w:rsid w:val="009C2429"/>
    <w:rsid w:val="009C2A18"/>
    <w:rsid w:val="009C3696"/>
    <w:rsid w:val="009C3BBB"/>
    <w:rsid w:val="009C3C3E"/>
    <w:rsid w:val="009C3F77"/>
    <w:rsid w:val="009C412C"/>
    <w:rsid w:val="009C47A2"/>
    <w:rsid w:val="009C516A"/>
    <w:rsid w:val="009C54CC"/>
    <w:rsid w:val="009C562C"/>
    <w:rsid w:val="009C5BF4"/>
    <w:rsid w:val="009C5FBB"/>
    <w:rsid w:val="009C6BD0"/>
    <w:rsid w:val="009C6D4E"/>
    <w:rsid w:val="009C6D5C"/>
    <w:rsid w:val="009C6EE8"/>
    <w:rsid w:val="009C7092"/>
    <w:rsid w:val="009C737E"/>
    <w:rsid w:val="009C7B5C"/>
    <w:rsid w:val="009C7E5F"/>
    <w:rsid w:val="009D017A"/>
    <w:rsid w:val="009D1509"/>
    <w:rsid w:val="009D23D0"/>
    <w:rsid w:val="009D26A7"/>
    <w:rsid w:val="009D2F39"/>
    <w:rsid w:val="009D3596"/>
    <w:rsid w:val="009D36C5"/>
    <w:rsid w:val="009D36CA"/>
    <w:rsid w:val="009D3E47"/>
    <w:rsid w:val="009D43EC"/>
    <w:rsid w:val="009D47EB"/>
    <w:rsid w:val="009D4AB1"/>
    <w:rsid w:val="009D4D84"/>
    <w:rsid w:val="009D503D"/>
    <w:rsid w:val="009D5869"/>
    <w:rsid w:val="009D645D"/>
    <w:rsid w:val="009D64F3"/>
    <w:rsid w:val="009D6869"/>
    <w:rsid w:val="009D6FEC"/>
    <w:rsid w:val="009D7061"/>
    <w:rsid w:val="009D78C9"/>
    <w:rsid w:val="009D7A0F"/>
    <w:rsid w:val="009E02DD"/>
    <w:rsid w:val="009E0706"/>
    <w:rsid w:val="009E0D72"/>
    <w:rsid w:val="009E0D7F"/>
    <w:rsid w:val="009E0EE8"/>
    <w:rsid w:val="009E10FF"/>
    <w:rsid w:val="009E1381"/>
    <w:rsid w:val="009E1A27"/>
    <w:rsid w:val="009E1F29"/>
    <w:rsid w:val="009E200E"/>
    <w:rsid w:val="009E2038"/>
    <w:rsid w:val="009E20F8"/>
    <w:rsid w:val="009E273C"/>
    <w:rsid w:val="009E28E8"/>
    <w:rsid w:val="009E3576"/>
    <w:rsid w:val="009E39C7"/>
    <w:rsid w:val="009E3E0F"/>
    <w:rsid w:val="009E4023"/>
    <w:rsid w:val="009E431B"/>
    <w:rsid w:val="009E4589"/>
    <w:rsid w:val="009E45DD"/>
    <w:rsid w:val="009E48FA"/>
    <w:rsid w:val="009E4FEE"/>
    <w:rsid w:val="009E5135"/>
    <w:rsid w:val="009E59CD"/>
    <w:rsid w:val="009E6146"/>
    <w:rsid w:val="009E6730"/>
    <w:rsid w:val="009E6AD0"/>
    <w:rsid w:val="009E6B53"/>
    <w:rsid w:val="009E7056"/>
    <w:rsid w:val="009E76FD"/>
    <w:rsid w:val="009E7DC5"/>
    <w:rsid w:val="009F050C"/>
    <w:rsid w:val="009F0591"/>
    <w:rsid w:val="009F07B7"/>
    <w:rsid w:val="009F0A4C"/>
    <w:rsid w:val="009F0A69"/>
    <w:rsid w:val="009F0E7C"/>
    <w:rsid w:val="009F1EFF"/>
    <w:rsid w:val="009F22F2"/>
    <w:rsid w:val="009F2577"/>
    <w:rsid w:val="009F2C29"/>
    <w:rsid w:val="009F32E0"/>
    <w:rsid w:val="009F3603"/>
    <w:rsid w:val="009F38AA"/>
    <w:rsid w:val="009F38C5"/>
    <w:rsid w:val="009F3BD9"/>
    <w:rsid w:val="009F3D7E"/>
    <w:rsid w:val="009F3F26"/>
    <w:rsid w:val="009F4170"/>
    <w:rsid w:val="009F43AF"/>
    <w:rsid w:val="009F4DD6"/>
    <w:rsid w:val="009F6E73"/>
    <w:rsid w:val="009F7525"/>
    <w:rsid w:val="009F760D"/>
    <w:rsid w:val="009F7801"/>
    <w:rsid w:val="009F79ED"/>
    <w:rsid w:val="009F7B8A"/>
    <w:rsid w:val="009F7C08"/>
    <w:rsid w:val="009F7CD6"/>
    <w:rsid w:val="00A0028F"/>
    <w:rsid w:val="00A01B3C"/>
    <w:rsid w:val="00A01B91"/>
    <w:rsid w:val="00A029E7"/>
    <w:rsid w:val="00A02AEB"/>
    <w:rsid w:val="00A0352B"/>
    <w:rsid w:val="00A03531"/>
    <w:rsid w:val="00A035DD"/>
    <w:rsid w:val="00A037ED"/>
    <w:rsid w:val="00A04085"/>
    <w:rsid w:val="00A0562A"/>
    <w:rsid w:val="00A05857"/>
    <w:rsid w:val="00A05D89"/>
    <w:rsid w:val="00A05F5C"/>
    <w:rsid w:val="00A06041"/>
    <w:rsid w:val="00A0623C"/>
    <w:rsid w:val="00A06BAB"/>
    <w:rsid w:val="00A06EDA"/>
    <w:rsid w:val="00A0713E"/>
    <w:rsid w:val="00A071A1"/>
    <w:rsid w:val="00A0772D"/>
    <w:rsid w:val="00A07C6C"/>
    <w:rsid w:val="00A07D05"/>
    <w:rsid w:val="00A07D4E"/>
    <w:rsid w:val="00A07E70"/>
    <w:rsid w:val="00A07FD5"/>
    <w:rsid w:val="00A1010F"/>
    <w:rsid w:val="00A11F57"/>
    <w:rsid w:val="00A11F64"/>
    <w:rsid w:val="00A122F4"/>
    <w:rsid w:val="00A1263F"/>
    <w:rsid w:val="00A12696"/>
    <w:rsid w:val="00A12C1F"/>
    <w:rsid w:val="00A13BA7"/>
    <w:rsid w:val="00A13C92"/>
    <w:rsid w:val="00A1417E"/>
    <w:rsid w:val="00A145EE"/>
    <w:rsid w:val="00A14870"/>
    <w:rsid w:val="00A14A00"/>
    <w:rsid w:val="00A14DC2"/>
    <w:rsid w:val="00A152CE"/>
    <w:rsid w:val="00A1591F"/>
    <w:rsid w:val="00A15CBF"/>
    <w:rsid w:val="00A15D99"/>
    <w:rsid w:val="00A15DE1"/>
    <w:rsid w:val="00A16825"/>
    <w:rsid w:val="00A16AB8"/>
    <w:rsid w:val="00A17489"/>
    <w:rsid w:val="00A1761D"/>
    <w:rsid w:val="00A17EA8"/>
    <w:rsid w:val="00A2031E"/>
    <w:rsid w:val="00A2031F"/>
    <w:rsid w:val="00A20379"/>
    <w:rsid w:val="00A205AA"/>
    <w:rsid w:val="00A20F62"/>
    <w:rsid w:val="00A21B3D"/>
    <w:rsid w:val="00A22054"/>
    <w:rsid w:val="00A223E5"/>
    <w:rsid w:val="00A229B5"/>
    <w:rsid w:val="00A22F35"/>
    <w:rsid w:val="00A230F9"/>
    <w:rsid w:val="00A23247"/>
    <w:rsid w:val="00A23594"/>
    <w:rsid w:val="00A236C2"/>
    <w:rsid w:val="00A24614"/>
    <w:rsid w:val="00A248CB"/>
    <w:rsid w:val="00A24B25"/>
    <w:rsid w:val="00A24CC6"/>
    <w:rsid w:val="00A2550A"/>
    <w:rsid w:val="00A26322"/>
    <w:rsid w:val="00A2698F"/>
    <w:rsid w:val="00A26CB9"/>
    <w:rsid w:val="00A26CC9"/>
    <w:rsid w:val="00A2707C"/>
    <w:rsid w:val="00A2750B"/>
    <w:rsid w:val="00A279E0"/>
    <w:rsid w:val="00A27A21"/>
    <w:rsid w:val="00A27E3A"/>
    <w:rsid w:val="00A303C4"/>
    <w:rsid w:val="00A306ED"/>
    <w:rsid w:val="00A30D6C"/>
    <w:rsid w:val="00A30DED"/>
    <w:rsid w:val="00A30E55"/>
    <w:rsid w:val="00A31728"/>
    <w:rsid w:val="00A317BE"/>
    <w:rsid w:val="00A3183B"/>
    <w:rsid w:val="00A3251F"/>
    <w:rsid w:val="00A327DB"/>
    <w:rsid w:val="00A327E7"/>
    <w:rsid w:val="00A32860"/>
    <w:rsid w:val="00A32D3D"/>
    <w:rsid w:val="00A32E5D"/>
    <w:rsid w:val="00A32EF0"/>
    <w:rsid w:val="00A3371C"/>
    <w:rsid w:val="00A34149"/>
    <w:rsid w:val="00A34393"/>
    <w:rsid w:val="00A343C2"/>
    <w:rsid w:val="00A344B1"/>
    <w:rsid w:val="00A346D2"/>
    <w:rsid w:val="00A34761"/>
    <w:rsid w:val="00A3574C"/>
    <w:rsid w:val="00A35758"/>
    <w:rsid w:val="00A35A40"/>
    <w:rsid w:val="00A35B21"/>
    <w:rsid w:val="00A35D06"/>
    <w:rsid w:val="00A363A3"/>
    <w:rsid w:val="00A36CC8"/>
    <w:rsid w:val="00A37056"/>
    <w:rsid w:val="00A3745A"/>
    <w:rsid w:val="00A376E9"/>
    <w:rsid w:val="00A37B4A"/>
    <w:rsid w:val="00A37B92"/>
    <w:rsid w:val="00A37FA4"/>
    <w:rsid w:val="00A40053"/>
    <w:rsid w:val="00A40341"/>
    <w:rsid w:val="00A40415"/>
    <w:rsid w:val="00A41011"/>
    <w:rsid w:val="00A412CF"/>
    <w:rsid w:val="00A41548"/>
    <w:rsid w:val="00A41833"/>
    <w:rsid w:val="00A41A17"/>
    <w:rsid w:val="00A41E1D"/>
    <w:rsid w:val="00A41E67"/>
    <w:rsid w:val="00A42127"/>
    <w:rsid w:val="00A427AB"/>
    <w:rsid w:val="00A42B91"/>
    <w:rsid w:val="00A42FBD"/>
    <w:rsid w:val="00A43118"/>
    <w:rsid w:val="00A4342A"/>
    <w:rsid w:val="00A43D24"/>
    <w:rsid w:val="00A4494E"/>
    <w:rsid w:val="00A44996"/>
    <w:rsid w:val="00A453F3"/>
    <w:rsid w:val="00A4569E"/>
    <w:rsid w:val="00A45718"/>
    <w:rsid w:val="00A4596D"/>
    <w:rsid w:val="00A45A6F"/>
    <w:rsid w:val="00A45DA7"/>
    <w:rsid w:val="00A46239"/>
    <w:rsid w:val="00A464BD"/>
    <w:rsid w:val="00A467F6"/>
    <w:rsid w:val="00A46B32"/>
    <w:rsid w:val="00A47114"/>
    <w:rsid w:val="00A50A96"/>
    <w:rsid w:val="00A50E31"/>
    <w:rsid w:val="00A51795"/>
    <w:rsid w:val="00A5195D"/>
    <w:rsid w:val="00A51C84"/>
    <w:rsid w:val="00A52B38"/>
    <w:rsid w:val="00A52D0F"/>
    <w:rsid w:val="00A532AF"/>
    <w:rsid w:val="00A5383A"/>
    <w:rsid w:val="00A539E9"/>
    <w:rsid w:val="00A547DE"/>
    <w:rsid w:val="00A54A76"/>
    <w:rsid w:val="00A54CFE"/>
    <w:rsid w:val="00A54F42"/>
    <w:rsid w:val="00A55860"/>
    <w:rsid w:val="00A55ADE"/>
    <w:rsid w:val="00A55D4B"/>
    <w:rsid w:val="00A5626D"/>
    <w:rsid w:val="00A56360"/>
    <w:rsid w:val="00A5647F"/>
    <w:rsid w:val="00A5681F"/>
    <w:rsid w:val="00A56AA5"/>
    <w:rsid w:val="00A56D1F"/>
    <w:rsid w:val="00A57131"/>
    <w:rsid w:val="00A5783E"/>
    <w:rsid w:val="00A578D4"/>
    <w:rsid w:val="00A600D1"/>
    <w:rsid w:val="00A60151"/>
    <w:rsid w:val="00A604E9"/>
    <w:rsid w:val="00A61D58"/>
    <w:rsid w:val="00A6269C"/>
    <w:rsid w:val="00A62920"/>
    <w:rsid w:val="00A62DAE"/>
    <w:rsid w:val="00A63895"/>
    <w:rsid w:val="00A63D7A"/>
    <w:rsid w:val="00A64580"/>
    <w:rsid w:val="00A648AC"/>
    <w:rsid w:val="00A64A16"/>
    <w:rsid w:val="00A64B2D"/>
    <w:rsid w:val="00A651DA"/>
    <w:rsid w:val="00A65818"/>
    <w:rsid w:val="00A65FAA"/>
    <w:rsid w:val="00A661C7"/>
    <w:rsid w:val="00A66EE9"/>
    <w:rsid w:val="00A67203"/>
    <w:rsid w:val="00A67428"/>
    <w:rsid w:val="00A67BF4"/>
    <w:rsid w:val="00A708FA"/>
    <w:rsid w:val="00A70EC4"/>
    <w:rsid w:val="00A711EB"/>
    <w:rsid w:val="00A7150B"/>
    <w:rsid w:val="00A717AC"/>
    <w:rsid w:val="00A7182C"/>
    <w:rsid w:val="00A7189D"/>
    <w:rsid w:val="00A71DB5"/>
    <w:rsid w:val="00A71FFE"/>
    <w:rsid w:val="00A721C6"/>
    <w:rsid w:val="00A72472"/>
    <w:rsid w:val="00A72F14"/>
    <w:rsid w:val="00A73189"/>
    <w:rsid w:val="00A7356B"/>
    <w:rsid w:val="00A737C5"/>
    <w:rsid w:val="00A737C8"/>
    <w:rsid w:val="00A739E6"/>
    <w:rsid w:val="00A73C18"/>
    <w:rsid w:val="00A73D98"/>
    <w:rsid w:val="00A74118"/>
    <w:rsid w:val="00A745F8"/>
    <w:rsid w:val="00A74EF5"/>
    <w:rsid w:val="00A7506B"/>
    <w:rsid w:val="00A750CF"/>
    <w:rsid w:val="00A75513"/>
    <w:rsid w:val="00A7589C"/>
    <w:rsid w:val="00A758DC"/>
    <w:rsid w:val="00A76F01"/>
    <w:rsid w:val="00A77652"/>
    <w:rsid w:val="00A77788"/>
    <w:rsid w:val="00A80143"/>
    <w:rsid w:val="00A802CE"/>
    <w:rsid w:val="00A80397"/>
    <w:rsid w:val="00A806AF"/>
    <w:rsid w:val="00A807ED"/>
    <w:rsid w:val="00A80A4B"/>
    <w:rsid w:val="00A80E7F"/>
    <w:rsid w:val="00A81782"/>
    <w:rsid w:val="00A81D97"/>
    <w:rsid w:val="00A81EAB"/>
    <w:rsid w:val="00A824EA"/>
    <w:rsid w:val="00A827AA"/>
    <w:rsid w:val="00A82881"/>
    <w:rsid w:val="00A82962"/>
    <w:rsid w:val="00A8339D"/>
    <w:rsid w:val="00A835F9"/>
    <w:rsid w:val="00A83792"/>
    <w:rsid w:val="00A83847"/>
    <w:rsid w:val="00A840D3"/>
    <w:rsid w:val="00A84743"/>
    <w:rsid w:val="00A84A7A"/>
    <w:rsid w:val="00A84AD8"/>
    <w:rsid w:val="00A8539D"/>
    <w:rsid w:val="00A85512"/>
    <w:rsid w:val="00A8588F"/>
    <w:rsid w:val="00A85C6B"/>
    <w:rsid w:val="00A85ECA"/>
    <w:rsid w:val="00A860A7"/>
    <w:rsid w:val="00A862B2"/>
    <w:rsid w:val="00A873EE"/>
    <w:rsid w:val="00A87753"/>
    <w:rsid w:val="00A87D89"/>
    <w:rsid w:val="00A87E4F"/>
    <w:rsid w:val="00A87EA3"/>
    <w:rsid w:val="00A87F25"/>
    <w:rsid w:val="00A90236"/>
    <w:rsid w:val="00A90418"/>
    <w:rsid w:val="00A90E00"/>
    <w:rsid w:val="00A90FE6"/>
    <w:rsid w:val="00A914C1"/>
    <w:rsid w:val="00A91A3E"/>
    <w:rsid w:val="00A91B90"/>
    <w:rsid w:val="00A91C92"/>
    <w:rsid w:val="00A91F47"/>
    <w:rsid w:val="00A920EB"/>
    <w:rsid w:val="00A93052"/>
    <w:rsid w:val="00A932B8"/>
    <w:rsid w:val="00A94063"/>
    <w:rsid w:val="00A9469E"/>
    <w:rsid w:val="00A94966"/>
    <w:rsid w:val="00A95648"/>
    <w:rsid w:val="00A95B0D"/>
    <w:rsid w:val="00A95C0F"/>
    <w:rsid w:val="00A95CB1"/>
    <w:rsid w:val="00A9644F"/>
    <w:rsid w:val="00A966B8"/>
    <w:rsid w:val="00A96862"/>
    <w:rsid w:val="00A96A6D"/>
    <w:rsid w:val="00A97204"/>
    <w:rsid w:val="00A97501"/>
    <w:rsid w:val="00A97963"/>
    <w:rsid w:val="00AA035A"/>
    <w:rsid w:val="00AA050C"/>
    <w:rsid w:val="00AA1047"/>
    <w:rsid w:val="00AA1425"/>
    <w:rsid w:val="00AA1572"/>
    <w:rsid w:val="00AA1811"/>
    <w:rsid w:val="00AA1FBA"/>
    <w:rsid w:val="00AA2A24"/>
    <w:rsid w:val="00AA2CFB"/>
    <w:rsid w:val="00AA3250"/>
    <w:rsid w:val="00AA3D9E"/>
    <w:rsid w:val="00AA3ECD"/>
    <w:rsid w:val="00AA4160"/>
    <w:rsid w:val="00AA471D"/>
    <w:rsid w:val="00AA4C17"/>
    <w:rsid w:val="00AA57E7"/>
    <w:rsid w:val="00AA5C0A"/>
    <w:rsid w:val="00AA60FD"/>
    <w:rsid w:val="00AA68EC"/>
    <w:rsid w:val="00AA6CE7"/>
    <w:rsid w:val="00AA77E2"/>
    <w:rsid w:val="00AA7C5C"/>
    <w:rsid w:val="00AB060E"/>
    <w:rsid w:val="00AB0738"/>
    <w:rsid w:val="00AB09DA"/>
    <w:rsid w:val="00AB0AB9"/>
    <w:rsid w:val="00AB0AC0"/>
    <w:rsid w:val="00AB0E91"/>
    <w:rsid w:val="00AB2126"/>
    <w:rsid w:val="00AB2793"/>
    <w:rsid w:val="00AB2DF7"/>
    <w:rsid w:val="00AB30DC"/>
    <w:rsid w:val="00AB371C"/>
    <w:rsid w:val="00AB400A"/>
    <w:rsid w:val="00AB442E"/>
    <w:rsid w:val="00AB4A0C"/>
    <w:rsid w:val="00AB4C91"/>
    <w:rsid w:val="00AB4F42"/>
    <w:rsid w:val="00AB4F94"/>
    <w:rsid w:val="00AB541C"/>
    <w:rsid w:val="00AB5C2F"/>
    <w:rsid w:val="00AB607B"/>
    <w:rsid w:val="00AB6192"/>
    <w:rsid w:val="00AB6202"/>
    <w:rsid w:val="00AB6301"/>
    <w:rsid w:val="00AB6422"/>
    <w:rsid w:val="00AB6B39"/>
    <w:rsid w:val="00AB7153"/>
    <w:rsid w:val="00AB73A5"/>
    <w:rsid w:val="00AB79AD"/>
    <w:rsid w:val="00AB7A90"/>
    <w:rsid w:val="00AC0552"/>
    <w:rsid w:val="00AC059D"/>
    <w:rsid w:val="00AC07D8"/>
    <w:rsid w:val="00AC1DAD"/>
    <w:rsid w:val="00AC2936"/>
    <w:rsid w:val="00AC2F16"/>
    <w:rsid w:val="00AC2F3B"/>
    <w:rsid w:val="00AC2F5A"/>
    <w:rsid w:val="00AC300C"/>
    <w:rsid w:val="00AC321A"/>
    <w:rsid w:val="00AC33E1"/>
    <w:rsid w:val="00AC351E"/>
    <w:rsid w:val="00AC3A75"/>
    <w:rsid w:val="00AC3E67"/>
    <w:rsid w:val="00AC48ED"/>
    <w:rsid w:val="00AC4BB7"/>
    <w:rsid w:val="00AC4FBE"/>
    <w:rsid w:val="00AC50D9"/>
    <w:rsid w:val="00AC54B5"/>
    <w:rsid w:val="00AC5988"/>
    <w:rsid w:val="00AC5AD5"/>
    <w:rsid w:val="00AC5E6D"/>
    <w:rsid w:val="00AC5E96"/>
    <w:rsid w:val="00AC5EE3"/>
    <w:rsid w:val="00AC6756"/>
    <w:rsid w:val="00AC67FC"/>
    <w:rsid w:val="00AC6C06"/>
    <w:rsid w:val="00AC728C"/>
    <w:rsid w:val="00AC7576"/>
    <w:rsid w:val="00AC75DF"/>
    <w:rsid w:val="00AC7743"/>
    <w:rsid w:val="00AC77AA"/>
    <w:rsid w:val="00AC78B4"/>
    <w:rsid w:val="00AC7FB9"/>
    <w:rsid w:val="00AD02D5"/>
    <w:rsid w:val="00AD0530"/>
    <w:rsid w:val="00AD112D"/>
    <w:rsid w:val="00AD1F22"/>
    <w:rsid w:val="00AD20A8"/>
    <w:rsid w:val="00AD299A"/>
    <w:rsid w:val="00AD3AD1"/>
    <w:rsid w:val="00AD3DF2"/>
    <w:rsid w:val="00AD3FDA"/>
    <w:rsid w:val="00AD40B1"/>
    <w:rsid w:val="00AD41A2"/>
    <w:rsid w:val="00AD43D5"/>
    <w:rsid w:val="00AD4AE5"/>
    <w:rsid w:val="00AD52F7"/>
    <w:rsid w:val="00AD5C27"/>
    <w:rsid w:val="00AD7098"/>
    <w:rsid w:val="00AD725F"/>
    <w:rsid w:val="00AD7AC6"/>
    <w:rsid w:val="00AD7B11"/>
    <w:rsid w:val="00AD7CF9"/>
    <w:rsid w:val="00AE031F"/>
    <w:rsid w:val="00AE091F"/>
    <w:rsid w:val="00AE1570"/>
    <w:rsid w:val="00AE15DC"/>
    <w:rsid w:val="00AE1D00"/>
    <w:rsid w:val="00AE2084"/>
    <w:rsid w:val="00AE2099"/>
    <w:rsid w:val="00AE26F4"/>
    <w:rsid w:val="00AE2D42"/>
    <w:rsid w:val="00AE3782"/>
    <w:rsid w:val="00AE3C33"/>
    <w:rsid w:val="00AE5E85"/>
    <w:rsid w:val="00AE624C"/>
    <w:rsid w:val="00AE6D62"/>
    <w:rsid w:val="00AE7397"/>
    <w:rsid w:val="00AE7CC8"/>
    <w:rsid w:val="00AE7EBD"/>
    <w:rsid w:val="00AF0B7B"/>
    <w:rsid w:val="00AF0B7C"/>
    <w:rsid w:val="00AF0C05"/>
    <w:rsid w:val="00AF1657"/>
    <w:rsid w:val="00AF1791"/>
    <w:rsid w:val="00AF1856"/>
    <w:rsid w:val="00AF19F6"/>
    <w:rsid w:val="00AF1EB4"/>
    <w:rsid w:val="00AF1FC4"/>
    <w:rsid w:val="00AF276C"/>
    <w:rsid w:val="00AF2DDA"/>
    <w:rsid w:val="00AF343D"/>
    <w:rsid w:val="00AF3D86"/>
    <w:rsid w:val="00AF3DED"/>
    <w:rsid w:val="00AF3DFB"/>
    <w:rsid w:val="00AF41AD"/>
    <w:rsid w:val="00AF4AA3"/>
    <w:rsid w:val="00AF525F"/>
    <w:rsid w:val="00AF5612"/>
    <w:rsid w:val="00AF5DFA"/>
    <w:rsid w:val="00AF6D92"/>
    <w:rsid w:val="00AF6E71"/>
    <w:rsid w:val="00AF6F3D"/>
    <w:rsid w:val="00AF6FFC"/>
    <w:rsid w:val="00AF753F"/>
    <w:rsid w:val="00AF78CC"/>
    <w:rsid w:val="00AF793F"/>
    <w:rsid w:val="00AF7B52"/>
    <w:rsid w:val="00B0045A"/>
    <w:rsid w:val="00B007BE"/>
    <w:rsid w:val="00B009F8"/>
    <w:rsid w:val="00B01310"/>
    <w:rsid w:val="00B02590"/>
    <w:rsid w:val="00B02853"/>
    <w:rsid w:val="00B029F6"/>
    <w:rsid w:val="00B02C06"/>
    <w:rsid w:val="00B02E48"/>
    <w:rsid w:val="00B044BF"/>
    <w:rsid w:val="00B0453E"/>
    <w:rsid w:val="00B046D8"/>
    <w:rsid w:val="00B0656B"/>
    <w:rsid w:val="00B068D5"/>
    <w:rsid w:val="00B07191"/>
    <w:rsid w:val="00B0741F"/>
    <w:rsid w:val="00B07958"/>
    <w:rsid w:val="00B07B48"/>
    <w:rsid w:val="00B07F28"/>
    <w:rsid w:val="00B07F87"/>
    <w:rsid w:val="00B10475"/>
    <w:rsid w:val="00B104EA"/>
    <w:rsid w:val="00B110BA"/>
    <w:rsid w:val="00B11229"/>
    <w:rsid w:val="00B11572"/>
    <w:rsid w:val="00B11573"/>
    <w:rsid w:val="00B11A16"/>
    <w:rsid w:val="00B11BAE"/>
    <w:rsid w:val="00B11BC7"/>
    <w:rsid w:val="00B11D6F"/>
    <w:rsid w:val="00B11E18"/>
    <w:rsid w:val="00B11FE1"/>
    <w:rsid w:val="00B12775"/>
    <w:rsid w:val="00B12A99"/>
    <w:rsid w:val="00B12C4B"/>
    <w:rsid w:val="00B12C60"/>
    <w:rsid w:val="00B136A4"/>
    <w:rsid w:val="00B1389F"/>
    <w:rsid w:val="00B13E41"/>
    <w:rsid w:val="00B140C9"/>
    <w:rsid w:val="00B148E1"/>
    <w:rsid w:val="00B15258"/>
    <w:rsid w:val="00B15F95"/>
    <w:rsid w:val="00B169F9"/>
    <w:rsid w:val="00B16A70"/>
    <w:rsid w:val="00B16ADD"/>
    <w:rsid w:val="00B16C2D"/>
    <w:rsid w:val="00B17120"/>
    <w:rsid w:val="00B17792"/>
    <w:rsid w:val="00B17C62"/>
    <w:rsid w:val="00B17ECB"/>
    <w:rsid w:val="00B20557"/>
    <w:rsid w:val="00B20A18"/>
    <w:rsid w:val="00B20D4D"/>
    <w:rsid w:val="00B2102E"/>
    <w:rsid w:val="00B21169"/>
    <w:rsid w:val="00B219FF"/>
    <w:rsid w:val="00B22098"/>
    <w:rsid w:val="00B220AF"/>
    <w:rsid w:val="00B227FC"/>
    <w:rsid w:val="00B22867"/>
    <w:rsid w:val="00B228E0"/>
    <w:rsid w:val="00B22BB1"/>
    <w:rsid w:val="00B22E9B"/>
    <w:rsid w:val="00B2304C"/>
    <w:rsid w:val="00B23444"/>
    <w:rsid w:val="00B23B04"/>
    <w:rsid w:val="00B23B7F"/>
    <w:rsid w:val="00B23BC1"/>
    <w:rsid w:val="00B23DD6"/>
    <w:rsid w:val="00B241CB"/>
    <w:rsid w:val="00B24B72"/>
    <w:rsid w:val="00B25386"/>
    <w:rsid w:val="00B25715"/>
    <w:rsid w:val="00B257D2"/>
    <w:rsid w:val="00B25904"/>
    <w:rsid w:val="00B25AB3"/>
    <w:rsid w:val="00B25D0C"/>
    <w:rsid w:val="00B266D4"/>
    <w:rsid w:val="00B267FE"/>
    <w:rsid w:val="00B26867"/>
    <w:rsid w:val="00B26BBB"/>
    <w:rsid w:val="00B26E32"/>
    <w:rsid w:val="00B26F21"/>
    <w:rsid w:val="00B276BD"/>
    <w:rsid w:val="00B27A20"/>
    <w:rsid w:val="00B27E39"/>
    <w:rsid w:val="00B3006A"/>
    <w:rsid w:val="00B300D2"/>
    <w:rsid w:val="00B30471"/>
    <w:rsid w:val="00B305F0"/>
    <w:rsid w:val="00B306FF"/>
    <w:rsid w:val="00B31009"/>
    <w:rsid w:val="00B3176D"/>
    <w:rsid w:val="00B31A04"/>
    <w:rsid w:val="00B31C51"/>
    <w:rsid w:val="00B31C5F"/>
    <w:rsid w:val="00B328FB"/>
    <w:rsid w:val="00B32D2E"/>
    <w:rsid w:val="00B32E06"/>
    <w:rsid w:val="00B32EA6"/>
    <w:rsid w:val="00B32F91"/>
    <w:rsid w:val="00B33AA9"/>
    <w:rsid w:val="00B33BD7"/>
    <w:rsid w:val="00B33DD9"/>
    <w:rsid w:val="00B33EAE"/>
    <w:rsid w:val="00B34538"/>
    <w:rsid w:val="00B34A80"/>
    <w:rsid w:val="00B34CB5"/>
    <w:rsid w:val="00B35B39"/>
    <w:rsid w:val="00B35B42"/>
    <w:rsid w:val="00B35B9C"/>
    <w:rsid w:val="00B367AC"/>
    <w:rsid w:val="00B367D0"/>
    <w:rsid w:val="00B37168"/>
    <w:rsid w:val="00B37172"/>
    <w:rsid w:val="00B376AF"/>
    <w:rsid w:val="00B37869"/>
    <w:rsid w:val="00B3799E"/>
    <w:rsid w:val="00B40191"/>
    <w:rsid w:val="00B402D4"/>
    <w:rsid w:val="00B40B3C"/>
    <w:rsid w:val="00B40EA6"/>
    <w:rsid w:val="00B4108F"/>
    <w:rsid w:val="00B4145D"/>
    <w:rsid w:val="00B414C2"/>
    <w:rsid w:val="00B42122"/>
    <w:rsid w:val="00B421E3"/>
    <w:rsid w:val="00B421F5"/>
    <w:rsid w:val="00B42533"/>
    <w:rsid w:val="00B425A1"/>
    <w:rsid w:val="00B4277C"/>
    <w:rsid w:val="00B42F5E"/>
    <w:rsid w:val="00B43285"/>
    <w:rsid w:val="00B435BB"/>
    <w:rsid w:val="00B43B7F"/>
    <w:rsid w:val="00B43DDC"/>
    <w:rsid w:val="00B442C7"/>
    <w:rsid w:val="00B44922"/>
    <w:rsid w:val="00B44A0E"/>
    <w:rsid w:val="00B44ADF"/>
    <w:rsid w:val="00B45438"/>
    <w:rsid w:val="00B455F1"/>
    <w:rsid w:val="00B45DFF"/>
    <w:rsid w:val="00B45FC5"/>
    <w:rsid w:val="00B45FF1"/>
    <w:rsid w:val="00B46143"/>
    <w:rsid w:val="00B46AA4"/>
    <w:rsid w:val="00B474B0"/>
    <w:rsid w:val="00B47790"/>
    <w:rsid w:val="00B47840"/>
    <w:rsid w:val="00B50A5D"/>
    <w:rsid w:val="00B51961"/>
    <w:rsid w:val="00B51976"/>
    <w:rsid w:val="00B51C27"/>
    <w:rsid w:val="00B52631"/>
    <w:rsid w:val="00B52AF0"/>
    <w:rsid w:val="00B53781"/>
    <w:rsid w:val="00B5387E"/>
    <w:rsid w:val="00B53BF5"/>
    <w:rsid w:val="00B53EAA"/>
    <w:rsid w:val="00B5439E"/>
    <w:rsid w:val="00B54731"/>
    <w:rsid w:val="00B54A3E"/>
    <w:rsid w:val="00B55004"/>
    <w:rsid w:val="00B554DD"/>
    <w:rsid w:val="00B55BF3"/>
    <w:rsid w:val="00B55CFE"/>
    <w:rsid w:val="00B55D64"/>
    <w:rsid w:val="00B55F20"/>
    <w:rsid w:val="00B562D9"/>
    <w:rsid w:val="00B56861"/>
    <w:rsid w:val="00B574DD"/>
    <w:rsid w:val="00B5795F"/>
    <w:rsid w:val="00B604E4"/>
    <w:rsid w:val="00B60778"/>
    <w:rsid w:val="00B60FD2"/>
    <w:rsid w:val="00B61034"/>
    <w:rsid w:val="00B61868"/>
    <w:rsid w:val="00B61EAB"/>
    <w:rsid w:val="00B620C8"/>
    <w:rsid w:val="00B625EF"/>
    <w:rsid w:val="00B63213"/>
    <w:rsid w:val="00B63B80"/>
    <w:rsid w:val="00B63C2F"/>
    <w:rsid w:val="00B63EC6"/>
    <w:rsid w:val="00B64912"/>
    <w:rsid w:val="00B64F46"/>
    <w:rsid w:val="00B659A5"/>
    <w:rsid w:val="00B65BE0"/>
    <w:rsid w:val="00B65DDB"/>
    <w:rsid w:val="00B666E9"/>
    <w:rsid w:val="00B66967"/>
    <w:rsid w:val="00B669E2"/>
    <w:rsid w:val="00B66E6E"/>
    <w:rsid w:val="00B67267"/>
    <w:rsid w:val="00B707BB"/>
    <w:rsid w:val="00B70B6B"/>
    <w:rsid w:val="00B70BDB"/>
    <w:rsid w:val="00B70C74"/>
    <w:rsid w:val="00B71696"/>
    <w:rsid w:val="00B71846"/>
    <w:rsid w:val="00B71BC7"/>
    <w:rsid w:val="00B71E3C"/>
    <w:rsid w:val="00B71F82"/>
    <w:rsid w:val="00B72021"/>
    <w:rsid w:val="00B72746"/>
    <w:rsid w:val="00B72963"/>
    <w:rsid w:val="00B72EC3"/>
    <w:rsid w:val="00B73765"/>
    <w:rsid w:val="00B73E01"/>
    <w:rsid w:val="00B743E9"/>
    <w:rsid w:val="00B74676"/>
    <w:rsid w:val="00B74C94"/>
    <w:rsid w:val="00B754A4"/>
    <w:rsid w:val="00B757B5"/>
    <w:rsid w:val="00B75F3A"/>
    <w:rsid w:val="00B75F8B"/>
    <w:rsid w:val="00B7601B"/>
    <w:rsid w:val="00B7642F"/>
    <w:rsid w:val="00B7643C"/>
    <w:rsid w:val="00B77D78"/>
    <w:rsid w:val="00B77F6C"/>
    <w:rsid w:val="00B80174"/>
    <w:rsid w:val="00B80960"/>
    <w:rsid w:val="00B80BC8"/>
    <w:rsid w:val="00B80F13"/>
    <w:rsid w:val="00B81389"/>
    <w:rsid w:val="00B81F36"/>
    <w:rsid w:val="00B821F1"/>
    <w:rsid w:val="00B835F6"/>
    <w:rsid w:val="00B83DBD"/>
    <w:rsid w:val="00B8417A"/>
    <w:rsid w:val="00B84420"/>
    <w:rsid w:val="00B84587"/>
    <w:rsid w:val="00B846EF"/>
    <w:rsid w:val="00B84A96"/>
    <w:rsid w:val="00B84AA2"/>
    <w:rsid w:val="00B850AD"/>
    <w:rsid w:val="00B856FE"/>
    <w:rsid w:val="00B857C4"/>
    <w:rsid w:val="00B85F88"/>
    <w:rsid w:val="00B86148"/>
    <w:rsid w:val="00B8614B"/>
    <w:rsid w:val="00B86381"/>
    <w:rsid w:val="00B8663F"/>
    <w:rsid w:val="00B869F2"/>
    <w:rsid w:val="00B86C05"/>
    <w:rsid w:val="00B871EA"/>
    <w:rsid w:val="00B872D1"/>
    <w:rsid w:val="00B87347"/>
    <w:rsid w:val="00B87444"/>
    <w:rsid w:val="00B874D7"/>
    <w:rsid w:val="00B87EE9"/>
    <w:rsid w:val="00B900CC"/>
    <w:rsid w:val="00B906D0"/>
    <w:rsid w:val="00B90971"/>
    <w:rsid w:val="00B90FF5"/>
    <w:rsid w:val="00B9101B"/>
    <w:rsid w:val="00B910B8"/>
    <w:rsid w:val="00B910E0"/>
    <w:rsid w:val="00B91357"/>
    <w:rsid w:val="00B91429"/>
    <w:rsid w:val="00B9382E"/>
    <w:rsid w:val="00B93C54"/>
    <w:rsid w:val="00B9405D"/>
    <w:rsid w:val="00B941AF"/>
    <w:rsid w:val="00B943F9"/>
    <w:rsid w:val="00B94568"/>
    <w:rsid w:val="00B94F48"/>
    <w:rsid w:val="00B9555A"/>
    <w:rsid w:val="00B9568A"/>
    <w:rsid w:val="00B95BBC"/>
    <w:rsid w:val="00B95D28"/>
    <w:rsid w:val="00B962D4"/>
    <w:rsid w:val="00B962FC"/>
    <w:rsid w:val="00B96513"/>
    <w:rsid w:val="00B96753"/>
    <w:rsid w:val="00B967F9"/>
    <w:rsid w:val="00B96849"/>
    <w:rsid w:val="00B96A20"/>
    <w:rsid w:val="00B96ED3"/>
    <w:rsid w:val="00B97776"/>
    <w:rsid w:val="00B97FD7"/>
    <w:rsid w:val="00BA05AA"/>
    <w:rsid w:val="00BA103F"/>
    <w:rsid w:val="00BA1AF1"/>
    <w:rsid w:val="00BA2065"/>
    <w:rsid w:val="00BA2B44"/>
    <w:rsid w:val="00BA30B1"/>
    <w:rsid w:val="00BA38CD"/>
    <w:rsid w:val="00BA4266"/>
    <w:rsid w:val="00BA4B51"/>
    <w:rsid w:val="00BA4BFA"/>
    <w:rsid w:val="00BA4CB6"/>
    <w:rsid w:val="00BA4E85"/>
    <w:rsid w:val="00BA509D"/>
    <w:rsid w:val="00BA5385"/>
    <w:rsid w:val="00BA5471"/>
    <w:rsid w:val="00BA5597"/>
    <w:rsid w:val="00BA589B"/>
    <w:rsid w:val="00BA6004"/>
    <w:rsid w:val="00BA6802"/>
    <w:rsid w:val="00BA6854"/>
    <w:rsid w:val="00BA69A9"/>
    <w:rsid w:val="00BA6E8B"/>
    <w:rsid w:val="00BA766B"/>
    <w:rsid w:val="00BA7917"/>
    <w:rsid w:val="00BA7A4F"/>
    <w:rsid w:val="00BA7BDB"/>
    <w:rsid w:val="00BA7EB1"/>
    <w:rsid w:val="00BB044F"/>
    <w:rsid w:val="00BB078D"/>
    <w:rsid w:val="00BB0901"/>
    <w:rsid w:val="00BB1093"/>
    <w:rsid w:val="00BB13A5"/>
    <w:rsid w:val="00BB14F4"/>
    <w:rsid w:val="00BB16D6"/>
    <w:rsid w:val="00BB195A"/>
    <w:rsid w:val="00BB1A70"/>
    <w:rsid w:val="00BB237E"/>
    <w:rsid w:val="00BB2D6E"/>
    <w:rsid w:val="00BB2DDD"/>
    <w:rsid w:val="00BB33DD"/>
    <w:rsid w:val="00BB421A"/>
    <w:rsid w:val="00BB449A"/>
    <w:rsid w:val="00BB461A"/>
    <w:rsid w:val="00BB492C"/>
    <w:rsid w:val="00BB4DFF"/>
    <w:rsid w:val="00BB4EF3"/>
    <w:rsid w:val="00BB6A8E"/>
    <w:rsid w:val="00BB6C51"/>
    <w:rsid w:val="00BB7BFF"/>
    <w:rsid w:val="00BB7C9C"/>
    <w:rsid w:val="00BB7D37"/>
    <w:rsid w:val="00BB7E1D"/>
    <w:rsid w:val="00BC0617"/>
    <w:rsid w:val="00BC0A8B"/>
    <w:rsid w:val="00BC0F46"/>
    <w:rsid w:val="00BC1753"/>
    <w:rsid w:val="00BC17F2"/>
    <w:rsid w:val="00BC1C81"/>
    <w:rsid w:val="00BC222E"/>
    <w:rsid w:val="00BC2B31"/>
    <w:rsid w:val="00BC2CAD"/>
    <w:rsid w:val="00BC3180"/>
    <w:rsid w:val="00BC32DA"/>
    <w:rsid w:val="00BC3403"/>
    <w:rsid w:val="00BC3723"/>
    <w:rsid w:val="00BC3A14"/>
    <w:rsid w:val="00BC3B19"/>
    <w:rsid w:val="00BC4032"/>
    <w:rsid w:val="00BC4213"/>
    <w:rsid w:val="00BC4272"/>
    <w:rsid w:val="00BC4389"/>
    <w:rsid w:val="00BC4433"/>
    <w:rsid w:val="00BC4600"/>
    <w:rsid w:val="00BC530B"/>
    <w:rsid w:val="00BC5639"/>
    <w:rsid w:val="00BC5689"/>
    <w:rsid w:val="00BC5A14"/>
    <w:rsid w:val="00BC6492"/>
    <w:rsid w:val="00BC6723"/>
    <w:rsid w:val="00BC682B"/>
    <w:rsid w:val="00BC6DF5"/>
    <w:rsid w:val="00BC70E9"/>
    <w:rsid w:val="00BC7440"/>
    <w:rsid w:val="00BC7631"/>
    <w:rsid w:val="00BC7BE2"/>
    <w:rsid w:val="00BC7D88"/>
    <w:rsid w:val="00BC7E59"/>
    <w:rsid w:val="00BD1111"/>
    <w:rsid w:val="00BD15DC"/>
    <w:rsid w:val="00BD177B"/>
    <w:rsid w:val="00BD18B2"/>
    <w:rsid w:val="00BD18D5"/>
    <w:rsid w:val="00BD190B"/>
    <w:rsid w:val="00BD1925"/>
    <w:rsid w:val="00BD19DA"/>
    <w:rsid w:val="00BD1D5C"/>
    <w:rsid w:val="00BD20FE"/>
    <w:rsid w:val="00BD3824"/>
    <w:rsid w:val="00BD3ABC"/>
    <w:rsid w:val="00BD44DC"/>
    <w:rsid w:val="00BD4511"/>
    <w:rsid w:val="00BD4822"/>
    <w:rsid w:val="00BD4929"/>
    <w:rsid w:val="00BD4D6F"/>
    <w:rsid w:val="00BD4F23"/>
    <w:rsid w:val="00BD4F90"/>
    <w:rsid w:val="00BD5169"/>
    <w:rsid w:val="00BD5865"/>
    <w:rsid w:val="00BD5A51"/>
    <w:rsid w:val="00BD6220"/>
    <w:rsid w:val="00BD6B7E"/>
    <w:rsid w:val="00BD6C3E"/>
    <w:rsid w:val="00BD70FB"/>
    <w:rsid w:val="00BD7448"/>
    <w:rsid w:val="00BD797D"/>
    <w:rsid w:val="00BD7B83"/>
    <w:rsid w:val="00BD7F73"/>
    <w:rsid w:val="00BE0244"/>
    <w:rsid w:val="00BE0940"/>
    <w:rsid w:val="00BE0B89"/>
    <w:rsid w:val="00BE15F6"/>
    <w:rsid w:val="00BE1801"/>
    <w:rsid w:val="00BE18E5"/>
    <w:rsid w:val="00BE19B5"/>
    <w:rsid w:val="00BE2648"/>
    <w:rsid w:val="00BE2B94"/>
    <w:rsid w:val="00BE2CB1"/>
    <w:rsid w:val="00BE2CCC"/>
    <w:rsid w:val="00BE3363"/>
    <w:rsid w:val="00BE33D2"/>
    <w:rsid w:val="00BE3C4E"/>
    <w:rsid w:val="00BE3F9E"/>
    <w:rsid w:val="00BE40F9"/>
    <w:rsid w:val="00BE4509"/>
    <w:rsid w:val="00BE4512"/>
    <w:rsid w:val="00BE50B5"/>
    <w:rsid w:val="00BE5BF6"/>
    <w:rsid w:val="00BE639D"/>
    <w:rsid w:val="00BE6C0E"/>
    <w:rsid w:val="00BE6C5D"/>
    <w:rsid w:val="00BE6D90"/>
    <w:rsid w:val="00BE7513"/>
    <w:rsid w:val="00BE788A"/>
    <w:rsid w:val="00BE78D5"/>
    <w:rsid w:val="00BE792D"/>
    <w:rsid w:val="00BF026F"/>
    <w:rsid w:val="00BF0574"/>
    <w:rsid w:val="00BF0936"/>
    <w:rsid w:val="00BF099B"/>
    <w:rsid w:val="00BF0D4A"/>
    <w:rsid w:val="00BF112C"/>
    <w:rsid w:val="00BF16CC"/>
    <w:rsid w:val="00BF1E0C"/>
    <w:rsid w:val="00BF205B"/>
    <w:rsid w:val="00BF25CC"/>
    <w:rsid w:val="00BF2E35"/>
    <w:rsid w:val="00BF3087"/>
    <w:rsid w:val="00BF320E"/>
    <w:rsid w:val="00BF32EB"/>
    <w:rsid w:val="00BF3513"/>
    <w:rsid w:val="00BF3BF2"/>
    <w:rsid w:val="00BF42F0"/>
    <w:rsid w:val="00BF4305"/>
    <w:rsid w:val="00BF49DB"/>
    <w:rsid w:val="00BF4B34"/>
    <w:rsid w:val="00BF56A7"/>
    <w:rsid w:val="00BF5860"/>
    <w:rsid w:val="00BF58FF"/>
    <w:rsid w:val="00BF5BF0"/>
    <w:rsid w:val="00BF5D57"/>
    <w:rsid w:val="00BF6337"/>
    <w:rsid w:val="00BF679A"/>
    <w:rsid w:val="00BF7007"/>
    <w:rsid w:val="00BF704D"/>
    <w:rsid w:val="00BF761C"/>
    <w:rsid w:val="00C0041C"/>
    <w:rsid w:val="00C011E6"/>
    <w:rsid w:val="00C01337"/>
    <w:rsid w:val="00C014C4"/>
    <w:rsid w:val="00C01738"/>
    <w:rsid w:val="00C02264"/>
    <w:rsid w:val="00C02CC3"/>
    <w:rsid w:val="00C02DF7"/>
    <w:rsid w:val="00C02F00"/>
    <w:rsid w:val="00C0333D"/>
    <w:rsid w:val="00C03604"/>
    <w:rsid w:val="00C045AC"/>
    <w:rsid w:val="00C04666"/>
    <w:rsid w:val="00C04826"/>
    <w:rsid w:val="00C04AAE"/>
    <w:rsid w:val="00C04BAD"/>
    <w:rsid w:val="00C05190"/>
    <w:rsid w:val="00C05218"/>
    <w:rsid w:val="00C05388"/>
    <w:rsid w:val="00C05492"/>
    <w:rsid w:val="00C05747"/>
    <w:rsid w:val="00C05CF6"/>
    <w:rsid w:val="00C05F29"/>
    <w:rsid w:val="00C06982"/>
    <w:rsid w:val="00C07360"/>
    <w:rsid w:val="00C07EEA"/>
    <w:rsid w:val="00C10361"/>
    <w:rsid w:val="00C10615"/>
    <w:rsid w:val="00C106B3"/>
    <w:rsid w:val="00C10888"/>
    <w:rsid w:val="00C1092B"/>
    <w:rsid w:val="00C10947"/>
    <w:rsid w:val="00C1111A"/>
    <w:rsid w:val="00C11FF9"/>
    <w:rsid w:val="00C124A1"/>
    <w:rsid w:val="00C12794"/>
    <w:rsid w:val="00C12B04"/>
    <w:rsid w:val="00C12D6C"/>
    <w:rsid w:val="00C12F6E"/>
    <w:rsid w:val="00C130D2"/>
    <w:rsid w:val="00C132CE"/>
    <w:rsid w:val="00C13780"/>
    <w:rsid w:val="00C137D0"/>
    <w:rsid w:val="00C140B1"/>
    <w:rsid w:val="00C142E7"/>
    <w:rsid w:val="00C1466A"/>
    <w:rsid w:val="00C14874"/>
    <w:rsid w:val="00C14B53"/>
    <w:rsid w:val="00C14D11"/>
    <w:rsid w:val="00C14D7B"/>
    <w:rsid w:val="00C1526E"/>
    <w:rsid w:val="00C1528C"/>
    <w:rsid w:val="00C15D8D"/>
    <w:rsid w:val="00C15DB9"/>
    <w:rsid w:val="00C162C2"/>
    <w:rsid w:val="00C1671F"/>
    <w:rsid w:val="00C1691E"/>
    <w:rsid w:val="00C16A5E"/>
    <w:rsid w:val="00C16A76"/>
    <w:rsid w:val="00C16E0A"/>
    <w:rsid w:val="00C16FD2"/>
    <w:rsid w:val="00C170DE"/>
    <w:rsid w:val="00C171D1"/>
    <w:rsid w:val="00C17904"/>
    <w:rsid w:val="00C17DD5"/>
    <w:rsid w:val="00C17DFB"/>
    <w:rsid w:val="00C17FC8"/>
    <w:rsid w:val="00C20114"/>
    <w:rsid w:val="00C201B1"/>
    <w:rsid w:val="00C202C9"/>
    <w:rsid w:val="00C2031F"/>
    <w:rsid w:val="00C20828"/>
    <w:rsid w:val="00C20D85"/>
    <w:rsid w:val="00C20E13"/>
    <w:rsid w:val="00C214CF"/>
    <w:rsid w:val="00C215D0"/>
    <w:rsid w:val="00C21CEC"/>
    <w:rsid w:val="00C21D61"/>
    <w:rsid w:val="00C22817"/>
    <w:rsid w:val="00C22908"/>
    <w:rsid w:val="00C22C0E"/>
    <w:rsid w:val="00C232A4"/>
    <w:rsid w:val="00C23A2E"/>
    <w:rsid w:val="00C23A96"/>
    <w:rsid w:val="00C23DA0"/>
    <w:rsid w:val="00C23DDC"/>
    <w:rsid w:val="00C2431D"/>
    <w:rsid w:val="00C2478F"/>
    <w:rsid w:val="00C24A70"/>
    <w:rsid w:val="00C25D48"/>
    <w:rsid w:val="00C25D91"/>
    <w:rsid w:val="00C25EED"/>
    <w:rsid w:val="00C25F7C"/>
    <w:rsid w:val="00C26145"/>
    <w:rsid w:val="00C26470"/>
    <w:rsid w:val="00C26541"/>
    <w:rsid w:val="00C26722"/>
    <w:rsid w:val="00C26724"/>
    <w:rsid w:val="00C2678D"/>
    <w:rsid w:val="00C26A66"/>
    <w:rsid w:val="00C26A87"/>
    <w:rsid w:val="00C26DE7"/>
    <w:rsid w:val="00C27095"/>
    <w:rsid w:val="00C27C1F"/>
    <w:rsid w:val="00C27DC5"/>
    <w:rsid w:val="00C302A8"/>
    <w:rsid w:val="00C303BD"/>
    <w:rsid w:val="00C305B5"/>
    <w:rsid w:val="00C308E3"/>
    <w:rsid w:val="00C30E28"/>
    <w:rsid w:val="00C31078"/>
    <w:rsid w:val="00C3109F"/>
    <w:rsid w:val="00C324C9"/>
    <w:rsid w:val="00C32B71"/>
    <w:rsid w:val="00C32D7D"/>
    <w:rsid w:val="00C32D97"/>
    <w:rsid w:val="00C335D7"/>
    <w:rsid w:val="00C33E70"/>
    <w:rsid w:val="00C33E85"/>
    <w:rsid w:val="00C34323"/>
    <w:rsid w:val="00C35741"/>
    <w:rsid w:val="00C35C3C"/>
    <w:rsid w:val="00C367EC"/>
    <w:rsid w:val="00C3689E"/>
    <w:rsid w:val="00C36C39"/>
    <w:rsid w:val="00C37145"/>
    <w:rsid w:val="00C377CC"/>
    <w:rsid w:val="00C37A98"/>
    <w:rsid w:val="00C37D9E"/>
    <w:rsid w:val="00C4060C"/>
    <w:rsid w:val="00C40B44"/>
    <w:rsid w:val="00C40F76"/>
    <w:rsid w:val="00C40FAE"/>
    <w:rsid w:val="00C410E4"/>
    <w:rsid w:val="00C41FCC"/>
    <w:rsid w:val="00C423D0"/>
    <w:rsid w:val="00C42668"/>
    <w:rsid w:val="00C428F5"/>
    <w:rsid w:val="00C441BC"/>
    <w:rsid w:val="00C44432"/>
    <w:rsid w:val="00C4491B"/>
    <w:rsid w:val="00C44BCE"/>
    <w:rsid w:val="00C44C7D"/>
    <w:rsid w:val="00C45761"/>
    <w:rsid w:val="00C45872"/>
    <w:rsid w:val="00C4616D"/>
    <w:rsid w:val="00C47502"/>
    <w:rsid w:val="00C47B9B"/>
    <w:rsid w:val="00C47BD8"/>
    <w:rsid w:val="00C50795"/>
    <w:rsid w:val="00C50D73"/>
    <w:rsid w:val="00C51376"/>
    <w:rsid w:val="00C51636"/>
    <w:rsid w:val="00C52290"/>
    <w:rsid w:val="00C52925"/>
    <w:rsid w:val="00C52D5C"/>
    <w:rsid w:val="00C5317D"/>
    <w:rsid w:val="00C53626"/>
    <w:rsid w:val="00C53A72"/>
    <w:rsid w:val="00C543C8"/>
    <w:rsid w:val="00C54A49"/>
    <w:rsid w:val="00C5518F"/>
    <w:rsid w:val="00C553F5"/>
    <w:rsid w:val="00C55999"/>
    <w:rsid w:val="00C5618A"/>
    <w:rsid w:val="00C568F0"/>
    <w:rsid w:val="00C57367"/>
    <w:rsid w:val="00C573A9"/>
    <w:rsid w:val="00C5796D"/>
    <w:rsid w:val="00C60510"/>
    <w:rsid w:val="00C60838"/>
    <w:rsid w:val="00C60B96"/>
    <w:rsid w:val="00C60F01"/>
    <w:rsid w:val="00C61247"/>
    <w:rsid w:val="00C615E0"/>
    <w:rsid w:val="00C61E17"/>
    <w:rsid w:val="00C61F08"/>
    <w:rsid w:val="00C6202E"/>
    <w:rsid w:val="00C62213"/>
    <w:rsid w:val="00C62802"/>
    <w:rsid w:val="00C62AEA"/>
    <w:rsid w:val="00C62C82"/>
    <w:rsid w:val="00C62CF7"/>
    <w:rsid w:val="00C63059"/>
    <w:rsid w:val="00C631EA"/>
    <w:rsid w:val="00C6332D"/>
    <w:rsid w:val="00C63B6A"/>
    <w:rsid w:val="00C63C22"/>
    <w:rsid w:val="00C6488F"/>
    <w:rsid w:val="00C64918"/>
    <w:rsid w:val="00C64925"/>
    <w:rsid w:val="00C64C7D"/>
    <w:rsid w:val="00C65AD0"/>
    <w:rsid w:val="00C65DEF"/>
    <w:rsid w:val="00C6609E"/>
    <w:rsid w:val="00C66381"/>
    <w:rsid w:val="00C667CA"/>
    <w:rsid w:val="00C66806"/>
    <w:rsid w:val="00C66983"/>
    <w:rsid w:val="00C678E0"/>
    <w:rsid w:val="00C67D1F"/>
    <w:rsid w:val="00C70123"/>
    <w:rsid w:val="00C70296"/>
    <w:rsid w:val="00C7073A"/>
    <w:rsid w:val="00C70882"/>
    <w:rsid w:val="00C7147C"/>
    <w:rsid w:val="00C714EB"/>
    <w:rsid w:val="00C71780"/>
    <w:rsid w:val="00C71C19"/>
    <w:rsid w:val="00C71FDB"/>
    <w:rsid w:val="00C726FE"/>
    <w:rsid w:val="00C73012"/>
    <w:rsid w:val="00C74060"/>
    <w:rsid w:val="00C746CB"/>
    <w:rsid w:val="00C75187"/>
    <w:rsid w:val="00C75FB6"/>
    <w:rsid w:val="00C76475"/>
    <w:rsid w:val="00C76BE8"/>
    <w:rsid w:val="00C76D8C"/>
    <w:rsid w:val="00C770A0"/>
    <w:rsid w:val="00C774B9"/>
    <w:rsid w:val="00C77FDC"/>
    <w:rsid w:val="00C81759"/>
    <w:rsid w:val="00C817B8"/>
    <w:rsid w:val="00C81F9B"/>
    <w:rsid w:val="00C82583"/>
    <w:rsid w:val="00C82B77"/>
    <w:rsid w:val="00C83153"/>
    <w:rsid w:val="00C8346A"/>
    <w:rsid w:val="00C83943"/>
    <w:rsid w:val="00C84044"/>
    <w:rsid w:val="00C841C8"/>
    <w:rsid w:val="00C842C0"/>
    <w:rsid w:val="00C847BF"/>
    <w:rsid w:val="00C85308"/>
    <w:rsid w:val="00C853E0"/>
    <w:rsid w:val="00C85A05"/>
    <w:rsid w:val="00C85AB2"/>
    <w:rsid w:val="00C85B56"/>
    <w:rsid w:val="00C86369"/>
    <w:rsid w:val="00C870BA"/>
    <w:rsid w:val="00C875C7"/>
    <w:rsid w:val="00C87641"/>
    <w:rsid w:val="00C87B51"/>
    <w:rsid w:val="00C87C62"/>
    <w:rsid w:val="00C90D05"/>
    <w:rsid w:val="00C90EC0"/>
    <w:rsid w:val="00C91752"/>
    <w:rsid w:val="00C91AFD"/>
    <w:rsid w:val="00C91EBB"/>
    <w:rsid w:val="00C92143"/>
    <w:rsid w:val="00C9297D"/>
    <w:rsid w:val="00C929D3"/>
    <w:rsid w:val="00C92AA6"/>
    <w:rsid w:val="00C9304D"/>
    <w:rsid w:val="00C93DC3"/>
    <w:rsid w:val="00C9423D"/>
    <w:rsid w:val="00C943A6"/>
    <w:rsid w:val="00C944B2"/>
    <w:rsid w:val="00C945DE"/>
    <w:rsid w:val="00C95053"/>
    <w:rsid w:val="00C9567C"/>
    <w:rsid w:val="00C95699"/>
    <w:rsid w:val="00C959A0"/>
    <w:rsid w:val="00C95FEB"/>
    <w:rsid w:val="00C96DA5"/>
    <w:rsid w:val="00C97398"/>
    <w:rsid w:val="00C97DCF"/>
    <w:rsid w:val="00C97F96"/>
    <w:rsid w:val="00CA0683"/>
    <w:rsid w:val="00CA0861"/>
    <w:rsid w:val="00CA0D84"/>
    <w:rsid w:val="00CA1702"/>
    <w:rsid w:val="00CA1830"/>
    <w:rsid w:val="00CA1AC3"/>
    <w:rsid w:val="00CA1DC4"/>
    <w:rsid w:val="00CA1F08"/>
    <w:rsid w:val="00CA2477"/>
    <w:rsid w:val="00CA28CC"/>
    <w:rsid w:val="00CA2EC9"/>
    <w:rsid w:val="00CA301C"/>
    <w:rsid w:val="00CA3160"/>
    <w:rsid w:val="00CA3533"/>
    <w:rsid w:val="00CA37FD"/>
    <w:rsid w:val="00CA3AA1"/>
    <w:rsid w:val="00CA3AD3"/>
    <w:rsid w:val="00CA3C89"/>
    <w:rsid w:val="00CA56D1"/>
    <w:rsid w:val="00CA5F23"/>
    <w:rsid w:val="00CA5FCE"/>
    <w:rsid w:val="00CA66A1"/>
    <w:rsid w:val="00CA66EA"/>
    <w:rsid w:val="00CA6747"/>
    <w:rsid w:val="00CA6A5B"/>
    <w:rsid w:val="00CA6A74"/>
    <w:rsid w:val="00CA6AA2"/>
    <w:rsid w:val="00CA780D"/>
    <w:rsid w:val="00CA7AC8"/>
    <w:rsid w:val="00CA7F56"/>
    <w:rsid w:val="00CB07F2"/>
    <w:rsid w:val="00CB081E"/>
    <w:rsid w:val="00CB1324"/>
    <w:rsid w:val="00CB16BD"/>
    <w:rsid w:val="00CB16EC"/>
    <w:rsid w:val="00CB1D7B"/>
    <w:rsid w:val="00CB1EEB"/>
    <w:rsid w:val="00CB28BD"/>
    <w:rsid w:val="00CB2A95"/>
    <w:rsid w:val="00CB2F92"/>
    <w:rsid w:val="00CB3018"/>
    <w:rsid w:val="00CB30D1"/>
    <w:rsid w:val="00CB3A98"/>
    <w:rsid w:val="00CB3F17"/>
    <w:rsid w:val="00CB4BDC"/>
    <w:rsid w:val="00CB4E87"/>
    <w:rsid w:val="00CB51E1"/>
    <w:rsid w:val="00CB599C"/>
    <w:rsid w:val="00CB5D24"/>
    <w:rsid w:val="00CB61EA"/>
    <w:rsid w:val="00CB6BA4"/>
    <w:rsid w:val="00CB6BAC"/>
    <w:rsid w:val="00CB6E0D"/>
    <w:rsid w:val="00CB77AE"/>
    <w:rsid w:val="00CB7856"/>
    <w:rsid w:val="00CB7CFF"/>
    <w:rsid w:val="00CB7D10"/>
    <w:rsid w:val="00CC0159"/>
    <w:rsid w:val="00CC022E"/>
    <w:rsid w:val="00CC0A79"/>
    <w:rsid w:val="00CC0C8C"/>
    <w:rsid w:val="00CC0CA9"/>
    <w:rsid w:val="00CC0FF9"/>
    <w:rsid w:val="00CC1046"/>
    <w:rsid w:val="00CC1048"/>
    <w:rsid w:val="00CC1089"/>
    <w:rsid w:val="00CC123F"/>
    <w:rsid w:val="00CC1FA1"/>
    <w:rsid w:val="00CC2058"/>
    <w:rsid w:val="00CC2C2C"/>
    <w:rsid w:val="00CC2FFC"/>
    <w:rsid w:val="00CC32A9"/>
    <w:rsid w:val="00CC36E6"/>
    <w:rsid w:val="00CC37D9"/>
    <w:rsid w:val="00CC3D6A"/>
    <w:rsid w:val="00CC477E"/>
    <w:rsid w:val="00CC4C2E"/>
    <w:rsid w:val="00CC719E"/>
    <w:rsid w:val="00CD02C5"/>
    <w:rsid w:val="00CD0871"/>
    <w:rsid w:val="00CD0D14"/>
    <w:rsid w:val="00CD0DC1"/>
    <w:rsid w:val="00CD20E7"/>
    <w:rsid w:val="00CD2132"/>
    <w:rsid w:val="00CD39E2"/>
    <w:rsid w:val="00CD40E7"/>
    <w:rsid w:val="00CD4219"/>
    <w:rsid w:val="00CD4B89"/>
    <w:rsid w:val="00CD4DF2"/>
    <w:rsid w:val="00CD523E"/>
    <w:rsid w:val="00CD58D4"/>
    <w:rsid w:val="00CD595D"/>
    <w:rsid w:val="00CD603A"/>
    <w:rsid w:val="00CD62A0"/>
    <w:rsid w:val="00CD66D2"/>
    <w:rsid w:val="00CD69E0"/>
    <w:rsid w:val="00CD6F79"/>
    <w:rsid w:val="00CD72A1"/>
    <w:rsid w:val="00CD72C3"/>
    <w:rsid w:val="00CD7627"/>
    <w:rsid w:val="00CD77F9"/>
    <w:rsid w:val="00CE03CE"/>
    <w:rsid w:val="00CE0BD1"/>
    <w:rsid w:val="00CE13CF"/>
    <w:rsid w:val="00CE165B"/>
    <w:rsid w:val="00CE1B9D"/>
    <w:rsid w:val="00CE1C30"/>
    <w:rsid w:val="00CE1ED2"/>
    <w:rsid w:val="00CE2332"/>
    <w:rsid w:val="00CE251F"/>
    <w:rsid w:val="00CE2B28"/>
    <w:rsid w:val="00CE2CE6"/>
    <w:rsid w:val="00CE2F64"/>
    <w:rsid w:val="00CE329A"/>
    <w:rsid w:val="00CE348F"/>
    <w:rsid w:val="00CE425E"/>
    <w:rsid w:val="00CE48E5"/>
    <w:rsid w:val="00CE4BB8"/>
    <w:rsid w:val="00CE4C61"/>
    <w:rsid w:val="00CE5380"/>
    <w:rsid w:val="00CE55EF"/>
    <w:rsid w:val="00CE5855"/>
    <w:rsid w:val="00CE5E0D"/>
    <w:rsid w:val="00CE5F11"/>
    <w:rsid w:val="00CE6F61"/>
    <w:rsid w:val="00CE7107"/>
    <w:rsid w:val="00CE7365"/>
    <w:rsid w:val="00CE7BA7"/>
    <w:rsid w:val="00CE7BBB"/>
    <w:rsid w:val="00CE7FEC"/>
    <w:rsid w:val="00CF043E"/>
    <w:rsid w:val="00CF0792"/>
    <w:rsid w:val="00CF08AB"/>
    <w:rsid w:val="00CF1150"/>
    <w:rsid w:val="00CF15B9"/>
    <w:rsid w:val="00CF1BBC"/>
    <w:rsid w:val="00CF21B9"/>
    <w:rsid w:val="00CF2AA6"/>
    <w:rsid w:val="00CF2B3D"/>
    <w:rsid w:val="00CF3397"/>
    <w:rsid w:val="00CF3463"/>
    <w:rsid w:val="00CF3B5F"/>
    <w:rsid w:val="00CF3D50"/>
    <w:rsid w:val="00CF4BA6"/>
    <w:rsid w:val="00CF4C9F"/>
    <w:rsid w:val="00CF4EF6"/>
    <w:rsid w:val="00CF562F"/>
    <w:rsid w:val="00CF5E14"/>
    <w:rsid w:val="00CF5F4F"/>
    <w:rsid w:val="00CF5FC2"/>
    <w:rsid w:val="00CF6268"/>
    <w:rsid w:val="00CF6427"/>
    <w:rsid w:val="00CF6D8D"/>
    <w:rsid w:val="00CF6F9A"/>
    <w:rsid w:val="00CF70B1"/>
    <w:rsid w:val="00CF7838"/>
    <w:rsid w:val="00CF7B91"/>
    <w:rsid w:val="00D003A0"/>
    <w:rsid w:val="00D004F9"/>
    <w:rsid w:val="00D0057F"/>
    <w:rsid w:val="00D0133B"/>
    <w:rsid w:val="00D01380"/>
    <w:rsid w:val="00D018BB"/>
    <w:rsid w:val="00D01B25"/>
    <w:rsid w:val="00D01DC2"/>
    <w:rsid w:val="00D01E85"/>
    <w:rsid w:val="00D01EF4"/>
    <w:rsid w:val="00D020CE"/>
    <w:rsid w:val="00D02D3D"/>
    <w:rsid w:val="00D03480"/>
    <w:rsid w:val="00D03A64"/>
    <w:rsid w:val="00D03A74"/>
    <w:rsid w:val="00D040F6"/>
    <w:rsid w:val="00D047D1"/>
    <w:rsid w:val="00D049F7"/>
    <w:rsid w:val="00D04C2E"/>
    <w:rsid w:val="00D04ED1"/>
    <w:rsid w:val="00D0510B"/>
    <w:rsid w:val="00D05486"/>
    <w:rsid w:val="00D05A0C"/>
    <w:rsid w:val="00D05D42"/>
    <w:rsid w:val="00D063E8"/>
    <w:rsid w:val="00D0658A"/>
    <w:rsid w:val="00D06791"/>
    <w:rsid w:val="00D06D21"/>
    <w:rsid w:val="00D0747E"/>
    <w:rsid w:val="00D07889"/>
    <w:rsid w:val="00D07A5C"/>
    <w:rsid w:val="00D07AA4"/>
    <w:rsid w:val="00D07F6C"/>
    <w:rsid w:val="00D104CA"/>
    <w:rsid w:val="00D104CC"/>
    <w:rsid w:val="00D1062A"/>
    <w:rsid w:val="00D10D42"/>
    <w:rsid w:val="00D11763"/>
    <w:rsid w:val="00D117E8"/>
    <w:rsid w:val="00D11C09"/>
    <w:rsid w:val="00D1216A"/>
    <w:rsid w:val="00D122DB"/>
    <w:rsid w:val="00D1247F"/>
    <w:rsid w:val="00D12625"/>
    <w:rsid w:val="00D1268C"/>
    <w:rsid w:val="00D12833"/>
    <w:rsid w:val="00D128EB"/>
    <w:rsid w:val="00D12BD5"/>
    <w:rsid w:val="00D1323F"/>
    <w:rsid w:val="00D136B7"/>
    <w:rsid w:val="00D13926"/>
    <w:rsid w:val="00D13C9A"/>
    <w:rsid w:val="00D13EC8"/>
    <w:rsid w:val="00D1415E"/>
    <w:rsid w:val="00D1433D"/>
    <w:rsid w:val="00D143F1"/>
    <w:rsid w:val="00D14719"/>
    <w:rsid w:val="00D149F7"/>
    <w:rsid w:val="00D15031"/>
    <w:rsid w:val="00D15119"/>
    <w:rsid w:val="00D153EB"/>
    <w:rsid w:val="00D15479"/>
    <w:rsid w:val="00D154F5"/>
    <w:rsid w:val="00D158E8"/>
    <w:rsid w:val="00D1612B"/>
    <w:rsid w:val="00D1665A"/>
    <w:rsid w:val="00D16C52"/>
    <w:rsid w:val="00D17185"/>
    <w:rsid w:val="00D175C7"/>
    <w:rsid w:val="00D176E1"/>
    <w:rsid w:val="00D17DAF"/>
    <w:rsid w:val="00D2001A"/>
    <w:rsid w:val="00D2021F"/>
    <w:rsid w:val="00D20295"/>
    <w:rsid w:val="00D2050F"/>
    <w:rsid w:val="00D20612"/>
    <w:rsid w:val="00D20F2F"/>
    <w:rsid w:val="00D2139E"/>
    <w:rsid w:val="00D215D1"/>
    <w:rsid w:val="00D2290B"/>
    <w:rsid w:val="00D22B47"/>
    <w:rsid w:val="00D22B4B"/>
    <w:rsid w:val="00D22DE6"/>
    <w:rsid w:val="00D23159"/>
    <w:rsid w:val="00D23794"/>
    <w:rsid w:val="00D23CFD"/>
    <w:rsid w:val="00D23DBB"/>
    <w:rsid w:val="00D23EAA"/>
    <w:rsid w:val="00D2421F"/>
    <w:rsid w:val="00D249DF"/>
    <w:rsid w:val="00D24B0E"/>
    <w:rsid w:val="00D25686"/>
    <w:rsid w:val="00D25928"/>
    <w:rsid w:val="00D25C06"/>
    <w:rsid w:val="00D25D0B"/>
    <w:rsid w:val="00D25FA0"/>
    <w:rsid w:val="00D26757"/>
    <w:rsid w:val="00D274D4"/>
    <w:rsid w:val="00D27A35"/>
    <w:rsid w:val="00D30495"/>
    <w:rsid w:val="00D30E4C"/>
    <w:rsid w:val="00D31054"/>
    <w:rsid w:val="00D31167"/>
    <w:rsid w:val="00D3149D"/>
    <w:rsid w:val="00D314DB"/>
    <w:rsid w:val="00D31502"/>
    <w:rsid w:val="00D31978"/>
    <w:rsid w:val="00D325A4"/>
    <w:rsid w:val="00D327CC"/>
    <w:rsid w:val="00D32A89"/>
    <w:rsid w:val="00D3354D"/>
    <w:rsid w:val="00D3355F"/>
    <w:rsid w:val="00D33787"/>
    <w:rsid w:val="00D33887"/>
    <w:rsid w:val="00D33D04"/>
    <w:rsid w:val="00D34221"/>
    <w:rsid w:val="00D35D97"/>
    <w:rsid w:val="00D3649B"/>
    <w:rsid w:val="00D36659"/>
    <w:rsid w:val="00D36783"/>
    <w:rsid w:val="00D36D66"/>
    <w:rsid w:val="00D37956"/>
    <w:rsid w:val="00D37E84"/>
    <w:rsid w:val="00D40018"/>
    <w:rsid w:val="00D407DD"/>
    <w:rsid w:val="00D40CC2"/>
    <w:rsid w:val="00D40DA5"/>
    <w:rsid w:val="00D410A2"/>
    <w:rsid w:val="00D41722"/>
    <w:rsid w:val="00D41769"/>
    <w:rsid w:val="00D419F1"/>
    <w:rsid w:val="00D41C5B"/>
    <w:rsid w:val="00D41DE8"/>
    <w:rsid w:val="00D41E52"/>
    <w:rsid w:val="00D4242A"/>
    <w:rsid w:val="00D42586"/>
    <w:rsid w:val="00D4297B"/>
    <w:rsid w:val="00D42D08"/>
    <w:rsid w:val="00D42DCB"/>
    <w:rsid w:val="00D439C0"/>
    <w:rsid w:val="00D43AD9"/>
    <w:rsid w:val="00D43B11"/>
    <w:rsid w:val="00D44704"/>
    <w:rsid w:val="00D4593E"/>
    <w:rsid w:val="00D45992"/>
    <w:rsid w:val="00D45998"/>
    <w:rsid w:val="00D45CAB"/>
    <w:rsid w:val="00D45D40"/>
    <w:rsid w:val="00D45F84"/>
    <w:rsid w:val="00D463D0"/>
    <w:rsid w:val="00D46E37"/>
    <w:rsid w:val="00D46E73"/>
    <w:rsid w:val="00D47198"/>
    <w:rsid w:val="00D47592"/>
    <w:rsid w:val="00D47702"/>
    <w:rsid w:val="00D5030D"/>
    <w:rsid w:val="00D5051C"/>
    <w:rsid w:val="00D5183C"/>
    <w:rsid w:val="00D519C7"/>
    <w:rsid w:val="00D520B8"/>
    <w:rsid w:val="00D527E1"/>
    <w:rsid w:val="00D52C02"/>
    <w:rsid w:val="00D5342B"/>
    <w:rsid w:val="00D53FC6"/>
    <w:rsid w:val="00D549C1"/>
    <w:rsid w:val="00D54FFF"/>
    <w:rsid w:val="00D55016"/>
    <w:rsid w:val="00D5555A"/>
    <w:rsid w:val="00D5593F"/>
    <w:rsid w:val="00D55AFD"/>
    <w:rsid w:val="00D55E7A"/>
    <w:rsid w:val="00D563C4"/>
    <w:rsid w:val="00D565FB"/>
    <w:rsid w:val="00D56961"/>
    <w:rsid w:val="00D57206"/>
    <w:rsid w:val="00D5735A"/>
    <w:rsid w:val="00D5740A"/>
    <w:rsid w:val="00D5750F"/>
    <w:rsid w:val="00D5762C"/>
    <w:rsid w:val="00D5778D"/>
    <w:rsid w:val="00D57DBD"/>
    <w:rsid w:val="00D57DDA"/>
    <w:rsid w:val="00D57F89"/>
    <w:rsid w:val="00D60683"/>
    <w:rsid w:val="00D60C9D"/>
    <w:rsid w:val="00D6153B"/>
    <w:rsid w:val="00D61848"/>
    <w:rsid w:val="00D6276A"/>
    <w:rsid w:val="00D63232"/>
    <w:rsid w:val="00D632ED"/>
    <w:rsid w:val="00D63510"/>
    <w:rsid w:val="00D63826"/>
    <w:rsid w:val="00D639B0"/>
    <w:rsid w:val="00D63B38"/>
    <w:rsid w:val="00D63FC0"/>
    <w:rsid w:val="00D6415C"/>
    <w:rsid w:val="00D6427E"/>
    <w:rsid w:val="00D642A9"/>
    <w:rsid w:val="00D6448B"/>
    <w:rsid w:val="00D64546"/>
    <w:rsid w:val="00D64A30"/>
    <w:rsid w:val="00D64C9B"/>
    <w:rsid w:val="00D64DE2"/>
    <w:rsid w:val="00D65133"/>
    <w:rsid w:val="00D65260"/>
    <w:rsid w:val="00D65356"/>
    <w:rsid w:val="00D654A8"/>
    <w:rsid w:val="00D658DF"/>
    <w:rsid w:val="00D65EE0"/>
    <w:rsid w:val="00D6601C"/>
    <w:rsid w:val="00D6635E"/>
    <w:rsid w:val="00D66C9F"/>
    <w:rsid w:val="00D67100"/>
    <w:rsid w:val="00D6741A"/>
    <w:rsid w:val="00D676C5"/>
    <w:rsid w:val="00D67DF6"/>
    <w:rsid w:val="00D67EDE"/>
    <w:rsid w:val="00D67FC8"/>
    <w:rsid w:val="00D70C41"/>
    <w:rsid w:val="00D70DF5"/>
    <w:rsid w:val="00D70E92"/>
    <w:rsid w:val="00D70F82"/>
    <w:rsid w:val="00D710A3"/>
    <w:rsid w:val="00D711C0"/>
    <w:rsid w:val="00D711D0"/>
    <w:rsid w:val="00D71316"/>
    <w:rsid w:val="00D71490"/>
    <w:rsid w:val="00D7153E"/>
    <w:rsid w:val="00D71637"/>
    <w:rsid w:val="00D71698"/>
    <w:rsid w:val="00D72BEA"/>
    <w:rsid w:val="00D73689"/>
    <w:rsid w:val="00D73949"/>
    <w:rsid w:val="00D74320"/>
    <w:rsid w:val="00D75272"/>
    <w:rsid w:val="00D752A3"/>
    <w:rsid w:val="00D754F5"/>
    <w:rsid w:val="00D758B1"/>
    <w:rsid w:val="00D758F4"/>
    <w:rsid w:val="00D75C77"/>
    <w:rsid w:val="00D75D50"/>
    <w:rsid w:val="00D75E8D"/>
    <w:rsid w:val="00D76075"/>
    <w:rsid w:val="00D76585"/>
    <w:rsid w:val="00D7661E"/>
    <w:rsid w:val="00D7674F"/>
    <w:rsid w:val="00D77405"/>
    <w:rsid w:val="00D77F42"/>
    <w:rsid w:val="00D77FD7"/>
    <w:rsid w:val="00D8013C"/>
    <w:rsid w:val="00D8047C"/>
    <w:rsid w:val="00D80A05"/>
    <w:rsid w:val="00D80B20"/>
    <w:rsid w:val="00D80FB0"/>
    <w:rsid w:val="00D81024"/>
    <w:rsid w:val="00D815F9"/>
    <w:rsid w:val="00D819AF"/>
    <w:rsid w:val="00D82886"/>
    <w:rsid w:val="00D82A9B"/>
    <w:rsid w:val="00D8345C"/>
    <w:rsid w:val="00D83909"/>
    <w:rsid w:val="00D839F0"/>
    <w:rsid w:val="00D8403F"/>
    <w:rsid w:val="00D8432B"/>
    <w:rsid w:val="00D84332"/>
    <w:rsid w:val="00D844F5"/>
    <w:rsid w:val="00D84913"/>
    <w:rsid w:val="00D84A7C"/>
    <w:rsid w:val="00D8523C"/>
    <w:rsid w:val="00D856A4"/>
    <w:rsid w:val="00D85A5D"/>
    <w:rsid w:val="00D85E79"/>
    <w:rsid w:val="00D86740"/>
    <w:rsid w:val="00D86BFE"/>
    <w:rsid w:val="00D86EDE"/>
    <w:rsid w:val="00D87B32"/>
    <w:rsid w:val="00D9050D"/>
    <w:rsid w:val="00D90604"/>
    <w:rsid w:val="00D90659"/>
    <w:rsid w:val="00D9082B"/>
    <w:rsid w:val="00D90F74"/>
    <w:rsid w:val="00D91136"/>
    <w:rsid w:val="00D916B4"/>
    <w:rsid w:val="00D91A0E"/>
    <w:rsid w:val="00D91EC6"/>
    <w:rsid w:val="00D91FE2"/>
    <w:rsid w:val="00D928DB"/>
    <w:rsid w:val="00D939EF"/>
    <w:rsid w:val="00D93C4B"/>
    <w:rsid w:val="00D94580"/>
    <w:rsid w:val="00D946BE"/>
    <w:rsid w:val="00D94858"/>
    <w:rsid w:val="00D95382"/>
    <w:rsid w:val="00D953C7"/>
    <w:rsid w:val="00D954EF"/>
    <w:rsid w:val="00D9662E"/>
    <w:rsid w:val="00D974E1"/>
    <w:rsid w:val="00D97971"/>
    <w:rsid w:val="00D97A61"/>
    <w:rsid w:val="00D97C9D"/>
    <w:rsid w:val="00D97D38"/>
    <w:rsid w:val="00DA0804"/>
    <w:rsid w:val="00DA11E5"/>
    <w:rsid w:val="00DA1238"/>
    <w:rsid w:val="00DA1371"/>
    <w:rsid w:val="00DA1C27"/>
    <w:rsid w:val="00DA1DCF"/>
    <w:rsid w:val="00DA23F7"/>
    <w:rsid w:val="00DA255E"/>
    <w:rsid w:val="00DA26FF"/>
    <w:rsid w:val="00DA2DF4"/>
    <w:rsid w:val="00DA31F5"/>
    <w:rsid w:val="00DA3229"/>
    <w:rsid w:val="00DA353E"/>
    <w:rsid w:val="00DA4607"/>
    <w:rsid w:val="00DA5515"/>
    <w:rsid w:val="00DA6136"/>
    <w:rsid w:val="00DA6700"/>
    <w:rsid w:val="00DA68ED"/>
    <w:rsid w:val="00DA6CD1"/>
    <w:rsid w:val="00DA6DF7"/>
    <w:rsid w:val="00DA7772"/>
    <w:rsid w:val="00DA79CB"/>
    <w:rsid w:val="00DA7A4D"/>
    <w:rsid w:val="00DB021E"/>
    <w:rsid w:val="00DB0AF5"/>
    <w:rsid w:val="00DB0BE0"/>
    <w:rsid w:val="00DB0CC2"/>
    <w:rsid w:val="00DB1107"/>
    <w:rsid w:val="00DB123F"/>
    <w:rsid w:val="00DB1654"/>
    <w:rsid w:val="00DB1D73"/>
    <w:rsid w:val="00DB1DEB"/>
    <w:rsid w:val="00DB22CA"/>
    <w:rsid w:val="00DB2E61"/>
    <w:rsid w:val="00DB3049"/>
    <w:rsid w:val="00DB34A8"/>
    <w:rsid w:val="00DB3DCB"/>
    <w:rsid w:val="00DB4079"/>
    <w:rsid w:val="00DB411D"/>
    <w:rsid w:val="00DB42DA"/>
    <w:rsid w:val="00DB4644"/>
    <w:rsid w:val="00DB4ADA"/>
    <w:rsid w:val="00DB57C8"/>
    <w:rsid w:val="00DB58DF"/>
    <w:rsid w:val="00DB5ECB"/>
    <w:rsid w:val="00DB62F1"/>
    <w:rsid w:val="00DB6622"/>
    <w:rsid w:val="00DB6A7A"/>
    <w:rsid w:val="00DB6EA2"/>
    <w:rsid w:val="00DC00D6"/>
    <w:rsid w:val="00DC01A9"/>
    <w:rsid w:val="00DC027D"/>
    <w:rsid w:val="00DC04F6"/>
    <w:rsid w:val="00DC05AF"/>
    <w:rsid w:val="00DC0EF3"/>
    <w:rsid w:val="00DC10E0"/>
    <w:rsid w:val="00DC112A"/>
    <w:rsid w:val="00DC13CE"/>
    <w:rsid w:val="00DC1CA8"/>
    <w:rsid w:val="00DC1EB7"/>
    <w:rsid w:val="00DC23BC"/>
    <w:rsid w:val="00DC2555"/>
    <w:rsid w:val="00DC2C6A"/>
    <w:rsid w:val="00DC2D58"/>
    <w:rsid w:val="00DC2FA2"/>
    <w:rsid w:val="00DC315D"/>
    <w:rsid w:val="00DC3A59"/>
    <w:rsid w:val="00DC3E1F"/>
    <w:rsid w:val="00DC4523"/>
    <w:rsid w:val="00DC4823"/>
    <w:rsid w:val="00DC49FF"/>
    <w:rsid w:val="00DC4F57"/>
    <w:rsid w:val="00DC515C"/>
    <w:rsid w:val="00DC5732"/>
    <w:rsid w:val="00DC64C8"/>
    <w:rsid w:val="00DC6878"/>
    <w:rsid w:val="00DC68DA"/>
    <w:rsid w:val="00DC6AE9"/>
    <w:rsid w:val="00DC6EE2"/>
    <w:rsid w:val="00DC7E09"/>
    <w:rsid w:val="00DD04D7"/>
    <w:rsid w:val="00DD0ADB"/>
    <w:rsid w:val="00DD0B0F"/>
    <w:rsid w:val="00DD1711"/>
    <w:rsid w:val="00DD1C1D"/>
    <w:rsid w:val="00DD2139"/>
    <w:rsid w:val="00DD2373"/>
    <w:rsid w:val="00DD26ED"/>
    <w:rsid w:val="00DD27FB"/>
    <w:rsid w:val="00DD2E0B"/>
    <w:rsid w:val="00DD2EF7"/>
    <w:rsid w:val="00DD3581"/>
    <w:rsid w:val="00DD3862"/>
    <w:rsid w:val="00DD3A20"/>
    <w:rsid w:val="00DD3A40"/>
    <w:rsid w:val="00DD424D"/>
    <w:rsid w:val="00DD447A"/>
    <w:rsid w:val="00DD450C"/>
    <w:rsid w:val="00DD4641"/>
    <w:rsid w:val="00DD46CA"/>
    <w:rsid w:val="00DD4866"/>
    <w:rsid w:val="00DD4A8B"/>
    <w:rsid w:val="00DD51F6"/>
    <w:rsid w:val="00DD53E8"/>
    <w:rsid w:val="00DD591A"/>
    <w:rsid w:val="00DD5A3B"/>
    <w:rsid w:val="00DD5CF5"/>
    <w:rsid w:val="00DD5EF9"/>
    <w:rsid w:val="00DD6C63"/>
    <w:rsid w:val="00DD7041"/>
    <w:rsid w:val="00DD75DC"/>
    <w:rsid w:val="00DD7B23"/>
    <w:rsid w:val="00DD7FCB"/>
    <w:rsid w:val="00DE00FC"/>
    <w:rsid w:val="00DE012D"/>
    <w:rsid w:val="00DE05C2"/>
    <w:rsid w:val="00DE06C0"/>
    <w:rsid w:val="00DE0777"/>
    <w:rsid w:val="00DE10AC"/>
    <w:rsid w:val="00DE13E2"/>
    <w:rsid w:val="00DE178E"/>
    <w:rsid w:val="00DE198A"/>
    <w:rsid w:val="00DE1D5D"/>
    <w:rsid w:val="00DE2698"/>
    <w:rsid w:val="00DE29B7"/>
    <w:rsid w:val="00DE3089"/>
    <w:rsid w:val="00DE3209"/>
    <w:rsid w:val="00DE3365"/>
    <w:rsid w:val="00DE372A"/>
    <w:rsid w:val="00DE393B"/>
    <w:rsid w:val="00DE41F5"/>
    <w:rsid w:val="00DE4831"/>
    <w:rsid w:val="00DE485E"/>
    <w:rsid w:val="00DE49ED"/>
    <w:rsid w:val="00DE5304"/>
    <w:rsid w:val="00DE545A"/>
    <w:rsid w:val="00DE62F3"/>
    <w:rsid w:val="00DE67CA"/>
    <w:rsid w:val="00DE691F"/>
    <w:rsid w:val="00DE6AE8"/>
    <w:rsid w:val="00DE7409"/>
    <w:rsid w:val="00DE740C"/>
    <w:rsid w:val="00DE74F7"/>
    <w:rsid w:val="00DE75D8"/>
    <w:rsid w:val="00DF0E21"/>
    <w:rsid w:val="00DF1128"/>
    <w:rsid w:val="00DF228A"/>
    <w:rsid w:val="00DF2312"/>
    <w:rsid w:val="00DF2321"/>
    <w:rsid w:val="00DF2F4A"/>
    <w:rsid w:val="00DF48F7"/>
    <w:rsid w:val="00DF4A50"/>
    <w:rsid w:val="00DF4E2F"/>
    <w:rsid w:val="00DF5153"/>
    <w:rsid w:val="00DF541D"/>
    <w:rsid w:val="00DF566F"/>
    <w:rsid w:val="00DF5BD0"/>
    <w:rsid w:val="00DF5CD9"/>
    <w:rsid w:val="00DF62F3"/>
    <w:rsid w:val="00DF63A8"/>
    <w:rsid w:val="00DF64F4"/>
    <w:rsid w:val="00DF6538"/>
    <w:rsid w:val="00DF6C4A"/>
    <w:rsid w:val="00DF6CAF"/>
    <w:rsid w:val="00DF76E7"/>
    <w:rsid w:val="00DF7C3C"/>
    <w:rsid w:val="00E00019"/>
    <w:rsid w:val="00E0013A"/>
    <w:rsid w:val="00E00240"/>
    <w:rsid w:val="00E00AEF"/>
    <w:rsid w:val="00E00C80"/>
    <w:rsid w:val="00E00FC0"/>
    <w:rsid w:val="00E016AB"/>
    <w:rsid w:val="00E03151"/>
    <w:rsid w:val="00E034C3"/>
    <w:rsid w:val="00E03666"/>
    <w:rsid w:val="00E03A13"/>
    <w:rsid w:val="00E03AAB"/>
    <w:rsid w:val="00E03BC2"/>
    <w:rsid w:val="00E03CF6"/>
    <w:rsid w:val="00E0400C"/>
    <w:rsid w:val="00E0405C"/>
    <w:rsid w:val="00E041F7"/>
    <w:rsid w:val="00E04465"/>
    <w:rsid w:val="00E04593"/>
    <w:rsid w:val="00E04B6F"/>
    <w:rsid w:val="00E04E7F"/>
    <w:rsid w:val="00E0515F"/>
    <w:rsid w:val="00E0516D"/>
    <w:rsid w:val="00E0541D"/>
    <w:rsid w:val="00E05454"/>
    <w:rsid w:val="00E056D4"/>
    <w:rsid w:val="00E05D75"/>
    <w:rsid w:val="00E05F72"/>
    <w:rsid w:val="00E065CE"/>
    <w:rsid w:val="00E06FEC"/>
    <w:rsid w:val="00E0732E"/>
    <w:rsid w:val="00E10581"/>
    <w:rsid w:val="00E107A6"/>
    <w:rsid w:val="00E10D10"/>
    <w:rsid w:val="00E10E81"/>
    <w:rsid w:val="00E1146C"/>
    <w:rsid w:val="00E11A0D"/>
    <w:rsid w:val="00E11E81"/>
    <w:rsid w:val="00E1235F"/>
    <w:rsid w:val="00E13374"/>
    <w:rsid w:val="00E136D6"/>
    <w:rsid w:val="00E13F71"/>
    <w:rsid w:val="00E141F6"/>
    <w:rsid w:val="00E1425A"/>
    <w:rsid w:val="00E146C4"/>
    <w:rsid w:val="00E149C4"/>
    <w:rsid w:val="00E14AE1"/>
    <w:rsid w:val="00E15114"/>
    <w:rsid w:val="00E153E4"/>
    <w:rsid w:val="00E1541F"/>
    <w:rsid w:val="00E1586D"/>
    <w:rsid w:val="00E15FE5"/>
    <w:rsid w:val="00E16513"/>
    <w:rsid w:val="00E1651B"/>
    <w:rsid w:val="00E16851"/>
    <w:rsid w:val="00E16BE1"/>
    <w:rsid w:val="00E16C76"/>
    <w:rsid w:val="00E16E64"/>
    <w:rsid w:val="00E16FD0"/>
    <w:rsid w:val="00E174A8"/>
    <w:rsid w:val="00E17740"/>
    <w:rsid w:val="00E177DF"/>
    <w:rsid w:val="00E17F51"/>
    <w:rsid w:val="00E200BB"/>
    <w:rsid w:val="00E20109"/>
    <w:rsid w:val="00E204C5"/>
    <w:rsid w:val="00E20D5A"/>
    <w:rsid w:val="00E20ED7"/>
    <w:rsid w:val="00E21769"/>
    <w:rsid w:val="00E21FDA"/>
    <w:rsid w:val="00E22B8C"/>
    <w:rsid w:val="00E22C66"/>
    <w:rsid w:val="00E22FA2"/>
    <w:rsid w:val="00E2325B"/>
    <w:rsid w:val="00E23640"/>
    <w:rsid w:val="00E23846"/>
    <w:rsid w:val="00E23B71"/>
    <w:rsid w:val="00E23B84"/>
    <w:rsid w:val="00E2428F"/>
    <w:rsid w:val="00E24D3F"/>
    <w:rsid w:val="00E24E19"/>
    <w:rsid w:val="00E24F2C"/>
    <w:rsid w:val="00E25297"/>
    <w:rsid w:val="00E25780"/>
    <w:rsid w:val="00E25F22"/>
    <w:rsid w:val="00E26475"/>
    <w:rsid w:val="00E269FD"/>
    <w:rsid w:val="00E26D2C"/>
    <w:rsid w:val="00E2707B"/>
    <w:rsid w:val="00E27131"/>
    <w:rsid w:val="00E274C8"/>
    <w:rsid w:val="00E275FF"/>
    <w:rsid w:val="00E27667"/>
    <w:rsid w:val="00E27B2B"/>
    <w:rsid w:val="00E305E4"/>
    <w:rsid w:val="00E31606"/>
    <w:rsid w:val="00E31853"/>
    <w:rsid w:val="00E31E8D"/>
    <w:rsid w:val="00E32A5A"/>
    <w:rsid w:val="00E32EE4"/>
    <w:rsid w:val="00E33A29"/>
    <w:rsid w:val="00E34011"/>
    <w:rsid w:val="00E34388"/>
    <w:rsid w:val="00E34459"/>
    <w:rsid w:val="00E34563"/>
    <w:rsid w:val="00E35296"/>
    <w:rsid w:val="00E3551A"/>
    <w:rsid w:val="00E356F9"/>
    <w:rsid w:val="00E35CDC"/>
    <w:rsid w:val="00E36386"/>
    <w:rsid w:val="00E36403"/>
    <w:rsid w:val="00E36634"/>
    <w:rsid w:val="00E36719"/>
    <w:rsid w:val="00E36D69"/>
    <w:rsid w:val="00E3754F"/>
    <w:rsid w:val="00E376F2"/>
    <w:rsid w:val="00E37A31"/>
    <w:rsid w:val="00E402D0"/>
    <w:rsid w:val="00E40363"/>
    <w:rsid w:val="00E4040F"/>
    <w:rsid w:val="00E40691"/>
    <w:rsid w:val="00E40A98"/>
    <w:rsid w:val="00E40AB7"/>
    <w:rsid w:val="00E40D65"/>
    <w:rsid w:val="00E411C6"/>
    <w:rsid w:val="00E41577"/>
    <w:rsid w:val="00E417B5"/>
    <w:rsid w:val="00E41B76"/>
    <w:rsid w:val="00E42B8F"/>
    <w:rsid w:val="00E42CD0"/>
    <w:rsid w:val="00E43C01"/>
    <w:rsid w:val="00E43C1B"/>
    <w:rsid w:val="00E443E8"/>
    <w:rsid w:val="00E44680"/>
    <w:rsid w:val="00E4484B"/>
    <w:rsid w:val="00E44D06"/>
    <w:rsid w:val="00E453F9"/>
    <w:rsid w:val="00E45402"/>
    <w:rsid w:val="00E45840"/>
    <w:rsid w:val="00E45DCE"/>
    <w:rsid w:val="00E463BC"/>
    <w:rsid w:val="00E46D84"/>
    <w:rsid w:val="00E47239"/>
    <w:rsid w:val="00E4759C"/>
    <w:rsid w:val="00E5078E"/>
    <w:rsid w:val="00E50D4A"/>
    <w:rsid w:val="00E51888"/>
    <w:rsid w:val="00E51A65"/>
    <w:rsid w:val="00E51D64"/>
    <w:rsid w:val="00E51D77"/>
    <w:rsid w:val="00E51ED9"/>
    <w:rsid w:val="00E521AF"/>
    <w:rsid w:val="00E52266"/>
    <w:rsid w:val="00E536F9"/>
    <w:rsid w:val="00E53B9F"/>
    <w:rsid w:val="00E53BA3"/>
    <w:rsid w:val="00E53E64"/>
    <w:rsid w:val="00E54293"/>
    <w:rsid w:val="00E54581"/>
    <w:rsid w:val="00E54826"/>
    <w:rsid w:val="00E54BA0"/>
    <w:rsid w:val="00E54CC6"/>
    <w:rsid w:val="00E5568C"/>
    <w:rsid w:val="00E557E7"/>
    <w:rsid w:val="00E55CF3"/>
    <w:rsid w:val="00E55F2A"/>
    <w:rsid w:val="00E55FBB"/>
    <w:rsid w:val="00E5704C"/>
    <w:rsid w:val="00E5757A"/>
    <w:rsid w:val="00E57BB1"/>
    <w:rsid w:val="00E57D6A"/>
    <w:rsid w:val="00E60441"/>
    <w:rsid w:val="00E606E7"/>
    <w:rsid w:val="00E60CAB"/>
    <w:rsid w:val="00E60FFD"/>
    <w:rsid w:val="00E61C37"/>
    <w:rsid w:val="00E620FF"/>
    <w:rsid w:val="00E6280F"/>
    <w:rsid w:val="00E62C46"/>
    <w:rsid w:val="00E62DFB"/>
    <w:rsid w:val="00E62EBB"/>
    <w:rsid w:val="00E62F8A"/>
    <w:rsid w:val="00E63021"/>
    <w:rsid w:val="00E63393"/>
    <w:rsid w:val="00E63439"/>
    <w:rsid w:val="00E63DA7"/>
    <w:rsid w:val="00E63F2B"/>
    <w:rsid w:val="00E64958"/>
    <w:rsid w:val="00E64AA4"/>
    <w:rsid w:val="00E64BD7"/>
    <w:rsid w:val="00E64E08"/>
    <w:rsid w:val="00E64F50"/>
    <w:rsid w:val="00E64F89"/>
    <w:rsid w:val="00E65232"/>
    <w:rsid w:val="00E65F4E"/>
    <w:rsid w:val="00E6637D"/>
    <w:rsid w:val="00E66740"/>
    <w:rsid w:val="00E67092"/>
    <w:rsid w:val="00E670EA"/>
    <w:rsid w:val="00E67331"/>
    <w:rsid w:val="00E67577"/>
    <w:rsid w:val="00E6788E"/>
    <w:rsid w:val="00E67C76"/>
    <w:rsid w:val="00E67D15"/>
    <w:rsid w:val="00E7001A"/>
    <w:rsid w:val="00E700CF"/>
    <w:rsid w:val="00E7015B"/>
    <w:rsid w:val="00E70193"/>
    <w:rsid w:val="00E701ED"/>
    <w:rsid w:val="00E70279"/>
    <w:rsid w:val="00E70B51"/>
    <w:rsid w:val="00E7117C"/>
    <w:rsid w:val="00E71198"/>
    <w:rsid w:val="00E711EB"/>
    <w:rsid w:val="00E713E8"/>
    <w:rsid w:val="00E71747"/>
    <w:rsid w:val="00E718C6"/>
    <w:rsid w:val="00E71F65"/>
    <w:rsid w:val="00E728AF"/>
    <w:rsid w:val="00E72959"/>
    <w:rsid w:val="00E73597"/>
    <w:rsid w:val="00E73779"/>
    <w:rsid w:val="00E737C9"/>
    <w:rsid w:val="00E73F32"/>
    <w:rsid w:val="00E73F71"/>
    <w:rsid w:val="00E746D1"/>
    <w:rsid w:val="00E74C9E"/>
    <w:rsid w:val="00E74FC7"/>
    <w:rsid w:val="00E74FCD"/>
    <w:rsid w:val="00E75477"/>
    <w:rsid w:val="00E7594E"/>
    <w:rsid w:val="00E7595B"/>
    <w:rsid w:val="00E75B3F"/>
    <w:rsid w:val="00E75EE4"/>
    <w:rsid w:val="00E76055"/>
    <w:rsid w:val="00E763F4"/>
    <w:rsid w:val="00E76731"/>
    <w:rsid w:val="00E76782"/>
    <w:rsid w:val="00E7734C"/>
    <w:rsid w:val="00E774C3"/>
    <w:rsid w:val="00E776E8"/>
    <w:rsid w:val="00E77F40"/>
    <w:rsid w:val="00E80185"/>
    <w:rsid w:val="00E80259"/>
    <w:rsid w:val="00E807F0"/>
    <w:rsid w:val="00E80FFE"/>
    <w:rsid w:val="00E8132D"/>
    <w:rsid w:val="00E81A8F"/>
    <w:rsid w:val="00E81B77"/>
    <w:rsid w:val="00E820BA"/>
    <w:rsid w:val="00E825B6"/>
    <w:rsid w:val="00E825EF"/>
    <w:rsid w:val="00E82C14"/>
    <w:rsid w:val="00E834A5"/>
    <w:rsid w:val="00E83972"/>
    <w:rsid w:val="00E83AE9"/>
    <w:rsid w:val="00E83DCF"/>
    <w:rsid w:val="00E84856"/>
    <w:rsid w:val="00E84D52"/>
    <w:rsid w:val="00E85532"/>
    <w:rsid w:val="00E85FCD"/>
    <w:rsid w:val="00E8660D"/>
    <w:rsid w:val="00E8669D"/>
    <w:rsid w:val="00E869FA"/>
    <w:rsid w:val="00E87043"/>
    <w:rsid w:val="00E87161"/>
    <w:rsid w:val="00E87D3F"/>
    <w:rsid w:val="00E90313"/>
    <w:rsid w:val="00E904C2"/>
    <w:rsid w:val="00E9237F"/>
    <w:rsid w:val="00E9241C"/>
    <w:rsid w:val="00E92B61"/>
    <w:rsid w:val="00E9309F"/>
    <w:rsid w:val="00E93190"/>
    <w:rsid w:val="00E9361A"/>
    <w:rsid w:val="00E93E24"/>
    <w:rsid w:val="00E944B5"/>
    <w:rsid w:val="00E9490F"/>
    <w:rsid w:val="00E94932"/>
    <w:rsid w:val="00E94BFC"/>
    <w:rsid w:val="00E952A3"/>
    <w:rsid w:val="00E95E41"/>
    <w:rsid w:val="00E95E90"/>
    <w:rsid w:val="00E95F8F"/>
    <w:rsid w:val="00E9603F"/>
    <w:rsid w:val="00E96051"/>
    <w:rsid w:val="00E9619D"/>
    <w:rsid w:val="00E96A58"/>
    <w:rsid w:val="00E96BC0"/>
    <w:rsid w:val="00E96EFB"/>
    <w:rsid w:val="00E96F41"/>
    <w:rsid w:val="00E97117"/>
    <w:rsid w:val="00E97E77"/>
    <w:rsid w:val="00EA00A9"/>
    <w:rsid w:val="00EA036B"/>
    <w:rsid w:val="00EA0C94"/>
    <w:rsid w:val="00EA10EE"/>
    <w:rsid w:val="00EA10F7"/>
    <w:rsid w:val="00EA1229"/>
    <w:rsid w:val="00EA1B66"/>
    <w:rsid w:val="00EA1C60"/>
    <w:rsid w:val="00EA1D1A"/>
    <w:rsid w:val="00EA2211"/>
    <w:rsid w:val="00EA2473"/>
    <w:rsid w:val="00EA304D"/>
    <w:rsid w:val="00EA3547"/>
    <w:rsid w:val="00EA396D"/>
    <w:rsid w:val="00EA3E0A"/>
    <w:rsid w:val="00EA3F11"/>
    <w:rsid w:val="00EA4D02"/>
    <w:rsid w:val="00EA4FCC"/>
    <w:rsid w:val="00EA52B9"/>
    <w:rsid w:val="00EA586C"/>
    <w:rsid w:val="00EA5ADB"/>
    <w:rsid w:val="00EA62BC"/>
    <w:rsid w:val="00EA68EA"/>
    <w:rsid w:val="00EA70FC"/>
    <w:rsid w:val="00EA77CA"/>
    <w:rsid w:val="00EA7A09"/>
    <w:rsid w:val="00EA7F7C"/>
    <w:rsid w:val="00EB0331"/>
    <w:rsid w:val="00EB0B6B"/>
    <w:rsid w:val="00EB0DEC"/>
    <w:rsid w:val="00EB0E68"/>
    <w:rsid w:val="00EB1132"/>
    <w:rsid w:val="00EB1AF9"/>
    <w:rsid w:val="00EB1C0A"/>
    <w:rsid w:val="00EB28FA"/>
    <w:rsid w:val="00EB2B62"/>
    <w:rsid w:val="00EB3412"/>
    <w:rsid w:val="00EB3484"/>
    <w:rsid w:val="00EB3902"/>
    <w:rsid w:val="00EB3B99"/>
    <w:rsid w:val="00EB3DF5"/>
    <w:rsid w:val="00EB42B4"/>
    <w:rsid w:val="00EB48E5"/>
    <w:rsid w:val="00EB49C9"/>
    <w:rsid w:val="00EB4C5B"/>
    <w:rsid w:val="00EB57E3"/>
    <w:rsid w:val="00EB5AE7"/>
    <w:rsid w:val="00EB5E51"/>
    <w:rsid w:val="00EB7EAE"/>
    <w:rsid w:val="00EC0784"/>
    <w:rsid w:val="00EC0C4E"/>
    <w:rsid w:val="00EC1079"/>
    <w:rsid w:val="00EC107B"/>
    <w:rsid w:val="00EC121F"/>
    <w:rsid w:val="00EC181F"/>
    <w:rsid w:val="00EC18A3"/>
    <w:rsid w:val="00EC1B30"/>
    <w:rsid w:val="00EC2B73"/>
    <w:rsid w:val="00EC3392"/>
    <w:rsid w:val="00EC3486"/>
    <w:rsid w:val="00EC35A6"/>
    <w:rsid w:val="00EC36F1"/>
    <w:rsid w:val="00EC3D59"/>
    <w:rsid w:val="00EC3F49"/>
    <w:rsid w:val="00EC4066"/>
    <w:rsid w:val="00EC4079"/>
    <w:rsid w:val="00EC4881"/>
    <w:rsid w:val="00EC4DE5"/>
    <w:rsid w:val="00EC5670"/>
    <w:rsid w:val="00EC58B1"/>
    <w:rsid w:val="00EC5962"/>
    <w:rsid w:val="00EC5C64"/>
    <w:rsid w:val="00EC5EC0"/>
    <w:rsid w:val="00EC626C"/>
    <w:rsid w:val="00EC6489"/>
    <w:rsid w:val="00EC6588"/>
    <w:rsid w:val="00EC6DE4"/>
    <w:rsid w:val="00EC6E02"/>
    <w:rsid w:val="00EC6EAD"/>
    <w:rsid w:val="00EC6F88"/>
    <w:rsid w:val="00EC77E4"/>
    <w:rsid w:val="00EC7933"/>
    <w:rsid w:val="00EC7AC9"/>
    <w:rsid w:val="00ED01BF"/>
    <w:rsid w:val="00ED0A71"/>
    <w:rsid w:val="00ED1161"/>
    <w:rsid w:val="00ED15ED"/>
    <w:rsid w:val="00ED16B4"/>
    <w:rsid w:val="00ED2107"/>
    <w:rsid w:val="00ED251A"/>
    <w:rsid w:val="00ED2773"/>
    <w:rsid w:val="00ED291E"/>
    <w:rsid w:val="00ED29F0"/>
    <w:rsid w:val="00ED2F11"/>
    <w:rsid w:val="00ED3230"/>
    <w:rsid w:val="00ED3560"/>
    <w:rsid w:val="00ED373E"/>
    <w:rsid w:val="00ED384F"/>
    <w:rsid w:val="00ED3871"/>
    <w:rsid w:val="00ED3C24"/>
    <w:rsid w:val="00ED4071"/>
    <w:rsid w:val="00ED41BC"/>
    <w:rsid w:val="00ED450A"/>
    <w:rsid w:val="00ED4753"/>
    <w:rsid w:val="00ED5092"/>
    <w:rsid w:val="00ED50C0"/>
    <w:rsid w:val="00ED561B"/>
    <w:rsid w:val="00ED58FE"/>
    <w:rsid w:val="00ED5C26"/>
    <w:rsid w:val="00ED5E17"/>
    <w:rsid w:val="00ED660E"/>
    <w:rsid w:val="00ED6ACD"/>
    <w:rsid w:val="00ED6F7E"/>
    <w:rsid w:val="00ED74D2"/>
    <w:rsid w:val="00ED7A41"/>
    <w:rsid w:val="00ED7D95"/>
    <w:rsid w:val="00ED7DE0"/>
    <w:rsid w:val="00ED7DE3"/>
    <w:rsid w:val="00ED7EEC"/>
    <w:rsid w:val="00EE0530"/>
    <w:rsid w:val="00EE0BEC"/>
    <w:rsid w:val="00EE11D0"/>
    <w:rsid w:val="00EE1D6D"/>
    <w:rsid w:val="00EE2727"/>
    <w:rsid w:val="00EE273F"/>
    <w:rsid w:val="00EE3530"/>
    <w:rsid w:val="00EE3604"/>
    <w:rsid w:val="00EE3AA4"/>
    <w:rsid w:val="00EE3C71"/>
    <w:rsid w:val="00EE3D0C"/>
    <w:rsid w:val="00EE46B2"/>
    <w:rsid w:val="00EE4809"/>
    <w:rsid w:val="00EE5950"/>
    <w:rsid w:val="00EE5EBA"/>
    <w:rsid w:val="00EE60BD"/>
    <w:rsid w:val="00EE6188"/>
    <w:rsid w:val="00EE62A0"/>
    <w:rsid w:val="00EE6C27"/>
    <w:rsid w:val="00EE7276"/>
    <w:rsid w:val="00EE7320"/>
    <w:rsid w:val="00EE780D"/>
    <w:rsid w:val="00EE7D78"/>
    <w:rsid w:val="00EF0357"/>
    <w:rsid w:val="00EF0637"/>
    <w:rsid w:val="00EF0CDF"/>
    <w:rsid w:val="00EF0D7F"/>
    <w:rsid w:val="00EF15F7"/>
    <w:rsid w:val="00EF2007"/>
    <w:rsid w:val="00EF2318"/>
    <w:rsid w:val="00EF24F2"/>
    <w:rsid w:val="00EF2546"/>
    <w:rsid w:val="00EF29A4"/>
    <w:rsid w:val="00EF2E78"/>
    <w:rsid w:val="00EF2EE9"/>
    <w:rsid w:val="00EF30A3"/>
    <w:rsid w:val="00EF33FC"/>
    <w:rsid w:val="00EF3BE7"/>
    <w:rsid w:val="00EF3D5C"/>
    <w:rsid w:val="00EF4139"/>
    <w:rsid w:val="00EF43C3"/>
    <w:rsid w:val="00EF5065"/>
    <w:rsid w:val="00EF5248"/>
    <w:rsid w:val="00EF5BCB"/>
    <w:rsid w:val="00EF5DFC"/>
    <w:rsid w:val="00EF64BC"/>
    <w:rsid w:val="00EF66D6"/>
    <w:rsid w:val="00EF6A09"/>
    <w:rsid w:val="00EF6B74"/>
    <w:rsid w:val="00EF783C"/>
    <w:rsid w:val="00EF7A28"/>
    <w:rsid w:val="00EF7C77"/>
    <w:rsid w:val="00F00E63"/>
    <w:rsid w:val="00F011A3"/>
    <w:rsid w:val="00F01332"/>
    <w:rsid w:val="00F01390"/>
    <w:rsid w:val="00F0162B"/>
    <w:rsid w:val="00F019B2"/>
    <w:rsid w:val="00F01CFE"/>
    <w:rsid w:val="00F01EEB"/>
    <w:rsid w:val="00F0218C"/>
    <w:rsid w:val="00F021FF"/>
    <w:rsid w:val="00F022CE"/>
    <w:rsid w:val="00F036B5"/>
    <w:rsid w:val="00F036D4"/>
    <w:rsid w:val="00F037E3"/>
    <w:rsid w:val="00F043B5"/>
    <w:rsid w:val="00F046D6"/>
    <w:rsid w:val="00F048F2"/>
    <w:rsid w:val="00F049D3"/>
    <w:rsid w:val="00F05089"/>
    <w:rsid w:val="00F06572"/>
    <w:rsid w:val="00F067AA"/>
    <w:rsid w:val="00F06A67"/>
    <w:rsid w:val="00F06E88"/>
    <w:rsid w:val="00F071D0"/>
    <w:rsid w:val="00F07459"/>
    <w:rsid w:val="00F0758F"/>
    <w:rsid w:val="00F07995"/>
    <w:rsid w:val="00F1001E"/>
    <w:rsid w:val="00F10103"/>
    <w:rsid w:val="00F10306"/>
    <w:rsid w:val="00F10B49"/>
    <w:rsid w:val="00F1174A"/>
    <w:rsid w:val="00F117CB"/>
    <w:rsid w:val="00F11CB3"/>
    <w:rsid w:val="00F12002"/>
    <w:rsid w:val="00F129F5"/>
    <w:rsid w:val="00F12B03"/>
    <w:rsid w:val="00F12E30"/>
    <w:rsid w:val="00F13755"/>
    <w:rsid w:val="00F13801"/>
    <w:rsid w:val="00F13955"/>
    <w:rsid w:val="00F14033"/>
    <w:rsid w:val="00F14322"/>
    <w:rsid w:val="00F14CD8"/>
    <w:rsid w:val="00F159E2"/>
    <w:rsid w:val="00F15CE2"/>
    <w:rsid w:val="00F1636F"/>
    <w:rsid w:val="00F16B71"/>
    <w:rsid w:val="00F16B7F"/>
    <w:rsid w:val="00F17699"/>
    <w:rsid w:val="00F177E8"/>
    <w:rsid w:val="00F17A84"/>
    <w:rsid w:val="00F17BD0"/>
    <w:rsid w:val="00F17C5E"/>
    <w:rsid w:val="00F17C60"/>
    <w:rsid w:val="00F17F07"/>
    <w:rsid w:val="00F201DA"/>
    <w:rsid w:val="00F203D4"/>
    <w:rsid w:val="00F20523"/>
    <w:rsid w:val="00F20AF7"/>
    <w:rsid w:val="00F2131D"/>
    <w:rsid w:val="00F21486"/>
    <w:rsid w:val="00F21B5A"/>
    <w:rsid w:val="00F2227C"/>
    <w:rsid w:val="00F22423"/>
    <w:rsid w:val="00F22533"/>
    <w:rsid w:val="00F2282C"/>
    <w:rsid w:val="00F228EC"/>
    <w:rsid w:val="00F23936"/>
    <w:rsid w:val="00F23BDB"/>
    <w:rsid w:val="00F23C05"/>
    <w:rsid w:val="00F24310"/>
    <w:rsid w:val="00F244FF"/>
    <w:rsid w:val="00F245C0"/>
    <w:rsid w:val="00F25274"/>
    <w:rsid w:val="00F26258"/>
    <w:rsid w:val="00F26456"/>
    <w:rsid w:val="00F26765"/>
    <w:rsid w:val="00F26A73"/>
    <w:rsid w:val="00F26CA1"/>
    <w:rsid w:val="00F26F04"/>
    <w:rsid w:val="00F276D1"/>
    <w:rsid w:val="00F27F11"/>
    <w:rsid w:val="00F27F7A"/>
    <w:rsid w:val="00F30365"/>
    <w:rsid w:val="00F3093D"/>
    <w:rsid w:val="00F30D6D"/>
    <w:rsid w:val="00F30DCE"/>
    <w:rsid w:val="00F31DDB"/>
    <w:rsid w:val="00F321BF"/>
    <w:rsid w:val="00F32638"/>
    <w:rsid w:val="00F327F5"/>
    <w:rsid w:val="00F32AA7"/>
    <w:rsid w:val="00F330B4"/>
    <w:rsid w:val="00F34156"/>
    <w:rsid w:val="00F34ED2"/>
    <w:rsid w:val="00F35045"/>
    <w:rsid w:val="00F3536A"/>
    <w:rsid w:val="00F356F7"/>
    <w:rsid w:val="00F3584F"/>
    <w:rsid w:val="00F359AF"/>
    <w:rsid w:val="00F35A10"/>
    <w:rsid w:val="00F35FAD"/>
    <w:rsid w:val="00F36B4D"/>
    <w:rsid w:val="00F375AC"/>
    <w:rsid w:val="00F37CA4"/>
    <w:rsid w:val="00F37F2E"/>
    <w:rsid w:val="00F40054"/>
    <w:rsid w:val="00F413FF"/>
    <w:rsid w:val="00F4168D"/>
    <w:rsid w:val="00F4188C"/>
    <w:rsid w:val="00F418C3"/>
    <w:rsid w:val="00F41F99"/>
    <w:rsid w:val="00F423CB"/>
    <w:rsid w:val="00F424E2"/>
    <w:rsid w:val="00F42711"/>
    <w:rsid w:val="00F428A3"/>
    <w:rsid w:val="00F42909"/>
    <w:rsid w:val="00F42E12"/>
    <w:rsid w:val="00F43D79"/>
    <w:rsid w:val="00F443DD"/>
    <w:rsid w:val="00F44466"/>
    <w:rsid w:val="00F444BE"/>
    <w:rsid w:val="00F44F93"/>
    <w:rsid w:val="00F45767"/>
    <w:rsid w:val="00F45CB3"/>
    <w:rsid w:val="00F46FA0"/>
    <w:rsid w:val="00F47126"/>
    <w:rsid w:val="00F47338"/>
    <w:rsid w:val="00F4782D"/>
    <w:rsid w:val="00F5006B"/>
    <w:rsid w:val="00F50F70"/>
    <w:rsid w:val="00F510E4"/>
    <w:rsid w:val="00F51412"/>
    <w:rsid w:val="00F51799"/>
    <w:rsid w:val="00F5254D"/>
    <w:rsid w:val="00F529E7"/>
    <w:rsid w:val="00F52A0A"/>
    <w:rsid w:val="00F52A6F"/>
    <w:rsid w:val="00F531A9"/>
    <w:rsid w:val="00F545F7"/>
    <w:rsid w:val="00F546AC"/>
    <w:rsid w:val="00F54EE0"/>
    <w:rsid w:val="00F5569D"/>
    <w:rsid w:val="00F55BAF"/>
    <w:rsid w:val="00F563B5"/>
    <w:rsid w:val="00F56A26"/>
    <w:rsid w:val="00F56BB8"/>
    <w:rsid w:val="00F56DFC"/>
    <w:rsid w:val="00F572F0"/>
    <w:rsid w:val="00F57738"/>
    <w:rsid w:val="00F577CA"/>
    <w:rsid w:val="00F60A21"/>
    <w:rsid w:val="00F60F22"/>
    <w:rsid w:val="00F61493"/>
    <w:rsid w:val="00F614F7"/>
    <w:rsid w:val="00F61A6F"/>
    <w:rsid w:val="00F61AD1"/>
    <w:rsid w:val="00F62364"/>
    <w:rsid w:val="00F62BB5"/>
    <w:rsid w:val="00F62D05"/>
    <w:rsid w:val="00F62EE3"/>
    <w:rsid w:val="00F63134"/>
    <w:rsid w:val="00F63683"/>
    <w:rsid w:val="00F6381C"/>
    <w:rsid w:val="00F63BA5"/>
    <w:rsid w:val="00F63E6E"/>
    <w:rsid w:val="00F6473A"/>
    <w:rsid w:val="00F64CF7"/>
    <w:rsid w:val="00F64F61"/>
    <w:rsid w:val="00F65066"/>
    <w:rsid w:val="00F653BD"/>
    <w:rsid w:val="00F65447"/>
    <w:rsid w:val="00F65717"/>
    <w:rsid w:val="00F658F6"/>
    <w:rsid w:val="00F65C31"/>
    <w:rsid w:val="00F6621D"/>
    <w:rsid w:val="00F66610"/>
    <w:rsid w:val="00F66FFD"/>
    <w:rsid w:val="00F67A23"/>
    <w:rsid w:val="00F707F9"/>
    <w:rsid w:val="00F70D4D"/>
    <w:rsid w:val="00F70F62"/>
    <w:rsid w:val="00F70FCC"/>
    <w:rsid w:val="00F7108F"/>
    <w:rsid w:val="00F7197A"/>
    <w:rsid w:val="00F722F0"/>
    <w:rsid w:val="00F72568"/>
    <w:rsid w:val="00F7261D"/>
    <w:rsid w:val="00F727A6"/>
    <w:rsid w:val="00F731BC"/>
    <w:rsid w:val="00F739FF"/>
    <w:rsid w:val="00F75782"/>
    <w:rsid w:val="00F75955"/>
    <w:rsid w:val="00F759D7"/>
    <w:rsid w:val="00F75BE0"/>
    <w:rsid w:val="00F75DCB"/>
    <w:rsid w:val="00F75DE8"/>
    <w:rsid w:val="00F76118"/>
    <w:rsid w:val="00F76602"/>
    <w:rsid w:val="00F76708"/>
    <w:rsid w:val="00F769F3"/>
    <w:rsid w:val="00F76D16"/>
    <w:rsid w:val="00F76FAE"/>
    <w:rsid w:val="00F774CE"/>
    <w:rsid w:val="00F807BB"/>
    <w:rsid w:val="00F80A44"/>
    <w:rsid w:val="00F80D2C"/>
    <w:rsid w:val="00F80E3E"/>
    <w:rsid w:val="00F81078"/>
    <w:rsid w:val="00F822EC"/>
    <w:rsid w:val="00F82494"/>
    <w:rsid w:val="00F824E5"/>
    <w:rsid w:val="00F8289E"/>
    <w:rsid w:val="00F82902"/>
    <w:rsid w:val="00F82B49"/>
    <w:rsid w:val="00F83170"/>
    <w:rsid w:val="00F834BA"/>
    <w:rsid w:val="00F83BAB"/>
    <w:rsid w:val="00F84231"/>
    <w:rsid w:val="00F84830"/>
    <w:rsid w:val="00F84986"/>
    <w:rsid w:val="00F853EA"/>
    <w:rsid w:val="00F8579E"/>
    <w:rsid w:val="00F857B7"/>
    <w:rsid w:val="00F85E92"/>
    <w:rsid w:val="00F85F7F"/>
    <w:rsid w:val="00F8603A"/>
    <w:rsid w:val="00F86274"/>
    <w:rsid w:val="00F869B4"/>
    <w:rsid w:val="00F869DC"/>
    <w:rsid w:val="00F86D3A"/>
    <w:rsid w:val="00F86EDC"/>
    <w:rsid w:val="00F87F0D"/>
    <w:rsid w:val="00F9011F"/>
    <w:rsid w:val="00F90284"/>
    <w:rsid w:val="00F905BC"/>
    <w:rsid w:val="00F91A88"/>
    <w:rsid w:val="00F91BB2"/>
    <w:rsid w:val="00F9210C"/>
    <w:rsid w:val="00F9273D"/>
    <w:rsid w:val="00F92907"/>
    <w:rsid w:val="00F92D70"/>
    <w:rsid w:val="00F92F6D"/>
    <w:rsid w:val="00F93641"/>
    <w:rsid w:val="00F937C8"/>
    <w:rsid w:val="00F94248"/>
    <w:rsid w:val="00F949E3"/>
    <w:rsid w:val="00F94B9B"/>
    <w:rsid w:val="00F94C94"/>
    <w:rsid w:val="00F95AA5"/>
    <w:rsid w:val="00F95AE9"/>
    <w:rsid w:val="00F9622D"/>
    <w:rsid w:val="00F96636"/>
    <w:rsid w:val="00F969BF"/>
    <w:rsid w:val="00F969EA"/>
    <w:rsid w:val="00F969FF"/>
    <w:rsid w:val="00F96D76"/>
    <w:rsid w:val="00F96FC8"/>
    <w:rsid w:val="00F97056"/>
    <w:rsid w:val="00F97838"/>
    <w:rsid w:val="00F9785C"/>
    <w:rsid w:val="00F97B23"/>
    <w:rsid w:val="00F97DDD"/>
    <w:rsid w:val="00F97E1C"/>
    <w:rsid w:val="00FA05FE"/>
    <w:rsid w:val="00FA06AE"/>
    <w:rsid w:val="00FA084A"/>
    <w:rsid w:val="00FA0F95"/>
    <w:rsid w:val="00FA1356"/>
    <w:rsid w:val="00FA1386"/>
    <w:rsid w:val="00FA1BC0"/>
    <w:rsid w:val="00FA23AD"/>
    <w:rsid w:val="00FA2495"/>
    <w:rsid w:val="00FA317A"/>
    <w:rsid w:val="00FA371F"/>
    <w:rsid w:val="00FA3EDD"/>
    <w:rsid w:val="00FA4067"/>
    <w:rsid w:val="00FA40E4"/>
    <w:rsid w:val="00FA4252"/>
    <w:rsid w:val="00FA4281"/>
    <w:rsid w:val="00FA4297"/>
    <w:rsid w:val="00FA45F4"/>
    <w:rsid w:val="00FA47BA"/>
    <w:rsid w:val="00FA4B82"/>
    <w:rsid w:val="00FA619C"/>
    <w:rsid w:val="00FA6B9A"/>
    <w:rsid w:val="00FA6D8C"/>
    <w:rsid w:val="00FA6E5E"/>
    <w:rsid w:val="00FA708B"/>
    <w:rsid w:val="00FA7111"/>
    <w:rsid w:val="00FA71DC"/>
    <w:rsid w:val="00FA7212"/>
    <w:rsid w:val="00FA785D"/>
    <w:rsid w:val="00FA79E1"/>
    <w:rsid w:val="00FB094B"/>
    <w:rsid w:val="00FB0B59"/>
    <w:rsid w:val="00FB132F"/>
    <w:rsid w:val="00FB1653"/>
    <w:rsid w:val="00FB19EA"/>
    <w:rsid w:val="00FB1A6D"/>
    <w:rsid w:val="00FB2287"/>
    <w:rsid w:val="00FB25D0"/>
    <w:rsid w:val="00FB274E"/>
    <w:rsid w:val="00FB2BAC"/>
    <w:rsid w:val="00FB2E90"/>
    <w:rsid w:val="00FB2ECE"/>
    <w:rsid w:val="00FB3034"/>
    <w:rsid w:val="00FB3109"/>
    <w:rsid w:val="00FB34A0"/>
    <w:rsid w:val="00FB3801"/>
    <w:rsid w:val="00FB4922"/>
    <w:rsid w:val="00FB4DF0"/>
    <w:rsid w:val="00FB5420"/>
    <w:rsid w:val="00FB543A"/>
    <w:rsid w:val="00FB56B0"/>
    <w:rsid w:val="00FB5A0E"/>
    <w:rsid w:val="00FB5C05"/>
    <w:rsid w:val="00FB6570"/>
    <w:rsid w:val="00FB688A"/>
    <w:rsid w:val="00FB6B12"/>
    <w:rsid w:val="00FB6E3E"/>
    <w:rsid w:val="00FB6F23"/>
    <w:rsid w:val="00FB714F"/>
    <w:rsid w:val="00FB72C0"/>
    <w:rsid w:val="00FB7607"/>
    <w:rsid w:val="00FB79B8"/>
    <w:rsid w:val="00FB7A97"/>
    <w:rsid w:val="00FC0299"/>
    <w:rsid w:val="00FC0513"/>
    <w:rsid w:val="00FC086F"/>
    <w:rsid w:val="00FC0EB9"/>
    <w:rsid w:val="00FC119B"/>
    <w:rsid w:val="00FC11D9"/>
    <w:rsid w:val="00FC15B5"/>
    <w:rsid w:val="00FC165B"/>
    <w:rsid w:val="00FC188B"/>
    <w:rsid w:val="00FC1FEE"/>
    <w:rsid w:val="00FC227C"/>
    <w:rsid w:val="00FC24BA"/>
    <w:rsid w:val="00FC269B"/>
    <w:rsid w:val="00FC29AD"/>
    <w:rsid w:val="00FC2F61"/>
    <w:rsid w:val="00FC31ED"/>
    <w:rsid w:val="00FC3778"/>
    <w:rsid w:val="00FC43DB"/>
    <w:rsid w:val="00FC4550"/>
    <w:rsid w:val="00FC46D4"/>
    <w:rsid w:val="00FC5270"/>
    <w:rsid w:val="00FC5833"/>
    <w:rsid w:val="00FC5A48"/>
    <w:rsid w:val="00FC5AF2"/>
    <w:rsid w:val="00FC5E56"/>
    <w:rsid w:val="00FC6358"/>
    <w:rsid w:val="00FC64E3"/>
    <w:rsid w:val="00FC67EE"/>
    <w:rsid w:val="00FC69E5"/>
    <w:rsid w:val="00FC6A1D"/>
    <w:rsid w:val="00FC6C7C"/>
    <w:rsid w:val="00FC6C82"/>
    <w:rsid w:val="00FC7F66"/>
    <w:rsid w:val="00FD0352"/>
    <w:rsid w:val="00FD0534"/>
    <w:rsid w:val="00FD0C7F"/>
    <w:rsid w:val="00FD0D08"/>
    <w:rsid w:val="00FD10E3"/>
    <w:rsid w:val="00FD14FF"/>
    <w:rsid w:val="00FD26D4"/>
    <w:rsid w:val="00FD2B30"/>
    <w:rsid w:val="00FD2D50"/>
    <w:rsid w:val="00FD2F02"/>
    <w:rsid w:val="00FD3011"/>
    <w:rsid w:val="00FD3019"/>
    <w:rsid w:val="00FD3729"/>
    <w:rsid w:val="00FD3F6F"/>
    <w:rsid w:val="00FD4C17"/>
    <w:rsid w:val="00FD4C39"/>
    <w:rsid w:val="00FD5249"/>
    <w:rsid w:val="00FD591E"/>
    <w:rsid w:val="00FD5ACB"/>
    <w:rsid w:val="00FD6298"/>
    <w:rsid w:val="00FD6325"/>
    <w:rsid w:val="00FD6446"/>
    <w:rsid w:val="00FD68BB"/>
    <w:rsid w:val="00FD6D21"/>
    <w:rsid w:val="00FD7BC0"/>
    <w:rsid w:val="00FD7C03"/>
    <w:rsid w:val="00FE0C47"/>
    <w:rsid w:val="00FE18F6"/>
    <w:rsid w:val="00FE22BC"/>
    <w:rsid w:val="00FE2428"/>
    <w:rsid w:val="00FE279B"/>
    <w:rsid w:val="00FE285A"/>
    <w:rsid w:val="00FE2C52"/>
    <w:rsid w:val="00FE2C55"/>
    <w:rsid w:val="00FE2F3E"/>
    <w:rsid w:val="00FE3B57"/>
    <w:rsid w:val="00FE4034"/>
    <w:rsid w:val="00FE4548"/>
    <w:rsid w:val="00FE46A8"/>
    <w:rsid w:val="00FE4E82"/>
    <w:rsid w:val="00FE522A"/>
    <w:rsid w:val="00FE6055"/>
    <w:rsid w:val="00FE652F"/>
    <w:rsid w:val="00FE6F25"/>
    <w:rsid w:val="00FE7103"/>
    <w:rsid w:val="00FE7213"/>
    <w:rsid w:val="00FE75D1"/>
    <w:rsid w:val="00FE7FF0"/>
    <w:rsid w:val="00FF082A"/>
    <w:rsid w:val="00FF15E5"/>
    <w:rsid w:val="00FF23DF"/>
    <w:rsid w:val="00FF2529"/>
    <w:rsid w:val="00FF2C34"/>
    <w:rsid w:val="00FF302F"/>
    <w:rsid w:val="00FF3209"/>
    <w:rsid w:val="00FF35B0"/>
    <w:rsid w:val="00FF366C"/>
    <w:rsid w:val="00FF3D3E"/>
    <w:rsid w:val="00FF3D9F"/>
    <w:rsid w:val="00FF3DFE"/>
    <w:rsid w:val="00FF41C4"/>
    <w:rsid w:val="00FF47C1"/>
    <w:rsid w:val="00FF4BC5"/>
    <w:rsid w:val="00FF54F0"/>
    <w:rsid w:val="00FF583C"/>
    <w:rsid w:val="00FF5C43"/>
    <w:rsid w:val="00FF6370"/>
    <w:rsid w:val="00FF6401"/>
    <w:rsid w:val="00FF6950"/>
    <w:rsid w:val="00FF7046"/>
    <w:rsid w:val="00FF7586"/>
    <w:rsid w:val="00FF7A08"/>
    <w:rsid w:val="00FF7ABC"/>
    <w:rsid w:val="00FF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80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Заголовок,Знак Знак Знак Знак Знак Знак Знак"/>
    <w:basedOn w:val="Normal"/>
    <w:link w:val="TitleChar1"/>
    <w:uiPriority w:val="99"/>
    <w:qFormat/>
    <w:rsid w:val="005500C8"/>
    <w:pPr>
      <w:jc w:val="center"/>
    </w:pPr>
    <w:rPr>
      <w:sz w:val="28"/>
      <w:szCs w:val="20"/>
      <w:lang w:val="uk-UA"/>
    </w:rPr>
  </w:style>
  <w:style w:type="character" w:customStyle="1" w:styleId="TitleChar">
    <w:name w:val="Title Char"/>
    <w:aliases w:val="Заголовок Char,Знак Знак Знак Знак Знак Знак Знак Char"/>
    <w:basedOn w:val="DefaultParagraphFont"/>
    <w:link w:val="Title"/>
    <w:uiPriority w:val="99"/>
    <w:locked/>
    <w:rsid w:val="007644B1"/>
    <w:rPr>
      <w:rFonts w:cs="Times New Roman"/>
      <w:sz w:val="28"/>
      <w:lang w:val="uk-UA"/>
    </w:rPr>
  </w:style>
  <w:style w:type="paragraph" w:styleId="Header">
    <w:name w:val="header"/>
    <w:basedOn w:val="Normal"/>
    <w:link w:val="HeaderChar"/>
    <w:uiPriority w:val="99"/>
    <w:rsid w:val="00B63B8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4E7F"/>
    <w:rPr>
      <w:rFonts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B63B8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F5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4E7F"/>
    <w:rPr>
      <w:rFonts w:cs="Times New Roman"/>
      <w:sz w:val="2"/>
      <w:lang w:val="ru-RU" w:eastAsia="ru-RU"/>
    </w:rPr>
  </w:style>
  <w:style w:type="character" w:styleId="Strong">
    <w:name w:val="Strong"/>
    <w:basedOn w:val="DefaultParagraphFont"/>
    <w:uiPriority w:val="99"/>
    <w:qFormat/>
    <w:rsid w:val="00491D0B"/>
    <w:rPr>
      <w:rFonts w:cs="Times New Roman"/>
      <w:b/>
    </w:rPr>
  </w:style>
  <w:style w:type="character" w:customStyle="1" w:styleId="a">
    <w:name w:val="Название Знак"/>
    <w:aliases w:val="Знак Знак Знак Знак Знак Знак Знак Знак,Заголовок Знак"/>
    <w:uiPriority w:val="99"/>
    <w:locked/>
    <w:rsid w:val="00564248"/>
    <w:rPr>
      <w:sz w:val="28"/>
      <w:lang w:val="uk-UA"/>
    </w:rPr>
  </w:style>
  <w:style w:type="character" w:customStyle="1" w:styleId="TitleChar1">
    <w:name w:val="Title Char1"/>
    <w:aliases w:val="Заголовок Char1,Знак Знак Знак Знак Знак Знак Знак Char1"/>
    <w:basedOn w:val="DefaultParagraphFont"/>
    <w:link w:val="Title"/>
    <w:uiPriority w:val="99"/>
    <w:locked/>
    <w:rsid w:val="005500C8"/>
    <w:rPr>
      <w:rFonts w:cs="Times New Roman"/>
      <w:sz w:val="28"/>
      <w:lang w:val="uk-UA" w:eastAsia="ru-RU" w:bidi="ar-SA"/>
    </w:rPr>
  </w:style>
  <w:style w:type="paragraph" w:styleId="NormalWeb">
    <w:name w:val="Normal (Web)"/>
    <w:basedOn w:val="Normal"/>
    <w:uiPriority w:val="99"/>
    <w:rsid w:val="00E675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406</TotalTime>
  <Pages>7</Pages>
  <Words>2506</Words>
  <Characters>14290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проект</dc:title>
  <dc:subject/>
  <dc:creator>User</dc:creator>
  <cp:keywords/>
  <dc:description/>
  <cp:lastModifiedBy>User</cp:lastModifiedBy>
  <cp:revision>141</cp:revision>
  <cp:lastPrinted>2017-05-04T08:59:00Z</cp:lastPrinted>
  <dcterms:created xsi:type="dcterms:W3CDTF">2017-03-13T15:23:00Z</dcterms:created>
  <dcterms:modified xsi:type="dcterms:W3CDTF">2017-05-15T11:14:00Z</dcterms:modified>
</cp:coreProperties>
</file>